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01300" w14:textId="77777777" w:rsidR="00C10955" w:rsidRDefault="00C10955" w:rsidP="00DC2CDD">
      <w:pPr>
        <w:ind w:left="10773" w:hanging="38"/>
        <w:jc w:val="both"/>
      </w:pPr>
      <w:r w:rsidRPr="00C10955">
        <w:t>PATVIRTINTA</w:t>
      </w:r>
    </w:p>
    <w:p w14:paraId="51F5A74A" w14:textId="77777777" w:rsidR="00C10955" w:rsidRDefault="00C10955" w:rsidP="00DC2CDD">
      <w:pPr>
        <w:ind w:left="10773" w:hanging="38"/>
        <w:jc w:val="both"/>
      </w:pPr>
      <w:r>
        <w:t>Klaipėdos rajono savivaldybės</w:t>
      </w:r>
    </w:p>
    <w:p w14:paraId="581F95E0" w14:textId="77777777" w:rsidR="00C10955" w:rsidRDefault="00C10955" w:rsidP="00DC2CDD">
      <w:pPr>
        <w:ind w:left="10773" w:hanging="38"/>
        <w:jc w:val="both"/>
      </w:pPr>
      <w:r>
        <w:t>Administracijos direktoriaus</w:t>
      </w:r>
    </w:p>
    <w:p w14:paraId="4EC5A3F7" w14:textId="0132D200" w:rsidR="00C10955" w:rsidRPr="00C10955" w:rsidRDefault="00C10955" w:rsidP="00DC2CDD">
      <w:pPr>
        <w:ind w:left="10773"/>
        <w:jc w:val="both"/>
      </w:pPr>
      <w:r>
        <w:t>201</w:t>
      </w:r>
      <w:r w:rsidR="00E647A8">
        <w:t>9</w:t>
      </w:r>
      <w:r>
        <w:t xml:space="preserve"> m. </w:t>
      </w:r>
      <w:r w:rsidR="00E647A8">
        <w:t>gegužės</w:t>
      </w:r>
      <w:r>
        <w:t xml:space="preserve"> </w:t>
      </w:r>
      <w:r w:rsidR="005F33C8">
        <w:t xml:space="preserve"> </w:t>
      </w:r>
      <w:r w:rsidR="00DC2CDD">
        <w:t>17</w:t>
      </w:r>
      <w:r>
        <w:t xml:space="preserve"> d. įsakymu Nr. AV-</w:t>
      </w:r>
      <w:r w:rsidR="00DC2CDD">
        <w:t>999</w:t>
      </w:r>
    </w:p>
    <w:p w14:paraId="0F3022A9" w14:textId="77777777" w:rsidR="002172DE" w:rsidRPr="002172DE" w:rsidRDefault="002172DE" w:rsidP="002172DE">
      <w:pPr>
        <w:jc w:val="center"/>
        <w:rPr>
          <w:b/>
        </w:rPr>
      </w:pPr>
      <w:r w:rsidRPr="002172DE">
        <w:rPr>
          <w:b/>
        </w:rPr>
        <w:t xml:space="preserve">KLAIPĖDOS RAJONO SAVIVALDYBĖS </w:t>
      </w:r>
    </w:p>
    <w:p w14:paraId="44AE5E66" w14:textId="77777777" w:rsidR="002172DE" w:rsidRPr="002172DE" w:rsidRDefault="002172DE" w:rsidP="002172DE">
      <w:pPr>
        <w:jc w:val="center"/>
        <w:rPr>
          <w:b/>
        </w:rPr>
      </w:pPr>
      <w:r w:rsidRPr="002172DE">
        <w:rPr>
          <w:b/>
        </w:rPr>
        <w:t>TEIKIAMŲ PASLAUGŲ SĄRAŠAS</w:t>
      </w:r>
    </w:p>
    <w:p w14:paraId="706840F3" w14:textId="77777777" w:rsidR="003E7190" w:rsidRPr="002172DE" w:rsidRDefault="003E7190" w:rsidP="002172DE"/>
    <w:tbl>
      <w:tblPr>
        <w:tblW w:w="175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835"/>
        <w:gridCol w:w="3077"/>
        <w:gridCol w:w="1496"/>
        <w:gridCol w:w="3632"/>
        <w:gridCol w:w="4331"/>
        <w:gridCol w:w="1678"/>
        <w:gridCol w:w="1678"/>
      </w:tblGrid>
      <w:tr w:rsidR="00DC2CDD" w:rsidRPr="00736098" w14:paraId="1C93FE14" w14:textId="77777777" w:rsidTr="00DC2CDD">
        <w:trPr>
          <w:trHeight w:val="604"/>
          <w:tblHeader/>
        </w:trPr>
        <w:tc>
          <w:tcPr>
            <w:tcW w:w="843" w:type="dxa"/>
            <w:shd w:val="clear" w:color="auto" w:fill="auto"/>
          </w:tcPr>
          <w:p w14:paraId="6A909892" w14:textId="77777777" w:rsidR="00DC2CDD" w:rsidRPr="00736098" w:rsidRDefault="00DC2CDD" w:rsidP="00A02673">
            <w:pPr>
              <w:tabs>
                <w:tab w:val="left" w:pos="0"/>
              </w:tabs>
              <w:ind w:right="98"/>
              <w:jc w:val="center"/>
              <w:rPr>
                <w:b/>
              </w:rPr>
            </w:pPr>
            <w:bookmarkStart w:id="0" w:name="_GoBack" w:colFirst="5" w:colLast="5"/>
            <w:r w:rsidRPr="00736098">
              <w:rPr>
                <w:b/>
              </w:rPr>
              <w:t>Nr.</w:t>
            </w:r>
          </w:p>
        </w:tc>
        <w:tc>
          <w:tcPr>
            <w:tcW w:w="3912" w:type="dxa"/>
            <w:gridSpan w:val="2"/>
            <w:shd w:val="clear" w:color="auto" w:fill="auto"/>
          </w:tcPr>
          <w:p w14:paraId="744F5A94" w14:textId="00E9FDA9" w:rsidR="00DC2CDD" w:rsidRPr="00736098" w:rsidRDefault="00DC2CDD" w:rsidP="004C4D44">
            <w:pPr>
              <w:jc w:val="center"/>
              <w:rPr>
                <w:b/>
              </w:rPr>
            </w:pPr>
            <w:r w:rsidRPr="00736098">
              <w:rPr>
                <w:b/>
              </w:rPr>
              <w:t>Administracinės paslaugos pavadinimas</w:t>
            </w:r>
          </w:p>
        </w:tc>
        <w:tc>
          <w:tcPr>
            <w:tcW w:w="1496" w:type="dxa"/>
            <w:shd w:val="clear" w:color="auto" w:fill="auto"/>
          </w:tcPr>
          <w:p w14:paraId="2352C78B" w14:textId="77777777" w:rsidR="00DC2CDD" w:rsidRPr="00736098" w:rsidRDefault="00DC2CDD" w:rsidP="002172DE">
            <w:pPr>
              <w:jc w:val="center"/>
              <w:rPr>
                <w:b/>
              </w:rPr>
            </w:pPr>
            <w:r w:rsidRPr="00736098">
              <w:rPr>
                <w:b/>
              </w:rPr>
              <w:t>Paslaugos  kodas</w:t>
            </w:r>
          </w:p>
        </w:tc>
        <w:tc>
          <w:tcPr>
            <w:tcW w:w="3632" w:type="dxa"/>
            <w:shd w:val="clear" w:color="auto" w:fill="auto"/>
          </w:tcPr>
          <w:p w14:paraId="39BDE900" w14:textId="77777777" w:rsidR="00DC2CDD" w:rsidRPr="00736098" w:rsidRDefault="00DC2CDD" w:rsidP="002172DE">
            <w:pPr>
              <w:jc w:val="center"/>
              <w:rPr>
                <w:b/>
              </w:rPr>
            </w:pPr>
            <w:r w:rsidRPr="00736098">
              <w:rPr>
                <w:b/>
              </w:rPr>
              <w:t>Paslaugos vadovas</w:t>
            </w:r>
          </w:p>
        </w:tc>
        <w:tc>
          <w:tcPr>
            <w:tcW w:w="4331" w:type="dxa"/>
            <w:shd w:val="clear" w:color="auto" w:fill="auto"/>
          </w:tcPr>
          <w:p w14:paraId="45A0861B" w14:textId="77777777" w:rsidR="00DC2CDD" w:rsidRPr="00736098" w:rsidRDefault="00DC2CDD" w:rsidP="002172DE">
            <w:pPr>
              <w:jc w:val="center"/>
              <w:rPr>
                <w:b/>
              </w:rPr>
            </w:pPr>
            <w:r w:rsidRPr="00736098">
              <w:rPr>
                <w:b/>
              </w:rPr>
              <w:t>Paslaugos administratorius</w:t>
            </w:r>
          </w:p>
        </w:tc>
        <w:tc>
          <w:tcPr>
            <w:tcW w:w="1678" w:type="dxa"/>
          </w:tcPr>
          <w:p w14:paraId="64442BA2" w14:textId="77777777" w:rsidR="00DC2CDD" w:rsidRPr="00736098" w:rsidRDefault="00DC2CDD" w:rsidP="002172DE">
            <w:pPr>
              <w:jc w:val="center"/>
              <w:rPr>
                <w:b/>
              </w:rPr>
            </w:pPr>
          </w:p>
        </w:tc>
        <w:tc>
          <w:tcPr>
            <w:tcW w:w="1678" w:type="dxa"/>
          </w:tcPr>
          <w:p w14:paraId="3A45A33C" w14:textId="7529EBB3" w:rsidR="00DC2CDD" w:rsidRPr="00736098" w:rsidRDefault="00DC2CDD" w:rsidP="002172DE">
            <w:pPr>
              <w:jc w:val="center"/>
              <w:rPr>
                <w:b/>
              </w:rPr>
            </w:pPr>
            <w:r w:rsidRPr="00736098">
              <w:rPr>
                <w:b/>
              </w:rPr>
              <w:t>Paslaugos teikimo būdas</w:t>
            </w:r>
          </w:p>
        </w:tc>
      </w:tr>
      <w:tr w:rsidR="00DC2CDD" w:rsidRPr="00736098" w14:paraId="4BA5B76C" w14:textId="77777777" w:rsidTr="00DC2CDD">
        <w:trPr>
          <w:trHeight w:val="313"/>
        </w:trPr>
        <w:tc>
          <w:tcPr>
            <w:tcW w:w="1678" w:type="dxa"/>
            <w:gridSpan w:val="2"/>
          </w:tcPr>
          <w:p w14:paraId="214905B1" w14:textId="77777777" w:rsidR="00DC2CDD" w:rsidRPr="00736098" w:rsidRDefault="00DC2CDD" w:rsidP="00A02673">
            <w:pPr>
              <w:tabs>
                <w:tab w:val="left" w:pos="0"/>
              </w:tabs>
              <w:ind w:right="98"/>
              <w:jc w:val="center"/>
              <w:rPr>
                <w:b/>
              </w:rPr>
            </w:pPr>
          </w:p>
        </w:tc>
        <w:tc>
          <w:tcPr>
            <w:tcW w:w="15892" w:type="dxa"/>
            <w:gridSpan w:val="6"/>
            <w:shd w:val="clear" w:color="auto" w:fill="auto"/>
          </w:tcPr>
          <w:p w14:paraId="28E74744" w14:textId="264ADE90" w:rsidR="00DC2CDD" w:rsidRPr="00736098" w:rsidRDefault="00DC2CDD" w:rsidP="00A02673">
            <w:pPr>
              <w:tabs>
                <w:tab w:val="left" w:pos="0"/>
              </w:tabs>
              <w:ind w:right="98"/>
              <w:jc w:val="center"/>
              <w:rPr>
                <w:b/>
              </w:rPr>
            </w:pPr>
            <w:r w:rsidRPr="00736098">
              <w:rPr>
                <w:b/>
              </w:rPr>
              <w:t>ARCHITEKTŪROS IR URBANISTIKOS SKYRIUS</w:t>
            </w:r>
          </w:p>
        </w:tc>
      </w:tr>
      <w:tr w:rsidR="00DC2CDD" w:rsidRPr="00C50B78" w14:paraId="3DF85DFC" w14:textId="77777777" w:rsidTr="00DC2CDD">
        <w:tc>
          <w:tcPr>
            <w:tcW w:w="843" w:type="dxa"/>
            <w:shd w:val="clear" w:color="auto" w:fill="auto"/>
          </w:tcPr>
          <w:p w14:paraId="2F7A7B29" w14:textId="77777777" w:rsidR="00DC2CDD" w:rsidRPr="00C50B78" w:rsidRDefault="00DC2CDD" w:rsidP="00A02673">
            <w:pPr>
              <w:tabs>
                <w:tab w:val="left" w:pos="0"/>
                <w:tab w:val="left" w:pos="459"/>
              </w:tabs>
              <w:ind w:left="34" w:right="98"/>
              <w:jc w:val="center"/>
            </w:pPr>
            <w:r w:rsidRPr="00C50B78">
              <w:t>1.</w:t>
            </w:r>
          </w:p>
        </w:tc>
        <w:tc>
          <w:tcPr>
            <w:tcW w:w="3912" w:type="dxa"/>
            <w:gridSpan w:val="2"/>
            <w:shd w:val="clear" w:color="auto" w:fill="auto"/>
          </w:tcPr>
          <w:p w14:paraId="08D38DF8" w14:textId="77777777" w:rsidR="00DC2CDD" w:rsidRPr="00C50B78" w:rsidRDefault="00DC2CDD" w:rsidP="00FD5B47">
            <w:pPr>
              <w:jc w:val="both"/>
            </w:pPr>
            <w:r w:rsidRPr="00C50B78">
              <w:rPr>
                <w:bCs/>
              </w:rPr>
              <w:t>Planavimo sąlygų sąvado pratęsimas ir/ar keitimas kaimo plėtros žemėtvarkos projektui rengti</w:t>
            </w:r>
          </w:p>
        </w:tc>
        <w:tc>
          <w:tcPr>
            <w:tcW w:w="1496" w:type="dxa"/>
            <w:shd w:val="clear" w:color="auto" w:fill="auto"/>
          </w:tcPr>
          <w:p w14:paraId="36FA0DCE" w14:textId="77777777" w:rsidR="00DC2CDD" w:rsidRPr="00C50B78" w:rsidRDefault="00DC2CDD" w:rsidP="00DC270C">
            <w:pPr>
              <w:jc w:val="both"/>
            </w:pPr>
            <w:r w:rsidRPr="00C50B78">
              <w:t>PAS3966</w:t>
            </w:r>
          </w:p>
        </w:tc>
        <w:tc>
          <w:tcPr>
            <w:tcW w:w="3632" w:type="dxa"/>
            <w:shd w:val="clear" w:color="auto" w:fill="auto"/>
          </w:tcPr>
          <w:p w14:paraId="31F05FD8" w14:textId="77777777" w:rsidR="00DC2CDD" w:rsidRPr="00C50B78" w:rsidRDefault="00DC2CDD" w:rsidP="00DC270C">
            <w:pPr>
              <w:jc w:val="both"/>
            </w:pPr>
            <w:r w:rsidRPr="00C50B78">
              <w:t>Gytis Kasperavičius</w:t>
            </w:r>
          </w:p>
        </w:tc>
        <w:tc>
          <w:tcPr>
            <w:tcW w:w="4331" w:type="dxa"/>
            <w:shd w:val="clear" w:color="auto" w:fill="auto"/>
          </w:tcPr>
          <w:p w14:paraId="6D99AA4C" w14:textId="77777777" w:rsidR="00DC2CDD" w:rsidRPr="00C50B78" w:rsidRDefault="00DC2CDD" w:rsidP="00DC270C">
            <w:pPr>
              <w:jc w:val="both"/>
            </w:pPr>
            <w:r w:rsidRPr="00C50B78">
              <w:t xml:space="preserve">Jurgita Tamošauskienė </w:t>
            </w:r>
          </w:p>
        </w:tc>
        <w:tc>
          <w:tcPr>
            <w:tcW w:w="1678" w:type="dxa"/>
          </w:tcPr>
          <w:p w14:paraId="1519559A" w14:textId="77777777" w:rsidR="00DC2CDD" w:rsidRPr="00C50B78" w:rsidRDefault="00DC2CDD" w:rsidP="00DC270C">
            <w:pPr>
              <w:jc w:val="both"/>
            </w:pPr>
          </w:p>
        </w:tc>
        <w:tc>
          <w:tcPr>
            <w:tcW w:w="1678" w:type="dxa"/>
            <w:shd w:val="clear" w:color="auto" w:fill="auto"/>
          </w:tcPr>
          <w:p w14:paraId="3B2714BB" w14:textId="096C26CE" w:rsidR="00DC2CDD" w:rsidRPr="00C50B78" w:rsidRDefault="00DC2CDD" w:rsidP="00DC270C">
            <w:pPr>
              <w:jc w:val="both"/>
            </w:pPr>
            <w:r w:rsidRPr="00C50B78">
              <w:t>Neelektroninė</w:t>
            </w:r>
          </w:p>
          <w:p w14:paraId="65530BCB" w14:textId="77777777" w:rsidR="00DC2CDD" w:rsidRPr="00C50B78" w:rsidRDefault="00DC2CDD" w:rsidP="00DC270C">
            <w:pPr>
              <w:jc w:val="both"/>
            </w:pPr>
            <w:r w:rsidRPr="00C50B78">
              <w:t>Elektroninė</w:t>
            </w:r>
          </w:p>
        </w:tc>
      </w:tr>
      <w:tr w:rsidR="00DC2CDD" w:rsidRPr="00C50B78" w14:paraId="2B5455D2" w14:textId="77777777" w:rsidTr="00DC2CDD">
        <w:tc>
          <w:tcPr>
            <w:tcW w:w="843" w:type="dxa"/>
            <w:shd w:val="clear" w:color="auto" w:fill="auto"/>
          </w:tcPr>
          <w:p w14:paraId="7C3A7452" w14:textId="77777777" w:rsidR="00DC2CDD" w:rsidRPr="00C50B78" w:rsidRDefault="00DC2CDD" w:rsidP="00A02673">
            <w:pPr>
              <w:tabs>
                <w:tab w:val="left" w:pos="0"/>
              </w:tabs>
              <w:ind w:right="98"/>
              <w:jc w:val="center"/>
            </w:pPr>
            <w:r w:rsidRPr="00C50B78">
              <w:t>2.</w:t>
            </w:r>
          </w:p>
        </w:tc>
        <w:tc>
          <w:tcPr>
            <w:tcW w:w="3912" w:type="dxa"/>
            <w:gridSpan w:val="2"/>
            <w:shd w:val="clear" w:color="auto" w:fill="auto"/>
          </w:tcPr>
          <w:p w14:paraId="698D5D94" w14:textId="77777777" w:rsidR="00DC2CDD" w:rsidRPr="00C50B78" w:rsidRDefault="00DC2CDD" w:rsidP="00FD5B47">
            <w:pPr>
              <w:jc w:val="both"/>
            </w:pPr>
            <w:r w:rsidRPr="00C50B78">
              <w:t xml:space="preserve">Kaimo plėtros žemėtvarkos projektų  derinimas </w:t>
            </w:r>
          </w:p>
        </w:tc>
        <w:tc>
          <w:tcPr>
            <w:tcW w:w="1496" w:type="dxa"/>
            <w:shd w:val="clear" w:color="auto" w:fill="auto"/>
          </w:tcPr>
          <w:p w14:paraId="6F4BF744" w14:textId="77777777" w:rsidR="00DC2CDD" w:rsidRPr="00C50B78" w:rsidRDefault="00DC2CDD" w:rsidP="00DC270C">
            <w:pPr>
              <w:jc w:val="both"/>
            </w:pPr>
            <w:r w:rsidRPr="00C50B78">
              <w:t>PAS20439</w:t>
            </w:r>
          </w:p>
        </w:tc>
        <w:tc>
          <w:tcPr>
            <w:tcW w:w="3632" w:type="dxa"/>
            <w:shd w:val="clear" w:color="auto" w:fill="auto"/>
          </w:tcPr>
          <w:p w14:paraId="5059D93F" w14:textId="77777777" w:rsidR="00DC2CDD" w:rsidRPr="00C50B78" w:rsidRDefault="00DC2CDD" w:rsidP="00DC270C">
            <w:pPr>
              <w:jc w:val="both"/>
            </w:pPr>
            <w:r w:rsidRPr="00C50B78">
              <w:t>Gytis Kasperavičius</w:t>
            </w:r>
          </w:p>
        </w:tc>
        <w:tc>
          <w:tcPr>
            <w:tcW w:w="4331" w:type="dxa"/>
            <w:shd w:val="clear" w:color="auto" w:fill="auto"/>
          </w:tcPr>
          <w:p w14:paraId="21F0354F" w14:textId="77777777" w:rsidR="00DC2CDD" w:rsidRPr="00C50B78" w:rsidRDefault="00DC2CDD" w:rsidP="00DC270C">
            <w:pPr>
              <w:jc w:val="both"/>
            </w:pPr>
            <w:r w:rsidRPr="00C50B78">
              <w:t>Vaidilutė Boreišienė</w:t>
            </w:r>
          </w:p>
          <w:p w14:paraId="1739CF00" w14:textId="77777777" w:rsidR="00DC2CDD" w:rsidRPr="00C50B78" w:rsidRDefault="00DC2CDD" w:rsidP="00DC270C">
            <w:pPr>
              <w:jc w:val="both"/>
            </w:pPr>
            <w:r w:rsidRPr="00C50B78">
              <w:t>Jurgita Tamošauskienė</w:t>
            </w:r>
          </w:p>
        </w:tc>
        <w:tc>
          <w:tcPr>
            <w:tcW w:w="1678" w:type="dxa"/>
          </w:tcPr>
          <w:p w14:paraId="75371552" w14:textId="77777777" w:rsidR="00DC2CDD" w:rsidRPr="00C50B78" w:rsidRDefault="00DC2CDD" w:rsidP="00DC270C">
            <w:pPr>
              <w:jc w:val="both"/>
            </w:pPr>
          </w:p>
        </w:tc>
        <w:tc>
          <w:tcPr>
            <w:tcW w:w="1678" w:type="dxa"/>
            <w:shd w:val="clear" w:color="auto" w:fill="auto"/>
          </w:tcPr>
          <w:p w14:paraId="1FC6E86D" w14:textId="07F5A13B" w:rsidR="00DC2CDD" w:rsidRPr="00C50B78" w:rsidRDefault="00DC2CDD" w:rsidP="00DC270C">
            <w:pPr>
              <w:jc w:val="both"/>
            </w:pPr>
            <w:r w:rsidRPr="00C50B78">
              <w:t>Neelektroninė</w:t>
            </w:r>
          </w:p>
          <w:p w14:paraId="2CCF64A2" w14:textId="77777777" w:rsidR="00DC2CDD" w:rsidRPr="00C50B78" w:rsidRDefault="00DC2CDD" w:rsidP="00DC270C">
            <w:pPr>
              <w:jc w:val="both"/>
            </w:pPr>
            <w:r w:rsidRPr="00C50B78">
              <w:t>Elektroninė</w:t>
            </w:r>
          </w:p>
        </w:tc>
      </w:tr>
      <w:tr w:rsidR="00DC2CDD" w:rsidRPr="00C50B78" w14:paraId="5C26129B" w14:textId="77777777" w:rsidTr="00DC2CDD">
        <w:tc>
          <w:tcPr>
            <w:tcW w:w="843" w:type="dxa"/>
            <w:shd w:val="clear" w:color="auto" w:fill="auto"/>
          </w:tcPr>
          <w:p w14:paraId="5D6D3141" w14:textId="77777777" w:rsidR="00DC2CDD" w:rsidRPr="00C50B78" w:rsidRDefault="00DC2CDD" w:rsidP="00A02673">
            <w:pPr>
              <w:tabs>
                <w:tab w:val="left" w:pos="0"/>
              </w:tabs>
              <w:ind w:right="98"/>
              <w:jc w:val="center"/>
            </w:pPr>
            <w:r w:rsidRPr="00C50B78">
              <w:t>3.</w:t>
            </w:r>
          </w:p>
        </w:tc>
        <w:tc>
          <w:tcPr>
            <w:tcW w:w="3912" w:type="dxa"/>
            <w:gridSpan w:val="2"/>
            <w:shd w:val="clear" w:color="auto" w:fill="auto"/>
          </w:tcPr>
          <w:p w14:paraId="41076DE5" w14:textId="77777777" w:rsidR="00DC2CDD" w:rsidRPr="00C50B78" w:rsidRDefault="00DC2CDD" w:rsidP="00FD5B47">
            <w:pPr>
              <w:jc w:val="both"/>
            </w:pPr>
            <w:r w:rsidRPr="00C50B78">
              <w:t>Specialieji architektūros reikalavimai naujų statinių statybos ir (ar) rekonstravimo projektams rengti</w:t>
            </w:r>
          </w:p>
        </w:tc>
        <w:tc>
          <w:tcPr>
            <w:tcW w:w="1496" w:type="dxa"/>
            <w:shd w:val="clear" w:color="auto" w:fill="auto"/>
          </w:tcPr>
          <w:p w14:paraId="550FB784" w14:textId="77777777" w:rsidR="00DC2CDD" w:rsidRPr="00C50B78" w:rsidRDefault="00DC2CDD" w:rsidP="00DC270C">
            <w:pPr>
              <w:jc w:val="both"/>
            </w:pPr>
            <w:r w:rsidRPr="00C50B78">
              <w:t>PAS3973</w:t>
            </w:r>
          </w:p>
        </w:tc>
        <w:tc>
          <w:tcPr>
            <w:tcW w:w="3632" w:type="dxa"/>
            <w:shd w:val="clear" w:color="auto" w:fill="auto"/>
          </w:tcPr>
          <w:p w14:paraId="57002E2D" w14:textId="77777777" w:rsidR="00DC2CDD" w:rsidRPr="00C50B78" w:rsidRDefault="00DC2CDD" w:rsidP="00DC270C">
            <w:pPr>
              <w:jc w:val="both"/>
            </w:pPr>
            <w:r w:rsidRPr="00C50B78">
              <w:t>Gytis Kasperavičius</w:t>
            </w:r>
          </w:p>
        </w:tc>
        <w:tc>
          <w:tcPr>
            <w:tcW w:w="4331" w:type="dxa"/>
            <w:shd w:val="clear" w:color="auto" w:fill="auto"/>
          </w:tcPr>
          <w:p w14:paraId="3CF84B6A" w14:textId="77777777" w:rsidR="00DC2CDD" w:rsidRPr="00C50B78" w:rsidRDefault="00DC2CDD" w:rsidP="00DC270C">
            <w:pPr>
              <w:jc w:val="both"/>
            </w:pPr>
            <w:r w:rsidRPr="00C50B78">
              <w:t>Jelena Makaveckienė</w:t>
            </w:r>
          </w:p>
        </w:tc>
        <w:tc>
          <w:tcPr>
            <w:tcW w:w="1678" w:type="dxa"/>
          </w:tcPr>
          <w:p w14:paraId="0DF3D252" w14:textId="77777777" w:rsidR="00DC2CDD" w:rsidRPr="00C50B78" w:rsidRDefault="00DC2CDD" w:rsidP="00DC270C">
            <w:pPr>
              <w:jc w:val="both"/>
            </w:pPr>
          </w:p>
        </w:tc>
        <w:tc>
          <w:tcPr>
            <w:tcW w:w="1678" w:type="dxa"/>
            <w:shd w:val="clear" w:color="auto" w:fill="auto"/>
          </w:tcPr>
          <w:p w14:paraId="1C71FDE6" w14:textId="5D39D02A" w:rsidR="00DC2CDD" w:rsidRPr="00C50B78" w:rsidRDefault="00DC2CDD" w:rsidP="00DC270C">
            <w:pPr>
              <w:jc w:val="both"/>
            </w:pPr>
            <w:r w:rsidRPr="00C50B78">
              <w:t xml:space="preserve">Elektroninė </w:t>
            </w:r>
          </w:p>
        </w:tc>
      </w:tr>
      <w:tr w:rsidR="00DC2CDD" w:rsidRPr="00C50B78" w14:paraId="110D7931" w14:textId="77777777" w:rsidTr="00DC2CDD">
        <w:tc>
          <w:tcPr>
            <w:tcW w:w="843" w:type="dxa"/>
            <w:shd w:val="clear" w:color="auto" w:fill="auto"/>
          </w:tcPr>
          <w:p w14:paraId="3BA4AB09" w14:textId="77777777" w:rsidR="00DC2CDD" w:rsidRPr="00C50B78" w:rsidRDefault="00DC2CDD" w:rsidP="00A02673">
            <w:pPr>
              <w:tabs>
                <w:tab w:val="left" w:pos="0"/>
              </w:tabs>
              <w:ind w:left="34" w:right="98"/>
              <w:jc w:val="center"/>
            </w:pPr>
            <w:r w:rsidRPr="00C50B78">
              <w:t>4.</w:t>
            </w:r>
          </w:p>
        </w:tc>
        <w:tc>
          <w:tcPr>
            <w:tcW w:w="3912" w:type="dxa"/>
            <w:gridSpan w:val="2"/>
            <w:shd w:val="clear" w:color="auto" w:fill="auto"/>
          </w:tcPr>
          <w:p w14:paraId="3742533C" w14:textId="77777777" w:rsidR="00DC2CDD" w:rsidRPr="00C50B78" w:rsidRDefault="00DC2CDD" w:rsidP="00FD5B47">
            <w:pPr>
              <w:jc w:val="both"/>
            </w:pPr>
            <w:r w:rsidRPr="00C50B78">
              <w:rPr>
                <w:bCs/>
              </w:rPr>
              <w:t>Planavimo darbų programos tvirtinimas</w:t>
            </w:r>
          </w:p>
        </w:tc>
        <w:tc>
          <w:tcPr>
            <w:tcW w:w="1496" w:type="dxa"/>
            <w:shd w:val="clear" w:color="auto" w:fill="auto"/>
          </w:tcPr>
          <w:p w14:paraId="067FEBE8" w14:textId="77777777" w:rsidR="00DC2CDD" w:rsidRPr="00C50B78" w:rsidRDefault="00DC2CDD" w:rsidP="00DC270C">
            <w:pPr>
              <w:jc w:val="both"/>
            </w:pPr>
            <w:r w:rsidRPr="00C50B78">
              <w:t>PAS4025</w:t>
            </w:r>
          </w:p>
        </w:tc>
        <w:tc>
          <w:tcPr>
            <w:tcW w:w="3632" w:type="dxa"/>
            <w:shd w:val="clear" w:color="auto" w:fill="auto"/>
          </w:tcPr>
          <w:p w14:paraId="7489E537" w14:textId="77777777" w:rsidR="00DC2CDD" w:rsidRPr="00C50B78" w:rsidRDefault="00DC2CDD" w:rsidP="00DC270C">
            <w:pPr>
              <w:jc w:val="both"/>
            </w:pPr>
            <w:r w:rsidRPr="00C50B78">
              <w:t>Gytis Kasperavičius</w:t>
            </w:r>
          </w:p>
        </w:tc>
        <w:tc>
          <w:tcPr>
            <w:tcW w:w="4331" w:type="dxa"/>
            <w:shd w:val="clear" w:color="auto" w:fill="auto"/>
          </w:tcPr>
          <w:p w14:paraId="692B6930" w14:textId="77777777" w:rsidR="00DC2CDD" w:rsidRPr="00C50B78" w:rsidRDefault="00DC2CDD" w:rsidP="00DC270C">
            <w:pPr>
              <w:jc w:val="both"/>
            </w:pPr>
            <w:r w:rsidRPr="00C50B78">
              <w:t>Jurgita Tamošauskienė</w:t>
            </w:r>
          </w:p>
        </w:tc>
        <w:tc>
          <w:tcPr>
            <w:tcW w:w="1678" w:type="dxa"/>
          </w:tcPr>
          <w:p w14:paraId="50CD83DC" w14:textId="77777777" w:rsidR="00DC2CDD" w:rsidRPr="00C50B78" w:rsidRDefault="00DC2CDD" w:rsidP="00DC270C">
            <w:pPr>
              <w:jc w:val="both"/>
            </w:pPr>
          </w:p>
        </w:tc>
        <w:tc>
          <w:tcPr>
            <w:tcW w:w="1678" w:type="dxa"/>
            <w:shd w:val="clear" w:color="auto" w:fill="auto"/>
          </w:tcPr>
          <w:p w14:paraId="416F3A2B" w14:textId="5DD85F51" w:rsidR="00DC2CDD" w:rsidRPr="00C50B78" w:rsidRDefault="00DC2CDD" w:rsidP="00DC270C">
            <w:pPr>
              <w:jc w:val="both"/>
            </w:pPr>
            <w:r w:rsidRPr="00C50B78">
              <w:t>Elektroninė</w:t>
            </w:r>
          </w:p>
          <w:p w14:paraId="63175464" w14:textId="77777777" w:rsidR="00DC2CDD" w:rsidRPr="00C50B78" w:rsidRDefault="00DC2CDD" w:rsidP="00DC270C">
            <w:pPr>
              <w:jc w:val="both"/>
            </w:pPr>
            <w:r w:rsidRPr="00C50B78">
              <w:t>Neelektroninė</w:t>
            </w:r>
          </w:p>
        </w:tc>
      </w:tr>
      <w:tr w:rsidR="00DC2CDD" w:rsidRPr="00C50B78" w14:paraId="5FB361C4" w14:textId="77777777" w:rsidTr="00DC2CDD">
        <w:trPr>
          <w:trHeight w:val="609"/>
        </w:trPr>
        <w:tc>
          <w:tcPr>
            <w:tcW w:w="843" w:type="dxa"/>
            <w:shd w:val="clear" w:color="auto" w:fill="auto"/>
          </w:tcPr>
          <w:p w14:paraId="4CEEFFC0" w14:textId="77777777" w:rsidR="00DC2CDD" w:rsidRPr="00C50B78" w:rsidRDefault="00DC2CDD" w:rsidP="00A02673">
            <w:pPr>
              <w:tabs>
                <w:tab w:val="left" w:pos="0"/>
              </w:tabs>
              <w:ind w:left="34" w:right="98"/>
              <w:jc w:val="center"/>
            </w:pPr>
            <w:r w:rsidRPr="00C50B78">
              <w:t>5.</w:t>
            </w:r>
          </w:p>
        </w:tc>
        <w:tc>
          <w:tcPr>
            <w:tcW w:w="3912" w:type="dxa"/>
            <w:gridSpan w:val="2"/>
            <w:shd w:val="clear" w:color="auto" w:fill="auto"/>
          </w:tcPr>
          <w:p w14:paraId="07D65660" w14:textId="77777777" w:rsidR="00DC2CDD" w:rsidRPr="00C50B78" w:rsidRDefault="00DC2CDD" w:rsidP="00FD5B47">
            <w:pPr>
              <w:jc w:val="both"/>
            </w:pPr>
            <w:r w:rsidRPr="00C50B78">
              <w:rPr>
                <w:bCs/>
              </w:rPr>
              <w:t>Žemės sklypų formavimo ir pertvarkymo projektų</w:t>
            </w:r>
            <w:r w:rsidRPr="00C50B78">
              <w:t xml:space="preserve">  derinimas</w:t>
            </w:r>
          </w:p>
        </w:tc>
        <w:tc>
          <w:tcPr>
            <w:tcW w:w="1496" w:type="dxa"/>
            <w:shd w:val="clear" w:color="auto" w:fill="auto"/>
          </w:tcPr>
          <w:p w14:paraId="44BC4A63" w14:textId="77777777" w:rsidR="00DC2CDD" w:rsidRPr="00C50B78" w:rsidRDefault="00DC2CDD" w:rsidP="00DC270C">
            <w:pPr>
              <w:jc w:val="both"/>
            </w:pPr>
            <w:r w:rsidRPr="00C50B78">
              <w:t>PAS4026</w:t>
            </w:r>
          </w:p>
        </w:tc>
        <w:tc>
          <w:tcPr>
            <w:tcW w:w="3632" w:type="dxa"/>
            <w:shd w:val="clear" w:color="auto" w:fill="auto"/>
          </w:tcPr>
          <w:p w14:paraId="067E8392" w14:textId="77777777" w:rsidR="00DC2CDD" w:rsidRPr="00C50B78" w:rsidRDefault="00DC2CDD" w:rsidP="00DC270C">
            <w:pPr>
              <w:jc w:val="both"/>
            </w:pPr>
            <w:r w:rsidRPr="00C50B78">
              <w:t>Gytis Kasperavičius</w:t>
            </w:r>
          </w:p>
        </w:tc>
        <w:tc>
          <w:tcPr>
            <w:tcW w:w="4331" w:type="dxa"/>
            <w:shd w:val="clear" w:color="auto" w:fill="auto"/>
          </w:tcPr>
          <w:p w14:paraId="3E8A3615" w14:textId="77777777" w:rsidR="00DC2CDD" w:rsidRPr="00C50B78" w:rsidRDefault="00DC2CDD" w:rsidP="00DC270C">
            <w:pPr>
              <w:jc w:val="both"/>
            </w:pPr>
            <w:r w:rsidRPr="00C50B78">
              <w:t>Vaidilutė Boreišienė</w:t>
            </w:r>
          </w:p>
          <w:p w14:paraId="57498664" w14:textId="77777777" w:rsidR="00DC2CDD" w:rsidRPr="00C50B78" w:rsidRDefault="00DC2CDD" w:rsidP="00DC270C">
            <w:pPr>
              <w:jc w:val="both"/>
            </w:pPr>
            <w:r w:rsidRPr="00C50B78">
              <w:t>Gytis Kasperavičius</w:t>
            </w:r>
          </w:p>
        </w:tc>
        <w:tc>
          <w:tcPr>
            <w:tcW w:w="1678" w:type="dxa"/>
          </w:tcPr>
          <w:p w14:paraId="32D05104" w14:textId="77777777" w:rsidR="00DC2CDD" w:rsidRPr="00C50B78" w:rsidRDefault="00DC2CDD" w:rsidP="00DC270C">
            <w:pPr>
              <w:jc w:val="both"/>
            </w:pPr>
          </w:p>
        </w:tc>
        <w:tc>
          <w:tcPr>
            <w:tcW w:w="1678" w:type="dxa"/>
            <w:shd w:val="clear" w:color="auto" w:fill="auto"/>
          </w:tcPr>
          <w:p w14:paraId="3AB57E19" w14:textId="77487C2A" w:rsidR="00DC2CDD" w:rsidRPr="00C50B78" w:rsidRDefault="00DC2CDD" w:rsidP="00DC270C">
            <w:pPr>
              <w:jc w:val="both"/>
            </w:pPr>
            <w:r w:rsidRPr="00C50B78">
              <w:t>Elektroninė Neelektroninė</w:t>
            </w:r>
          </w:p>
        </w:tc>
      </w:tr>
      <w:tr w:rsidR="00DC2CDD" w:rsidRPr="00C50B78" w14:paraId="07E8E849" w14:textId="77777777" w:rsidTr="00DC2CDD">
        <w:trPr>
          <w:trHeight w:val="1464"/>
        </w:trPr>
        <w:tc>
          <w:tcPr>
            <w:tcW w:w="843" w:type="dxa"/>
            <w:shd w:val="clear" w:color="auto" w:fill="auto"/>
          </w:tcPr>
          <w:p w14:paraId="7FBA907D" w14:textId="77777777" w:rsidR="00DC2CDD" w:rsidRPr="00C50B78" w:rsidRDefault="00DC2CDD" w:rsidP="00A02673">
            <w:pPr>
              <w:tabs>
                <w:tab w:val="left" w:pos="0"/>
              </w:tabs>
              <w:ind w:left="34" w:right="98"/>
              <w:jc w:val="center"/>
            </w:pPr>
            <w:r w:rsidRPr="00C50B78">
              <w:t>6.</w:t>
            </w:r>
          </w:p>
        </w:tc>
        <w:tc>
          <w:tcPr>
            <w:tcW w:w="3912" w:type="dxa"/>
            <w:gridSpan w:val="2"/>
            <w:shd w:val="clear" w:color="auto" w:fill="auto"/>
          </w:tcPr>
          <w:p w14:paraId="33460804" w14:textId="77777777" w:rsidR="00DC2CDD" w:rsidRPr="00C50B78" w:rsidRDefault="00DC2CDD" w:rsidP="00FD5B47">
            <w:pPr>
              <w:jc w:val="both"/>
            </w:pPr>
            <w:r w:rsidRPr="00C50B78">
              <w:t xml:space="preserve">Išrašo išdavimas apie registre įregistruotus galiojančius teritorijų planavimo dokumentus; </w:t>
            </w:r>
          </w:p>
          <w:p w14:paraId="20AE5DFE" w14:textId="77777777" w:rsidR="00DC2CDD" w:rsidRPr="00C50B78" w:rsidRDefault="00DC2CDD" w:rsidP="00FD5B47">
            <w:pPr>
              <w:jc w:val="both"/>
            </w:pPr>
            <w:r w:rsidRPr="00C50B78">
              <w:t>Ištraukos iš teritorijoje galiojančio bendrojo plano išdavimas</w:t>
            </w:r>
          </w:p>
        </w:tc>
        <w:tc>
          <w:tcPr>
            <w:tcW w:w="1496" w:type="dxa"/>
            <w:shd w:val="clear" w:color="auto" w:fill="auto"/>
          </w:tcPr>
          <w:p w14:paraId="5C589943" w14:textId="77777777" w:rsidR="00DC2CDD" w:rsidRPr="00C50B78" w:rsidRDefault="00DC2CDD" w:rsidP="00DC270C">
            <w:pPr>
              <w:jc w:val="both"/>
            </w:pPr>
            <w:r w:rsidRPr="00C50B78">
              <w:t>PAS3583</w:t>
            </w:r>
          </w:p>
        </w:tc>
        <w:tc>
          <w:tcPr>
            <w:tcW w:w="3632" w:type="dxa"/>
            <w:shd w:val="clear" w:color="auto" w:fill="auto"/>
          </w:tcPr>
          <w:p w14:paraId="4DFC7DD3" w14:textId="77777777" w:rsidR="00DC2CDD" w:rsidRPr="00C50B78" w:rsidRDefault="00DC2CDD" w:rsidP="00DC270C">
            <w:pPr>
              <w:jc w:val="both"/>
            </w:pPr>
            <w:r w:rsidRPr="00C50B78">
              <w:t>Gytis Kasperavičius</w:t>
            </w:r>
          </w:p>
        </w:tc>
        <w:tc>
          <w:tcPr>
            <w:tcW w:w="4331" w:type="dxa"/>
            <w:shd w:val="clear" w:color="auto" w:fill="auto"/>
          </w:tcPr>
          <w:p w14:paraId="6A73E35D" w14:textId="77777777" w:rsidR="00DC2CDD" w:rsidRPr="00C50B78" w:rsidRDefault="00DC2CDD" w:rsidP="00DC270C">
            <w:pPr>
              <w:jc w:val="both"/>
            </w:pPr>
            <w:r w:rsidRPr="00C50B78">
              <w:t>Karolis Litvinas</w:t>
            </w:r>
          </w:p>
        </w:tc>
        <w:tc>
          <w:tcPr>
            <w:tcW w:w="1678" w:type="dxa"/>
          </w:tcPr>
          <w:p w14:paraId="0F60A3CD" w14:textId="77777777" w:rsidR="00DC2CDD" w:rsidRPr="00C50B78" w:rsidRDefault="00DC2CDD" w:rsidP="00DC270C">
            <w:pPr>
              <w:jc w:val="both"/>
            </w:pPr>
          </w:p>
        </w:tc>
        <w:tc>
          <w:tcPr>
            <w:tcW w:w="1678" w:type="dxa"/>
            <w:shd w:val="clear" w:color="auto" w:fill="auto"/>
          </w:tcPr>
          <w:p w14:paraId="7AE64D35" w14:textId="7CC0E6BC" w:rsidR="00DC2CDD" w:rsidRPr="00C50B78" w:rsidRDefault="00DC2CDD" w:rsidP="00DC270C">
            <w:pPr>
              <w:jc w:val="both"/>
            </w:pPr>
            <w:r w:rsidRPr="00C50B78">
              <w:t>Neelektroninė</w:t>
            </w:r>
          </w:p>
          <w:p w14:paraId="702CF611" w14:textId="77777777" w:rsidR="00DC2CDD" w:rsidRPr="00C50B78" w:rsidRDefault="00DC2CDD" w:rsidP="00DC270C">
            <w:pPr>
              <w:jc w:val="both"/>
            </w:pPr>
          </w:p>
        </w:tc>
      </w:tr>
      <w:tr w:rsidR="00DC2CDD" w:rsidRPr="00736098" w14:paraId="0C7B8FEE" w14:textId="77777777" w:rsidTr="00DC2CDD">
        <w:trPr>
          <w:trHeight w:val="1087"/>
        </w:trPr>
        <w:tc>
          <w:tcPr>
            <w:tcW w:w="843" w:type="dxa"/>
            <w:shd w:val="clear" w:color="auto" w:fill="auto"/>
          </w:tcPr>
          <w:p w14:paraId="0D23E09C" w14:textId="77777777" w:rsidR="00DC2CDD" w:rsidRPr="00C50B78" w:rsidRDefault="00DC2CDD" w:rsidP="00A02673">
            <w:pPr>
              <w:tabs>
                <w:tab w:val="left" w:pos="0"/>
              </w:tabs>
              <w:ind w:right="98"/>
              <w:jc w:val="center"/>
            </w:pPr>
            <w:r w:rsidRPr="00C50B78">
              <w:t>7.</w:t>
            </w:r>
          </w:p>
        </w:tc>
        <w:tc>
          <w:tcPr>
            <w:tcW w:w="3912" w:type="dxa"/>
            <w:gridSpan w:val="2"/>
            <w:shd w:val="clear" w:color="auto" w:fill="auto"/>
          </w:tcPr>
          <w:p w14:paraId="346C7AF8" w14:textId="77777777" w:rsidR="00DC2CDD" w:rsidRPr="00C50B78" w:rsidRDefault="00DC2CDD" w:rsidP="00FD5B47">
            <w:pPr>
              <w:jc w:val="both"/>
            </w:pPr>
            <w:r w:rsidRPr="00C50B78">
              <w:t>Detaliojo teritorijų planavimo dokumento</w:t>
            </w:r>
            <w:r w:rsidRPr="00C50B78">
              <w:rPr>
                <w:bCs/>
              </w:rPr>
              <w:t xml:space="preserve"> tvirtinimas ir paskirties pakeitimas</w:t>
            </w:r>
          </w:p>
        </w:tc>
        <w:tc>
          <w:tcPr>
            <w:tcW w:w="1496" w:type="dxa"/>
            <w:shd w:val="clear" w:color="auto" w:fill="auto"/>
          </w:tcPr>
          <w:p w14:paraId="40B63BB5" w14:textId="77777777" w:rsidR="00DC2CDD" w:rsidRPr="00C50B78" w:rsidRDefault="00DC2CDD" w:rsidP="00DC270C">
            <w:pPr>
              <w:jc w:val="both"/>
            </w:pPr>
            <w:r w:rsidRPr="00C50B78">
              <w:t>PAS4033</w:t>
            </w:r>
          </w:p>
        </w:tc>
        <w:tc>
          <w:tcPr>
            <w:tcW w:w="3632" w:type="dxa"/>
            <w:shd w:val="clear" w:color="auto" w:fill="auto"/>
          </w:tcPr>
          <w:p w14:paraId="2A1D70C3" w14:textId="77777777" w:rsidR="00DC2CDD" w:rsidRPr="00C50B78" w:rsidRDefault="00DC2CDD" w:rsidP="00DC270C">
            <w:pPr>
              <w:jc w:val="both"/>
            </w:pPr>
            <w:r w:rsidRPr="00C50B78">
              <w:t>Gytis Kasperavičius</w:t>
            </w:r>
          </w:p>
        </w:tc>
        <w:tc>
          <w:tcPr>
            <w:tcW w:w="4331" w:type="dxa"/>
            <w:shd w:val="clear" w:color="auto" w:fill="auto"/>
          </w:tcPr>
          <w:p w14:paraId="467BB2CB" w14:textId="77777777" w:rsidR="00DC2CDD" w:rsidRPr="00C50B78" w:rsidRDefault="00DC2CDD" w:rsidP="00DC270C">
            <w:pPr>
              <w:jc w:val="both"/>
            </w:pPr>
            <w:r w:rsidRPr="00C50B78">
              <w:t xml:space="preserve">Vaidilutė Boreišienė </w:t>
            </w:r>
          </w:p>
          <w:p w14:paraId="1286FA4E" w14:textId="77777777" w:rsidR="00DC2CDD" w:rsidRPr="00C50B78" w:rsidRDefault="00DC2CDD" w:rsidP="00DC270C">
            <w:pPr>
              <w:jc w:val="both"/>
            </w:pPr>
            <w:r w:rsidRPr="00C50B78">
              <w:t>Karolis Litvinas</w:t>
            </w:r>
          </w:p>
          <w:p w14:paraId="5F3D2CAB" w14:textId="77777777" w:rsidR="00DC2CDD" w:rsidRPr="00C50B78" w:rsidRDefault="00DC2CDD" w:rsidP="00DC270C">
            <w:pPr>
              <w:jc w:val="both"/>
            </w:pPr>
          </w:p>
        </w:tc>
        <w:tc>
          <w:tcPr>
            <w:tcW w:w="1678" w:type="dxa"/>
          </w:tcPr>
          <w:p w14:paraId="72A02680" w14:textId="77777777" w:rsidR="00DC2CDD" w:rsidRPr="00C50B78" w:rsidRDefault="00DC2CDD" w:rsidP="00DC270C">
            <w:pPr>
              <w:jc w:val="both"/>
            </w:pPr>
          </w:p>
        </w:tc>
        <w:tc>
          <w:tcPr>
            <w:tcW w:w="1678" w:type="dxa"/>
            <w:shd w:val="clear" w:color="auto" w:fill="auto"/>
          </w:tcPr>
          <w:p w14:paraId="48E78E03" w14:textId="0978995C" w:rsidR="00DC2CDD" w:rsidRPr="00736098" w:rsidRDefault="00DC2CDD" w:rsidP="00DC270C">
            <w:pPr>
              <w:jc w:val="both"/>
            </w:pPr>
            <w:r w:rsidRPr="00C50B78">
              <w:t>Elektroninė Neelektroninė</w:t>
            </w:r>
          </w:p>
          <w:p w14:paraId="763FE686" w14:textId="77777777" w:rsidR="00DC2CDD" w:rsidRPr="00736098" w:rsidRDefault="00DC2CDD" w:rsidP="00DC270C">
            <w:pPr>
              <w:jc w:val="both"/>
            </w:pPr>
          </w:p>
        </w:tc>
      </w:tr>
      <w:tr w:rsidR="00DC2CDD" w:rsidRPr="00736098" w14:paraId="0DD05CE5" w14:textId="77777777" w:rsidTr="00DC2CDD">
        <w:tc>
          <w:tcPr>
            <w:tcW w:w="843" w:type="dxa"/>
            <w:shd w:val="clear" w:color="auto" w:fill="auto"/>
          </w:tcPr>
          <w:p w14:paraId="2AE9A95E" w14:textId="77777777" w:rsidR="00DC2CDD" w:rsidRPr="00736098" w:rsidRDefault="00DC2CDD" w:rsidP="00A02673">
            <w:pPr>
              <w:tabs>
                <w:tab w:val="left" w:pos="0"/>
              </w:tabs>
              <w:ind w:right="98"/>
              <w:jc w:val="center"/>
            </w:pPr>
            <w:r w:rsidRPr="00736098">
              <w:t>8.</w:t>
            </w:r>
          </w:p>
        </w:tc>
        <w:tc>
          <w:tcPr>
            <w:tcW w:w="3912" w:type="dxa"/>
            <w:gridSpan w:val="2"/>
            <w:shd w:val="clear" w:color="auto" w:fill="auto"/>
          </w:tcPr>
          <w:p w14:paraId="611344CD" w14:textId="77777777" w:rsidR="00DC2CDD" w:rsidRPr="00736098" w:rsidRDefault="00DC2CDD" w:rsidP="00FD5B47">
            <w:pPr>
              <w:jc w:val="both"/>
            </w:pPr>
            <w:r w:rsidRPr="00736098">
              <w:t>Teritorijų planavimo dokumento</w:t>
            </w:r>
            <w:r w:rsidRPr="00736098">
              <w:rPr>
                <w:bCs/>
              </w:rPr>
              <w:t xml:space="preserve"> (toliau </w:t>
            </w:r>
            <w:r w:rsidRPr="00736098">
              <w:rPr>
                <w:rFonts w:ascii="TimesLT" w:hAnsi="TimesLT"/>
              </w:rPr>
              <w:t xml:space="preserve">– </w:t>
            </w:r>
            <w:r w:rsidRPr="00736098">
              <w:rPr>
                <w:bCs/>
              </w:rPr>
              <w:t xml:space="preserve">TPD) derinimas ir/arba </w:t>
            </w:r>
            <w:r w:rsidRPr="00736098">
              <w:rPr>
                <w:bCs/>
              </w:rPr>
              <w:lastRenderedPageBreak/>
              <w:t xml:space="preserve">pritarimas detaliojo plano koregavimui techninio projekto rengimo metu Teritorijų planavimo komisijoje (toliau </w:t>
            </w:r>
            <w:r w:rsidRPr="00736098">
              <w:rPr>
                <w:rFonts w:ascii="TimesLT" w:hAnsi="TimesLT"/>
              </w:rPr>
              <w:t xml:space="preserve">– </w:t>
            </w:r>
            <w:r w:rsidRPr="00736098">
              <w:rPr>
                <w:bCs/>
              </w:rPr>
              <w:t>TPK)</w:t>
            </w:r>
          </w:p>
        </w:tc>
        <w:tc>
          <w:tcPr>
            <w:tcW w:w="1496" w:type="dxa"/>
            <w:shd w:val="clear" w:color="auto" w:fill="auto"/>
          </w:tcPr>
          <w:p w14:paraId="3B435B84" w14:textId="77777777" w:rsidR="00DC2CDD" w:rsidRPr="00736098" w:rsidRDefault="00DC2CDD" w:rsidP="00DC270C">
            <w:pPr>
              <w:jc w:val="both"/>
            </w:pPr>
            <w:r w:rsidRPr="00736098">
              <w:lastRenderedPageBreak/>
              <w:t>PAS4035</w:t>
            </w:r>
          </w:p>
        </w:tc>
        <w:tc>
          <w:tcPr>
            <w:tcW w:w="3632" w:type="dxa"/>
            <w:shd w:val="clear" w:color="auto" w:fill="auto"/>
          </w:tcPr>
          <w:p w14:paraId="221AB823" w14:textId="77777777" w:rsidR="00DC2CDD" w:rsidRPr="00736098" w:rsidRDefault="00DC2CDD" w:rsidP="00DC270C">
            <w:pPr>
              <w:jc w:val="both"/>
            </w:pPr>
            <w:r w:rsidRPr="00736098">
              <w:t>Gytis Kasperavičius</w:t>
            </w:r>
          </w:p>
        </w:tc>
        <w:tc>
          <w:tcPr>
            <w:tcW w:w="4331" w:type="dxa"/>
            <w:shd w:val="clear" w:color="auto" w:fill="auto"/>
          </w:tcPr>
          <w:p w14:paraId="7616E0BE" w14:textId="77777777" w:rsidR="00DC2CDD" w:rsidRPr="00736098" w:rsidRDefault="00DC2CDD" w:rsidP="00DC270C">
            <w:pPr>
              <w:jc w:val="both"/>
            </w:pPr>
            <w:r w:rsidRPr="00736098">
              <w:t xml:space="preserve">Vaidilutė Boreišienė </w:t>
            </w:r>
          </w:p>
          <w:p w14:paraId="66B8C48B" w14:textId="77777777" w:rsidR="00DC2CDD" w:rsidRPr="00736098" w:rsidRDefault="00DC2CDD" w:rsidP="00DC270C">
            <w:pPr>
              <w:jc w:val="both"/>
            </w:pPr>
            <w:r w:rsidRPr="00736098">
              <w:t>Gytis Kasperavičius</w:t>
            </w:r>
          </w:p>
          <w:p w14:paraId="5958FB83" w14:textId="77777777" w:rsidR="00DC2CDD" w:rsidRDefault="00DC2CDD" w:rsidP="00DC270C">
            <w:pPr>
              <w:jc w:val="both"/>
            </w:pPr>
            <w:r w:rsidRPr="00736098">
              <w:lastRenderedPageBreak/>
              <w:t>Elena Rumbutienė</w:t>
            </w:r>
          </w:p>
          <w:p w14:paraId="45B5A376" w14:textId="77777777" w:rsidR="00DC2CDD" w:rsidRPr="00736098" w:rsidRDefault="00DC2CDD" w:rsidP="00DC270C">
            <w:pPr>
              <w:jc w:val="both"/>
            </w:pPr>
            <w:r>
              <w:t>Kęstutis Vaitiekūnas</w:t>
            </w:r>
          </w:p>
        </w:tc>
        <w:tc>
          <w:tcPr>
            <w:tcW w:w="1678" w:type="dxa"/>
          </w:tcPr>
          <w:p w14:paraId="50F72877" w14:textId="77777777" w:rsidR="00DC2CDD" w:rsidRPr="00736098" w:rsidRDefault="00DC2CDD" w:rsidP="00DC270C">
            <w:pPr>
              <w:jc w:val="both"/>
            </w:pPr>
          </w:p>
        </w:tc>
        <w:tc>
          <w:tcPr>
            <w:tcW w:w="1678" w:type="dxa"/>
            <w:shd w:val="clear" w:color="auto" w:fill="auto"/>
          </w:tcPr>
          <w:p w14:paraId="644CBBA8" w14:textId="04F1F2AA" w:rsidR="00DC2CDD" w:rsidRPr="00736098" w:rsidRDefault="00DC2CDD" w:rsidP="00DC270C">
            <w:pPr>
              <w:jc w:val="both"/>
            </w:pPr>
            <w:r w:rsidRPr="00736098">
              <w:t>Elektroninė</w:t>
            </w:r>
            <w:r w:rsidRPr="00F909AB">
              <w:t xml:space="preserve"> </w:t>
            </w:r>
            <w:r w:rsidRPr="00736098">
              <w:t>Neelektroninė</w:t>
            </w:r>
          </w:p>
          <w:p w14:paraId="6EC81B68" w14:textId="77777777" w:rsidR="00DC2CDD" w:rsidRPr="00736098" w:rsidRDefault="00DC2CDD" w:rsidP="00DC270C">
            <w:pPr>
              <w:jc w:val="both"/>
            </w:pPr>
          </w:p>
        </w:tc>
      </w:tr>
      <w:tr w:rsidR="00DC2CDD" w:rsidRPr="00736098" w14:paraId="16C9A1BE" w14:textId="77777777" w:rsidTr="00DC2CDD">
        <w:trPr>
          <w:trHeight w:val="1036"/>
        </w:trPr>
        <w:tc>
          <w:tcPr>
            <w:tcW w:w="843" w:type="dxa"/>
            <w:shd w:val="clear" w:color="auto" w:fill="auto"/>
          </w:tcPr>
          <w:p w14:paraId="0D887744" w14:textId="77777777" w:rsidR="00DC2CDD" w:rsidRPr="00736098" w:rsidRDefault="00DC2CDD" w:rsidP="00A02673">
            <w:pPr>
              <w:tabs>
                <w:tab w:val="left" w:pos="0"/>
              </w:tabs>
              <w:ind w:right="98"/>
              <w:jc w:val="center"/>
            </w:pPr>
            <w:r w:rsidRPr="00736098">
              <w:lastRenderedPageBreak/>
              <w:t>9.</w:t>
            </w:r>
          </w:p>
        </w:tc>
        <w:tc>
          <w:tcPr>
            <w:tcW w:w="3912" w:type="dxa"/>
            <w:gridSpan w:val="2"/>
            <w:shd w:val="clear" w:color="auto" w:fill="auto"/>
          </w:tcPr>
          <w:p w14:paraId="4754166A" w14:textId="77777777" w:rsidR="00DC2CDD" w:rsidRPr="00736098" w:rsidRDefault="00DC2CDD" w:rsidP="00FD5B47">
            <w:pPr>
              <w:jc w:val="both"/>
            </w:pPr>
            <w:r w:rsidRPr="00736098">
              <w:t>Konsultacijų dėl saugotinų želdinių, augančių ne miško žemėje, prižiūrėjimo, kirtimo, sodinimo ar pertvarkymo teikimas</w:t>
            </w:r>
          </w:p>
        </w:tc>
        <w:tc>
          <w:tcPr>
            <w:tcW w:w="1496" w:type="dxa"/>
            <w:shd w:val="clear" w:color="auto" w:fill="auto"/>
          </w:tcPr>
          <w:p w14:paraId="7FECA883" w14:textId="77777777" w:rsidR="00DC2CDD" w:rsidRPr="00736098" w:rsidRDefault="00DC2CDD" w:rsidP="00DC270C">
            <w:pPr>
              <w:jc w:val="both"/>
            </w:pPr>
            <w:r w:rsidRPr="00736098">
              <w:t>PAS4040</w:t>
            </w:r>
          </w:p>
        </w:tc>
        <w:tc>
          <w:tcPr>
            <w:tcW w:w="3632" w:type="dxa"/>
            <w:shd w:val="clear" w:color="auto" w:fill="auto"/>
          </w:tcPr>
          <w:p w14:paraId="350998C9" w14:textId="77777777" w:rsidR="00DC2CDD" w:rsidRPr="00736098" w:rsidRDefault="00DC2CDD" w:rsidP="00DC270C">
            <w:pPr>
              <w:jc w:val="both"/>
            </w:pPr>
            <w:r w:rsidRPr="00736098">
              <w:t>Gytis Kasperavičius</w:t>
            </w:r>
          </w:p>
        </w:tc>
        <w:tc>
          <w:tcPr>
            <w:tcW w:w="4331" w:type="dxa"/>
            <w:shd w:val="clear" w:color="auto" w:fill="auto"/>
          </w:tcPr>
          <w:p w14:paraId="4C371FC6" w14:textId="77777777" w:rsidR="00DC2CDD" w:rsidRPr="00736098" w:rsidRDefault="00DC2CDD" w:rsidP="00DC270C">
            <w:pPr>
              <w:jc w:val="both"/>
            </w:pPr>
            <w:r w:rsidRPr="00736098">
              <w:t>Jurgita Tamošauskienė</w:t>
            </w:r>
          </w:p>
        </w:tc>
        <w:tc>
          <w:tcPr>
            <w:tcW w:w="1678" w:type="dxa"/>
          </w:tcPr>
          <w:p w14:paraId="690439D5" w14:textId="77777777" w:rsidR="00DC2CDD" w:rsidRPr="00736098" w:rsidRDefault="00DC2CDD" w:rsidP="00DC270C">
            <w:pPr>
              <w:jc w:val="both"/>
            </w:pPr>
          </w:p>
        </w:tc>
        <w:tc>
          <w:tcPr>
            <w:tcW w:w="1678" w:type="dxa"/>
            <w:shd w:val="clear" w:color="auto" w:fill="auto"/>
          </w:tcPr>
          <w:p w14:paraId="79CAD714" w14:textId="34D84CBA" w:rsidR="00DC2CDD" w:rsidRPr="00736098" w:rsidRDefault="00DC2CDD" w:rsidP="00DC270C">
            <w:pPr>
              <w:jc w:val="both"/>
            </w:pPr>
            <w:r w:rsidRPr="00736098">
              <w:t>Elektroninė</w:t>
            </w:r>
            <w:r w:rsidRPr="009A68D7">
              <w:t xml:space="preserve"> </w:t>
            </w:r>
            <w:r w:rsidRPr="00736098">
              <w:t>Neelektroninė</w:t>
            </w:r>
          </w:p>
          <w:p w14:paraId="75AA0689" w14:textId="77777777" w:rsidR="00DC2CDD" w:rsidRPr="00736098" w:rsidRDefault="00DC2CDD" w:rsidP="00DC270C">
            <w:pPr>
              <w:jc w:val="both"/>
            </w:pPr>
          </w:p>
        </w:tc>
      </w:tr>
      <w:tr w:rsidR="00DC2CDD" w:rsidRPr="00736098" w14:paraId="28F4D0AB" w14:textId="77777777" w:rsidTr="00DC2CDD">
        <w:tc>
          <w:tcPr>
            <w:tcW w:w="843" w:type="dxa"/>
            <w:shd w:val="clear" w:color="auto" w:fill="auto"/>
          </w:tcPr>
          <w:p w14:paraId="504EC61F" w14:textId="77777777" w:rsidR="00DC2CDD" w:rsidRPr="00736098" w:rsidRDefault="00DC2CDD" w:rsidP="00A02673">
            <w:pPr>
              <w:tabs>
                <w:tab w:val="left" w:pos="0"/>
              </w:tabs>
              <w:ind w:left="34" w:right="98"/>
              <w:jc w:val="center"/>
            </w:pPr>
            <w:r w:rsidRPr="00736098">
              <w:t>10.</w:t>
            </w:r>
          </w:p>
        </w:tc>
        <w:tc>
          <w:tcPr>
            <w:tcW w:w="3912" w:type="dxa"/>
            <w:gridSpan w:val="2"/>
            <w:shd w:val="clear" w:color="auto" w:fill="auto"/>
          </w:tcPr>
          <w:p w14:paraId="791373C4" w14:textId="77777777" w:rsidR="00DC2CDD" w:rsidRPr="00736098" w:rsidRDefault="00DC2CDD" w:rsidP="00FD5B47">
            <w:pPr>
              <w:jc w:val="both"/>
              <w:rPr>
                <w:rFonts w:ascii="TimesLT" w:hAnsi="TimesLT"/>
              </w:rPr>
            </w:pPr>
            <w:r w:rsidRPr="00736098">
              <w:rPr>
                <w:rFonts w:ascii="TimesLT" w:hAnsi="TimesLT"/>
              </w:rPr>
              <w:t>Fizinių ir juridinių asmenų konsultacija</w:t>
            </w:r>
          </w:p>
        </w:tc>
        <w:tc>
          <w:tcPr>
            <w:tcW w:w="1496" w:type="dxa"/>
            <w:shd w:val="clear" w:color="auto" w:fill="auto"/>
          </w:tcPr>
          <w:p w14:paraId="7A4D249B" w14:textId="77777777" w:rsidR="00DC2CDD" w:rsidRPr="00736098" w:rsidRDefault="00DC2CDD" w:rsidP="00DC270C">
            <w:pPr>
              <w:jc w:val="both"/>
            </w:pPr>
            <w:r w:rsidRPr="00736098">
              <w:t>PAS204</w:t>
            </w:r>
          </w:p>
        </w:tc>
        <w:tc>
          <w:tcPr>
            <w:tcW w:w="3632" w:type="dxa"/>
            <w:shd w:val="clear" w:color="auto" w:fill="auto"/>
          </w:tcPr>
          <w:p w14:paraId="7C8238A1" w14:textId="77777777" w:rsidR="00DC2CDD" w:rsidRPr="00736098" w:rsidRDefault="00DC2CDD" w:rsidP="00DC270C">
            <w:pPr>
              <w:jc w:val="both"/>
            </w:pPr>
            <w:r w:rsidRPr="00736098">
              <w:t>Gytis Kasperavičius</w:t>
            </w:r>
          </w:p>
        </w:tc>
        <w:tc>
          <w:tcPr>
            <w:tcW w:w="4331" w:type="dxa"/>
            <w:shd w:val="clear" w:color="auto" w:fill="auto"/>
          </w:tcPr>
          <w:p w14:paraId="2AC36F1A" w14:textId="77777777" w:rsidR="00DC2CDD" w:rsidRPr="00736098" w:rsidRDefault="00DC2CDD" w:rsidP="003A5D64">
            <w:pPr>
              <w:jc w:val="both"/>
            </w:pPr>
            <w:r>
              <w:t>Vaidilutė Boreišienė</w:t>
            </w:r>
            <w:r w:rsidRPr="00736098">
              <w:t xml:space="preserve"> </w:t>
            </w:r>
          </w:p>
          <w:p w14:paraId="268A009A" w14:textId="77777777" w:rsidR="00DC2CDD" w:rsidRDefault="00DC2CDD" w:rsidP="00DC270C">
            <w:pPr>
              <w:jc w:val="both"/>
            </w:pPr>
            <w:r>
              <w:t>Gytis Kasperavičius</w:t>
            </w:r>
            <w:r w:rsidRPr="00736098">
              <w:t xml:space="preserve"> </w:t>
            </w:r>
          </w:p>
          <w:p w14:paraId="1745EAB7" w14:textId="77777777" w:rsidR="00DC2CDD" w:rsidRDefault="00DC2CDD" w:rsidP="00DC270C">
            <w:pPr>
              <w:jc w:val="both"/>
            </w:pPr>
            <w:r w:rsidRPr="00736098">
              <w:t>Karolis Litvinas</w:t>
            </w:r>
          </w:p>
          <w:p w14:paraId="704A2EFE" w14:textId="77777777" w:rsidR="00DC2CDD" w:rsidRPr="00736098" w:rsidRDefault="00DC2CDD" w:rsidP="00DC270C">
            <w:pPr>
              <w:jc w:val="both"/>
            </w:pPr>
            <w:r>
              <w:t>Jurgita Tamošauskienė</w:t>
            </w:r>
          </w:p>
        </w:tc>
        <w:tc>
          <w:tcPr>
            <w:tcW w:w="1678" w:type="dxa"/>
          </w:tcPr>
          <w:p w14:paraId="3E68E98D" w14:textId="77777777" w:rsidR="00DC2CDD" w:rsidRPr="00736098" w:rsidRDefault="00DC2CDD" w:rsidP="00DC270C">
            <w:pPr>
              <w:jc w:val="both"/>
            </w:pPr>
          </w:p>
        </w:tc>
        <w:tc>
          <w:tcPr>
            <w:tcW w:w="1678" w:type="dxa"/>
            <w:shd w:val="clear" w:color="auto" w:fill="auto"/>
          </w:tcPr>
          <w:p w14:paraId="68F9AF2C" w14:textId="622B9E68" w:rsidR="00DC2CDD" w:rsidRPr="00736098" w:rsidRDefault="00DC2CDD" w:rsidP="00DC270C">
            <w:pPr>
              <w:jc w:val="both"/>
            </w:pPr>
            <w:r w:rsidRPr="00736098">
              <w:t>Elektroninė</w:t>
            </w:r>
            <w:r w:rsidRPr="009A68D7">
              <w:t xml:space="preserve"> </w:t>
            </w:r>
            <w:r w:rsidRPr="00736098">
              <w:t>Neelektroninė</w:t>
            </w:r>
          </w:p>
          <w:p w14:paraId="4DC21036" w14:textId="77777777" w:rsidR="00DC2CDD" w:rsidRPr="00736098" w:rsidRDefault="00DC2CDD" w:rsidP="00DC270C">
            <w:pPr>
              <w:jc w:val="both"/>
            </w:pPr>
          </w:p>
        </w:tc>
      </w:tr>
      <w:tr w:rsidR="00DC2CDD" w:rsidRPr="00736098" w14:paraId="718A5FF6" w14:textId="77777777" w:rsidTr="00DC2CDD">
        <w:trPr>
          <w:trHeight w:val="872"/>
        </w:trPr>
        <w:tc>
          <w:tcPr>
            <w:tcW w:w="843" w:type="dxa"/>
            <w:shd w:val="clear" w:color="auto" w:fill="auto"/>
          </w:tcPr>
          <w:p w14:paraId="52F5FCEC" w14:textId="77777777" w:rsidR="00DC2CDD" w:rsidRPr="00736098" w:rsidRDefault="00DC2CDD" w:rsidP="00A02673">
            <w:pPr>
              <w:tabs>
                <w:tab w:val="left" w:pos="0"/>
              </w:tabs>
              <w:ind w:left="34" w:right="98"/>
              <w:jc w:val="center"/>
            </w:pPr>
            <w:r w:rsidRPr="00736098">
              <w:t>11.</w:t>
            </w:r>
          </w:p>
        </w:tc>
        <w:tc>
          <w:tcPr>
            <w:tcW w:w="3912" w:type="dxa"/>
            <w:gridSpan w:val="2"/>
            <w:shd w:val="clear" w:color="auto" w:fill="auto"/>
          </w:tcPr>
          <w:p w14:paraId="41F4CA8B" w14:textId="77777777" w:rsidR="00DC2CDD" w:rsidRPr="00736098" w:rsidRDefault="00DC2CDD" w:rsidP="00FD5B47">
            <w:pPr>
              <w:jc w:val="both"/>
              <w:rPr>
                <w:rFonts w:ascii="TimesLT" w:hAnsi="TimesLT"/>
              </w:rPr>
            </w:pPr>
            <w:r w:rsidRPr="00736098">
              <w:rPr>
                <w:rFonts w:ascii="TimesLT" w:hAnsi="TimesLT"/>
              </w:rPr>
              <w:t>Teritorijų planavimo skelbimų publikavimas savivaldybės tinklalapyje</w:t>
            </w:r>
          </w:p>
        </w:tc>
        <w:tc>
          <w:tcPr>
            <w:tcW w:w="1496" w:type="dxa"/>
            <w:shd w:val="clear" w:color="auto" w:fill="auto"/>
          </w:tcPr>
          <w:p w14:paraId="670B040B" w14:textId="77777777" w:rsidR="00DC2CDD" w:rsidRPr="00736098" w:rsidRDefault="00DC2CDD" w:rsidP="00DC270C">
            <w:pPr>
              <w:jc w:val="both"/>
            </w:pPr>
            <w:r w:rsidRPr="00736098">
              <w:t>PAS3965</w:t>
            </w:r>
          </w:p>
        </w:tc>
        <w:tc>
          <w:tcPr>
            <w:tcW w:w="3632" w:type="dxa"/>
            <w:shd w:val="clear" w:color="auto" w:fill="auto"/>
          </w:tcPr>
          <w:p w14:paraId="2CA71A20" w14:textId="77777777" w:rsidR="00DC2CDD" w:rsidRPr="00736098" w:rsidRDefault="00DC2CDD" w:rsidP="00DC270C">
            <w:pPr>
              <w:jc w:val="both"/>
            </w:pPr>
            <w:r w:rsidRPr="00736098">
              <w:t>Gytis Kasperavičius</w:t>
            </w:r>
          </w:p>
        </w:tc>
        <w:tc>
          <w:tcPr>
            <w:tcW w:w="4331" w:type="dxa"/>
            <w:shd w:val="clear" w:color="auto" w:fill="auto"/>
          </w:tcPr>
          <w:p w14:paraId="21A20855" w14:textId="77777777" w:rsidR="00DC2CDD" w:rsidRPr="00736098" w:rsidRDefault="00DC2CDD" w:rsidP="00DC270C">
            <w:pPr>
              <w:jc w:val="both"/>
            </w:pPr>
            <w:r w:rsidRPr="00736098">
              <w:t>Edita Stupelytė-Dargužienė</w:t>
            </w:r>
          </w:p>
        </w:tc>
        <w:tc>
          <w:tcPr>
            <w:tcW w:w="1678" w:type="dxa"/>
          </w:tcPr>
          <w:p w14:paraId="4DA5B0A1" w14:textId="77777777" w:rsidR="00DC2CDD" w:rsidRPr="00736098" w:rsidRDefault="00DC2CDD" w:rsidP="00DC270C">
            <w:pPr>
              <w:jc w:val="both"/>
            </w:pPr>
          </w:p>
        </w:tc>
        <w:tc>
          <w:tcPr>
            <w:tcW w:w="1678" w:type="dxa"/>
            <w:shd w:val="clear" w:color="auto" w:fill="auto"/>
          </w:tcPr>
          <w:p w14:paraId="60265C06" w14:textId="59D4A408" w:rsidR="00DC2CDD" w:rsidRPr="00736098" w:rsidRDefault="00DC2CDD" w:rsidP="00DC270C">
            <w:pPr>
              <w:jc w:val="both"/>
            </w:pPr>
            <w:r w:rsidRPr="00736098">
              <w:t>Elektroninė</w:t>
            </w:r>
            <w:r w:rsidRPr="009A68D7">
              <w:t xml:space="preserve"> </w:t>
            </w:r>
            <w:r w:rsidRPr="00736098">
              <w:t>Neelektroninė</w:t>
            </w:r>
          </w:p>
          <w:p w14:paraId="3AA54665" w14:textId="77777777" w:rsidR="00DC2CDD" w:rsidRPr="00736098" w:rsidRDefault="00DC2CDD" w:rsidP="00DC270C">
            <w:pPr>
              <w:jc w:val="both"/>
            </w:pPr>
          </w:p>
        </w:tc>
      </w:tr>
      <w:tr w:rsidR="00DC2CDD" w:rsidRPr="00736098" w14:paraId="5DEEE74F" w14:textId="77777777" w:rsidTr="00DC2CDD">
        <w:tc>
          <w:tcPr>
            <w:tcW w:w="843" w:type="dxa"/>
            <w:shd w:val="clear" w:color="auto" w:fill="auto"/>
          </w:tcPr>
          <w:p w14:paraId="64906750" w14:textId="77777777" w:rsidR="00DC2CDD" w:rsidRPr="00736098" w:rsidRDefault="00DC2CDD" w:rsidP="00A02673">
            <w:pPr>
              <w:tabs>
                <w:tab w:val="left" w:pos="0"/>
              </w:tabs>
              <w:ind w:left="34" w:right="98"/>
              <w:jc w:val="center"/>
            </w:pPr>
            <w:r w:rsidRPr="00736098">
              <w:t>12.</w:t>
            </w:r>
          </w:p>
        </w:tc>
        <w:tc>
          <w:tcPr>
            <w:tcW w:w="3912" w:type="dxa"/>
            <w:gridSpan w:val="2"/>
            <w:shd w:val="clear" w:color="auto" w:fill="auto"/>
          </w:tcPr>
          <w:p w14:paraId="12D84726" w14:textId="77777777" w:rsidR="00DC2CDD" w:rsidRPr="00736098" w:rsidRDefault="00DC2CDD" w:rsidP="00FD5B47">
            <w:pPr>
              <w:jc w:val="both"/>
              <w:rPr>
                <w:rFonts w:ascii="TimesLT" w:hAnsi="TimesLT"/>
              </w:rPr>
            </w:pPr>
            <w:r w:rsidRPr="00736098">
              <w:rPr>
                <w:rFonts w:ascii="TimesLT" w:hAnsi="TimesLT"/>
              </w:rPr>
              <w:t>Sąlygų išdavimas kompleksinio teritorijų planavimo dokumento rengimui</w:t>
            </w:r>
          </w:p>
        </w:tc>
        <w:tc>
          <w:tcPr>
            <w:tcW w:w="1496" w:type="dxa"/>
            <w:shd w:val="clear" w:color="auto" w:fill="auto"/>
          </w:tcPr>
          <w:p w14:paraId="0E2E438A" w14:textId="77777777" w:rsidR="00DC2CDD" w:rsidRPr="00736098" w:rsidRDefault="00DC2CDD" w:rsidP="00DC270C">
            <w:pPr>
              <w:jc w:val="both"/>
            </w:pPr>
            <w:r w:rsidRPr="00736098">
              <w:t>PAS3964</w:t>
            </w:r>
          </w:p>
        </w:tc>
        <w:tc>
          <w:tcPr>
            <w:tcW w:w="3632" w:type="dxa"/>
            <w:shd w:val="clear" w:color="auto" w:fill="auto"/>
          </w:tcPr>
          <w:p w14:paraId="1FE1CA98" w14:textId="77777777" w:rsidR="00DC2CDD" w:rsidRPr="00736098" w:rsidRDefault="00DC2CDD" w:rsidP="00DC270C">
            <w:pPr>
              <w:jc w:val="both"/>
            </w:pPr>
            <w:r w:rsidRPr="00736098">
              <w:t>Gytis Kasperavičius</w:t>
            </w:r>
          </w:p>
        </w:tc>
        <w:tc>
          <w:tcPr>
            <w:tcW w:w="4331" w:type="dxa"/>
            <w:shd w:val="clear" w:color="auto" w:fill="auto"/>
          </w:tcPr>
          <w:p w14:paraId="3425EB4E" w14:textId="77777777" w:rsidR="00DC2CDD" w:rsidRPr="00736098" w:rsidRDefault="00DC2CDD" w:rsidP="00DC270C">
            <w:pPr>
              <w:jc w:val="both"/>
            </w:pPr>
            <w:r w:rsidRPr="00736098">
              <w:t>Jelena Makaveckienė</w:t>
            </w:r>
          </w:p>
        </w:tc>
        <w:tc>
          <w:tcPr>
            <w:tcW w:w="1678" w:type="dxa"/>
          </w:tcPr>
          <w:p w14:paraId="105D76AA" w14:textId="77777777" w:rsidR="00DC2CDD" w:rsidRPr="00736098" w:rsidRDefault="00DC2CDD" w:rsidP="00DC270C">
            <w:pPr>
              <w:jc w:val="both"/>
            </w:pPr>
          </w:p>
        </w:tc>
        <w:tc>
          <w:tcPr>
            <w:tcW w:w="1678" w:type="dxa"/>
            <w:shd w:val="clear" w:color="auto" w:fill="auto"/>
          </w:tcPr>
          <w:p w14:paraId="2DC0F11E" w14:textId="6875F5A4" w:rsidR="00DC2CDD" w:rsidRPr="00736098" w:rsidRDefault="00DC2CDD" w:rsidP="00DC270C">
            <w:pPr>
              <w:jc w:val="both"/>
            </w:pPr>
            <w:r w:rsidRPr="00736098">
              <w:t>Elektroninė</w:t>
            </w:r>
          </w:p>
        </w:tc>
      </w:tr>
      <w:tr w:rsidR="00DC2CDD" w:rsidRPr="00736098" w14:paraId="1337884C" w14:textId="77777777" w:rsidTr="00DC2CDD">
        <w:tc>
          <w:tcPr>
            <w:tcW w:w="843" w:type="dxa"/>
            <w:shd w:val="clear" w:color="auto" w:fill="auto"/>
          </w:tcPr>
          <w:p w14:paraId="312CB29E" w14:textId="77777777" w:rsidR="00DC2CDD" w:rsidRPr="00736098" w:rsidRDefault="00DC2CDD" w:rsidP="00A02673">
            <w:pPr>
              <w:tabs>
                <w:tab w:val="left" w:pos="0"/>
              </w:tabs>
              <w:ind w:left="34" w:right="98"/>
              <w:jc w:val="center"/>
            </w:pPr>
            <w:r w:rsidRPr="00736098">
              <w:t>13.</w:t>
            </w:r>
          </w:p>
        </w:tc>
        <w:tc>
          <w:tcPr>
            <w:tcW w:w="3912" w:type="dxa"/>
            <w:gridSpan w:val="2"/>
            <w:shd w:val="clear" w:color="auto" w:fill="auto"/>
          </w:tcPr>
          <w:p w14:paraId="1ACD26FA" w14:textId="77777777" w:rsidR="00DC2CDD" w:rsidRPr="00736098" w:rsidRDefault="00DC2CDD" w:rsidP="00FD5B47">
            <w:pPr>
              <w:jc w:val="both"/>
              <w:rPr>
                <w:rFonts w:ascii="TimesLT" w:hAnsi="TimesLT"/>
              </w:rPr>
            </w:pPr>
            <w:r w:rsidRPr="00736098">
              <w:rPr>
                <w:rFonts w:ascii="TimesLT" w:hAnsi="TimesLT"/>
              </w:rPr>
              <w:t>Pagrindinės žemės naudojimo paskirties ir būdo keitimas</w:t>
            </w:r>
          </w:p>
        </w:tc>
        <w:tc>
          <w:tcPr>
            <w:tcW w:w="1496" w:type="dxa"/>
            <w:shd w:val="clear" w:color="auto" w:fill="auto"/>
          </w:tcPr>
          <w:p w14:paraId="4B5CF48D" w14:textId="77777777" w:rsidR="00DC2CDD" w:rsidRPr="00736098" w:rsidRDefault="00DC2CDD" w:rsidP="00DC270C">
            <w:pPr>
              <w:jc w:val="both"/>
            </w:pPr>
            <w:r w:rsidRPr="00736098">
              <w:t>PAS21225</w:t>
            </w:r>
          </w:p>
        </w:tc>
        <w:tc>
          <w:tcPr>
            <w:tcW w:w="3632" w:type="dxa"/>
            <w:shd w:val="clear" w:color="auto" w:fill="auto"/>
          </w:tcPr>
          <w:p w14:paraId="481E93BF" w14:textId="77777777" w:rsidR="00DC2CDD" w:rsidRPr="00736098" w:rsidRDefault="00DC2CDD" w:rsidP="00DC270C">
            <w:pPr>
              <w:jc w:val="both"/>
            </w:pPr>
            <w:r w:rsidRPr="00736098">
              <w:t>Gytis Kasperavičius</w:t>
            </w:r>
          </w:p>
        </w:tc>
        <w:tc>
          <w:tcPr>
            <w:tcW w:w="4331" w:type="dxa"/>
            <w:shd w:val="clear" w:color="auto" w:fill="auto"/>
          </w:tcPr>
          <w:p w14:paraId="5816EE03" w14:textId="77777777" w:rsidR="00DC2CDD" w:rsidRPr="00736098" w:rsidRDefault="00DC2CDD" w:rsidP="00DC270C">
            <w:pPr>
              <w:jc w:val="both"/>
            </w:pPr>
            <w:r w:rsidRPr="00736098">
              <w:t>Elena Rumbutienė</w:t>
            </w:r>
          </w:p>
        </w:tc>
        <w:tc>
          <w:tcPr>
            <w:tcW w:w="1678" w:type="dxa"/>
          </w:tcPr>
          <w:p w14:paraId="04CBBDDD" w14:textId="77777777" w:rsidR="00DC2CDD" w:rsidRPr="00736098" w:rsidRDefault="00DC2CDD" w:rsidP="00DC270C">
            <w:pPr>
              <w:jc w:val="both"/>
            </w:pPr>
          </w:p>
        </w:tc>
        <w:tc>
          <w:tcPr>
            <w:tcW w:w="1678" w:type="dxa"/>
            <w:shd w:val="clear" w:color="auto" w:fill="auto"/>
          </w:tcPr>
          <w:p w14:paraId="02B5CAF3" w14:textId="6C9E0251" w:rsidR="00DC2CDD" w:rsidRPr="00736098" w:rsidRDefault="00DC2CDD" w:rsidP="00DC270C">
            <w:pPr>
              <w:jc w:val="both"/>
            </w:pPr>
            <w:r w:rsidRPr="00736098">
              <w:t>Elektroninė</w:t>
            </w:r>
            <w:r w:rsidRPr="009A68D7">
              <w:t xml:space="preserve"> </w:t>
            </w:r>
            <w:r w:rsidRPr="00736098">
              <w:t>Neelektroninė</w:t>
            </w:r>
          </w:p>
        </w:tc>
      </w:tr>
      <w:tr w:rsidR="00DC2CDD" w:rsidRPr="00736098" w14:paraId="23578F49" w14:textId="77777777" w:rsidTr="00DC2CDD">
        <w:trPr>
          <w:trHeight w:val="1321"/>
        </w:trPr>
        <w:tc>
          <w:tcPr>
            <w:tcW w:w="843" w:type="dxa"/>
            <w:shd w:val="clear" w:color="auto" w:fill="auto"/>
          </w:tcPr>
          <w:p w14:paraId="5474920B" w14:textId="77777777" w:rsidR="00DC2CDD" w:rsidRPr="00736098" w:rsidRDefault="00DC2CDD" w:rsidP="00A02673">
            <w:pPr>
              <w:tabs>
                <w:tab w:val="left" w:pos="0"/>
              </w:tabs>
              <w:ind w:left="34" w:right="98"/>
              <w:jc w:val="center"/>
            </w:pPr>
            <w:r w:rsidRPr="00736098">
              <w:t>14.</w:t>
            </w:r>
          </w:p>
        </w:tc>
        <w:tc>
          <w:tcPr>
            <w:tcW w:w="3912" w:type="dxa"/>
            <w:gridSpan w:val="2"/>
            <w:shd w:val="clear" w:color="auto" w:fill="auto"/>
          </w:tcPr>
          <w:p w14:paraId="171396F3" w14:textId="77777777" w:rsidR="00DC2CDD" w:rsidRPr="00736098" w:rsidRDefault="00DC2CDD" w:rsidP="009A68D7">
            <w:pPr>
              <w:jc w:val="both"/>
              <w:rPr>
                <w:rFonts w:ascii="TimesLT" w:hAnsi="TimesLT"/>
              </w:rPr>
            </w:pPr>
            <w:r w:rsidRPr="00736098">
              <w:rPr>
                <w:rFonts w:ascii="TimesLT" w:hAnsi="TimesLT"/>
              </w:rPr>
              <w:t>Kompleksinio teritorijų planavimo d</w:t>
            </w:r>
            <w:r>
              <w:rPr>
                <w:rFonts w:ascii="TimesLT" w:hAnsi="TimesLT"/>
              </w:rPr>
              <w:t>okumentų (toliau – TPD) rengimo/keitimo/koregavim</w:t>
            </w:r>
            <w:r>
              <w:t>o proceso kontrolė</w:t>
            </w:r>
          </w:p>
        </w:tc>
        <w:tc>
          <w:tcPr>
            <w:tcW w:w="1496" w:type="dxa"/>
            <w:shd w:val="clear" w:color="auto" w:fill="auto"/>
          </w:tcPr>
          <w:p w14:paraId="6592B1C8" w14:textId="77777777" w:rsidR="00DC2CDD" w:rsidRPr="00736098" w:rsidRDefault="00DC2CDD" w:rsidP="00DC270C">
            <w:pPr>
              <w:jc w:val="both"/>
            </w:pPr>
            <w:r w:rsidRPr="00736098">
              <w:t>PAS21226</w:t>
            </w:r>
          </w:p>
        </w:tc>
        <w:tc>
          <w:tcPr>
            <w:tcW w:w="3632" w:type="dxa"/>
            <w:shd w:val="clear" w:color="auto" w:fill="auto"/>
          </w:tcPr>
          <w:p w14:paraId="47BB26C3" w14:textId="77777777" w:rsidR="00DC2CDD" w:rsidRPr="00736098" w:rsidRDefault="00DC2CDD" w:rsidP="00DC270C">
            <w:pPr>
              <w:jc w:val="both"/>
            </w:pPr>
            <w:r w:rsidRPr="00736098">
              <w:t>Gytis Kasperavičius</w:t>
            </w:r>
          </w:p>
        </w:tc>
        <w:tc>
          <w:tcPr>
            <w:tcW w:w="4331" w:type="dxa"/>
            <w:shd w:val="clear" w:color="auto" w:fill="auto"/>
          </w:tcPr>
          <w:p w14:paraId="71CAF043" w14:textId="77777777" w:rsidR="00DC2CDD" w:rsidRPr="00736098" w:rsidRDefault="00DC2CDD" w:rsidP="00DC270C">
            <w:pPr>
              <w:jc w:val="both"/>
            </w:pPr>
            <w:r w:rsidRPr="00736098">
              <w:t>Karolis Litvinas</w:t>
            </w:r>
          </w:p>
        </w:tc>
        <w:tc>
          <w:tcPr>
            <w:tcW w:w="1678" w:type="dxa"/>
          </w:tcPr>
          <w:p w14:paraId="7807EB83" w14:textId="77777777" w:rsidR="00DC2CDD" w:rsidRDefault="00DC2CDD" w:rsidP="00DC270C">
            <w:pPr>
              <w:jc w:val="both"/>
            </w:pPr>
          </w:p>
        </w:tc>
        <w:tc>
          <w:tcPr>
            <w:tcW w:w="1678" w:type="dxa"/>
            <w:shd w:val="clear" w:color="auto" w:fill="auto"/>
          </w:tcPr>
          <w:p w14:paraId="117029FC" w14:textId="173F7212" w:rsidR="00DC2CDD" w:rsidRDefault="00DC2CDD" w:rsidP="00DC270C">
            <w:pPr>
              <w:jc w:val="both"/>
            </w:pPr>
            <w:r>
              <w:t>Elektroninė</w:t>
            </w:r>
          </w:p>
          <w:p w14:paraId="170774E7" w14:textId="77777777" w:rsidR="00DC2CDD" w:rsidRPr="00736098" w:rsidRDefault="00DC2CDD" w:rsidP="00DC270C">
            <w:pPr>
              <w:jc w:val="both"/>
            </w:pPr>
            <w:r w:rsidRPr="00736098">
              <w:t>Neelektroninė</w:t>
            </w:r>
          </w:p>
          <w:p w14:paraId="141C78EB" w14:textId="77777777" w:rsidR="00DC2CDD" w:rsidRPr="00736098" w:rsidRDefault="00DC2CDD" w:rsidP="00DC270C">
            <w:pPr>
              <w:jc w:val="both"/>
            </w:pPr>
          </w:p>
        </w:tc>
      </w:tr>
      <w:tr w:rsidR="00DC2CDD" w:rsidRPr="00736098" w14:paraId="343B4794" w14:textId="77777777" w:rsidTr="00DC2CDD">
        <w:trPr>
          <w:trHeight w:val="925"/>
        </w:trPr>
        <w:tc>
          <w:tcPr>
            <w:tcW w:w="843" w:type="dxa"/>
            <w:shd w:val="clear" w:color="auto" w:fill="auto"/>
          </w:tcPr>
          <w:p w14:paraId="7120BB08" w14:textId="77777777" w:rsidR="00DC2CDD" w:rsidRPr="00736098" w:rsidRDefault="00DC2CDD" w:rsidP="00A02673">
            <w:pPr>
              <w:tabs>
                <w:tab w:val="left" w:pos="0"/>
              </w:tabs>
              <w:ind w:left="34" w:right="98"/>
              <w:jc w:val="center"/>
            </w:pPr>
            <w:r w:rsidRPr="00736098">
              <w:t>15.</w:t>
            </w:r>
          </w:p>
        </w:tc>
        <w:tc>
          <w:tcPr>
            <w:tcW w:w="3912" w:type="dxa"/>
            <w:gridSpan w:val="2"/>
            <w:shd w:val="clear" w:color="auto" w:fill="auto"/>
          </w:tcPr>
          <w:p w14:paraId="0FB4281B" w14:textId="77777777" w:rsidR="00DC2CDD" w:rsidRPr="00736098" w:rsidRDefault="00DC2CDD" w:rsidP="00FD5B47">
            <w:pPr>
              <w:jc w:val="both"/>
              <w:rPr>
                <w:rFonts w:ascii="TimesLT" w:hAnsi="TimesLT"/>
              </w:rPr>
            </w:pPr>
            <w:r w:rsidRPr="00736098">
              <w:rPr>
                <w:rFonts w:ascii="TimesLT" w:hAnsi="TimesLT"/>
              </w:rPr>
              <w:t>Projektinių pasiūlymų rengimo užduoties derinimas ir pritarimas projektiniams pasiūlymams</w:t>
            </w:r>
          </w:p>
        </w:tc>
        <w:tc>
          <w:tcPr>
            <w:tcW w:w="1496" w:type="dxa"/>
            <w:shd w:val="clear" w:color="auto" w:fill="auto"/>
          </w:tcPr>
          <w:p w14:paraId="0D735393" w14:textId="77777777" w:rsidR="00DC2CDD" w:rsidRPr="00736098" w:rsidRDefault="00DC2CDD" w:rsidP="00DC270C">
            <w:pPr>
              <w:jc w:val="both"/>
            </w:pPr>
            <w:r w:rsidRPr="00736098">
              <w:t>PAS21227</w:t>
            </w:r>
          </w:p>
        </w:tc>
        <w:tc>
          <w:tcPr>
            <w:tcW w:w="3632" w:type="dxa"/>
            <w:shd w:val="clear" w:color="auto" w:fill="auto"/>
          </w:tcPr>
          <w:p w14:paraId="1C59F7FC" w14:textId="77777777" w:rsidR="00DC2CDD" w:rsidRPr="00736098" w:rsidRDefault="00DC2CDD" w:rsidP="00DC270C">
            <w:pPr>
              <w:jc w:val="both"/>
            </w:pPr>
            <w:r w:rsidRPr="00736098">
              <w:t>Gytis Kasperavičius</w:t>
            </w:r>
          </w:p>
        </w:tc>
        <w:tc>
          <w:tcPr>
            <w:tcW w:w="4331" w:type="dxa"/>
            <w:shd w:val="clear" w:color="auto" w:fill="auto"/>
          </w:tcPr>
          <w:p w14:paraId="428B4042" w14:textId="77777777" w:rsidR="00DC2CDD" w:rsidRDefault="00DC2CDD" w:rsidP="00DC270C">
            <w:pPr>
              <w:jc w:val="both"/>
            </w:pPr>
            <w:r w:rsidRPr="00736098">
              <w:t>Gytis Kasperavičius</w:t>
            </w:r>
          </w:p>
          <w:p w14:paraId="732D0947" w14:textId="77777777" w:rsidR="00DC2CDD" w:rsidRPr="00736098" w:rsidRDefault="00DC2CDD" w:rsidP="00DC270C">
            <w:pPr>
              <w:jc w:val="both"/>
            </w:pPr>
            <w:r>
              <w:t>Kęstutis Vaitiekūnas</w:t>
            </w:r>
          </w:p>
        </w:tc>
        <w:tc>
          <w:tcPr>
            <w:tcW w:w="1678" w:type="dxa"/>
          </w:tcPr>
          <w:p w14:paraId="3677A1F7" w14:textId="77777777" w:rsidR="00DC2CDD" w:rsidRPr="00736098" w:rsidRDefault="00DC2CDD" w:rsidP="00DC270C">
            <w:pPr>
              <w:jc w:val="both"/>
            </w:pPr>
          </w:p>
        </w:tc>
        <w:tc>
          <w:tcPr>
            <w:tcW w:w="1678" w:type="dxa"/>
            <w:shd w:val="clear" w:color="auto" w:fill="auto"/>
          </w:tcPr>
          <w:p w14:paraId="21C9D8D0" w14:textId="62E2EBA9" w:rsidR="00DC2CDD" w:rsidRPr="00736098" w:rsidRDefault="00DC2CDD" w:rsidP="00DC270C">
            <w:pPr>
              <w:jc w:val="both"/>
            </w:pPr>
            <w:r w:rsidRPr="00736098">
              <w:t>Elektroninė</w:t>
            </w:r>
            <w:r w:rsidRPr="009A68D7">
              <w:t xml:space="preserve"> </w:t>
            </w:r>
            <w:r w:rsidRPr="00736098">
              <w:t>Neelektroninė</w:t>
            </w:r>
          </w:p>
          <w:p w14:paraId="578F6C51" w14:textId="77777777" w:rsidR="00DC2CDD" w:rsidRPr="00736098" w:rsidRDefault="00DC2CDD" w:rsidP="00DC270C">
            <w:pPr>
              <w:jc w:val="both"/>
            </w:pPr>
          </w:p>
        </w:tc>
      </w:tr>
      <w:tr w:rsidR="00DC2CDD" w:rsidRPr="00736098" w14:paraId="4CB6B414" w14:textId="77777777" w:rsidTr="00DC2CDD">
        <w:trPr>
          <w:trHeight w:val="629"/>
        </w:trPr>
        <w:tc>
          <w:tcPr>
            <w:tcW w:w="843" w:type="dxa"/>
            <w:shd w:val="clear" w:color="auto" w:fill="auto"/>
          </w:tcPr>
          <w:p w14:paraId="6135BEAC" w14:textId="77777777" w:rsidR="00DC2CDD" w:rsidRPr="00736098" w:rsidRDefault="00DC2CDD" w:rsidP="00A02673">
            <w:pPr>
              <w:tabs>
                <w:tab w:val="left" w:pos="0"/>
              </w:tabs>
              <w:ind w:left="34" w:right="98"/>
              <w:jc w:val="center"/>
            </w:pPr>
            <w:r w:rsidRPr="00736098">
              <w:t>16.</w:t>
            </w:r>
          </w:p>
        </w:tc>
        <w:tc>
          <w:tcPr>
            <w:tcW w:w="3912" w:type="dxa"/>
            <w:gridSpan w:val="2"/>
            <w:shd w:val="clear" w:color="auto" w:fill="auto"/>
          </w:tcPr>
          <w:p w14:paraId="65E0B861" w14:textId="77777777" w:rsidR="00DC2CDD" w:rsidRPr="00736098" w:rsidRDefault="00DC2CDD" w:rsidP="00FD5B47">
            <w:pPr>
              <w:jc w:val="both"/>
              <w:rPr>
                <w:rFonts w:ascii="TimesLT" w:hAnsi="TimesLT"/>
              </w:rPr>
            </w:pPr>
            <w:r w:rsidRPr="00736098">
              <w:rPr>
                <w:rFonts w:ascii="TimesLT" w:hAnsi="TimesLT"/>
              </w:rPr>
              <w:t>Planavimo sąlygų išdavimas kaimo plėtros žemėtvarkos projektui rengti</w:t>
            </w:r>
          </w:p>
        </w:tc>
        <w:tc>
          <w:tcPr>
            <w:tcW w:w="1496" w:type="dxa"/>
            <w:shd w:val="clear" w:color="auto" w:fill="auto"/>
          </w:tcPr>
          <w:p w14:paraId="790E50A7" w14:textId="77777777" w:rsidR="00DC2CDD" w:rsidRPr="00736098" w:rsidRDefault="00DC2CDD" w:rsidP="00DC270C">
            <w:pPr>
              <w:jc w:val="both"/>
            </w:pPr>
            <w:r w:rsidRPr="00736098">
              <w:t>PAS21228</w:t>
            </w:r>
          </w:p>
        </w:tc>
        <w:tc>
          <w:tcPr>
            <w:tcW w:w="3632" w:type="dxa"/>
            <w:shd w:val="clear" w:color="auto" w:fill="auto"/>
          </w:tcPr>
          <w:p w14:paraId="35391AB1" w14:textId="77777777" w:rsidR="00DC2CDD" w:rsidRPr="00736098" w:rsidRDefault="00DC2CDD" w:rsidP="00DC270C">
            <w:pPr>
              <w:jc w:val="both"/>
            </w:pPr>
            <w:r w:rsidRPr="00736098">
              <w:t>Gytis Kasperavičius</w:t>
            </w:r>
          </w:p>
        </w:tc>
        <w:tc>
          <w:tcPr>
            <w:tcW w:w="4331" w:type="dxa"/>
            <w:shd w:val="clear" w:color="auto" w:fill="auto"/>
          </w:tcPr>
          <w:p w14:paraId="6AC1D43C" w14:textId="77777777" w:rsidR="00DC2CDD" w:rsidRPr="00736098" w:rsidRDefault="00DC2CDD" w:rsidP="00DC270C">
            <w:pPr>
              <w:jc w:val="both"/>
            </w:pPr>
            <w:r w:rsidRPr="00736098">
              <w:t>Jurgita Tamošauskienė</w:t>
            </w:r>
          </w:p>
        </w:tc>
        <w:tc>
          <w:tcPr>
            <w:tcW w:w="1678" w:type="dxa"/>
          </w:tcPr>
          <w:p w14:paraId="14C1E847" w14:textId="77777777" w:rsidR="00DC2CDD" w:rsidRPr="00736098" w:rsidRDefault="00DC2CDD" w:rsidP="00DC270C">
            <w:pPr>
              <w:jc w:val="both"/>
            </w:pPr>
          </w:p>
        </w:tc>
        <w:tc>
          <w:tcPr>
            <w:tcW w:w="1678" w:type="dxa"/>
            <w:shd w:val="clear" w:color="auto" w:fill="auto"/>
          </w:tcPr>
          <w:p w14:paraId="28F7FD21" w14:textId="268D45F7" w:rsidR="00DC2CDD" w:rsidRPr="00736098" w:rsidRDefault="00DC2CDD" w:rsidP="00DC270C">
            <w:pPr>
              <w:jc w:val="both"/>
            </w:pPr>
            <w:r w:rsidRPr="00736098">
              <w:t>Elektroninė</w:t>
            </w:r>
          </w:p>
        </w:tc>
      </w:tr>
      <w:tr w:rsidR="00DC2CDD" w:rsidRPr="00736098" w14:paraId="6EE670E2" w14:textId="77777777" w:rsidTr="00DC2CDD">
        <w:tc>
          <w:tcPr>
            <w:tcW w:w="843" w:type="dxa"/>
            <w:shd w:val="clear" w:color="auto" w:fill="auto"/>
          </w:tcPr>
          <w:p w14:paraId="6EE4B3F9" w14:textId="77777777" w:rsidR="00DC2CDD" w:rsidRPr="00736098" w:rsidRDefault="00DC2CDD" w:rsidP="00A02673">
            <w:pPr>
              <w:tabs>
                <w:tab w:val="left" w:pos="0"/>
              </w:tabs>
              <w:ind w:left="34" w:right="98"/>
              <w:jc w:val="center"/>
            </w:pPr>
            <w:r w:rsidRPr="00736098">
              <w:lastRenderedPageBreak/>
              <w:t>17.</w:t>
            </w:r>
          </w:p>
        </w:tc>
        <w:tc>
          <w:tcPr>
            <w:tcW w:w="3912" w:type="dxa"/>
            <w:gridSpan w:val="2"/>
            <w:shd w:val="clear" w:color="auto" w:fill="auto"/>
          </w:tcPr>
          <w:p w14:paraId="56D95ACE" w14:textId="77777777" w:rsidR="00DC2CDD" w:rsidRPr="00736098" w:rsidRDefault="00DC2CDD" w:rsidP="00FD5B47">
            <w:pPr>
              <w:jc w:val="both"/>
              <w:rPr>
                <w:rFonts w:ascii="TimesLT" w:hAnsi="TimesLT"/>
              </w:rPr>
            </w:pPr>
            <w:r w:rsidRPr="0087447C">
              <w:rPr>
                <w:rFonts w:ascii="TimesLT" w:hAnsi="TimesLT"/>
              </w:rPr>
              <w:t>Reikalavimų žemės sklypų formavimo ir pertvarkymo projektams rengti nustatymas ir išdavimas</w:t>
            </w:r>
          </w:p>
        </w:tc>
        <w:tc>
          <w:tcPr>
            <w:tcW w:w="1496" w:type="dxa"/>
            <w:shd w:val="clear" w:color="auto" w:fill="auto"/>
          </w:tcPr>
          <w:p w14:paraId="6B7D7AB5" w14:textId="77777777" w:rsidR="00DC2CDD" w:rsidRPr="00736098" w:rsidRDefault="00DC2CDD" w:rsidP="00DC270C">
            <w:pPr>
              <w:jc w:val="both"/>
            </w:pPr>
            <w:r>
              <w:t>PAS31658</w:t>
            </w:r>
          </w:p>
        </w:tc>
        <w:tc>
          <w:tcPr>
            <w:tcW w:w="3632" w:type="dxa"/>
            <w:shd w:val="clear" w:color="auto" w:fill="auto"/>
          </w:tcPr>
          <w:p w14:paraId="47D964D8" w14:textId="77777777" w:rsidR="00DC2CDD" w:rsidRPr="00736098" w:rsidRDefault="00DC2CDD" w:rsidP="00DC270C">
            <w:pPr>
              <w:jc w:val="both"/>
            </w:pPr>
            <w:r w:rsidRPr="00736098">
              <w:t>Gytis Kasperavičius</w:t>
            </w:r>
          </w:p>
        </w:tc>
        <w:tc>
          <w:tcPr>
            <w:tcW w:w="4331" w:type="dxa"/>
            <w:shd w:val="clear" w:color="auto" w:fill="auto"/>
          </w:tcPr>
          <w:p w14:paraId="79FE8C4E" w14:textId="77777777" w:rsidR="00DC2CDD" w:rsidRPr="00736098" w:rsidRDefault="00DC2CDD" w:rsidP="00DC270C">
            <w:pPr>
              <w:jc w:val="both"/>
            </w:pPr>
            <w:r w:rsidRPr="00736098">
              <w:t>Karolis Litvinas</w:t>
            </w:r>
          </w:p>
        </w:tc>
        <w:tc>
          <w:tcPr>
            <w:tcW w:w="1678" w:type="dxa"/>
          </w:tcPr>
          <w:p w14:paraId="790DE8B0" w14:textId="77777777" w:rsidR="00DC2CDD" w:rsidRPr="00736098" w:rsidRDefault="00DC2CDD" w:rsidP="00DC270C">
            <w:pPr>
              <w:jc w:val="both"/>
            </w:pPr>
          </w:p>
        </w:tc>
        <w:tc>
          <w:tcPr>
            <w:tcW w:w="1678" w:type="dxa"/>
            <w:shd w:val="clear" w:color="auto" w:fill="auto"/>
          </w:tcPr>
          <w:p w14:paraId="3559845F" w14:textId="6DF8B392" w:rsidR="00DC2CDD" w:rsidRPr="00736098" w:rsidRDefault="00DC2CDD" w:rsidP="00DC270C">
            <w:pPr>
              <w:jc w:val="both"/>
            </w:pPr>
            <w:r w:rsidRPr="00736098">
              <w:t>Elektroninė</w:t>
            </w:r>
            <w:r w:rsidRPr="009A68D7">
              <w:t xml:space="preserve"> </w:t>
            </w:r>
            <w:r w:rsidRPr="00736098">
              <w:t>Neelektroninė</w:t>
            </w:r>
          </w:p>
          <w:p w14:paraId="46380A0D" w14:textId="77777777" w:rsidR="00DC2CDD" w:rsidRPr="00736098" w:rsidRDefault="00DC2CDD" w:rsidP="00DC270C">
            <w:pPr>
              <w:jc w:val="both"/>
            </w:pPr>
          </w:p>
        </w:tc>
      </w:tr>
      <w:tr w:rsidR="00DC2CDD" w:rsidRPr="00736098" w14:paraId="052540A7" w14:textId="77777777" w:rsidTr="00DC2CDD">
        <w:tc>
          <w:tcPr>
            <w:tcW w:w="843" w:type="dxa"/>
            <w:shd w:val="clear" w:color="auto" w:fill="auto"/>
          </w:tcPr>
          <w:p w14:paraId="198577FA" w14:textId="77777777" w:rsidR="00DC2CDD" w:rsidRPr="00736098" w:rsidRDefault="00DC2CDD" w:rsidP="00A02673">
            <w:pPr>
              <w:tabs>
                <w:tab w:val="left" w:pos="0"/>
              </w:tabs>
              <w:ind w:left="34" w:right="98"/>
              <w:jc w:val="center"/>
            </w:pPr>
            <w:r w:rsidRPr="00736098">
              <w:t>18.</w:t>
            </w:r>
          </w:p>
        </w:tc>
        <w:tc>
          <w:tcPr>
            <w:tcW w:w="3912" w:type="dxa"/>
            <w:gridSpan w:val="2"/>
            <w:shd w:val="clear" w:color="auto" w:fill="auto"/>
          </w:tcPr>
          <w:p w14:paraId="30587EA0" w14:textId="77777777" w:rsidR="00DC2CDD" w:rsidRPr="00736098" w:rsidRDefault="00DC2CDD" w:rsidP="00FD5B47">
            <w:pPr>
              <w:jc w:val="both"/>
              <w:rPr>
                <w:rFonts w:ascii="TimesLT" w:hAnsi="TimesLT"/>
              </w:rPr>
            </w:pPr>
            <w:r w:rsidRPr="00736098">
              <w:rPr>
                <w:rFonts w:ascii="TimesLT" w:hAnsi="TimesLT"/>
              </w:rPr>
              <w:t>Kompleksinio teritorijų planavimo dokumentų derinimas TPDRIS sistemoje</w:t>
            </w:r>
          </w:p>
        </w:tc>
        <w:tc>
          <w:tcPr>
            <w:tcW w:w="1496" w:type="dxa"/>
            <w:shd w:val="clear" w:color="auto" w:fill="auto"/>
          </w:tcPr>
          <w:p w14:paraId="4DFE7A92" w14:textId="77777777" w:rsidR="00DC2CDD" w:rsidRPr="00736098" w:rsidRDefault="00DC2CDD" w:rsidP="008447D9">
            <w:r>
              <w:t>PAS33137</w:t>
            </w:r>
          </w:p>
        </w:tc>
        <w:tc>
          <w:tcPr>
            <w:tcW w:w="3632" w:type="dxa"/>
            <w:shd w:val="clear" w:color="auto" w:fill="auto"/>
          </w:tcPr>
          <w:p w14:paraId="36B10097" w14:textId="77777777" w:rsidR="00DC2CDD" w:rsidRPr="00736098" w:rsidRDefault="00DC2CDD" w:rsidP="008447D9">
            <w:pPr>
              <w:jc w:val="both"/>
            </w:pPr>
            <w:r w:rsidRPr="00736098">
              <w:t>Gytis Kasperavičius</w:t>
            </w:r>
          </w:p>
        </w:tc>
        <w:tc>
          <w:tcPr>
            <w:tcW w:w="4331" w:type="dxa"/>
            <w:shd w:val="clear" w:color="auto" w:fill="auto"/>
          </w:tcPr>
          <w:p w14:paraId="3F707A9F" w14:textId="77777777" w:rsidR="00DC2CDD" w:rsidRDefault="00DC2CDD" w:rsidP="008447D9">
            <w:pPr>
              <w:jc w:val="both"/>
            </w:pPr>
            <w:r w:rsidRPr="00736098">
              <w:t>Vaidilutė Boreišienė</w:t>
            </w:r>
          </w:p>
          <w:p w14:paraId="591CF077" w14:textId="77777777" w:rsidR="00DC2CDD" w:rsidRDefault="00DC2CDD" w:rsidP="008447D9">
            <w:pPr>
              <w:jc w:val="both"/>
            </w:pPr>
            <w:r>
              <w:t>Gytis Kasperavičius</w:t>
            </w:r>
          </w:p>
          <w:p w14:paraId="4641E2BE" w14:textId="77777777" w:rsidR="00DC2CDD" w:rsidRPr="00736098" w:rsidRDefault="00DC2CDD" w:rsidP="008447D9">
            <w:pPr>
              <w:jc w:val="both"/>
            </w:pPr>
            <w:r>
              <w:t>Kęstutis Vaitiekūnas</w:t>
            </w:r>
          </w:p>
        </w:tc>
        <w:tc>
          <w:tcPr>
            <w:tcW w:w="1678" w:type="dxa"/>
          </w:tcPr>
          <w:p w14:paraId="382106D8" w14:textId="77777777" w:rsidR="00DC2CDD" w:rsidRPr="00736098" w:rsidRDefault="00DC2CDD" w:rsidP="008447D9">
            <w:pPr>
              <w:jc w:val="both"/>
            </w:pPr>
          </w:p>
        </w:tc>
        <w:tc>
          <w:tcPr>
            <w:tcW w:w="1678" w:type="dxa"/>
            <w:shd w:val="clear" w:color="auto" w:fill="auto"/>
          </w:tcPr>
          <w:p w14:paraId="68A460DF" w14:textId="25A4A37F" w:rsidR="00DC2CDD" w:rsidRPr="00736098" w:rsidRDefault="00DC2CDD" w:rsidP="008447D9">
            <w:pPr>
              <w:jc w:val="both"/>
            </w:pPr>
            <w:r w:rsidRPr="00736098">
              <w:t>Elektroninė</w:t>
            </w:r>
          </w:p>
        </w:tc>
      </w:tr>
      <w:tr w:rsidR="00DC2CDD" w:rsidRPr="00736098" w14:paraId="3EA8142F" w14:textId="77777777" w:rsidTr="00DC2CDD">
        <w:tc>
          <w:tcPr>
            <w:tcW w:w="843" w:type="dxa"/>
            <w:shd w:val="clear" w:color="auto" w:fill="auto"/>
          </w:tcPr>
          <w:p w14:paraId="012E00E4" w14:textId="77777777" w:rsidR="00DC2CDD" w:rsidRPr="00736098" w:rsidRDefault="00DC2CDD" w:rsidP="00A02673">
            <w:pPr>
              <w:tabs>
                <w:tab w:val="left" w:pos="0"/>
              </w:tabs>
              <w:ind w:left="34" w:right="98"/>
              <w:jc w:val="center"/>
            </w:pPr>
            <w:r w:rsidRPr="00736098">
              <w:t>19.</w:t>
            </w:r>
          </w:p>
        </w:tc>
        <w:tc>
          <w:tcPr>
            <w:tcW w:w="3912" w:type="dxa"/>
            <w:gridSpan w:val="2"/>
            <w:shd w:val="clear" w:color="auto" w:fill="auto"/>
          </w:tcPr>
          <w:p w14:paraId="5CE4E379" w14:textId="77777777" w:rsidR="00DC2CDD" w:rsidRPr="00736098" w:rsidRDefault="00DC2CDD" w:rsidP="002844C7">
            <w:pPr>
              <w:jc w:val="both"/>
              <w:rPr>
                <w:rFonts w:ascii="TimesLT" w:hAnsi="TimesLT"/>
              </w:rPr>
            </w:pPr>
            <w:r>
              <w:t>Supaprastintų</w:t>
            </w:r>
            <w:r w:rsidRPr="00736098">
              <w:t xml:space="preserve"> </w:t>
            </w:r>
            <w:r>
              <w:t>statybos</w:t>
            </w:r>
            <w:r w:rsidRPr="00736098">
              <w:t xml:space="preserve"> projektų tikrinimas</w:t>
            </w:r>
          </w:p>
        </w:tc>
        <w:tc>
          <w:tcPr>
            <w:tcW w:w="1496" w:type="dxa"/>
            <w:shd w:val="clear" w:color="auto" w:fill="auto"/>
          </w:tcPr>
          <w:p w14:paraId="53F77F16" w14:textId="77777777" w:rsidR="00DC2CDD" w:rsidRPr="00736098" w:rsidRDefault="00DC2CDD" w:rsidP="008447D9">
            <w:r>
              <w:t>PAS20322</w:t>
            </w:r>
          </w:p>
        </w:tc>
        <w:tc>
          <w:tcPr>
            <w:tcW w:w="3632" w:type="dxa"/>
            <w:shd w:val="clear" w:color="auto" w:fill="auto"/>
          </w:tcPr>
          <w:p w14:paraId="58D34409" w14:textId="77777777" w:rsidR="00DC2CDD" w:rsidRPr="00736098" w:rsidRDefault="00DC2CDD" w:rsidP="008447D9">
            <w:pPr>
              <w:jc w:val="both"/>
            </w:pPr>
            <w:r w:rsidRPr="00736098">
              <w:t>Gytis Kasperavičius</w:t>
            </w:r>
          </w:p>
        </w:tc>
        <w:tc>
          <w:tcPr>
            <w:tcW w:w="4331" w:type="dxa"/>
            <w:shd w:val="clear" w:color="auto" w:fill="auto"/>
          </w:tcPr>
          <w:p w14:paraId="3BE5ED54" w14:textId="77777777" w:rsidR="00DC2CDD" w:rsidRDefault="00DC2CDD" w:rsidP="008447D9">
            <w:pPr>
              <w:jc w:val="both"/>
            </w:pPr>
            <w:r>
              <w:t>Gytis Kasperavičius</w:t>
            </w:r>
          </w:p>
          <w:p w14:paraId="7ECE841B" w14:textId="77777777" w:rsidR="00DC2CDD" w:rsidRDefault="00DC2CDD" w:rsidP="008447D9">
            <w:pPr>
              <w:jc w:val="both"/>
            </w:pPr>
            <w:r w:rsidRPr="00736098">
              <w:t>Jelena Makaveckienė</w:t>
            </w:r>
          </w:p>
          <w:p w14:paraId="53AF02C8" w14:textId="77777777" w:rsidR="00DC2CDD" w:rsidRPr="00736098" w:rsidRDefault="00DC2CDD" w:rsidP="008447D9">
            <w:pPr>
              <w:jc w:val="both"/>
            </w:pPr>
            <w:r>
              <w:t>Kęstutis Vaitiekūnas</w:t>
            </w:r>
          </w:p>
        </w:tc>
        <w:tc>
          <w:tcPr>
            <w:tcW w:w="1678" w:type="dxa"/>
          </w:tcPr>
          <w:p w14:paraId="1D37A1A0" w14:textId="77777777" w:rsidR="00DC2CDD" w:rsidRPr="00736098" w:rsidRDefault="00DC2CDD" w:rsidP="008447D9">
            <w:pPr>
              <w:jc w:val="both"/>
            </w:pPr>
          </w:p>
        </w:tc>
        <w:tc>
          <w:tcPr>
            <w:tcW w:w="1678" w:type="dxa"/>
            <w:shd w:val="clear" w:color="auto" w:fill="auto"/>
          </w:tcPr>
          <w:p w14:paraId="7C0A9FF9" w14:textId="66105FC9" w:rsidR="00DC2CDD" w:rsidRPr="00736098" w:rsidRDefault="00DC2CDD" w:rsidP="008447D9">
            <w:pPr>
              <w:jc w:val="both"/>
            </w:pPr>
            <w:r w:rsidRPr="00736098">
              <w:t>Elektroninė</w:t>
            </w:r>
          </w:p>
        </w:tc>
      </w:tr>
      <w:tr w:rsidR="00DC2CDD" w:rsidRPr="00736098" w14:paraId="44E22C0A" w14:textId="77777777" w:rsidTr="00DC2CDD">
        <w:tc>
          <w:tcPr>
            <w:tcW w:w="843" w:type="dxa"/>
            <w:shd w:val="clear" w:color="auto" w:fill="auto"/>
          </w:tcPr>
          <w:p w14:paraId="511B2B4F" w14:textId="77777777" w:rsidR="00DC2CDD" w:rsidRPr="00736098" w:rsidRDefault="00DC2CDD" w:rsidP="00A02673">
            <w:pPr>
              <w:tabs>
                <w:tab w:val="left" w:pos="0"/>
              </w:tabs>
              <w:ind w:left="34" w:right="98"/>
              <w:jc w:val="center"/>
            </w:pPr>
            <w:r w:rsidRPr="00736098">
              <w:t>20.</w:t>
            </w:r>
          </w:p>
        </w:tc>
        <w:tc>
          <w:tcPr>
            <w:tcW w:w="3912" w:type="dxa"/>
            <w:gridSpan w:val="2"/>
            <w:shd w:val="clear" w:color="auto" w:fill="auto"/>
          </w:tcPr>
          <w:p w14:paraId="1A59668B" w14:textId="77777777" w:rsidR="00DC2CDD" w:rsidRPr="00736098" w:rsidRDefault="00DC2CDD" w:rsidP="00FD5B47">
            <w:pPr>
              <w:jc w:val="both"/>
              <w:rPr>
                <w:rFonts w:ascii="TimesLT" w:hAnsi="TimesLT"/>
              </w:rPr>
            </w:pPr>
            <w:r w:rsidRPr="00736098">
              <w:t>Visuomenės informavimas a</w:t>
            </w:r>
            <w:r>
              <w:t>pie numatomą statinių</w:t>
            </w:r>
            <w:r w:rsidRPr="00736098">
              <w:t xml:space="preserve"> projektavimą</w:t>
            </w:r>
          </w:p>
        </w:tc>
        <w:tc>
          <w:tcPr>
            <w:tcW w:w="1496" w:type="dxa"/>
            <w:shd w:val="clear" w:color="auto" w:fill="auto"/>
          </w:tcPr>
          <w:p w14:paraId="72BFAB19" w14:textId="77777777" w:rsidR="00DC2CDD" w:rsidRPr="00736098" w:rsidRDefault="00DC2CDD" w:rsidP="008447D9">
            <w:r>
              <w:t>PAS31650</w:t>
            </w:r>
          </w:p>
        </w:tc>
        <w:tc>
          <w:tcPr>
            <w:tcW w:w="3632" w:type="dxa"/>
            <w:shd w:val="clear" w:color="auto" w:fill="auto"/>
          </w:tcPr>
          <w:p w14:paraId="3E13DEA9" w14:textId="77777777" w:rsidR="00DC2CDD" w:rsidRPr="00736098" w:rsidRDefault="00DC2CDD" w:rsidP="008447D9">
            <w:pPr>
              <w:jc w:val="both"/>
            </w:pPr>
            <w:r w:rsidRPr="00736098">
              <w:t>Gytis Kasperavičius</w:t>
            </w:r>
          </w:p>
        </w:tc>
        <w:tc>
          <w:tcPr>
            <w:tcW w:w="4331" w:type="dxa"/>
            <w:shd w:val="clear" w:color="auto" w:fill="auto"/>
          </w:tcPr>
          <w:p w14:paraId="1B51C78C" w14:textId="77777777" w:rsidR="00DC2CDD" w:rsidRPr="00736098" w:rsidRDefault="00DC2CDD" w:rsidP="008447D9">
            <w:pPr>
              <w:jc w:val="both"/>
            </w:pPr>
            <w:r w:rsidRPr="00736098">
              <w:t>Jelena Makaveckienė</w:t>
            </w:r>
          </w:p>
        </w:tc>
        <w:tc>
          <w:tcPr>
            <w:tcW w:w="1678" w:type="dxa"/>
          </w:tcPr>
          <w:p w14:paraId="0C9AB182" w14:textId="77777777" w:rsidR="00DC2CDD" w:rsidRPr="00736098" w:rsidRDefault="00DC2CDD" w:rsidP="008447D9">
            <w:pPr>
              <w:jc w:val="both"/>
            </w:pPr>
          </w:p>
        </w:tc>
        <w:tc>
          <w:tcPr>
            <w:tcW w:w="1678" w:type="dxa"/>
            <w:shd w:val="clear" w:color="auto" w:fill="auto"/>
          </w:tcPr>
          <w:p w14:paraId="2B610AA5" w14:textId="7A403769" w:rsidR="00DC2CDD" w:rsidRPr="00736098" w:rsidRDefault="00DC2CDD" w:rsidP="008447D9">
            <w:pPr>
              <w:jc w:val="both"/>
            </w:pPr>
            <w:r w:rsidRPr="00736098">
              <w:t>Elektroninė Neelektroninė</w:t>
            </w:r>
          </w:p>
        </w:tc>
      </w:tr>
      <w:tr w:rsidR="00DC2CDD" w:rsidRPr="00736098" w14:paraId="3998A46E" w14:textId="77777777" w:rsidTr="00DC2CDD">
        <w:tc>
          <w:tcPr>
            <w:tcW w:w="843" w:type="dxa"/>
            <w:shd w:val="clear" w:color="auto" w:fill="auto"/>
          </w:tcPr>
          <w:p w14:paraId="33C05C24" w14:textId="77777777" w:rsidR="00DC2CDD" w:rsidRPr="00736098" w:rsidRDefault="00DC2CDD" w:rsidP="00A02673">
            <w:pPr>
              <w:tabs>
                <w:tab w:val="left" w:pos="0"/>
              </w:tabs>
              <w:ind w:left="34" w:right="98"/>
              <w:jc w:val="center"/>
            </w:pPr>
            <w:r>
              <w:t>21.</w:t>
            </w:r>
          </w:p>
        </w:tc>
        <w:tc>
          <w:tcPr>
            <w:tcW w:w="3912" w:type="dxa"/>
            <w:gridSpan w:val="2"/>
            <w:shd w:val="clear" w:color="auto" w:fill="auto"/>
          </w:tcPr>
          <w:p w14:paraId="759BA91E" w14:textId="77777777" w:rsidR="00DC2CDD" w:rsidRPr="00736098" w:rsidRDefault="00DC2CDD" w:rsidP="00FD5B47">
            <w:pPr>
              <w:jc w:val="both"/>
            </w:pPr>
            <w:r>
              <w:t>Statinių statybos projektų tikrinimas</w:t>
            </w:r>
          </w:p>
        </w:tc>
        <w:tc>
          <w:tcPr>
            <w:tcW w:w="1496" w:type="dxa"/>
            <w:shd w:val="clear" w:color="auto" w:fill="auto"/>
          </w:tcPr>
          <w:p w14:paraId="6FB3CE25" w14:textId="77777777" w:rsidR="00DC2CDD" w:rsidRDefault="00DC2CDD" w:rsidP="008447D9">
            <w:r>
              <w:t>PAS2526</w:t>
            </w:r>
          </w:p>
        </w:tc>
        <w:tc>
          <w:tcPr>
            <w:tcW w:w="3632" w:type="dxa"/>
            <w:shd w:val="clear" w:color="auto" w:fill="auto"/>
          </w:tcPr>
          <w:p w14:paraId="5FF85128" w14:textId="77777777" w:rsidR="00DC2CDD" w:rsidRPr="00736098" w:rsidRDefault="00DC2CDD" w:rsidP="008447D9">
            <w:pPr>
              <w:jc w:val="both"/>
            </w:pPr>
            <w:r w:rsidRPr="00736098">
              <w:t>Gytis Kasperavičius</w:t>
            </w:r>
          </w:p>
        </w:tc>
        <w:tc>
          <w:tcPr>
            <w:tcW w:w="4331" w:type="dxa"/>
            <w:shd w:val="clear" w:color="auto" w:fill="auto"/>
          </w:tcPr>
          <w:p w14:paraId="544E6524" w14:textId="77777777" w:rsidR="00DC2CDD" w:rsidRDefault="00DC2CDD" w:rsidP="008447D9">
            <w:pPr>
              <w:jc w:val="both"/>
            </w:pPr>
            <w:r>
              <w:t>Gytis Kasperavičius</w:t>
            </w:r>
          </w:p>
          <w:p w14:paraId="5E8AE859" w14:textId="77777777" w:rsidR="00DC2CDD" w:rsidRPr="00736098" w:rsidRDefault="00DC2CDD" w:rsidP="008447D9">
            <w:pPr>
              <w:jc w:val="both"/>
            </w:pPr>
            <w:r>
              <w:t>Kęstutis Vaitiekūnas</w:t>
            </w:r>
          </w:p>
        </w:tc>
        <w:tc>
          <w:tcPr>
            <w:tcW w:w="1678" w:type="dxa"/>
          </w:tcPr>
          <w:p w14:paraId="63A0D326" w14:textId="77777777" w:rsidR="00DC2CDD" w:rsidRPr="00736098" w:rsidRDefault="00DC2CDD" w:rsidP="008447D9">
            <w:pPr>
              <w:jc w:val="both"/>
            </w:pPr>
          </w:p>
        </w:tc>
        <w:tc>
          <w:tcPr>
            <w:tcW w:w="1678" w:type="dxa"/>
            <w:shd w:val="clear" w:color="auto" w:fill="auto"/>
          </w:tcPr>
          <w:p w14:paraId="1200891C" w14:textId="25986D2B" w:rsidR="00DC2CDD" w:rsidRPr="00736098" w:rsidRDefault="00DC2CDD" w:rsidP="008447D9">
            <w:pPr>
              <w:jc w:val="both"/>
            </w:pPr>
            <w:r w:rsidRPr="00736098">
              <w:t>Elektroninė</w:t>
            </w:r>
          </w:p>
        </w:tc>
      </w:tr>
      <w:tr w:rsidR="00DC2CDD" w:rsidRPr="00736098" w14:paraId="7EA76557" w14:textId="77777777" w:rsidTr="00DC2CDD">
        <w:tc>
          <w:tcPr>
            <w:tcW w:w="843" w:type="dxa"/>
            <w:shd w:val="clear" w:color="auto" w:fill="auto"/>
          </w:tcPr>
          <w:p w14:paraId="2FE8DEB6" w14:textId="77777777" w:rsidR="00DC2CDD" w:rsidRPr="00736098" w:rsidRDefault="00DC2CDD" w:rsidP="00A02673">
            <w:pPr>
              <w:tabs>
                <w:tab w:val="left" w:pos="0"/>
              </w:tabs>
              <w:ind w:left="34" w:right="98"/>
              <w:jc w:val="center"/>
            </w:pPr>
            <w:r>
              <w:t>22.</w:t>
            </w:r>
          </w:p>
        </w:tc>
        <w:tc>
          <w:tcPr>
            <w:tcW w:w="3912" w:type="dxa"/>
            <w:gridSpan w:val="2"/>
            <w:shd w:val="clear" w:color="auto" w:fill="auto"/>
          </w:tcPr>
          <w:p w14:paraId="13B4C24A" w14:textId="77777777" w:rsidR="00DC2CDD" w:rsidRPr="00736098" w:rsidRDefault="00DC2CDD" w:rsidP="00FD5B47">
            <w:pPr>
              <w:jc w:val="both"/>
            </w:pPr>
            <w:r>
              <w:t>Reklamos projektų derinimas</w:t>
            </w:r>
          </w:p>
        </w:tc>
        <w:tc>
          <w:tcPr>
            <w:tcW w:w="1496" w:type="dxa"/>
            <w:shd w:val="clear" w:color="auto" w:fill="auto"/>
          </w:tcPr>
          <w:p w14:paraId="188E4004" w14:textId="77777777" w:rsidR="00DC2CDD" w:rsidRDefault="00DC2CDD" w:rsidP="008447D9">
            <w:r>
              <w:t>PAS5490</w:t>
            </w:r>
          </w:p>
        </w:tc>
        <w:tc>
          <w:tcPr>
            <w:tcW w:w="3632" w:type="dxa"/>
            <w:shd w:val="clear" w:color="auto" w:fill="auto"/>
          </w:tcPr>
          <w:p w14:paraId="243A9699" w14:textId="77777777" w:rsidR="00DC2CDD" w:rsidRPr="00736098" w:rsidRDefault="00DC2CDD" w:rsidP="008447D9">
            <w:pPr>
              <w:jc w:val="both"/>
            </w:pPr>
            <w:r w:rsidRPr="00736098">
              <w:t>Gytis Kasperavičius</w:t>
            </w:r>
          </w:p>
        </w:tc>
        <w:tc>
          <w:tcPr>
            <w:tcW w:w="4331" w:type="dxa"/>
            <w:shd w:val="clear" w:color="auto" w:fill="auto"/>
          </w:tcPr>
          <w:p w14:paraId="76B02772" w14:textId="77777777" w:rsidR="00DC2CDD" w:rsidRDefault="00DC2CDD" w:rsidP="002844C7">
            <w:pPr>
              <w:jc w:val="both"/>
            </w:pPr>
            <w:r>
              <w:t>Gytis Kasperavičius</w:t>
            </w:r>
          </w:p>
          <w:p w14:paraId="5EE645A3" w14:textId="77777777" w:rsidR="00DC2CDD" w:rsidRPr="00736098" w:rsidRDefault="00DC2CDD" w:rsidP="002844C7">
            <w:pPr>
              <w:jc w:val="both"/>
            </w:pPr>
            <w:r>
              <w:t>Kęstutis Vaitiekūnas</w:t>
            </w:r>
          </w:p>
        </w:tc>
        <w:tc>
          <w:tcPr>
            <w:tcW w:w="1678" w:type="dxa"/>
          </w:tcPr>
          <w:p w14:paraId="18537EC8" w14:textId="77777777" w:rsidR="00DC2CDD" w:rsidRPr="00736098" w:rsidRDefault="00DC2CDD" w:rsidP="008447D9">
            <w:pPr>
              <w:jc w:val="both"/>
            </w:pPr>
          </w:p>
        </w:tc>
        <w:tc>
          <w:tcPr>
            <w:tcW w:w="1678" w:type="dxa"/>
            <w:shd w:val="clear" w:color="auto" w:fill="auto"/>
          </w:tcPr>
          <w:p w14:paraId="430A568E" w14:textId="2BD1526A" w:rsidR="00DC2CDD" w:rsidRPr="00736098" w:rsidRDefault="00DC2CDD" w:rsidP="008447D9">
            <w:pPr>
              <w:jc w:val="both"/>
            </w:pPr>
            <w:r w:rsidRPr="00736098">
              <w:t>Neelektroninė</w:t>
            </w:r>
          </w:p>
        </w:tc>
      </w:tr>
      <w:tr w:rsidR="00DC2CDD" w:rsidRPr="00736098" w14:paraId="33BF9FE5" w14:textId="77777777" w:rsidTr="00DC2CDD">
        <w:tc>
          <w:tcPr>
            <w:tcW w:w="1678" w:type="dxa"/>
            <w:gridSpan w:val="2"/>
          </w:tcPr>
          <w:p w14:paraId="1137F6CD" w14:textId="77777777" w:rsidR="00DC2CDD" w:rsidRPr="00736098" w:rsidRDefault="00DC2CDD" w:rsidP="00A02673">
            <w:pPr>
              <w:tabs>
                <w:tab w:val="left" w:pos="0"/>
              </w:tabs>
              <w:ind w:right="98"/>
              <w:jc w:val="center"/>
              <w:rPr>
                <w:b/>
              </w:rPr>
            </w:pPr>
          </w:p>
        </w:tc>
        <w:tc>
          <w:tcPr>
            <w:tcW w:w="15892" w:type="dxa"/>
            <w:gridSpan w:val="6"/>
            <w:shd w:val="clear" w:color="auto" w:fill="auto"/>
          </w:tcPr>
          <w:p w14:paraId="76E7C00D" w14:textId="56338311" w:rsidR="00DC2CDD" w:rsidRPr="00736098" w:rsidRDefault="00DC2CDD" w:rsidP="00A02673">
            <w:pPr>
              <w:tabs>
                <w:tab w:val="left" w:pos="0"/>
              </w:tabs>
              <w:ind w:right="98"/>
              <w:jc w:val="center"/>
              <w:rPr>
                <w:b/>
              </w:rPr>
            </w:pPr>
            <w:r w:rsidRPr="00736098">
              <w:rPr>
                <w:b/>
              </w:rPr>
              <w:t>BENDRASIS SKYRIUS</w:t>
            </w:r>
          </w:p>
        </w:tc>
      </w:tr>
      <w:tr w:rsidR="00DC2CDD" w:rsidRPr="00736098" w14:paraId="7A5CF953" w14:textId="77777777" w:rsidTr="00DC2CDD">
        <w:trPr>
          <w:trHeight w:val="865"/>
        </w:trPr>
        <w:tc>
          <w:tcPr>
            <w:tcW w:w="843" w:type="dxa"/>
            <w:shd w:val="clear" w:color="auto" w:fill="auto"/>
          </w:tcPr>
          <w:p w14:paraId="5965E0B1" w14:textId="77777777" w:rsidR="00DC2CDD" w:rsidRPr="00736098" w:rsidRDefault="00DC2CDD" w:rsidP="00A02673">
            <w:pPr>
              <w:tabs>
                <w:tab w:val="left" w:pos="0"/>
              </w:tabs>
              <w:ind w:left="34" w:right="98"/>
              <w:jc w:val="center"/>
            </w:pPr>
            <w:r>
              <w:t>23</w:t>
            </w:r>
            <w:r w:rsidRPr="00736098">
              <w:t>.</w:t>
            </w:r>
          </w:p>
        </w:tc>
        <w:tc>
          <w:tcPr>
            <w:tcW w:w="3912" w:type="dxa"/>
            <w:gridSpan w:val="2"/>
            <w:shd w:val="clear" w:color="auto" w:fill="auto"/>
          </w:tcPr>
          <w:p w14:paraId="3469D199" w14:textId="77777777" w:rsidR="00DC2CDD" w:rsidRPr="00736098" w:rsidRDefault="00DC2CDD" w:rsidP="00FD5B47">
            <w:pPr>
              <w:jc w:val="both"/>
            </w:pPr>
            <w:r w:rsidRPr="00736098">
              <w:t>Dokumentų, patvirtinančių darbo stažą ir (arba) darbo užmokestį, išdavimas</w:t>
            </w:r>
          </w:p>
        </w:tc>
        <w:tc>
          <w:tcPr>
            <w:tcW w:w="1496" w:type="dxa"/>
            <w:shd w:val="clear" w:color="auto" w:fill="auto"/>
          </w:tcPr>
          <w:p w14:paraId="5A9AB89E" w14:textId="77777777" w:rsidR="00DC2CDD" w:rsidRPr="00736098" w:rsidRDefault="00DC2CDD" w:rsidP="008447D9">
            <w:pPr>
              <w:jc w:val="both"/>
            </w:pPr>
            <w:r w:rsidRPr="00736098">
              <w:t>PAS3982</w:t>
            </w:r>
          </w:p>
        </w:tc>
        <w:tc>
          <w:tcPr>
            <w:tcW w:w="3632" w:type="dxa"/>
            <w:shd w:val="clear" w:color="auto" w:fill="auto"/>
          </w:tcPr>
          <w:p w14:paraId="7CA95DA9" w14:textId="77777777" w:rsidR="00DC2CDD" w:rsidRPr="00736098" w:rsidRDefault="00DC2CDD" w:rsidP="008447D9">
            <w:pPr>
              <w:jc w:val="both"/>
            </w:pPr>
            <w:r w:rsidRPr="00736098">
              <w:t>Aldona Šėmienė</w:t>
            </w:r>
          </w:p>
        </w:tc>
        <w:tc>
          <w:tcPr>
            <w:tcW w:w="4331" w:type="dxa"/>
            <w:shd w:val="clear" w:color="auto" w:fill="auto"/>
          </w:tcPr>
          <w:p w14:paraId="087B1B8D" w14:textId="77777777" w:rsidR="00DC2CDD" w:rsidRPr="00736098" w:rsidRDefault="00DC2CDD" w:rsidP="008447D9">
            <w:pPr>
              <w:jc w:val="both"/>
            </w:pPr>
            <w:r w:rsidRPr="00736098">
              <w:t xml:space="preserve">Rita Banevičienė </w:t>
            </w:r>
          </w:p>
          <w:p w14:paraId="75DCAD23" w14:textId="77777777" w:rsidR="00DC2CDD" w:rsidRPr="00736098" w:rsidRDefault="00DC2CDD" w:rsidP="008447D9">
            <w:pPr>
              <w:tabs>
                <w:tab w:val="left" w:pos="6975"/>
              </w:tabs>
              <w:jc w:val="both"/>
            </w:pPr>
            <w:r w:rsidRPr="00736098">
              <w:t>Dalia Gliožerienė</w:t>
            </w:r>
          </w:p>
          <w:p w14:paraId="2DEB0B68" w14:textId="77777777" w:rsidR="00DC2CDD" w:rsidRPr="00736098" w:rsidRDefault="00DC2CDD" w:rsidP="008447D9">
            <w:pPr>
              <w:jc w:val="both"/>
            </w:pPr>
            <w:r w:rsidRPr="00736098">
              <w:t>Aldona Šėmienė</w:t>
            </w:r>
          </w:p>
        </w:tc>
        <w:tc>
          <w:tcPr>
            <w:tcW w:w="1678" w:type="dxa"/>
          </w:tcPr>
          <w:p w14:paraId="49BDD417" w14:textId="77777777" w:rsidR="00DC2CDD" w:rsidRPr="00736098" w:rsidRDefault="00DC2CDD" w:rsidP="008447D9">
            <w:pPr>
              <w:jc w:val="both"/>
            </w:pPr>
          </w:p>
        </w:tc>
        <w:tc>
          <w:tcPr>
            <w:tcW w:w="1678" w:type="dxa"/>
            <w:shd w:val="clear" w:color="auto" w:fill="auto"/>
          </w:tcPr>
          <w:p w14:paraId="2D2159A4" w14:textId="2B03BEDC" w:rsidR="00DC2CDD" w:rsidRPr="00736098" w:rsidRDefault="00DC2CDD" w:rsidP="008447D9">
            <w:pPr>
              <w:jc w:val="both"/>
            </w:pPr>
            <w:r w:rsidRPr="00736098">
              <w:t>Neelektroninė</w:t>
            </w:r>
          </w:p>
          <w:p w14:paraId="7378BFA4" w14:textId="77777777" w:rsidR="00DC2CDD" w:rsidRPr="00736098" w:rsidRDefault="00DC2CDD" w:rsidP="008447D9">
            <w:pPr>
              <w:jc w:val="both"/>
            </w:pPr>
            <w:r w:rsidRPr="00736098">
              <w:t>Elektroninė</w:t>
            </w:r>
          </w:p>
        </w:tc>
      </w:tr>
      <w:tr w:rsidR="00DC2CDD" w:rsidRPr="00736098" w14:paraId="7127FC81" w14:textId="77777777" w:rsidTr="00DC2CDD">
        <w:tc>
          <w:tcPr>
            <w:tcW w:w="843" w:type="dxa"/>
            <w:shd w:val="clear" w:color="auto" w:fill="auto"/>
          </w:tcPr>
          <w:p w14:paraId="5BD5E401" w14:textId="77777777" w:rsidR="00DC2CDD" w:rsidRPr="00736098" w:rsidRDefault="00DC2CDD" w:rsidP="00A02673">
            <w:pPr>
              <w:tabs>
                <w:tab w:val="left" w:pos="0"/>
              </w:tabs>
              <w:ind w:right="98"/>
              <w:jc w:val="center"/>
            </w:pPr>
            <w:r>
              <w:t>24</w:t>
            </w:r>
            <w:r w:rsidRPr="00736098">
              <w:t>.</w:t>
            </w:r>
          </w:p>
        </w:tc>
        <w:tc>
          <w:tcPr>
            <w:tcW w:w="3912" w:type="dxa"/>
            <w:gridSpan w:val="2"/>
            <w:shd w:val="clear" w:color="auto" w:fill="auto"/>
          </w:tcPr>
          <w:p w14:paraId="3798E822" w14:textId="77777777" w:rsidR="00DC2CDD" w:rsidRPr="00736098" w:rsidRDefault="00DC2CDD" w:rsidP="00FD5B47">
            <w:pPr>
              <w:jc w:val="both"/>
            </w:pPr>
            <w:r w:rsidRPr="00736098">
              <w:t>Likviduotų juridinių asmenų dokumentų perdavimas tolesniam saugojimui ir pažymų išdavimas</w:t>
            </w:r>
          </w:p>
        </w:tc>
        <w:tc>
          <w:tcPr>
            <w:tcW w:w="1496" w:type="dxa"/>
            <w:shd w:val="clear" w:color="auto" w:fill="auto"/>
          </w:tcPr>
          <w:p w14:paraId="000E3E2A" w14:textId="77777777" w:rsidR="00DC2CDD" w:rsidRPr="00736098" w:rsidRDefault="00DC2CDD" w:rsidP="008447D9">
            <w:pPr>
              <w:jc w:val="both"/>
            </w:pPr>
            <w:r w:rsidRPr="00736098">
              <w:t>PAS2924</w:t>
            </w:r>
          </w:p>
        </w:tc>
        <w:tc>
          <w:tcPr>
            <w:tcW w:w="3632" w:type="dxa"/>
            <w:shd w:val="clear" w:color="auto" w:fill="auto"/>
          </w:tcPr>
          <w:p w14:paraId="3D73949E" w14:textId="77777777" w:rsidR="00DC2CDD" w:rsidRPr="00736098" w:rsidRDefault="00DC2CDD" w:rsidP="008447D9">
            <w:pPr>
              <w:jc w:val="both"/>
            </w:pPr>
            <w:r w:rsidRPr="00736098">
              <w:t>Aldona Šėmienė</w:t>
            </w:r>
          </w:p>
        </w:tc>
        <w:tc>
          <w:tcPr>
            <w:tcW w:w="4331" w:type="dxa"/>
            <w:shd w:val="clear" w:color="auto" w:fill="auto"/>
          </w:tcPr>
          <w:p w14:paraId="1619568E" w14:textId="77777777" w:rsidR="00DC2CDD" w:rsidRDefault="00DC2CDD" w:rsidP="008447D9">
            <w:pPr>
              <w:jc w:val="both"/>
            </w:pPr>
            <w:r w:rsidRPr="00736098">
              <w:t xml:space="preserve">Rita Banevičienė </w:t>
            </w:r>
          </w:p>
          <w:p w14:paraId="651A4EF0" w14:textId="77777777" w:rsidR="00DC2CDD" w:rsidRPr="00736098" w:rsidRDefault="00DC2CDD" w:rsidP="003A5D64">
            <w:pPr>
              <w:tabs>
                <w:tab w:val="left" w:pos="6975"/>
              </w:tabs>
              <w:jc w:val="both"/>
            </w:pPr>
            <w:r w:rsidRPr="00736098">
              <w:t>Dalia Gliožerienė</w:t>
            </w:r>
          </w:p>
          <w:p w14:paraId="3D5346B9" w14:textId="77777777" w:rsidR="00DC2CDD" w:rsidRPr="00736098" w:rsidRDefault="00DC2CDD" w:rsidP="003A5D64">
            <w:pPr>
              <w:jc w:val="both"/>
            </w:pPr>
            <w:r w:rsidRPr="00736098">
              <w:t>Aldona Šėmienė</w:t>
            </w:r>
          </w:p>
        </w:tc>
        <w:tc>
          <w:tcPr>
            <w:tcW w:w="1678" w:type="dxa"/>
          </w:tcPr>
          <w:p w14:paraId="1230A757" w14:textId="77777777" w:rsidR="00DC2CDD" w:rsidRPr="00736098" w:rsidRDefault="00DC2CDD" w:rsidP="008447D9">
            <w:pPr>
              <w:jc w:val="both"/>
            </w:pPr>
          </w:p>
        </w:tc>
        <w:tc>
          <w:tcPr>
            <w:tcW w:w="1678" w:type="dxa"/>
            <w:shd w:val="clear" w:color="auto" w:fill="auto"/>
          </w:tcPr>
          <w:p w14:paraId="3ECCF283" w14:textId="127E4BDA" w:rsidR="00DC2CDD" w:rsidRPr="00736098" w:rsidRDefault="00DC2CDD" w:rsidP="008447D9">
            <w:pPr>
              <w:jc w:val="both"/>
            </w:pPr>
            <w:r w:rsidRPr="00736098">
              <w:t>Neelektroninė</w:t>
            </w:r>
          </w:p>
          <w:p w14:paraId="5780541F" w14:textId="77777777" w:rsidR="00DC2CDD" w:rsidRPr="00736098" w:rsidRDefault="00DC2CDD" w:rsidP="008447D9">
            <w:pPr>
              <w:jc w:val="both"/>
            </w:pPr>
          </w:p>
        </w:tc>
      </w:tr>
      <w:tr w:rsidR="00DC2CDD" w:rsidRPr="00736098" w14:paraId="394F2FC0" w14:textId="77777777" w:rsidTr="00DC2CDD">
        <w:tc>
          <w:tcPr>
            <w:tcW w:w="843" w:type="dxa"/>
            <w:shd w:val="clear" w:color="auto" w:fill="auto"/>
          </w:tcPr>
          <w:p w14:paraId="260ED980" w14:textId="77777777" w:rsidR="00DC2CDD" w:rsidRPr="00736098" w:rsidRDefault="00DC2CDD" w:rsidP="00A02673">
            <w:pPr>
              <w:tabs>
                <w:tab w:val="left" w:pos="0"/>
              </w:tabs>
              <w:ind w:left="34" w:right="98"/>
              <w:jc w:val="center"/>
            </w:pPr>
            <w:r>
              <w:t>25</w:t>
            </w:r>
            <w:r w:rsidRPr="00736098">
              <w:t>.</w:t>
            </w:r>
          </w:p>
        </w:tc>
        <w:tc>
          <w:tcPr>
            <w:tcW w:w="3912" w:type="dxa"/>
            <w:gridSpan w:val="2"/>
            <w:shd w:val="clear" w:color="auto" w:fill="auto"/>
          </w:tcPr>
          <w:p w14:paraId="22BAC810" w14:textId="77777777" w:rsidR="00DC2CDD" w:rsidRPr="00736098" w:rsidRDefault="00DC2CDD" w:rsidP="00FD5B47">
            <w:pPr>
              <w:jc w:val="both"/>
            </w:pPr>
            <w:r w:rsidRPr="00736098">
              <w:t>Asmenų prašymų ir s</w:t>
            </w:r>
            <w:r>
              <w:t>kundų priėmimas</w:t>
            </w:r>
          </w:p>
        </w:tc>
        <w:tc>
          <w:tcPr>
            <w:tcW w:w="1496" w:type="dxa"/>
            <w:shd w:val="clear" w:color="auto" w:fill="auto"/>
          </w:tcPr>
          <w:p w14:paraId="7299C901" w14:textId="77777777" w:rsidR="00DC2CDD" w:rsidRPr="00736098" w:rsidRDefault="00DC2CDD" w:rsidP="008447D9">
            <w:pPr>
              <w:jc w:val="both"/>
            </w:pPr>
            <w:r w:rsidRPr="00736098">
              <w:t>PAS2464</w:t>
            </w:r>
          </w:p>
        </w:tc>
        <w:tc>
          <w:tcPr>
            <w:tcW w:w="3632" w:type="dxa"/>
            <w:shd w:val="clear" w:color="auto" w:fill="auto"/>
          </w:tcPr>
          <w:p w14:paraId="10C1183D" w14:textId="77777777" w:rsidR="00DC2CDD" w:rsidRPr="00736098" w:rsidRDefault="00DC2CDD" w:rsidP="008447D9">
            <w:pPr>
              <w:jc w:val="both"/>
            </w:pPr>
            <w:r w:rsidRPr="00736098">
              <w:t>Aldona Šėmienė</w:t>
            </w:r>
          </w:p>
        </w:tc>
        <w:tc>
          <w:tcPr>
            <w:tcW w:w="4331" w:type="dxa"/>
            <w:shd w:val="clear" w:color="auto" w:fill="auto"/>
          </w:tcPr>
          <w:p w14:paraId="5ACB8CCA" w14:textId="77777777" w:rsidR="00DC2CDD" w:rsidRDefault="00DC2CDD" w:rsidP="008447D9">
            <w:pPr>
              <w:tabs>
                <w:tab w:val="left" w:pos="6975"/>
              </w:tabs>
              <w:jc w:val="both"/>
            </w:pPr>
            <w:r w:rsidRPr="00736098">
              <w:t xml:space="preserve">Simona Bykšaitė-Matulienė </w:t>
            </w:r>
          </w:p>
          <w:p w14:paraId="4DE4F6CD" w14:textId="77777777" w:rsidR="00DC2CDD" w:rsidRPr="00736098" w:rsidRDefault="00DC2CDD" w:rsidP="008447D9">
            <w:pPr>
              <w:tabs>
                <w:tab w:val="left" w:pos="6975"/>
              </w:tabs>
              <w:jc w:val="both"/>
            </w:pPr>
            <w:r w:rsidRPr="00736098">
              <w:t>Rita Rudgalvienė</w:t>
            </w:r>
          </w:p>
        </w:tc>
        <w:tc>
          <w:tcPr>
            <w:tcW w:w="1678" w:type="dxa"/>
          </w:tcPr>
          <w:p w14:paraId="1337B0D2" w14:textId="77777777" w:rsidR="00DC2CDD" w:rsidRPr="00736098" w:rsidRDefault="00DC2CDD" w:rsidP="008447D9">
            <w:pPr>
              <w:jc w:val="both"/>
            </w:pPr>
          </w:p>
        </w:tc>
        <w:tc>
          <w:tcPr>
            <w:tcW w:w="1678" w:type="dxa"/>
            <w:shd w:val="clear" w:color="auto" w:fill="auto"/>
          </w:tcPr>
          <w:p w14:paraId="63DCF302" w14:textId="6F907078" w:rsidR="00DC2CDD" w:rsidRPr="00736098" w:rsidRDefault="00DC2CDD" w:rsidP="008447D9">
            <w:pPr>
              <w:jc w:val="both"/>
            </w:pPr>
            <w:r w:rsidRPr="00736098">
              <w:t>Neelektroninė</w:t>
            </w:r>
          </w:p>
          <w:p w14:paraId="2E637A14" w14:textId="77777777" w:rsidR="00DC2CDD" w:rsidRPr="00736098" w:rsidRDefault="00DC2CDD" w:rsidP="008447D9">
            <w:pPr>
              <w:tabs>
                <w:tab w:val="left" w:pos="6975"/>
              </w:tabs>
              <w:jc w:val="both"/>
            </w:pPr>
            <w:r w:rsidRPr="00736098">
              <w:t>Elektroninė</w:t>
            </w:r>
          </w:p>
        </w:tc>
      </w:tr>
      <w:tr w:rsidR="00DC2CDD" w:rsidRPr="00736098" w14:paraId="6DDC90EC" w14:textId="77777777" w:rsidTr="00DC2CDD">
        <w:tc>
          <w:tcPr>
            <w:tcW w:w="843" w:type="dxa"/>
            <w:shd w:val="clear" w:color="auto" w:fill="auto"/>
          </w:tcPr>
          <w:p w14:paraId="2DE7B477" w14:textId="77777777" w:rsidR="00DC2CDD" w:rsidRPr="00736098" w:rsidRDefault="00DC2CDD" w:rsidP="00A02673">
            <w:pPr>
              <w:tabs>
                <w:tab w:val="left" w:pos="0"/>
              </w:tabs>
              <w:ind w:left="34" w:right="98"/>
              <w:jc w:val="center"/>
            </w:pPr>
            <w:r>
              <w:t>26</w:t>
            </w:r>
            <w:r w:rsidRPr="00736098">
              <w:t>.</w:t>
            </w:r>
          </w:p>
        </w:tc>
        <w:tc>
          <w:tcPr>
            <w:tcW w:w="3912" w:type="dxa"/>
            <w:gridSpan w:val="2"/>
            <w:shd w:val="clear" w:color="auto" w:fill="auto"/>
          </w:tcPr>
          <w:p w14:paraId="2D02F94C" w14:textId="77777777" w:rsidR="00DC2CDD" w:rsidRPr="00736098" w:rsidRDefault="00DC2CDD" w:rsidP="00FD5B47">
            <w:pPr>
              <w:jc w:val="both"/>
            </w:pPr>
            <w:r w:rsidRPr="00736098">
              <w:t>Dokumentų išrašų, nuorašų ir kopijų išdavimas iš likviduotų juridinių asmenų archyvo arba kito savivaldybės tvarkomo archyvo</w:t>
            </w:r>
          </w:p>
        </w:tc>
        <w:tc>
          <w:tcPr>
            <w:tcW w:w="1496" w:type="dxa"/>
            <w:shd w:val="clear" w:color="auto" w:fill="auto"/>
          </w:tcPr>
          <w:p w14:paraId="662297B2" w14:textId="77777777" w:rsidR="00DC2CDD" w:rsidRPr="00736098" w:rsidRDefault="00DC2CDD" w:rsidP="008447D9">
            <w:pPr>
              <w:jc w:val="both"/>
            </w:pPr>
            <w:r w:rsidRPr="00736098">
              <w:t>PAS2925</w:t>
            </w:r>
          </w:p>
        </w:tc>
        <w:tc>
          <w:tcPr>
            <w:tcW w:w="3632" w:type="dxa"/>
            <w:shd w:val="clear" w:color="auto" w:fill="auto"/>
          </w:tcPr>
          <w:p w14:paraId="5822859E" w14:textId="77777777" w:rsidR="00DC2CDD" w:rsidRPr="00736098" w:rsidRDefault="00DC2CDD" w:rsidP="008447D9">
            <w:pPr>
              <w:jc w:val="both"/>
            </w:pPr>
            <w:r w:rsidRPr="00736098">
              <w:t>Aldona Šėmienė</w:t>
            </w:r>
          </w:p>
        </w:tc>
        <w:tc>
          <w:tcPr>
            <w:tcW w:w="4331" w:type="dxa"/>
            <w:shd w:val="clear" w:color="auto" w:fill="auto"/>
          </w:tcPr>
          <w:p w14:paraId="3F6CE533" w14:textId="77777777" w:rsidR="00DC2CDD" w:rsidRDefault="00DC2CDD" w:rsidP="008447D9">
            <w:pPr>
              <w:tabs>
                <w:tab w:val="left" w:pos="6975"/>
              </w:tabs>
              <w:jc w:val="both"/>
            </w:pPr>
            <w:r w:rsidRPr="00736098">
              <w:t xml:space="preserve">Rita Banevičienė </w:t>
            </w:r>
          </w:p>
          <w:p w14:paraId="4FA1B775" w14:textId="77777777" w:rsidR="00DC2CDD" w:rsidRPr="00736098" w:rsidRDefault="00DC2CDD" w:rsidP="003A5D64">
            <w:pPr>
              <w:tabs>
                <w:tab w:val="left" w:pos="6975"/>
              </w:tabs>
              <w:jc w:val="both"/>
            </w:pPr>
            <w:r w:rsidRPr="00736098">
              <w:t>Ramutė Bučnienė</w:t>
            </w:r>
          </w:p>
          <w:p w14:paraId="0A07ECDB" w14:textId="77777777" w:rsidR="00DC2CDD" w:rsidRPr="00736098" w:rsidRDefault="00DC2CDD" w:rsidP="003A5D64">
            <w:pPr>
              <w:tabs>
                <w:tab w:val="left" w:pos="6975"/>
              </w:tabs>
              <w:jc w:val="both"/>
            </w:pPr>
            <w:r w:rsidRPr="00736098">
              <w:t>Dalia Gliožerienė</w:t>
            </w:r>
          </w:p>
          <w:p w14:paraId="6D164FDE" w14:textId="77777777" w:rsidR="00DC2CDD" w:rsidRPr="00736098" w:rsidRDefault="00DC2CDD" w:rsidP="003A5D64">
            <w:pPr>
              <w:tabs>
                <w:tab w:val="left" w:pos="6975"/>
              </w:tabs>
              <w:jc w:val="both"/>
            </w:pPr>
            <w:r w:rsidRPr="00736098">
              <w:t>Aldona Šėmienė</w:t>
            </w:r>
          </w:p>
        </w:tc>
        <w:tc>
          <w:tcPr>
            <w:tcW w:w="1678" w:type="dxa"/>
          </w:tcPr>
          <w:p w14:paraId="0C078277" w14:textId="77777777" w:rsidR="00DC2CDD" w:rsidRPr="00736098" w:rsidRDefault="00DC2CDD" w:rsidP="008447D9">
            <w:pPr>
              <w:jc w:val="both"/>
            </w:pPr>
          </w:p>
        </w:tc>
        <w:tc>
          <w:tcPr>
            <w:tcW w:w="1678" w:type="dxa"/>
            <w:shd w:val="clear" w:color="auto" w:fill="auto"/>
          </w:tcPr>
          <w:p w14:paraId="0C02EE57" w14:textId="5A871A44" w:rsidR="00DC2CDD" w:rsidRPr="00736098" w:rsidRDefault="00DC2CDD" w:rsidP="008447D9">
            <w:pPr>
              <w:jc w:val="both"/>
            </w:pPr>
            <w:r w:rsidRPr="00736098">
              <w:t>Neelektroninė</w:t>
            </w:r>
          </w:p>
          <w:p w14:paraId="677E284A" w14:textId="77777777" w:rsidR="00DC2CDD" w:rsidRPr="00736098" w:rsidRDefault="00DC2CDD" w:rsidP="008447D9">
            <w:pPr>
              <w:tabs>
                <w:tab w:val="left" w:pos="6975"/>
              </w:tabs>
              <w:jc w:val="both"/>
            </w:pPr>
            <w:r w:rsidRPr="00736098">
              <w:t>Elektroninė</w:t>
            </w:r>
          </w:p>
        </w:tc>
      </w:tr>
      <w:tr w:rsidR="00DC2CDD" w:rsidRPr="00736098" w14:paraId="2EEE85E3" w14:textId="77777777" w:rsidTr="00DC2CDD">
        <w:tc>
          <w:tcPr>
            <w:tcW w:w="1678" w:type="dxa"/>
            <w:gridSpan w:val="2"/>
          </w:tcPr>
          <w:p w14:paraId="7917A25F" w14:textId="77777777" w:rsidR="00DC2CDD" w:rsidRPr="00736098" w:rsidRDefault="00DC2CDD" w:rsidP="00A02673">
            <w:pPr>
              <w:tabs>
                <w:tab w:val="left" w:pos="0"/>
              </w:tabs>
              <w:ind w:left="360" w:right="98"/>
              <w:jc w:val="center"/>
              <w:rPr>
                <w:b/>
              </w:rPr>
            </w:pPr>
          </w:p>
        </w:tc>
        <w:tc>
          <w:tcPr>
            <w:tcW w:w="15892" w:type="dxa"/>
            <w:gridSpan w:val="6"/>
            <w:shd w:val="clear" w:color="auto" w:fill="auto"/>
          </w:tcPr>
          <w:p w14:paraId="41B0991B" w14:textId="1724C7F4" w:rsidR="00DC2CDD" w:rsidRPr="00736098" w:rsidRDefault="00DC2CDD" w:rsidP="00A02673">
            <w:pPr>
              <w:tabs>
                <w:tab w:val="left" w:pos="0"/>
              </w:tabs>
              <w:ind w:left="360" w:right="98"/>
              <w:jc w:val="center"/>
              <w:rPr>
                <w:b/>
              </w:rPr>
            </w:pPr>
            <w:r w:rsidRPr="00736098">
              <w:rPr>
                <w:b/>
              </w:rPr>
              <w:t>BIUDŽETO IR EKONOMIKOS SKYRIUS</w:t>
            </w:r>
          </w:p>
        </w:tc>
      </w:tr>
      <w:tr w:rsidR="00DC2CDD" w:rsidRPr="00720C8D" w14:paraId="6F8551D7" w14:textId="77777777" w:rsidTr="00DC2CDD">
        <w:tc>
          <w:tcPr>
            <w:tcW w:w="843" w:type="dxa"/>
            <w:shd w:val="clear" w:color="auto" w:fill="auto"/>
          </w:tcPr>
          <w:p w14:paraId="0F933095" w14:textId="77777777" w:rsidR="00DC2CDD" w:rsidRPr="00720C8D" w:rsidRDefault="00DC2CDD" w:rsidP="00A02673">
            <w:pPr>
              <w:tabs>
                <w:tab w:val="left" w:pos="0"/>
              </w:tabs>
              <w:ind w:left="34" w:right="98"/>
              <w:jc w:val="center"/>
            </w:pPr>
            <w:r w:rsidRPr="00720C8D">
              <w:t>27.</w:t>
            </w:r>
          </w:p>
        </w:tc>
        <w:tc>
          <w:tcPr>
            <w:tcW w:w="3912" w:type="dxa"/>
            <w:gridSpan w:val="2"/>
            <w:shd w:val="clear" w:color="auto" w:fill="auto"/>
          </w:tcPr>
          <w:p w14:paraId="1CBB72D0" w14:textId="77777777" w:rsidR="00DC2CDD" w:rsidRPr="00720C8D" w:rsidRDefault="00DC2CDD" w:rsidP="00FD5B47">
            <w:pPr>
              <w:jc w:val="both"/>
            </w:pPr>
            <w:r w:rsidRPr="00720C8D">
              <w:t xml:space="preserve">Prašymų dėl valstybinės žemės nuomos mokesčio deklaracijų </w:t>
            </w:r>
            <w:r w:rsidRPr="00720C8D">
              <w:lastRenderedPageBreak/>
              <w:t>apskaičiavimo, tikslinimo ar anuliavimo priėmimas</w:t>
            </w:r>
          </w:p>
        </w:tc>
        <w:tc>
          <w:tcPr>
            <w:tcW w:w="1496" w:type="dxa"/>
            <w:shd w:val="clear" w:color="auto" w:fill="auto"/>
          </w:tcPr>
          <w:p w14:paraId="5E304F41" w14:textId="77777777" w:rsidR="00DC2CDD" w:rsidRPr="00720C8D" w:rsidRDefault="00DC2CDD" w:rsidP="003A5D64">
            <w:pPr>
              <w:jc w:val="both"/>
            </w:pPr>
            <w:r w:rsidRPr="00720C8D">
              <w:lastRenderedPageBreak/>
              <w:t>PAS4053</w:t>
            </w:r>
          </w:p>
        </w:tc>
        <w:tc>
          <w:tcPr>
            <w:tcW w:w="3632" w:type="dxa"/>
            <w:shd w:val="clear" w:color="auto" w:fill="auto"/>
          </w:tcPr>
          <w:p w14:paraId="7E5D6B91" w14:textId="77777777" w:rsidR="00DC2CDD" w:rsidRPr="00720C8D" w:rsidRDefault="00DC2CDD" w:rsidP="003A5D64">
            <w:pPr>
              <w:jc w:val="both"/>
            </w:pPr>
            <w:r w:rsidRPr="00720C8D">
              <w:t>Irena Gailiuvienė</w:t>
            </w:r>
          </w:p>
        </w:tc>
        <w:tc>
          <w:tcPr>
            <w:tcW w:w="4331" w:type="dxa"/>
            <w:shd w:val="clear" w:color="auto" w:fill="auto"/>
          </w:tcPr>
          <w:p w14:paraId="60F49CA6" w14:textId="77777777" w:rsidR="00DC2CDD" w:rsidRPr="00720C8D" w:rsidRDefault="00DC2CDD" w:rsidP="003A5D64">
            <w:pPr>
              <w:jc w:val="both"/>
            </w:pPr>
            <w:r w:rsidRPr="00720C8D">
              <w:t xml:space="preserve">Rasa Burbienė </w:t>
            </w:r>
          </w:p>
          <w:p w14:paraId="232A79A1" w14:textId="77777777" w:rsidR="00DC2CDD" w:rsidRPr="00720C8D" w:rsidRDefault="00DC2CDD" w:rsidP="003A5D64">
            <w:pPr>
              <w:jc w:val="both"/>
            </w:pPr>
            <w:r w:rsidRPr="00720C8D">
              <w:t>Jurgita Rusteikienė</w:t>
            </w:r>
          </w:p>
          <w:p w14:paraId="2F88C97D" w14:textId="77777777" w:rsidR="00DC2CDD" w:rsidRPr="00720C8D" w:rsidRDefault="00DC2CDD" w:rsidP="003A5D64">
            <w:pPr>
              <w:jc w:val="both"/>
            </w:pPr>
          </w:p>
        </w:tc>
        <w:tc>
          <w:tcPr>
            <w:tcW w:w="1678" w:type="dxa"/>
          </w:tcPr>
          <w:p w14:paraId="600F5F67" w14:textId="77777777" w:rsidR="00DC2CDD" w:rsidRPr="00720C8D" w:rsidRDefault="00DC2CDD" w:rsidP="003A5D64">
            <w:pPr>
              <w:jc w:val="both"/>
            </w:pPr>
          </w:p>
        </w:tc>
        <w:tc>
          <w:tcPr>
            <w:tcW w:w="1678" w:type="dxa"/>
            <w:shd w:val="clear" w:color="auto" w:fill="auto"/>
          </w:tcPr>
          <w:p w14:paraId="2DA69C80" w14:textId="1ABD0256" w:rsidR="00DC2CDD" w:rsidRPr="00720C8D" w:rsidRDefault="00DC2CDD" w:rsidP="003A5D64">
            <w:pPr>
              <w:jc w:val="both"/>
            </w:pPr>
            <w:r w:rsidRPr="00720C8D">
              <w:t>Neelektroninė</w:t>
            </w:r>
          </w:p>
          <w:p w14:paraId="6BCE970A" w14:textId="77777777" w:rsidR="00DC2CDD" w:rsidRPr="00720C8D" w:rsidRDefault="00DC2CDD" w:rsidP="003A5D64">
            <w:pPr>
              <w:jc w:val="both"/>
            </w:pPr>
          </w:p>
        </w:tc>
      </w:tr>
      <w:tr w:rsidR="00DC2CDD" w:rsidRPr="00720C8D" w14:paraId="61E81675" w14:textId="77777777" w:rsidTr="00DC2CDD">
        <w:tc>
          <w:tcPr>
            <w:tcW w:w="843" w:type="dxa"/>
            <w:shd w:val="clear" w:color="auto" w:fill="auto"/>
          </w:tcPr>
          <w:p w14:paraId="601EE471" w14:textId="77777777" w:rsidR="00DC2CDD" w:rsidRPr="00720C8D" w:rsidRDefault="00DC2CDD" w:rsidP="00A02673">
            <w:pPr>
              <w:tabs>
                <w:tab w:val="left" w:pos="0"/>
              </w:tabs>
              <w:ind w:left="34" w:right="98"/>
              <w:jc w:val="center"/>
            </w:pPr>
            <w:r w:rsidRPr="00720C8D">
              <w:t>28.</w:t>
            </w:r>
          </w:p>
        </w:tc>
        <w:tc>
          <w:tcPr>
            <w:tcW w:w="3912" w:type="dxa"/>
            <w:gridSpan w:val="2"/>
            <w:shd w:val="clear" w:color="auto" w:fill="auto"/>
          </w:tcPr>
          <w:p w14:paraId="1C2EA06A" w14:textId="77777777" w:rsidR="00DC2CDD" w:rsidRPr="00720C8D" w:rsidRDefault="00DC2CDD" w:rsidP="00FD5B47">
            <w:pPr>
              <w:jc w:val="both"/>
            </w:pPr>
            <w:r w:rsidRPr="00720C8D">
              <w:t>Prašymų dėl žemės nuomos mokesčio permokų grąžinimo bei dėl neteisingai sumokėtų mokesčių grąžinimo ar įskaitymo priėmimas</w:t>
            </w:r>
          </w:p>
        </w:tc>
        <w:tc>
          <w:tcPr>
            <w:tcW w:w="1496" w:type="dxa"/>
            <w:shd w:val="clear" w:color="auto" w:fill="auto"/>
          </w:tcPr>
          <w:p w14:paraId="43CCC26C" w14:textId="77777777" w:rsidR="00DC2CDD" w:rsidRPr="00720C8D" w:rsidRDefault="00DC2CDD" w:rsidP="003A5D64">
            <w:pPr>
              <w:jc w:val="both"/>
            </w:pPr>
            <w:r w:rsidRPr="00720C8D">
              <w:t>PAS2963</w:t>
            </w:r>
          </w:p>
        </w:tc>
        <w:tc>
          <w:tcPr>
            <w:tcW w:w="3632" w:type="dxa"/>
            <w:shd w:val="clear" w:color="auto" w:fill="auto"/>
          </w:tcPr>
          <w:p w14:paraId="214B80C1" w14:textId="77777777" w:rsidR="00DC2CDD" w:rsidRPr="00720C8D" w:rsidRDefault="00DC2CDD" w:rsidP="003A5D64">
            <w:pPr>
              <w:jc w:val="both"/>
            </w:pPr>
            <w:r w:rsidRPr="00720C8D">
              <w:t>Irena Gailiuvienė</w:t>
            </w:r>
          </w:p>
        </w:tc>
        <w:tc>
          <w:tcPr>
            <w:tcW w:w="4331" w:type="dxa"/>
            <w:shd w:val="clear" w:color="auto" w:fill="auto"/>
          </w:tcPr>
          <w:p w14:paraId="68972595" w14:textId="77777777" w:rsidR="00DC2CDD" w:rsidRPr="00720C8D" w:rsidRDefault="00DC2CDD" w:rsidP="003A5D64">
            <w:pPr>
              <w:jc w:val="both"/>
            </w:pPr>
            <w:r w:rsidRPr="00720C8D">
              <w:t>Rasa Burbienė</w:t>
            </w:r>
          </w:p>
          <w:p w14:paraId="0989AB2F" w14:textId="77777777" w:rsidR="00DC2CDD" w:rsidRPr="00720C8D" w:rsidRDefault="00DC2CDD" w:rsidP="003A5D64">
            <w:pPr>
              <w:jc w:val="both"/>
            </w:pPr>
            <w:r w:rsidRPr="00720C8D">
              <w:t>Jurgita Rusteikienė</w:t>
            </w:r>
          </w:p>
          <w:p w14:paraId="0178ECB1" w14:textId="77777777" w:rsidR="00DC2CDD" w:rsidRPr="00720C8D" w:rsidRDefault="00DC2CDD" w:rsidP="003A5D64">
            <w:pPr>
              <w:jc w:val="both"/>
            </w:pPr>
          </w:p>
        </w:tc>
        <w:tc>
          <w:tcPr>
            <w:tcW w:w="1678" w:type="dxa"/>
          </w:tcPr>
          <w:p w14:paraId="4FA3D7E9" w14:textId="77777777" w:rsidR="00DC2CDD" w:rsidRPr="00720C8D" w:rsidRDefault="00DC2CDD" w:rsidP="003A5D64">
            <w:pPr>
              <w:jc w:val="both"/>
            </w:pPr>
          </w:p>
        </w:tc>
        <w:tc>
          <w:tcPr>
            <w:tcW w:w="1678" w:type="dxa"/>
            <w:shd w:val="clear" w:color="auto" w:fill="auto"/>
          </w:tcPr>
          <w:p w14:paraId="171CE1C6" w14:textId="48CBDB2B" w:rsidR="00DC2CDD" w:rsidRPr="00720C8D" w:rsidRDefault="00DC2CDD" w:rsidP="003A5D64">
            <w:pPr>
              <w:jc w:val="both"/>
            </w:pPr>
            <w:r w:rsidRPr="00720C8D">
              <w:t>Neelektroninė</w:t>
            </w:r>
          </w:p>
          <w:p w14:paraId="4A0E277F" w14:textId="77777777" w:rsidR="00DC2CDD" w:rsidRPr="00720C8D" w:rsidRDefault="00DC2CDD" w:rsidP="003A5D64">
            <w:pPr>
              <w:jc w:val="both"/>
            </w:pPr>
            <w:r w:rsidRPr="00720C8D">
              <w:t>Elektroninė</w:t>
            </w:r>
          </w:p>
          <w:p w14:paraId="1C0E0BD1" w14:textId="77777777" w:rsidR="00DC2CDD" w:rsidRPr="00720C8D" w:rsidRDefault="00DC2CDD" w:rsidP="003A5D64">
            <w:pPr>
              <w:jc w:val="both"/>
            </w:pPr>
          </w:p>
        </w:tc>
      </w:tr>
      <w:tr w:rsidR="00DC2CDD" w:rsidRPr="00720C8D" w14:paraId="6790C8FA" w14:textId="77777777" w:rsidTr="00DC2CDD">
        <w:tc>
          <w:tcPr>
            <w:tcW w:w="843" w:type="dxa"/>
            <w:shd w:val="clear" w:color="auto" w:fill="auto"/>
          </w:tcPr>
          <w:p w14:paraId="1FB275ED" w14:textId="77777777" w:rsidR="00DC2CDD" w:rsidRPr="00720C8D" w:rsidRDefault="00DC2CDD" w:rsidP="00A02673">
            <w:pPr>
              <w:tabs>
                <w:tab w:val="left" w:pos="0"/>
              </w:tabs>
              <w:ind w:left="34" w:right="98"/>
              <w:jc w:val="center"/>
            </w:pPr>
            <w:r w:rsidRPr="00720C8D">
              <w:t>29.</w:t>
            </w:r>
          </w:p>
        </w:tc>
        <w:tc>
          <w:tcPr>
            <w:tcW w:w="3912" w:type="dxa"/>
            <w:gridSpan w:val="2"/>
            <w:shd w:val="clear" w:color="auto" w:fill="auto"/>
          </w:tcPr>
          <w:p w14:paraId="1C62BC66" w14:textId="77777777" w:rsidR="00DC2CDD" w:rsidRPr="00720C8D" w:rsidRDefault="00DC2CDD" w:rsidP="00FD5B47">
            <w:pPr>
              <w:jc w:val="both"/>
            </w:pPr>
            <w:r w:rsidRPr="00720C8D">
              <w:t>Fizinių ir juridinių asmenų prašymų dėl pažymų apie atsiskaitymą už valstybinės žemės nuomą išdavimo priėmimas</w:t>
            </w:r>
          </w:p>
        </w:tc>
        <w:tc>
          <w:tcPr>
            <w:tcW w:w="1496" w:type="dxa"/>
            <w:shd w:val="clear" w:color="auto" w:fill="auto"/>
          </w:tcPr>
          <w:p w14:paraId="12E24A7B" w14:textId="77777777" w:rsidR="00DC2CDD" w:rsidRPr="00720C8D" w:rsidRDefault="00DC2CDD" w:rsidP="003A5D64">
            <w:pPr>
              <w:jc w:val="both"/>
            </w:pPr>
            <w:r w:rsidRPr="00720C8D">
              <w:t>PAS2542</w:t>
            </w:r>
          </w:p>
        </w:tc>
        <w:tc>
          <w:tcPr>
            <w:tcW w:w="3632" w:type="dxa"/>
            <w:shd w:val="clear" w:color="auto" w:fill="auto"/>
          </w:tcPr>
          <w:p w14:paraId="0E5017B8" w14:textId="77777777" w:rsidR="00DC2CDD" w:rsidRPr="00720C8D" w:rsidRDefault="00DC2CDD" w:rsidP="003A5D64">
            <w:pPr>
              <w:jc w:val="both"/>
            </w:pPr>
            <w:r w:rsidRPr="00720C8D">
              <w:t>Irena Gailiuvienė</w:t>
            </w:r>
          </w:p>
        </w:tc>
        <w:tc>
          <w:tcPr>
            <w:tcW w:w="4331" w:type="dxa"/>
            <w:shd w:val="clear" w:color="auto" w:fill="auto"/>
          </w:tcPr>
          <w:p w14:paraId="31AAA8D0" w14:textId="77777777" w:rsidR="00DC2CDD" w:rsidRPr="00720C8D" w:rsidRDefault="00DC2CDD" w:rsidP="003A5D64">
            <w:pPr>
              <w:jc w:val="both"/>
            </w:pPr>
            <w:r w:rsidRPr="00720C8D">
              <w:t>Rasa Burbienė</w:t>
            </w:r>
          </w:p>
          <w:p w14:paraId="7B1B0B86" w14:textId="77777777" w:rsidR="00DC2CDD" w:rsidRPr="00720C8D" w:rsidRDefault="00DC2CDD" w:rsidP="003A5D64">
            <w:pPr>
              <w:jc w:val="both"/>
            </w:pPr>
            <w:r w:rsidRPr="00720C8D">
              <w:t>Jurgita Rusteikienė</w:t>
            </w:r>
          </w:p>
          <w:p w14:paraId="57961D52" w14:textId="77777777" w:rsidR="00DC2CDD" w:rsidRPr="00720C8D" w:rsidRDefault="00DC2CDD" w:rsidP="003A5D64">
            <w:pPr>
              <w:jc w:val="both"/>
            </w:pPr>
          </w:p>
        </w:tc>
        <w:tc>
          <w:tcPr>
            <w:tcW w:w="1678" w:type="dxa"/>
          </w:tcPr>
          <w:p w14:paraId="7C74213D" w14:textId="77777777" w:rsidR="00DC2CDD" w:rsidRPr="00720C8D" w:rsidRDefault="00DC2CDD" w:rsidP="003A5D64">
            <w:pPr>
              <w:jc w:val="both"/>
            </w:pPr>
          </w:p>
        </w:tc>
        <w:tc>
          <w:tcPr>
            <w:tcW w:w="1678" w:type="dxa"/>
            <w:shd w:val="clear" w:color="auto" w:fill="auto"/>
          </w:tcPr>
          <w:p w14:paraId="34EFC68E" w14:textId="5B9EF6EF" w:rsidR="00DC2CDD" w:rsidRPr="00720C8D" w:rsidRDefault="00DC2CDD" w:rsidP="003A5D64">
            <w:pPr>
              <w:jc w:val="both"/>
            </w:pPr>
            <w:r w:rsidRPr="00720C8D">
              <w:t>Neelektroninė</w:t>
            </w:r>
          </w:p>
          <w:p w14:paraId="6DA10169" w14:textId="77777777" w:rsidR="00DC2CDD" w:rsidRPr="00720C8D" w:rsidRDefault="00DC2CDD" w:rsidP="003A5D64">
            <w:pPr>
              <w:jc w:val="both"/>
            </w:pPr>
            <w:r w:rsidRPr="00720C8D">
              <w:t>Elektroninė</w:t>
            </w:r>
          </w:p>
          <w:p w14:paraId="54C01274" w14:textId="77777777" w:rsidR="00DC2CDD" w:rsidRPr="00720C8D" w:rsidRDefault="00DC2CDD" w:rsidP="003A5D64">
            <w:pPr>
              <w:jc w:val="both"/>
            </w:pPr>
          </w:p>
        </w:tc>
      </w:tr>
      <w:tr w:rsidR="00DC2CDD" w:rsidRPr="00736098" w14:paraId="51F2D679" w14:textId="77777777" w:rsidTr="00DC2CDD">
        <w:trPr>
          <w:trHeight w:val="916"/>
        </w:trPr>
        <w:tc>
          <w:tcPr>
            <w:tcW w:w="843" w:type="dxa"/>
            <w:shd w:val="clear" w:color="auto" w:fill="auto"/>
          </w:tcPr>
          <w:p w14:paraId="387AFAAF" w14:textId="77777777" w:rsidR="00DC2CDD" w:rsidRPr="00720C8D" w:rsidRDefault="00DC2CDD" w:rsidP="00A02673">
            <w:pPr>
              <w:tabs>
                <w:tab w:val="left" w:pos="0"/>
              </w:tabs>
              <w:ind w:left="34" w:right="98"/>
              <w:jc w:val="center"/>
            </w:pPr>
            <w:r w:rsidRPr="00720C8D">
              <w:t>30.</w:t>
            </w:r>
          </w:p>
        </w:tc>
        <w:tc>
          <w:tcPr>
            <w:tcW w:w="3912" w:type="dxa"/>
            <w:gridSpan w:val="2"/>
            <w:shd w:val="clear" w:color="auto" w:fill="auto"/>
          </w:tcPr>
          <w:p w14:paraId="60EFD993" w14:textId="77777777" w:rsidR="00DC2CDD" w:rsidRPr="00720C8D" w:rsidRDefault="00DC2CDD" w:rsidP="00FD5B47">
            <w:pPr>
              <w:jc w:val="both"/>
            </w:pPr>
            <w:r w:rsidRPr="00720C8D">
              <w:t>Fizinių ir juridinių asmenų prašymų dėl mokesčių lengvatų priėmimas</w:t>
            </w:r>
          </w:p>
        </w:tc>
        <w:tc>
          <w:tcPr>
            <w:tcW w:w="1496" w:type="dxa"/>
            <w:shd w:val="clear" w:color="auto" w:fill="auto"/>
          </w:tcPr>
          <w:p w14:paraId="6C7AB99C" w14:textId="77777777" w:rsidR="00DC2CDD" w:rsidRPr="00720C8D" w:rsidRDefault="00DC2CDD" w:rsidP="008447D9">
            <w:pPr>
              <w:jc w:val="both"/>
            </w:pPr>
            <w:r w:rsidRPr="00720C8D">
              <w:t>PAS3918</w:t>
            </w:r>
          </w:p>
        </w:tc>
        <w:tc>
          <w:tcPr>
            <w:tcW w:w="3632" w:type="dxa"/>
            <w:shd w:val="clear" w:color="auto" w:fill="auto"/>
          </w:tcPr>
          <w:p w14:paraId="3B2F9460" w14:textId="77777777" w:rsidR="00DC2CDD" w:rsidRPr="00720C8D" w:rsidRDefault="00DC2CDD" w:rsidP="008447D9">
            <w:pPr>
              <w:jc w:val="both"/>
            </w:pPr>
            <w:r w:rsidRPr="00720C8D">
              <w:t>Irena Gailiuvienė</w:t>
            </w:r>
          </w:p>
        </w:tc>
        <w:tc>
          <w:tcPr>
            <w:tcW w:w="4331" w:type="dxa"/>
            <w:shd w:val="clear" w:color="auto" w:fill="auto"/>
          </w:tcPr>
          <w:p w14:paraId="2B5C06B6" w14:textId="77777777" w:rsidR="00DC2CDD" w:rsidRPr="00720C8D" w:rsidRDefault="00DC2CDD" w:rsidP="003A5D64">
            <w:pPr>
              <w:jc w:val="both"/>
            </w:pPr>
            <w:r w:rsidRPr="00720C8D">
              <w:t>Rasa Burbienė</w:t>
            </w:r>
          </w:p>
          <w:p w14:paraId="047A33CF" w14:textId="77777777" w:rsidR="00DC2CDD" w:rsidRPr="00720C8D" w:rsidRDefault="00DC2CDD" w:rsidP="008447D9">
            <w:pPr>
              <w:jc w:val="both"/>
            </w:pPr>
            <w:r w:rsidRPr="00720C8D">
              <w:t xml:space="preserve">Irena Gailiuvienė </w:t>
            </w:r>
          </w:p>
          <w:p w14:paraId="5F224ECF" w14:textId="77777777" w:rsidR="00DC2CDD" w:rsidRPr="00720C8D" w:rsidRDefault="00DC2CDD" w:rsidP="008447D9">
            <w:pPr>
              <w:jc w:val="both"/>
            </w:pPr>
            <w:r w:rsidRPr="00720C8D">
              <w:t>Jurgita Rusteikienė</w:t>
            </w:r>
          </w:p>
        </w:tc>
        <w:tc>
          <w:tcPr>
            <w:tcW w:w="1678" w:type="dxa"/>
          </w:tcPr>
          <w:p w14:paraId="4A6288A3" w14:textId="77777777" w:rsidR="00DC2CDD" w:rsidRPr="00720C8D" w:rsidRDefault="00DC2CDD" w:rsidP="008447D9">
            <w:pPr>
              <w:jc w:val="both"/>
            </w:pPr>
          </w:p>
        </w:tc>
        <w:tc>
          <w:tcPr>
            <w:tcW w:w="1678" w:type="dxa"/>
            <w:shd w:val="clear" w:color="auto" w:fill="auto"/>
          </w:tcPr>
          <w:p w14:paraId="42364765" w14:textId="0E2C0904" w:rsidR="00DC2CDD" w:rsidRPr="00720C8D" w:rsidRDefault="00DC2CDD" w:rsidP="008447D9">
            <w:pPr>
              <w:jc w:val="both"/>
            </w:pPr>
            <w:r w:rsidRPr="00720C8D">
              <w:t>Neelektroninė</w:t>
            </w:r>
          </w:p>
          <w:p w14:paraId="375DD29F" w14:textId="77777777" w:rsidR="00DC2CDD" w:rsidRPr="00736098" w:rsidRDefault="00DC2CDD" w:rsidP="008447D9">
            <w:pPr>
              <w:jc w:val="both"/>
            </w:pPr>
            <w:r w:rsidRPr="00720C8D">
              <w:t>Elektroninė</w:t>
            </w:r>
          </w:p>
          <w:p w14:paraId="2565EAF1" w14:textId="77777777" w:rsidR="00DC2CDD" w:rsidRPr="00736098" w:rsidRDefault="00DC2CDD" w:rsidP="008447D9">
            <w:pPr>
              <w:jc w:val="both"/>
            </w:pPr>
          </w:p>
        </w:tc>
      </w:tr>
      <w:tr w:rsidR="00DC2CDD" w:rsidRPr="00736098" w14:paraId="59286F57" w14:textId="77777777" w:rsidTr="00DC2CDD">
        <w:trPr>
          <w:trHeight w:val="401"/>
        </w:trPr>
        <w:tc>
          <w:tcPr>
            <w:tcW w:w="1678" w:type="dxa"/>
            <w:gridSpan w:val="2"/>
          </w:tcPr>
          <w:p w14:paraId="1F6C8C4D" w14:textId="77777777" w:rsidR="00DC2CDD" w:rsidRPr="00736098" w:rsidRDefault="00DC2CDD" w:rsidP="00A02673">
            <w:pPr>
              <w:tabs>
                <w:tab w:val="left" w:pos="0"/>
              </w:tabs>
              <w:ind w:left="360" w:right="98"/>
              <w:jc w:val="center"/>
              <w:rPr>
                <w:b/>
              </w:rPr>
            </w:pPr>
          </w:p>
        </w:tc>
        <w:tc>
          <w:tcPr>
            <w:tcW w:w="15892" w:type="dxa"/>
            <w:gridSpan w:val="6"/>
            <w:shd w:val="clear" w:color="auto" w:fill="auto"/>
          </w:tcPr>
          <w:p w14:paraId="6C1ABF43" w14:textId="4120B92B" w:rsidR="00DC2CDD" w:rsidRPr="00736098" w:rsidRDefault="00DC2CDD" w:rsidP="00A02673">
            <w:pPr>
              <w:tabs>
                <w:tab w:val="left" w:pos="0"/>
              </w:tabs>
              <w:ind w:left="360" w:right="98"/>
              <w:jc w:val="center"/>
              <w:rPr>
                <w:b/>
              </w:rPr>
            </w:pPr>
            <w:r w:rsidRPr="00736098">
              <w:rPr>
                <w:b/>
              </w:rPr>
              <w:t>CIVILINĖS METRIKACIJOS SKYRIUS</w:t>
            </w:r>
          </w:p>
        </w:tc>
      </w:tr>
      <w:tr w:rsidR="00DC2CDD" w:rsidRPr="005A17EA" w14:paraId="3BA72DF8" w14:textId="77777777" w:rsidTr="00DC2CDD">
        <w:tc>
          <w:tcPr>
            <w:tcW w:w="843" w:type="dxa"/>
            <w:shd w:val="clear" w:color="auto" w:fill="auto"/>
          </w:tcPr>
          <w:p w14:paraId="7F443C23" w14:textId="77777777" w:rsidR="00DC2CDD" w:rsidRPr="005A17EA" w:rsidRDefault="00DC2CDD" w:rsidP="00A02673">
            <w:pPr>
              <w:tabs>
                <w:tab w:val="left" w:pos="0"/>
              </w:tabs>
              <w:ind w:left="34" w:right="98"/>
              <w:jc w:val="center"/>
            </w:pPr>
            <w:r>
              <w:t>31</w:t>
            </w:r>
            <w:r w:rsidRPr="005A17EA">
              <w:t>.</w:t>
            </w:r>
          </w:p>
        </w:tc>
        <w:tc>
          <w:tcPr>
            <w:tcW w:w="3912" w:type="dxa"/>
            <w:gridSpan w:val="2"/>
            <w:shd w:val="clear" w:color="auto" w:fill="auto"/>
          </w:tcPr>
          <w:p w14:paraId="77C3FB41" w14:textId="77777777" w:rsidR="00DC2CDD" w:rsidRPr="005A17EA" w:rsidRDefault="00DC2CDD" w:rsidP="00FD5B47">
            <w:pPr>
              <w:jc w:val="both"/>
            </w:pPr>
            <w:r w:rsidRPr="005A17EA">
              <w:t>Naujagimio gimimo registravimas</w:t>
            </w:r>
          </w:p>
        </w:tc>
        <w:tc>
          <w:tcPr>
            <w:tcW w:w="1496" w:type="dxa"/>
            <w:shd w:val="clear" w:color="auto" w:fill="auto"/>
          </w:tcPr>
          <w:p w14:paraId="348AE639" w14:textId="77777777" w:rsidR="00DC2CDD" w:rsidRPr="005A17EA" w:rsidRDefault="00DC2CDD" w:rsidP="008447D9">
            <w:pPr>
              <w:jc w:val="both"/>
            </w:pPr>
            <w:r w:rsidRPr="005A17EA">
              <w:t>PAS4125</w:t>
            </w:r>
          </w:p>
        </w:tc>
        <w:tc>
          <w:tcPr>
            <w:tcW w:w="3632" w:type="dxa"/>
            <w:shd w:val="clear" w:color="auto" w:fill="auto"/>
          </w:tcPr>
          <w:p w14:paraId="4FAEEB0D" w14:textId="77777777" w:rsidR="00DC2CDD" w:rsidRPr="005A17EA" w:rsidRDefault="00DC2CDD" w:rsidP="008447D9">
            <w:pPr>
              <w:jc w:val="both"/>
            </w:pPr>
            <w:r w:rsidRPr="005A17EA">
              <w:t>Dalia Freigofaitė</w:t>
            </w:r>
          </w:p>
        </w:tc>
        <w:tc>
          <w:tcPr>
            <w:tcW w:w="4331" w:type="dxa"/>
            <w:shd w:val="clear" w:color="auto" w:fill="auto"/>
          </w:tcPr>
          <w:p w14:paraId="047C4378" w14:textId="77777777" w:rsidR="00DC2CDD" w:rsidRDefault="00DC2CDD" w:rsidP="003A5D64">
            <w:pPr>
              <w:jc w:val="both"/>
            </w:pPr>
            <w:r w:rsidRPr="009A7B40">
              <w:t xml:space="preserve">Vida Jasaitienė </w:t>
            </w:r>
          </w:p>
          <w:p w14:paraId="2E34FBBB" w14:textId="77777777" w:rsidR="00DC2CDD" w:rsidRPr="005A17EA" w:rsidRDefault="00DC2CDD" w:rsidP="003A5D64">
            <w:pPr>
              <w:jc w:val="both"/>
            </w:pPr>
            <w:r w:rsidRPr="009A7B40">
              <w:t>Raminta Jurgulienė</w:t>
            </w:r>
          </w:p>
        </w:tc>
        <w:tc>
          <w:tcPr>
            <w:tcW w:w="1678" w:type="dxa"/>
          </w:tcPr>
          <w:p w14:paraId="525BE23F" w14:textId="77777777" w:rsidR="00DC2CDD" w:rsidRPr="005A17EA" w:rsidRDefault="00DC2CDD" w:rsidP="008447D9">
            <w:pPr>
              <w:jc w:val="both"/>
            </w:pPr>
          </w:p>
        </w:tc>
        <w:tc>
          <w:tcPr>
            <w:tcW w:w="1678" w:type="dxa"/>
            <w:shd w:val="clear" w:color="auto" w:fill="auto"/>
          </w:tcPr>
          <w:p w14:paraId="41AA040F" w14:textId="224F2C1C" w:rsidR="00DC2CDD" w:rsidRPr="005A17EA" w:rsidRDefault="00DC2CDD" w:rsidP="008447D9">
            <w:pPr>
              <w:jc w:val="both"/>
            </w:pPr>
            <w:r w:rsidRPr="005A17EA">
              <w:t>Neelektroninė</w:t>
            </w:r>
          </w:p>
          <w:p w14:paraId="326A8619" w14:textId="77777777" w:rsidR="00DC2CDD" w:rsidRPr="005A17EA" w:rsidRDefault="00DC2CDD" w:rsidP="008447D9">
            <w:pPr>
              <w:jc w:val="both"/>
            </w:pPr>
            <w:r w:rsidRPr="005A17EA">
              <w:t>Elektroninė</w:t>
            </w:r>
          </w:p>
        </w:tc>
      </w:tr>
      <w:tr w:rsidR="00DC2CDD" w:rsidRPr="005A17EA" w14:paraId="486F6BE0" w14:textId="77777777" w:rsidTr="00DC2CDD">
        <w:tc>
          <w:tcPr>
            <w:tcW w:w="843" w:type="dxa"/>
            <w:shd w:val="clear" w:color="auto" w:fill="auto"/>
          </w:tcPr>
          <w:p w14:paraId="179B6879" w14:textId="77777777" w:rsidR="00DC2CDD" w:rsidRPr="005A17EA" w:rsidRDefault="00DC2CDD" w:rsidP="00A02673">
            <w:pPr>
              <w:tabs>
                <w:tab w:val="left" w:pos="0"/>
              </w:tabs>
              <w:ind w:left="34" w:right="98"/>
              <w:jc w:val="center"/>
            </w:pPr>
            <w:r>
              <w:t>32</w:t>
            </w:r>
            <w:r w:rsidRPr="005A17EA">
              <w:t>.</w:t>
            </w:r>
          </w:p>
        </w:tc>
        <w:tc>
          <w:tcPr>
            <w:tcW w:w="3912" w:type="dxa"/>
            <w:gridSpan w:val="2"/>
            <w:shd w:val="clear" w:color="auto" w:fill="auto"/>
          </w:tcPr>
          <w:p w14:paraId="4003BA95" w14:textId="77777777" w:rsidR="00DC2CDD" w:rsidRPr="005A17EA" w:rsidRDefault="00DC2CDD" w:rsidP="00FD5B47">
            <w:pPr>
              <w:jc w:val="both"/>
            </w:pPr>
            <w:r w:rsidRPr="005A17EA">
              <w:t>Užsienio valstybėje gimusio  vaiko gimimo įtraukimas į apskaita</w:t>
            </w:r>
          </w:p>
        </w:tc>
        <w:tc>
          <w:tcPr>
            <w:tcW w:w="1496" w:type="dxa"/>
            <w:shd w:val="clear" w:color="auto" w:fill="auto"/>
          </w:tcPr>
          <w:p w14:paraId="6A19AAB0" w14:textId="77777777" w:rsidR="00DC2CDD" w:rsidRPr="005A17EA" w:rsidRDefault="00DC2CDD" w:rsidP="008447D9">
            <w:pPr>
              <w:jc w:val="both"/>
            </w:pPr>
            <w:r w:rsidRPr="005A17EA">
              <w:t>PAS2953</w:t>
            </w:r>
          </w:p>
        </w:tc>
        <w:tc>
          <w:tcPr>
            <w:tcW w:w="3632" w:type="dxa"/>
            <w:shd w:val="clear" w:color="auto" w:fill="auto"/>
          </w:tcPr>
          <w:p w14:paraId="75B6037E" w14:textId="77777777" w:rsidR="00DC2CDD" w:rsidRPr="005A17EA" w:rsidRDefault="00DC2CDD" w:rsidP="008447D9">
            <w:pPr>
              <w:jc w:val="both"/>
            </w:pPr>
            <w:r w:rsidRPr="005A17EA">
              <w:t>Dalia Freigofaitė</w:t>
            </w:r>
          </w:p>
        </w:tc>
        <w:tc>
          <w:tcPr>
            <w:tcW w:w="4331" w:type="dxa"/>
            <w:shd w:val="clear" w:color="auto" w:fill="auto"/>
          </w:tcPr>
          <w:p w14:paraId="62B0E5A4" w14:textId="77777777" w:rsidR="00DC2CDD" w:rsidRDefault="00DC2CDD" w:rsidP="003A5D64">
            <w:pPr>
              <w:jc w:val="both"/>
            </w:pPr>
            <w:r w:rsidRPr="009A7B40">
              <w:t xml:space="preserve">Vida Jasaitienė </w:t>
            </w:r>
          </w:p>
          <w:p w14:paraId="3766C1EF" w14:textId="77777777" w:rsidR="00DC2CDD" w:rsidRPr="005A17EA" w:rsidRDefault="00DC2CDD" w:rsidP="003A5D64">
            <w:pPr>
              <w:jc w:val="both"/>
            </w:pPr>
            <w:r w:rsidRPr="009A7B40">
              <w:t>Raminta Jurgulienė</w:t>
            </w:r>
          </w:p>
        </w:tc>
        <w:tc>
          <w:tcPr>
            <w:tcW w:w="1678" w:type="dxa"/>
          </w:tcPr>
          <w:p w14:paraId="609D9555" w14:textId="77777777" w:rsidR="00DC2CDD" w:rsidRPr="005A17EA" w:rsidRDefault="00DC2CDD" w:rsidP="008447D9">
            <w:pPr>
              <w:jc w:val="both"/>
            </w:pPr>
          </w:p>
        </w:tc>
        <w:tc>
          <w:tcPr>
            <w:tcW w:w="1678" w:type="dxa"/>
            <w:shd w:val="clear" w:color="auto" w:fill="auto"/>
          </w:tcPr>
          <w:p w14:paraId="7C2AC33D" w14:textId="2A036DF2" w:rsidR="00DC2CDD" w:rsidRPr="005A17EA" w:rsidRDefault="00DC2CDD" w:rsidP="008447D9">
            <w:pPr>
              <w:jc w:val="both"/>
            </w:pPr>
            <w:r w:rsidRPr="005A17EA">
              <w:t>Neelektroninė</w:t>
            </w:r>
          </w:p>
          <w:p w14:paraId="0F90FE10" w14:textId="77777777" w:rsidR="00DC2CDD" w:rsidRPr="005A17EA" w:rsidRDefault="00DC2CDD" w:rsidP="008447D9">
            <w:pPr>
              <w:jc w:val="both"/>
            </w:pPr>
            <w:r w:rsidRPr="005A17EA">
              <w:t>Elektroninė</w:t>
            </w:r>
          </w:p>
        </w:tc>
      </w:tr>
      <w:tr w:rsidR="00DC2CDD" w:rsidRPr="005A17EA" w14:paraId="3A179BC7" w14:textId="77777777" w:rsidTr="00DC2CDD">
        <w:tc>
          <w:tcPr>
            <w:tcW w:w="843" w:type="dxa"/>
            <w:shd w:val="clear" w:color="auto" w:fill="auto"/>
          </w:tcPr>
          <w:p w14:paraId="758A55D3" w14:textId="77777777" w:rsidR="00DC2CDD" w:rsidRPr="005A17EA" w:rsidRDefault="00DC2CDD" w:rsidP="00A02673">
            <w:pPr>
              <w:tabs>
                <w:tab w:val="left" w:pos="0"/>
              </w:tabs>
              <w:ind w:left="34" w:right="98"/>
              <w:jc w:val="center"/>
            </w:pPr>
            <w:r>
              <w:t>33</w:t>
            </w:r>
            <w:r w:rsidRPr="005A17EA">
              <w:t>.</w:t>
            </w:r>
          </w:p>
        </w:tc>
        <w:tc>
          <w:tcPr>
            <w:tcW w:w="3912" w:type="dxa"/>
            <w:gridSpan w:val="2"/>
            <w:shd w:val="clear" w:color="auto" w:fill="auto"/>
          </w:tcPr>
          <w:p w14:paraId="570B7D9B" w14:textId="77777777" w:rsidR="00DC2CDD" w:rsidRPr="005A17EA" w:rsidRDefault="00DC2CDD" w:rsidP="00FD5B47">
            <w:pPr>
              <w:jc w:val="both"/>
            </w:pPr>
            <w:r w:rsidRPr="005A17EA">
              <w:t>Įvaikinimo registravimas</w:t>
            </w:r>
          </w:p>
        </w:tc>
        <w:tc>
          <w:tcPr>
            <w:tcW w:w="1496" w:type="dxa"/>
            <w:shd w:val="clear" w:color="auto" w:fill="auto"/>
          </w:tcPr>
          <w:p w14:paraId="6EDE8A2F" w14:textId="77777777" w:rsidR="00DC2CDD" w:rsidRPr="005A17EA" w:rsidRDefault="00DC2CDD" w:rsidP="008447D9">
            <w:pPr>
              <w:jc w:val="both"/>
            </w:pPr>
            <w:r w:rsidRPr="005A17EA">
              <w:t>PAS4127</w:t>
            </w:r>
          </w:p>
        </w:tc>
        <w:tc>
          <w:tcPr>
            <w:tcW w:w="3632" w:type="dxa"/>
            <w:shd w:val="clear" w:color="auto" w:fill="auto"/>
          </w:tcPr>
          <w:p w14:paraId="6A6815F9" w14:textId="77777777" w:rsidR="00DC2CDD" w:rsidRPr="005A17EA" w:rsidRDefault="00DC2CDD" w:rsidP="008447D9">
            <w:pPr>
              <w:jc w:val="both"/>
            </w:pPr>
            <w:r w:rsidRPr="005A17EA">
              <w:t>Dalia Freigofaitė</w:t>
            </w:r>
          </w:p>
        </w:tc>
        <w:tc>
          <w:tcPr>
            <w:tcW w:w="4331" w:type="dxa"/>
            <w:shd w:val="clear" w:color="auto" w:fill="auto"/>
          </w:tcPr>
          <w:p w14:paraId="361FD6B0" w14:textId="77777777" w:rsidR="00DC2CDD" w:rsidRDefault="00DC2CDD" w:rsidP="003A5D64">
            <w:pPr>
              <w:jc w:val="both"/>
            </w:pPr>
            <w:r w:rsidRPr="009A7B40">
              <w:t xml:space="preserve">Vida Jasaitienė </w:t>
            </w:r>
          </w:p>
          <w:p w14:paraId="7E7BE09F" w14:textId="77777777" w:rsidR="00DC2CDD" w:rsidRPr="005A17EA" w:rsidRDefault="00DC2CDD" w:rsidP="003A5D64">
            <w:pPr>
              <w:jc w:val="both"/>
            </w:pPr>
            <w:r w:rsidRPr="009A7B40">
              <w:t>Raminta Jurgulienė</w:t>
            </w:r>
          </w:p>
        </w:tc>
        <w:tc>
          <w:tcPr>
            <w:tcW w:w="1678" w:type="dxa"/>
          </w:tcPr>
          <w:p w14:paraId="21E80C2D" w14:textId="77777777" w:rsidR="00DC2CDD" w:rsidRPr="005A17EA" w:rsidRDefault="00DC2CDD" w:rsidP="008447D9">
            <w:pPr>
              <w:jc w:val="both"/>
            </w:pPr>
          </w:p>
        </w:tc>
        <w:tc>
          <w:tcPr>
            <w:tcW w:w="1678" w:type="dxa"/>
            <w:shd w:val="clear" w:color="auto" w:fill="auto"/>
          </w:tcPr>
          <w:p w14:paraId="716526EC" w14:textId="1876D578" w:rsidR="00DC2CDD" w:rsidRPr="005A17EA" w:rsidRDefault="00DC2CDD" w:rsidP="008447D9">
            <w:pPr>
              <w:jc w:val="both"/>
            </w:pPr>
            <w:r w:rsidRPr="005A17EA">
              <w:t>Neelektroninė</w:t>
            </w:r>
          </w:p>
          <w:p w14:paraId="509332FB" w14:textId="77777777" w:rsidR="00DC2CDD" w:rsidRPr="005A17EA" w:rsidRDefault="00DC2CDD" w:rsidP="008447D9">
            <w:pPr>
              <w:jc w:val="both"/>
            </w:pPr>
            <w:r w:rsidRPr="005A17EA">
              <w:t>Elektroninė</w:t>
            </w:r>
          </w:p>
        </w:tc>
      </w:tr>
      <w:tr w:rsidR="00DC2CDD" w:rsidRPr="005A17EA" w14:paraId="6250C18B" w14:textId="77777777" w:rsidTr="00DC2CDD">
        <w:trPr>
          <w:trHeight w:val="733"/>
        </w:trPr>
        <w:tc>
          <w:tcPr>
            <w:tcW w:w="843" w:type="dxa"/>
            <w:shd w:val="clear" w:color="auto" w:fill="auto"/>
          </w:tcPr>
          <w:p w14:paraId="36BFFDE8" w14:textId="77777777" w:rsidR="00DC2CDD" w:rsidRPr="00817CFC" w:rsidRDefault="00DC2CDD" w:rsidP="00A02673">
            <w:pPr>
              <w:tabs>
                <w:tab w:val="left" w:pos="0"/>
              </w:tabs>
              <w:ind w:left="34" w:right="98"/>
              <w:jc w:val="center"/>
            </w:pPr>
            <w:r w:rsidRPr="00817CFC">
              <w:t>34.</w:t>
            </w:r>
          </w:p>
        </w:tc>
        <w:tc>
          <w:tcPr>
            <w:tcW w:w="3912" w:type="dxa"/>
            <w:gridSpan w:val="2"/>
            <w:shd w:val="clear" w:color="auto" w:fill="auto"/>
          </w:tcPr>
          <w:p w14:paraId="7E7C743C" w14:textId="77777777" w:rsidR="00DC2CDD" w:rsidRPr="00817CFC" w:rsidRDefault="00DC2CDD" w:rsidP="00FD5B47">
            <w:pPr>
              <w:jc w:val="both"/>
            </w:pPr>
            <w:r w:rsidRPr="00817CFC">
              <w:t>Tėvystės pripažinimo registravimas</w:t>
            </w:r>
          </w:p>
        </w:tc>
        <w:tc>
          <w:tcPr>
            <w:tcW w:w="1496" w:type="dxa"/>
            <w:shd w:val="clear" w:color="auto" w:fill="auto"/>
          </w:tcPr>
          <w:p w14:paraId="07842287" w14:textId="77777777" w:rsidR="00DC2CDD" w:rsidRPr="00817CFC" w:rsidRDefault="00DC2CDD" w:rsidP="008447D9">
            <w:pPr>
              <w:jc w:val="both"/>
            </w:pPr>
            <w:r w:rsidRPr="00817CFC">
              <w:t>PAS20233</w:t>
            </w:r>
          </w:p>
        </w:tc>
        <w:tc>
          <w:tcPr>
            <w:tcW w:w="3632" w:type="dxa"/>
            <w:shd w:val="clear" w:color="auto" w:fill="auto"/>
          </w:tcPr>
          <w:p w14:paraId="732D4AEA" w14:textId="77777777" w:rsidR="00DC2CDD" w:rsidRPr="00817CFC" w:rsidRDefault="00DC2CDD" w:rsidP="008447D9">
            <w:pPr>
              <w:jc w:val="both"/>
            </w:pPr>
            <w:r w:rsidRPr="00817CFC">
              <w:t>Dalia Freigofaitė</w:t>
            </w:r>
          </w:p>
        </w:tc>
        <w:tc>
          <w:tcPr>
            <w:tcW w:w="4331" w:type="dxa"/>
            <w:shd w:val="clear" w:color="auto" w:fill="auto"/>
          </w:tcPr>
          <w:p w14:paraId="2B9FE3DA" w14:textId="77777777" w:rsidR="00DC2CDD" w:rsidRPr="00817CFC" w:rsidRDefault="00DC2CDD" w:rsidP="003A5D64">
            <w:pPr>
              <w:jc w:val="both"/>
            </w:pPr>
            <w:r w:rsidRPr="00817CFC">
              <w:t xml:space="preserve">Vida Jasaitienė </w:t>
            </w:r>
          </w:p>
          <w:p w14:paraId="2FF4EAF4" w14:textId="77777777" w:rsidR="00DC2CDD" w:rsidRPr="00817CFC" w:rsidRDefault="00DC2CDD" w:rsidP="003A5D64">
            <w:pPr>
              <w:jc w:val="both"/>
            </w:pPr>
            <w:r w:rsidRPr="00817CFC">
              <w:t>Raminta Jurgulienė</w:t>
            </w:r>
          </w:p>
        </w:tc>
        <w:tc>
          <w:tcPr>
            <w:tcW w:w="1678" w:type="dxa"/>
          </w:tcPr>
          <w:p w14:paraId="3A06F2B1" w14:textId="77777777" w:rsidR="00DC2CDD" w:rsidRPr="00817CFC" w:rsidRDefault="00DC2CDD" w:rsidP="008447D9">
            <w:pPr>
              <w:jc w:val="both"/>
            </w:pPr>
          </w:p>
        </w:tc>
        <w:tc>
          <w:tcPr>
            <w:tcW w:w="1678" w:type="dxa"/>
            <w:shd w:val="clear" w:color="auto" w:fill="auto"/>
          </w:tcPr>
          <w:p w14:paraId="61E6546D" w14:textId="5E27DAEF" w:rsidR="00DC2CDD" w:rsidRPr="00817CFC" w:rsidRDefault="00DC2CDD" w:rsidP="008447D9">
            <w:pPr>
              <w:jc w:val="both"/>
            </w:pPr>
            <w:r w:rsidRPr="00817CFC">
              <w:t>Neelektroninė</w:t>
            </w:r>
          </w:p>
          <w:p w14:paraId="5C41C5DE" w14:textId="77777777" w:rsidR="00DC2CDD" w:rsidRPr="005A17EA" w:rsidRDefault="00DC2CDD" w:rsidP="008447D9">
            <w:pPr>
              <w:jc w:val="both"/>
            </w:pPr>
            <w:r w:rsidRPr="00817CFC">
              <w:t>Elektroninė</w:t>
            </w:r>
          </w:p>
        </w:tc>
      </w:tr>
      <w:tr w:rsidR="00DC2CDD" w:rsidRPr="005A17EA" w14:paraId="5A12CB3A" w14:textId="77777777" w:rsidTr="00DC2CDD">
        <w:tc>
          <w:tcPr>
            <w:tcW w:w="843" w:type="dxa"/>
            <w:shd w:val="clear" w:color="auto" w:fill="auto"/>
          </w:tcPr>
          <w:p w14:paraId="4F1DE0EA" w14:textId="77777777" w:rsidR="00DC2CDD" w:rsidRPr="005A17EA" w:rsidRDefault="00DC2CDD" w:rsidP="00A02673">
            <w:pPr>
              <w:tabs>
                <w:tab w:val="left" w:pos="0"/>
              </w:tabs>
              <w:ind w:left="34" w:right="98"/>
              <w:jc w:val="center"/>
            </w:pPr>
            <w:r>
              <w:t>35</w:t>
            </w:r>
            <w:r w:rsidRPr="005A17EA">
              <w:t>.</w:t>
            </w:r>
          </w:p>
        </w:tc>
        <w:tc>
          <w:tcPr>
            <w:tcW w:w="3912" w:type="dxa"/>
            <w:gridSpan w:val="2"/>
            <w:shd w:val="clear" w:color="auto" w:fill="auto"/>
          </w:tcPr>
          <w:p w14:paraId="484A4EAB" w14:textId="77777777" w:rsidR="00DC2CDD" w:rsidRPr="005A17EA" w:rsidRDefault="00DC2CDD" w:rsidP="00FD5B47">
            <w:pPr>
              <w:jc w:val="both"/>
            </w:pPr>
            <w:r w:rsidRPr="005A17EA">
              <w:t>Prašymo sudaryti santuoką priėmimas ir santuokos registravimas</w:t>
            </w:r>
          </w:p>
        </w:tc>
        <w:tc>
          <w:tcPr>
            <w:tcW w:w="1496" w:type="dxa"/>
            <w:shd w:val="clear" w:color="auto" w:fill="auto"/>
          </w:tcPr>
          <w:p w14:paraId="65B8D1E8" w14:textId="77777777" w:rsidR="00DC2CDD" w:rsidRPr="005A17EA" w:rsidRDefault="00DC2CDD" w:rsidP="008447D9">
            <w:pPr>
              <w:jc w:val="both"/>
            </w:pPr>
            <w:r w:rsidRPr="005A17EA">
              <w:t>PAS2949</w:t>
            </w:r>
          </w:p>
        </w:tc>
        <w:tc>
          <w:tcPr>
            <w:tcW w:w="3632" w:type="dxa"/>
            <w:shd w:val="clear" w:color="auto" w:fill="auto"/>
          </w:tcPr>
          <w:p w14:paraId="7E599EAC" w14:textId="77777777" w:rsidR="00DC2CDD" w:rsidRPr="005A17EA" w:rsidRDefault="00DC2CDD" w:rsidP="008447D9">
            <w:pPr>
              <w:jc w:val="both"/>
            </w:pPr>
            <w:r w:rsidRPr="005A17EA">
              <w:t>Dalia Freigofaitė</w:t>
            </w:r>
          </w:p>
        </w:tc>
        <w:tc>
          <w:tcPr>
            <w:tcW w:w="4331" w:type="dxa"/>
            <w:shd w:val="clear" w:color="auto" w:fill="auto"/>
          </w:tcPr>
          <w:p w14:paraId="4F29342E" w14:textId="77777777" w:rsidR="00DC2CDD" w:rsidRDefault="00DC2CDD" w:rsidP="003A5D64">
            <w:pPr>
              <w:jc w:val="both"/>
            </w:pPr>
            <w:r w:rsidRPr="009A7B40">
              <w:t xml:space="preserve">Vida Jasaitienė </w:t>
            </w:r>
          </w:p>
          <w:p w14:paraId="7AC3A0C0" w14:textId="77777777" w:rsidR="00DC2CDD" w:rsidRPr="005A17EA" w:rsidRDefault="00DC2CDD" w:rsidP="003A5D64">
            <w:pPr>
              <w:jc w:val="both"/>
            </w:pPr>
            <w:r w:rsidRPr="009A7B40">
              <w:t>Raminta Jurgulienė</w:t>
            </w:r>
          </w:p>
        </w:tc>
        <w:tc>
          <w:tcPr>
            <w:tcW w:w="1678" w:type="dxa"/>
          </w:tcPr>
          <w:p w14:paraId="0FD4EC35" w14:textId="77777777" w:rsidR="00DC2CDD" w:rsidRPr="005A17EA" w:rsidRDefault="00DC2CDD" w:rsidP="008447D9">
            <w:pPr>
              <w:jc w:val="both"/>
            </w:pPr>
          </w:p>
        </w:tc>
        <w:tc>
          <w:tcPr>
            <w:tcW w:w="1678" w:type="dxa"/>
            <w:shd w:val="clear" w:color="auto" w:fill="auto"/>
          </w:tcPr>
          <w:p w14:paraId="3DFAD000" w14:textId="37995169" w:rsidR="00DC2CDD" w:rsidRPr="005A17EA" w:rsidRDefault="00DC2CDD" w:rsidP="008447D9">
            <w:pPr>
              <w:jc w:val="both"/>
            </w:pPr>
            <w:r w:rsidRPr="005A17EA">
              <w:t>Neelektroninė</w:t>
            </w:r>
          </w:p>
          <w:p w14:paraId="5A0A595B" w14:textId="77777777" w:rsidR="00DC2CDD" w:rsidRPr="005A17EA" w:rsidRDefault="00DC2CDD" w:rsidP="008447D9">
            <w:pPr>
              <w:jc w:val="both"/>
            </w:pPr>
            <w:r w:rsidRPr="005A17EA">
              <w:t>Elektroninė</w:t>
            </w:r>
          </w:p>
        </w:tc>
      </w:tr>
      <w:tr w:rsidR="00DC2CDD" w:rsidRPr="00736098" w14:paraId="6FB5CE30" w14:textId="77777777" w:rsidTr="00DC2CDD">
        <w:tc>
          <w:tcPr>
            <w:tcW w:w="843" w:type="dxa"/>
            <w:shd w:val="clear" w:color="auto" w:fill="auto"/>
          </w:tcPr>
          <w:p w14:paraId="1E0B61BD" w14:textId="77777777" w:rsidR="00DC2CDD" w:rsidRPr="005A17EA" w:rsidRDefault="00DC2CDD" w:rsidP="00A02673">
            <w:pPr>
              <w:tabs>
                <w:tab w:val="left" w:pos="0"/>
              </w:tabs>
              <w:ind w:left="34" w:right="98"/>
              <w:jc w:val="center"/>
            </w:pPr>
            <w:r>
              <w:t>36</w:t>
            </w:r>
            <w:r w:rsidRPr="005A17EA">
              <w:t>.</w:t>
            </w:r>
          </w:p>
        </w:tc>
        <w:tc>
          <w:tcPr>
            <w:tcW w:w="3912" w:type="dxa"/>
            <w:gridSpan w:val="2"/>
            <w:shd w:val="clear" w:color="auto" w:fill="auto"/>
          </w:tcPr>
          <w:p w14:paraId="35B15831" w14:textId="77777777" w:rsidR="00DC2CDD" w:rsidRPr="005A17EA" w:rsidRDefault="00DC2CDD" w:rsidP="00FD5B47">
            <w:pPr>
              <w:jc w:val="both"/>
            </w:pPr>
            <w:r w:rsidRPr="005A17EA">
              <w:t>Bažnyčios (konfesijų) nustatyta tvarka sudarytų santuokų įtraukimas į apskaitą</w:t>
            </w:r>
          </w:p>
        </w:tc>
        <w:tc>
          <w:tcPr>
            <w:tcW w:w="1496" w:type="dxa"/>
            <w:shd w:val="clear" w:color="auto" w:fill="auto"/>
          </w:tcPr>
          <w:p w14:paraId="6F91230B" w14:textId="77777777" w:rsidR="00DC2CDD" w:rsidRPr="005A17EA" w:rsidRDefault="00DC2CDD" w:rsidP="008447D9">
            <w:pPr>
              <w:jc w:val="both"/>
            </w:pPr>
            <w:r w:rsidRPr="005A17EA">
              <w:t>PAS2952</w:t>
            </w:r>
          </w:p>
        </w:tc>
        <w:tc>
          <w:tcPr>
            <w:tcW w:w="3632" w:type="dxa"/>
            <w:shd w:val="clear" w:color="auto" w:fill="auto"/>
          </w:tcPr>
          <w:p w14:paraId="2DFA55A2" w14:textId="77777777" w:rsidR="00DC2CDD" w:rsidRPr="005A17EA" w:rsidRDefault="00DC2CDD" w:rsidP="008447D9">
            <w:pPr>
              <w:jc w:val="both"/>
            </w:pPr>
            <w:r w:rsidRPr="005A17EA">
              <w:t>Dalia Freigofaitė</w:t>
            </w:r>
          </w:p>
        </w:tc>
        <w:tc>
          <w:tcPr>
            <w:tcW w:w="4331" w:type="dxa"/>
            <w:shd w:val="clear" w:color="auto" w:fill="auto"/>
          </w:tcPr>
          <w:p w14:paraId="77B3EC68" w14:textId="77777777" w:rsidR="00DC2CDD" w:rsidRDefault="00DC2CDD" w:rsidP="003A5D64">
            <w:pPr>
              <w:jc w:val="both"/>
            </w:pPr>
            <w:r w:rsidRPr="009A7B40">
              <w:t xml:space="preserve">Vida Jasaitienė </w:t>
            </w:r>
          </w:p>
          <w:p w14:paraId="4C8159B3" w14:textId="77777777" w:rsidR="00DC2CDD" w:rsidRPr="005A17EA" w:rsidRDefault="00DC2CDD" w:rsidP="003A5D64">
            <w:pPr>
              <w:jc w:val="both"/>
            </w:pPr>
            <w:r w:rsidRPr="009A7B40">
              <w:t>Raminta Jurgulienė</w:t>
            </w:r>
          </w:p>
        </w:tc>
        <w:tc>
          <w:tcPr>
            <w:tcW w:w="1678" w:type="dxa"/>
          </w:tcPr>
          <w:p w14:paraId="39AE31F9" w14:textId="77777777" w:rsidR="00DC2CDD" w:rsidRPr="005A17EA" w:rsidRDefault="00DC2CDD" w:rsidP="008447D9">
            <w:pPr>
              <w:jc w:val="both"/>
            </w:pPr>
          </w:p>
        </w:tc>
        <w:tc>
          <w:tcPr>
            <w:tcW w:w="1678" w:type="dxa"/>
            <w:shd w:val="clear" w:color="auto" w:fill="auto"/>
          </w:tcPr>
          <w:p w14:paraId="195B150D" w14:textId="76767688" w:rsidR="00DC2CDD" w:rsidRPr="005A17EA" w:rsidRDefault="00DC2CDD" w:rsidP="008447D9">
            <w:pPr>
              <w:jc w:val="both"/>
            </w:pPr>
            <w:r w:rsidRPr="005A17EA">
              <w:t>Neelektroninė</w:t>
            </w:r>
          </w:p>
          <w:p w14:paraId="56435236" w14:textId="77777777" w:rsidR="00DC2CDD" w:rsidRPr="00736098" w:rsidRDefault="00DC2CDD" w:rsidP="008447D9">
            <w:pPr>
              <w:jc w:val="both"/>
            </w:pPr>
            <w:r w:rsidRPr="005A17EA">
              <w:t>Elektroninė</w:t>
            </w:r>
          </w:p>
        </w:tc>
      </w:tr>
      <w:tr w:rsidR="00DC2CDD" w:rsidRPr="009A7B40" w14:paraId="589503A8" w14:textId="77777777" w:rsidTr="00DC2CDD">
        <w:tc>
          <w:tcPr>
            <w:tcW w:w="843" w:type="dxa"/>
            <w:shd w:val="clear" w:color="auto" w:fill="auto"/>
          </w:tcPr>
          <w:p w14:paraId="2CB3E8D9" w14:textId="77777777" w:rsidR="00DC2CDD" w:rsidRPr="009A7B40" w:rsidRDefault="00DC2CDD" w:rsidP="00A02673">
            <w:pPr>
              <w:tabs>
                <w:tab w:val="left" w:pos="0"/>
              </w:tabs>
              <w:ind w:left="34" w:right="98"/>
              <w:jc w:val="center"/>
            </w:pPr>
            <w:r>
              <w:t>37</w:t>
            </w:r>
            <w:r w:rsidRPr="009A7B40">
              <w:t>.</w:t>
            </w:r>
          </w:p>
        </w:tc>
        <w:tc>
          <w:tcPr>
            <w:tcW w:w="3912" w:type="dxa"/>
            <w:gridSpan w:val="2"/>
            <w:shd w:val="clear" w:color="auto" w:fill="auto"/>
          </w:tcPr>
          <w:p w14:paraId="0CF88568" w14:textId="77777777" w:rsidR="00DC2CDD" w:rsidRPr="009A7B40" w:rsidRDefault="00DC2CDD" w:rsidP="00FD5B47">
            <w:pPr>
              <w:jc w:val="both"/>
            </w:pPr>
            <w:r w:rsidRPr="009A7B40">
              <w:t>Užsienio valstybėje įregistruotos santuokos įtraukimas į apskaitą</w:t>
            </w:r>
          </w:p>
        </w:tc>
        <w:tc>
          <w:tcPr>
            <w:tcW w:w="1496" w:type="dxa"/>
            <w:shd w:val="clear" w:color="auto" w:fill="auto"/>
          </w:tcPr>
          <w:p w14:paraId="35229F94" w14:textId="77777777" w:rsidR="00DC2CDD" w:rsidRPr="009A7B40" w:rsidRDefault="00DC2CDD" w:rsidP="008447D9">
            <w:pPr>
              <w:jc w:val="both"/>
            </w:pPr>
            <w:r w:rsidRPr="009A7B40">
              <w:t>PAS4264</w:t>
            </w:r>
          </w:p>
        </w:tc>
        <w:tc>
          <w:tcPr>
            <w:tcW w:w="3632" w:type="dxa"/>
            <w:shd w:val="clear" w:color="auto" w:fill="auto"/>
          </w:tcPr>
          <w:p w14:paraId="0C50BE78" w14:textId="77777777" w:rsidR="00DC2CDD" w:rsidRPr="009A7B40" w:rsidRDefault="00DC2CDD" w:rsidP="008447D9">
            <w:pPr>
              <w:jc w:val="both"/>
            </w:pPr>
            <w:r w:rsidRPr="009A7B40">
              <w:t>Dalia Freigofaitė</w:t>
            </w:r>
          </w:p>
        </w:tc>
        <w:tc>
          <w:tcPr>
            <w:tcW w:w="4331" w:type="dxa"/>
            <w:shd w:val="clear" w:color="auto" w:fill="auto"/>
          </w:tcPr>
          <w:p w14:paraId="10A7C2EF" w14:textId="77777777" w:rsidR="00DC2CDD" w:rsidRDefault="00DC2CDD" w:rsidP="003A5D64">
            <w:pPr>
              <w:jc w:val="both"/>
            </w:pPr>
            <w:r w:rsidRPr="009A7B40">
              <w:t xml:space="preserve">Vida Jasaitienė </w:t>
            </w:r>
          </w:p>
          <w:p w14:paraId="0EEE0D4A" w14:textId="77777777" w:rsidR="00DC2CDD" w:rsidRPr="009A7B40" w:rsidRDefault="00DC2CDD" w:rsidP="003A5D64">
            <w:pPr>
              <w:jc w:val="both"/>
            </w:pPr>
            <w:r w:rsidRPr="009A7B40">
              <w:t>Raminta Jurgulienė</w:t>
            </w:r>
          </w:p>
        </w:tc>
        <w:tc>
          <w:tcPr>
            <w:tcW w:w="1678" w:type="dxa"/>
          </w:tcPr>
          <w:p w14:paraId="5FF24220" w14:textId="77777777" w:rsidR="00DC2CDD" w:rsidRPr="009A7B40" w:rsidRDefault="00DC2CDD" w:rsidP="008447D9">
            <w:pPr>
              <w:jc w:val="both"/>
            </w:pPr>
          </w:p>
        </w:tc>
        <w:tc>
          <w:tcPr>
            <w:tcW w:w="1678" w:type="dxa"/>
            <w:shd w:val="clear" w:color="auto" w:fill="auto"/>
          </w:tcPr>
          <w:p w14:paraId="5D8087C7" w14:textId="6ABFECF4" w:rsidR="00DC2CDD" w:rsidRPr="009A7B40" w:rsidRDefault="00DC2CDD" w:rsidP="008447D9">
            <w:pPr>
              <w:jc w:val="both"/>
            </w:pPr>
            <w:r w:rsidRPr="009A7B40">
              <w:t>Neelektroninė</w:t>
            </w:r>
          </w:p>
          <w:p w14:paraId="26E5CA77" w14:textId="77777777" w:rsidR="00DC2CDD" w:rsidRPr="009A7B40" w:rsidRDefault="00DC2CDD" w:rsidP="008447D9">
            <w:pPr>
              <w:jc w:val="both"/>
            </w:pPr>
            <w:r w:rsidRPr="009A7B40">
              <w:t>Elektroninė</w:t>
            </w:r>
          </w:p>
        </w:tc>
      </w:tr>
      <w:tr w:rsidR="00DC2CDD" w:rsidRPr="009A7B40" w14:paraId="3206A446" w14:textId="77777777" w:rsidTr="00DC2CDD">
        <w:tc>
          <w:tcPr>
            <w:tcW w:w="843" w:type="dxa"/>
            <w:shd w:val="clear" w:color="auto" w:fill="auto"/>
          </w:tcPr>
          <w:p w14:paraId="67BA285C" w14:textId="77777777" w:rsidR="00DC2CDD" w:rsidRPr="009A7B40" w:rsidRDefault="00DC2CDD" w:rsidP="00A434EF">
            <w:pPr>
              <w:tabs>
                <w:tab w:val="left" w:pos="0"/>
              </w:tabs>
              <w:ind w:left="34" w:right="98"/>
              <w:jc w:val="center"/>
            </w:pPr>
            <w:r w:rsidRPr="009A7B40">
              <w:t>3</w:t>
            </w:r>
            <w:r>
              <w:t>8</w:t>
            </w:r>
            <w:r w:rsidRPr="009A7B40">
              <w:t>.</w:t>
            </w:r>
          </w:p>
        </w:tc>
        <w:tc>
          <w:tcPr>
            <w:tcW w:w="3912" w:type="dxa"/>
            <w:gridSpan w:val="2"/>
            <w:shd w:val="clear" w:color="auto" w:fill="auto"/>
          </w:tcPr>
          <w:p w14:paraId="6BAB3393" w14:textId="77777777" w:rsidR="00DC2CDD" w:rsidRPr="009A7B40" w:rsidRDefault="00DC2CDD" w:rsidP="00FD5B47">
            <w:pPr>
              <w:jc w:val="both"/>
            </w:pPr>
            <w:r w:rsidRPr="009A7B40">
              <w:t>Santuokos nutraukimo registravimas</w:t>
            </w:r>
          </w:p>
        </w:tc>
        <w:tc>
          <w:tcPr>
            <w:tcW w:w="1496" w:type="dxa"/>
            <w:shd w:val="clear" w:color="auto" w:fill="auto"/>
          </w:tcPr>
          <w:p w14:paraId="21E68CA9" w14:textId="77777777" w:rsidR="00DC2CDD" w:rsidRPr="009A7B40" w:rsidRDefault="00DC2CDD" w:rsidP="008447D9">
            <w:pPr>
              <w:jc w:val="both"/>
            </w:pPr>
            <w:r w:rsidRPr="009A7B40">
              <w:t>PAS3397</w:t>
            </w:r>
          </w:p>
        </w:tc>
        <w:tc>
          <w:tcPr>
            <w:tcW w:w="3632" w:type="dxa"/>
            <w:shd w:val="clear" w:color="auto" w:fill="auto"/>
          </w:tcPr>
          <w:p w14:paraId="24AEE56B" w14:textId="77777777" w:rsidR="00DC2CDD" w:rsidRPr="009A7B40" w:rsidRDefault="00DC2CDD" w:rsidP="008447D9">
            <w:pPr>
              <w:jc w:val="both"/>
            </w:pPr>
            <w:r w:rsidRPr="009A7B40">
              <w:t>Dalia Freigofaitė</w:t>
            </w:r>
          </w:p>
        </w:tc>
        <w:tc>
          <w:tcPr>
            <w:tcW w:w="4331" w:type="dxa"/>
            <w:shd w:val="clear" w:color="auto" w:fill="auto"/>
          </w:tcPr>
          <w:p w14:paraId="64A41249" w14:textId="77777777" w:rsidR="00DC2CDD" w:rsidRDefault="00DC2CDD" w:rsidP="003A5D64">
            <w:pPr>
              <w:jc w:val="both"/>
            </w:pPr>
            <w:r w:rsidRPr="009A7B40">
              <w:t xml:space="preserve">Vida Jasaitienė </w:t>
            </w:r>
          </w:p>
          <w:p w14:paraId="055E6140" w14:textId="77777777" w:rsidR="00DC2CDD" w:rsidRPr="009A7B40" w:rsidRDefault="00DC2CDD" w:rsidP="003A5D64">
            <w:pPr>
              <w:jc w:val="both"/>
            </w:pPr>
            <w:r w:rsidRPr="009A7B40">
              <w:lastRenderedPageBreak/>
              <w:t>Raminta Jurgulienė</w:t>
            </w:r>
          </w:p>
        </w:tc>
        <w:tc>
          <w:tcPr>
            <w:tcW w:w="1678" w:type="dxa"/>
          </w:tcPr>
          <w:p w14:paraId="01A1341B" w14:textId="77777777" w:rsidR="00DC2CDD" w:rsidRPr="009A7B40" w:rsidRDefault="00DC2CDD" w:rsidP="008447D9">
            <w:pPr>
              <w:jc w:val="both"/>
            </w:pPr>
          </w:p>
        </w:tc>
        <w:tc>
          <w:tcPr>
            <w:tcW w:w="1678" w:type="dxa"/>
            <w:shd w:val="clear" w:color="auto" w:fill="auto"/>
          </w:tcPr>
          <w:p w14:paraId="10C588DA" w14:textId="6BDFBEA2" w:rsidR="00DC2CDD" w:rsidRPr="009A7B40" w:rsidRDefault="00DC2CDD" w:rsidP="008447D9">
            <w:pPr>
              <w:jc w:val="both"/>
            </w:pPr>
            <w:r w:rsidRPr="009A7B40">
              <w:t>Neelektroninė</w:t>
            </w:r>
          </w:p>
          <w:p w14:paraId="051FDA4E" w14:textId="77777777" w:rsidR="00DC2CDD" w:rsidRPr="009A7B40" w:rsidRDefault="00DC2CDD" w:rsidP="008447D9">
            <w:pPr>
              <w:jc w:val="both"/>
            </w:pPr>
            <w:r w:rsidRPr="009A7B40">
              <w:lastRenderedPageBreak/>
              <w:t>Elektroninė</w:t>
            </w:r>
          </w:p>
        </w:tc>
      </w:tr>
      <w:tr w:rsidR="00DC2CDD" w:rsidRPr="009A7B40" w14:paraId="715465E5" w14:textId="77777777" w:rsidTr="00DC2CDD">
        <w:tc>
          <w:tcPr>
            <w:tcW w:w="843" w:type="dxa"/>
            <w:shd w:val="clear" w:color="auto" w:fill="auto"/>
          </w:tcPr>
          <w:p w14:paraId="43D8E546" w14:textId="77777777" w:rsidR="00DC2CDD" w:rsidRPr="009A7B40" w:rsidRDefault="00DC2CDD" w:rsidP="00A02673">
            <w:pPr>
              <w:tabs>
                <w:tab w:val="left" w:pos="0"/>
              </w:tabs>
              <w:ind w:left="34" w:right="98"/>
              <w:jc w:val="center"/>
            </w:pPr>
            <w:r>
              <w:lastRenderedPageBreak/>
              <w:t>39</w:t>
            </w:r>
            <w:r w:rsidRPr="009A7B40">
              <w:t>.</w:t>
            </w:r>
          </w:p>
        </w:tc>
        <w:tc>
          <w:tcPr>
            <w:tcW w:w="3912" w:type="dxa"/>
            <w:gridSpan w:val="2"/>
            <w:shd w:val="clear" w:color="auto" w:fill="auto"/>
          </w:tcPr>
          <w:p w14:paraId="72E09215" w14:textId="77777777" w:rsidR="00DC2CDD" w:rsidRPr="009A7B40" w:rsidRDefault="00DC2CDD" w:rsidP="00FD5B47">
            <w:pPr>
              <w:jc w:val="both"/>
            </w:pPr>
            <w:r w:rsidRPr="009A7B40">
              <w:t>Užsienio valstybėje nutrauktos santuokos įtraukimas į apskaitą</w:t>
            </w:r>
          </w:p>
        </w:tc>
        <w:tc>
          <w:tcPr>
            <w:tcW w:w="1496" w:type="dxa"/>
            <w:shd w:val="clear" w:color="auto" w:fill="auto"/>
          </w:tcPr>
          <w:p w14:paraId="2C511FCC" w14:textId="77777777" w:rsidR="00DC2CDD" w:rsidRPr="009A7B40" w:rsidRDefault="00DC2CDD" w:rsidP="008447D9">
            <w:pPr>
              <w:jc w:val="both"/>
            </w:pPr>
            <w:r w:rsidRPr="009A7B40">
              <w:t>PAS4296</w:t>
            </w:r>
          </w:p>
        </w:tc>
        <w:tc>
          <w:tcPr>
            <w:tcW w:w="3632" w:type="dxa"/>
            <w:shd w:val="clear" w:color="auto" w:fill="auto"/>
          </w:tcPr>
          <w:p w14:paraId="3F3DABCD" w14:textId="77777777" w:rsidR="00DC2CDD" w:rsidRPr="009A7B40" w:rsidRDefault="00DC2CDD" w:rsidP="008447D9">
            <w:pPr>
              <w:jc w:val="both"/>
            </w:pPr>
            <w:r w:rsidRPr="009A7B40">
              <w:t>Dalia Freigofaitė</w:t>
            </w:r>
          </w:p>
        </w:tc>
        <w:tc>
          <w:tcPr>
            <w:tcW w:w="4331" w:type="dxa"/>
            <w:shd w:val="clear" w:color="auto" w:fill="auto"/>
          </w:tcPr>
          <w:p w14:paraId="3BF4B762" w14:textId="77777777" w:rsidR="00DC2CDD" w:rsidRDefault="00DC2CDD" w:rsidP="003A5D64">
            <w:pPr>
              <w:jc w:val="both"/>
            </w:pPr>
            <w:r w:rsidRPr="009A7B40">
              <w:t xml:space="preserve">Vida Jasaitienė </w:t>
            </w:r>
          </w:p>
          <w:p w14:paraId="362BF143" w14:textId="77777777" w:rsidR="00DC2CDD" w:rsidRPr="009A7B40" w:rsidRDefault="00DC2CDD" w:rsidP="003A5D64">
            <w:pPr>
              <w:jc w:val="both"/>
            </w:pPr>
            <w:r w:rsidRPr="009A7B40">
              <w:t>Raminta Jurgulienė</w:t>
            </w:r>
          </w:p>
        </w:tc>
        <w:tc>
          <w:tcPr>
            <w:tcW w:w="1678" w:type="dxa"/>
          </w:tcPr>
          <w:p w14:paraId="053D6506" w14:textId="77777777" w:rsidR="00DC2CDD" w:rsidRPr="009A7B40" w:rsidRDefault="00DC2CDD" w:rsidP="008447D9">
            <w:pPr>
              <w:jc w:val="both"/>
            </w:pPr>
          </w:p>
        </w:tc>
        <w:tc>
          <w:tcPr>
            <w:tcW w:w="1678" w:type="dxa"/>
            <w:shd w:val="clear" w:color="auto" w:fill="auto"/>
          </w:tcPr>
          <w:p w14:paraId="4ED355D4" w14:textId="2058AEFA" w:rsidR="00DC2CDD" w:rsidRPr="009A7B40" w:rsidRDefault="00DC2CDD" w:rsidP="008447D9">
            <w:pPr>
              <w:jc w:val="both"/>
            </w:pPr>
            <w:r w:rsidRPr="009A7B40">
              <w:t>Neelektroninė</w:t>
            </w:r>
          </w:p>
          <w:p w14:paraId="1C909297" w14:textId="77777777" w:rsidR="00DC2CDD" w:rsidRPr="009A7B40" w:rsidRDefault="00DC2CDD" w:rsidP="008447D9">
            <w:pPr>
              <w:jc w:val="both"/>
            </w:pPr>
            <w:r w:rsidRPr="009A7B40">
              <w:t>Elektroninė</w:t>
            </w:r>
          </w:p>
        </w:tc>
      </w:tr>
      <w:tr w:rsidR="00DC2CDD" w:rsidRPr="009A7B40" w14:paraId="7EAD6288" w14:textId="77777777" w:rsidTr="00DC2CDD">
        <w:tc>
          <w:tcPr>
            <w:tcW w:w="843" w:type="dxa"/>
            <w:shd w:val="clear" w:color="auto" w:fill="auto"/>
          </w:tcPr>
          <w:p w14:paraId="154689D2" w14:textId="77777777" w:rsidR="00DC2CDD" w:rsidRPr="009A7B40" w:rsidRDefault="00DC2CDD" w:rsidP="00A02673">
            <w:pPr>
              <w:tabs>
                <w:tab w:val="left" w:pos="0"/>
              </w:tabs>
              <w:ind w:left="34" w:right="98"/>
              <w:jc w:val="center"/>
            </w:pPr>
            <w:r>
              <w:t>40</w:t>
            </w:r>
            <w:r w:rsidRPr="009A7B40">
              <w:t>.</w:t>
            </w:r>
          </w:p>
        </w:tc>
        <w:tc>
          <w:tcPr>
            <w:tcW w:w="3912" w:type="dxa"/>
            <w:gridSpan w:val="2"/>
            <w:shd w:val="clear" w:color="auto" w:fill="auto"/>
          </w:tcPr>
          <w:p w14:paraId="4E220C7D" w14:textId="77777777" w:rsidR="00DC2CDD" w:rsidRPr="009A7B40" w:rsidRDefault="00DC2CDD" w:rsidP="00FD5B47">
            <w:pPr>
              <w:jc w:val="both"/>
            </w:pPr>
            <w:r w:rsidRPr="009A7B40">
              <w:t>Mirties registravimas</w:t>
            </w:r>
          </w:p>
        </w:tc>
        <w:tc>
          <w:tcPr>
            <w:tcW w:w="1496" w:type="dxa"/>
            <w:shd w:val="clear" w:color="auto" w:fill="auto"/>
          </w:tcPr>
          <w:p w14:paraId="0B45F107" w14:textId="77777777" w:rsidR="00DC2CDD" w:rsidRPr="009A7B40" w:rsidRDefault="00DC2CDD" w:rsidP="008447D9">
            <w:pPr>
              <w:jc w:val="both"/>
            </w:pPr>
            <w:r w:rsidRPr="009A7B40">
              <w:t>PAS4298</w:t>
            </w:r>
          </w:p>
        </w:tc>
        <w:tc>
          <w:tcPr>
            <w:tcW w:w="3632" w:type="dxa"/>
            <w:shd w:val="clear" w:color="auto" w:fill="auto"/>
          </w:tcPr>
          <w:p w14:paraId="153C5650" w14:textId="77777777" w:rsidR="00DC2CDD" w:rsidRPr="009A7B40" w:rsidRDefault="00DC2CDD" w:rsidP="008447D9">
            <w:pPr>
              <w:jc w:val="both"/>
            </w:pPr>
            <w:r w:rsidRPr="009A7B40">
              <w:t>Dalia Freigofaitė</w:t>
            </w:r>
          </w:p>
        </w:tc>
        <w:tc>
          <w:tcPr>
            <w:tcW w:w="4331" w:type="dxa"/>
            <w:shd w:val="clear" w:color="auto" w:fill="auto"/>
          </w:tcPr>
          <w:p w14:paraId="46C7FA74" w14:textId="77777777" w:rsidR="00DC2CDD" w:rsidRDefault="00DC2CDD" w:rsidP="003A5D64">
            <w:pPr>
              <w:jc w:val="both"/>
            </w:pPr>
            <w:r w:rsidRPr="009A7B40">
              <w:t xml:space="preserve">Vida Jasaitienė </w:t>
            </w:r>
          </w:p>
          <w:p w14:paraId="00E0013F" w14:textId="77777777" w:rsidR="00DC2CDD" w:rsidRPr="009A7B40" w:rsidRDefault="00DC2CDD" w:rsidP="003A5D64">
            <w:pPr>
              <w:jc w:val="both"/>
            </w:pPr>
            <w:r w:rsidRPr="009A7B40">
              <w:t>Raminta Jurgulienė</w:t>
            </w:r>
          </w:p>
        </w:tc>
        <w:tc>
          <w:tcPr>
            <w:tcW w:w="1678" w:type="dxa"/>
          </w:tcPr>
          <w:p w14:paraId="3CDE8FCE" w14:textId="77777777" w:rsidR="00DC2CDD" w:rsidRPr="009A7B40" w:rsidRDefault="00DC2CDD" w:rsidP="008447D9">
            <w:pPr>
              <w:jc w:val="both"/>
            </w:pPr>
          </w:p>
        </w:tc>
        <w:tc>
          <w:tcPr>
            <w:tcW w:w="1678" w:type="dxa"/>
            <w:shd w:val="clear" w:color="auto" w:fill="auto"/>
          </w:tcPr>
          <w:p w14:paraId="2C9C7DD8" w14:textId="1F5938A3" w:rsidR="00DC2CDD" w:rsidRPr="009A7B40" w:rsidRDefault="00DC2CDD" w:rsidP="008447D9">
            <w:pPr>
              <w:jc w:val="both"/>
            </w:pPr>
            <w:r w:rsidRPr="009A7B40">
              <w:t>Neelektroninė</w:t>
            </w:r>
          </w:p>
          <w:p w14:paraId="0A94848A" w14:textId="77777777" w:rsidR="00DC2CDD" w:rsidRPr="009A7B40" w:rsidRDefault="00DC2CDD" w:rsidP="008447D9">
            <w:pPr>
              <w:jc w:val="both"/>
            </w:pPr>
            <w:r w:rsidRPr="009A7B40">
              <w:t>Elektroninė</w:t>
            </w:r>
          </w:p>
        </w:tc>
      </w:tr>
      <w:tr w:rsidR="00DC2CDD" w:rsidRPr="009A7B40" w14:paraId="3D492171" w14:textId="77777777" w:rsidTr="00DC2CDD">
        <w:tc>
          <w:tcPr>
            <w:tcW w:w="843" w:type="dxa"/>
            <w:shd w:val="clear" w:color="auto" w:fill="auto"/>
          </w:tcPr>
          <w:p w14:paraId="5CA9ED09" w14:textId="77777777" w:rsidR="00DC2CDD" w:rsidRPr="009A7B40" w:rsidRDefault="00DC2CDD" w:rsidP="00A02673">
            <w:pPr>
              <w:tabs>
                <w:tab w:val="left" w:pos="0"/>
              </w:tabs>
              <w:ind w:left="34" w:right="98"/>
              <w:jc w:val="center"/>
            </w:pPr>
            <w:r>
              <w:t>41</w:t>
            </w:r>
            <w:r w:rsidRPr="009A7B40">
              <w:t>.</w:t>
            </w:r>
          </w:p>
        </w:tc>
        <w:tc>
          <w:tcPr>
            <w:tcW w:w="3912" w:type="dxa"/>
            <w:gridSpan w:val="2"/>
            <w:shd w:val="clear" w:color="auto" w:fill="auto"/>
          </w:tcPr>
          <w:p w14:paraId="7DF74A9B" w14:textId="77777777" w:rsidR="00DC2CDD" w:rsidRPr="009A7B40" w:rsidRDefault="00DC2CDD" w:rsidP="00FD5B47">
            <w:pPr>
              <w:jc w:val="both"/>
            </w:pPr>
            <w:r w:rsidRPr="009A7B40">
              <w:t>Civilinės būklės akto įrašo pakeitimas ar papildymas</w:t>
            </w:r>
          </w:p>
        </w:tc>
        <w:tc>
          <w:tcPr>
            <w:tcW w:w="1496" w:type="dxa"/>
            <w:shd w:val="clear" w:color="auto" w:fill="auto"/>
          </w:tcPr>
          <w:p w14:paraId="12F6226F" w14:textId="77777777" w:rsidR="00DC2CDD" w:rsidRPr="009A7B40" w:rsidRDefault="00DC2CDD" w:rsidP="008447D9">
            <w:pPr>
              <w:jc w:val="both"/>
            </w:pPr>
            <w:r w:rsidRPr="009A7B40">
              <w:t>PAS4300</w:t>
            </w:r>
          </w:p>
        </w:tc>
        <w:tc>
          <w:tcPr>
            <w:tcW w:w="3632" w:type="dxa"/>
            <w:shd w:val="clear" w:color="auto" w:fill="auto"/>
          </w:tcPr>
          <w:p w14:paraId="0793B533" w14:textId="77777777" w:rsidR="00DC2CDD" w:rsidRPr="009A7B40" w:rsidRDefault="00DC2CDD" w:rsidP="008447D9">
            <w:pPr>
              <w:jc w:val="both"/>
            </w:pPr>
            <w:r w:rsidRPr="009A7B40">
              <w:t>Dalia Freigofaitė</w:t>
            </w:r>
          </w:p>
        </w:tc>
        <w:tc>
          <w:tcPr>
            <w:tcW w:w="4331" w:type="dxa"/>
            <w:shd w:val="clear" w:color="auto" w:fill="auto"/>
          </w:tcPr>
          <w:p w14:paraId="489B13D5" w14:textId="77777777" w:rsidR="00DC2CDD" w:rsidRDefault="00DC2CDD" w:rsidP="003A5D64">
            <w:pPr>
              <w:jc w:val="both"/>
            </w:pPr>
            <w:r w:rsidRPr="009A7B40">
              <w:t xml:space="preserve">Vida Jasaitienė </w:t>
            </w:r>
          </w:p>
          <w:p w14:paraId="0054B5F6" w14:textId="77777777" w:rsidR="00DC2CDD" w:rsidRPr="009A7B40" w:rsidRDefault="00DC2CDD" w:rsidP="003A5D64">
            <w:pPr>
              <w:jc w:val="both"/>
            </w:pPr>
            <w:r w:rsidRPr="009A7B40">
              <w:t>Raminta Jurgulienė</w:t>
            </w:r>
          </w:p>
        </w:tc>
        <w:tc>
          <w:tcPr>
            <w:tcW w:w="1678" w:type="dxa"/>
          </w:tcPr>
          <w:p w14:paraId="44859827" w14:textId="77777777" w:rsidR="00DC2CDD" w:rsidRPr="009A7B40" w:rsidRDefault="00DC2CDD" w:rsidP="008447D9">
            <w:pPr>
              <w:jc w:val="both"/>
            </w:pPr>
          </w:p>
        </w:tc>
        <w:tc>
          <w:tcPr>
            <w:tcW w:w="1678" w:type="dxa"/>
            <w:shd w:val="clear" w:color="auto" w:fill="auto"/>
          </w:tcPr>
          <w:p w14:paraId="4CD56134" w14:textId="413FB813" w:rsidR="00DC2CDD" w:rsidRPr="009A7B40" w:rsidRDefault="00DC2CDD" w:rsidP="008447D9">
            <w:pPr>
              <w:jc w:val="both"/>
            </w:pPr>
            <w:r w:rsidRPr="009A7B40">
              <w:t>Neelektroninė</w:t>
            </w:r>
          </w:p>
          <w:p w14:paraId="30FEE2A2" w14:textId="77777777" w:rsidR="00DC2CDD" w:rsidRPr="009A7B40" w:rsidRDefault="00DC2CDD" w:rsidP="008447D9">
            <w:pPr>
              <w:jc w:val="both"/>
            </w:pPr>
            <w:r w:rsidRPr="009A7B40">
              <w:t>Elektroninė</w:t>
            </w:r>
          </w:p>
        </w:tc>
      </w:tr>
      <w:tr w:rsidR="00DC2CDD" w:rsidRPr="00736098" w14:paraId="54BBE8E3" w14:textId="77777777" w:rsidTr="00DC2CDD">
        <w:tc>
          <w:tcPr>
            <w:tcW w:w="843" w:type="dxa"/>
            <w:shd w:val="clear" w:color="auto" w:fill="auto"/>
          </w:tcPr>
          <w:p w14:paraId="3994B58E" w14:textId="77777777" w:rsidR="00DC2CDD" w:rsidRPr="009A7B40" w:rsidRDefault="00DC2CDD" w:rsidP="00A02673">
            <w:pPr>
              <w:tabs>
                <w:tab w:val="left" w:pos="0"/>
              </w:tabs>
              <w:ind w:left="34" w:right="98"/>
              <w:jc w:val="center"/>
            </w:pPr>
            <w:r>
              <w:t>42</w:t>
            </w:r>
            <w:r w:rsidRPr="009A7B40">
              <w:t>.</w:t>
            </w:r>
          </w:p>
        </w:tc>
        <w:tc>
          <w:tcPr>
            <w:tcW w:w="3912" w:type="dxa"/>
            <w:gridSpan w:val="2"/>
            <w:shd w:val="clear" w:color="auto" w:fill="auto"/>
          </w:tcPr>
          <w:p w14:paraId="1905E9B2" w14:textId="77777777" w:rsidR="00DC2CDD" w:rsidRPr="009A7B40" w:rsidRDefault="00DC2CDD" w:rsidP="00FD5B47">
            <w:pPr>
              <w:jc w:val="both"/>
            </w:pPr>
            <w:r w:rsidRPr="009A7B40">
              <w:t>Civilinės būklės aktų įrašo atkūrimas</w:t>
            </w:r>
          </w:p>
        </w:tc>
        <w:tc>
          <w:tcPr>
            <w:tcW w:w="1496" w:type="dxa"/>
            <w:shd w:val="clear" w:color="auto" w:fill="auto"/>
          </w:tcPr>
          <w:p w14:paraId="12E314BA" w14:textId="77777777" w:rsidR="00DC2CDD" w:rsidRPr="009A7B40" w:rsidRDefault="00DC2CDD" w:rsidP="008447D9">
            <w:pPr>
              <w:jc w:val="both"/>
            </w:pPr>
            <w:r w:rsidRPr="009A7B40">
              <w:t>PAS3401</w:t>
            </w:r>
          </w:p>
        </w:tc>
        <w:tc>
          <w:tcPr>
            <w:tcW w:w="3632" w:type="dxa"/>
            <w:shd w:val="clear" w:color="auto" w:fill="auto"/>
          </w:tcPr>
          <w:p w14:paraId="2C9EECDA" w14:textId="77777777" w:rsidR="00DC2CDD" w:rsidRPr="009A7B40" w:rsidRDefault="00DC2CDD" w:rsidP="008447D9">
            <w:pPr>
              <w:jc w:val="both"/>
            </w:pPr>
            <w:r w:rsidRPr="009A7B40">
              <w:t>Dalia Freigofaitė</w:t>
            </w:r>
          </w:p>
        </w:tc>
        <w:tc>
          <w:tcPr>
            <w:tcW w:w="4331" w:type="dxa"/>
            <w:shd w:val="clear" w:color="auto" w:fill="auto"/>
          </w:tcPr>
          <w:p w14:paraId="67F13365" w14:textId="77777777" w:rsidR="00DC2CDD" w:rsidRDefault="00DC2CDD" w:rsidP="003A5D64">
            <w:pPr>
              <w:jc w:val="both"/>
            </w:pPr>
            <w:r w:rsidRPr="009A7B40">
              <w:t xml:space="preserve">Vida Jasaitienė </w:t>
            </w:r>
          </w:p>
          <w:p w14:paraId="2B4D9F7B" w14:textId="77777777" w:rsidR="00DC2CDD" w:rsidRPr="009A7B40" w:rsidRDefault="00DC2CDD" w:rsidP="003A5D64">
            <w:pPr>
              <w:jc w:val="both"/>
            </w:pPr>
            <w:r w:rsidRPr="009A7B40">
              <w:t>Raminta Jurgulienė</w:t>
            </w:r>
          </w:p>
        </w:tc>
        <w:tc>
          <w:tcPr>
            <w:tcW w:w="1678" w:type="dxa"/>
          </w:tcPr>
          <w:p w14:paraId="0F1ACC7C" w14:textId="77777777" w:rsidR="00DC2CDD" w:rsidRPr="009A7B40" w:rsidRDefault="00DC2CDD" w:rsidP="008447D9">
            <w:pPr>
              <w:jc w:val="both"/>
            </w:pPr>
          </w:p>
        </w:tc>
        <w:tc>
          <w:tcPr>
            <w:tcW w:w="1678" w:type="dxa"/>
            <w:shd w:val="clear" w:color="auto" w:fill="auto"/>
          </w:tcPr>
          <w:p w14:paraId="5BEBF9D7" w14:textId="542AF58C" w:rsidR="00DC2CDD" w:rsidRPr="009A7B40" w:rsidRDefault="00DC2CDD" w:rsidP="008447D9">
            <w:pPr>
              <w:jc w:val="both"/>
            </w:pPr>
            <w:r w:rsidRPr="009A7B40">
              <w:t>Neelektroninė</w:t>
            </w:r>
          </w:p>
          <w:p w14:paraId="06DC83E0" w14:textId="77777777" w:rsidR="00DC2CDD" w:rsidRPr="00736098" w:rsidRDefault="00DC2CDD" w:rsidP="008447D9">
            <w:pPr>
              <w:jc w:val="both"/>
            </w:pPr>
            <w:r w:rsidRPr="009A7B40">
              <w:t>Elektroninė</w:t>
            </w:r>
          </w:p>
        </w:tc>
      </w:tr>
      <w:tr w:rsidR="00DC2CDD" w:rsidRPr="009A7B40" w14:paraId="5E45F036" w14:textId="77777777" w:rsidTr="00DC2CDD">
        <w:tc>
          <w:tcPr>
            <w:tcW w:w="843" w:type="dxa"/>
            <w:shd w:val="clear" w:color="auto" w:fill="auto"/>
          </w:tcPr>
          <w:p w14:paraId="47E2355D" w14:textId="77777777" w:rsidR="00DC2CDD" w:rsidRPr="009A7B40" w:rsidRDefault="00DC2CDD" w:rsidP="00A02673">
            <w:pPr>
              <w:tabs>
                <w:tab w:val="left" w:pos="0"/>
              </w:tabs>
              <w:ind w:left="34" w:right="98"/>
              <w:jc w:val="center"/>
            </w:pPr>
            <w:r>
              <w:t>43</w:t>
            </w:r>
            <w:r w:rsidRPr="009A7B40">
              <w:t>.</w:t>
            </w:r>
          </w:p>
        </w:tc>
        <w:tc>
          <w:tcPr>
            <w:tcW w:w="3912" w:type="dxa"/>
            <w:gridSpan w:val="2"/>
            <w:shd w:val="clear" w:color="auto" w:fill="auto"/>
          </w:tcPr>
          <w:p w14:paraId="4C261603" w14:textId="77777777" w:rsidR="00DC2CDD" w:rsidRPr="009A7B40" w:rsidRDefault="00DC2CDD" w:rsidP="00FD5B47">
            <w:pPr>
              <w:jc w:val="both"/>
            </w:pPr>
            <w:r w:rsidRPr="009A7B40">
              <w:t>Civilinės būklės aktų įrašo anuliavimas</w:t>
            </w:r>
          </w:p>
        </w:tc>
        <w:tc>
          <w:tcPr>
            <w:tcW w:w="1496" w:type="dxa"/>
            <w:shd w:val="clear" w:color="auto" w:fill="auto"/>
          </w:tcPr>
          <w:p w14:paraId="6C275A23" w14:textId="77777777" w:rsidR="00DC2CDD" w:rsidRPr="009A7B40" w:rsidRDefault="00DC2CDD" w:rsidP="008447D9">
            <w:pPr>
              <w:jc w:val="both"/>
            </w:pPr>
            <w:r w:rsidRPr="009A7B40">
              <w:t>PAS4306</w:t>
            </w:r>
          </w:p>
        </w:tc>
        <w:tc>
          <w:tcPr>
            <w:tcW w:w="3632" w:type="dxa"/>
            <w:shd w:val="clear" w:color="auto" w:fill="auto"/>
          </w:tcPr>
          <w:p w14:paraId="3CB9E3E1" w14:textId="77777777" w:rsidR="00DC2CDD" w:rsidRPr="009A7B40" w:rsidRDefault="00DC2CDD" w:rsidP="008447D9">
            <w:pPr>
              <w:jc w:val="both"/>
            </w:pPr>
            <w:r w:rsidRPr="009A7B40">
              <w:t>Dalia Freigofaitė</w:t>
            </w:r>
          </w:p>
        </w:tc>
        <w:tc>
          <w:tcPr>
            <w:tcW w:w="4331" w:type="dxa"/>
            <w:shd w:val="clear" w:color="auto" w:fill="auto"/>
          </w:tcPr>
          <w:p w14:paraId="42680F9F" w14:textId="77777777" w:rsidR="00DC2CDD" w:rsidRDefault="00DC2CDD" w:rsidP="003A5D64">
            <w:pPr>
              <w:jc w:val="both"/>
            </w:pPr>
            <w:r w:rsidRPr="009A7B40">
              <w:t xml:space="preserve">Vida Jasaitienė </w:t>
            </w:r>
          </w:p>
          <w:p w14:paraId="2D2C1B48" w14:textId="77777777" w:rsidR="00DC2CDD" w:rsidRPr="009A7B40" w:rsidRDefault="00DC2CDD" w:rsidP="003A5D64">
            <w:pPr>
              <w:jc w:val="both"/>
            </w:pPr>
            <w:r w:rsidRPr="009A7B40">
              <w:t>Raminta Jurgulienė</w:t>
            </w:r>
          </w:p>
        </w:tc>
        <w:tc>
          <w:tcPr>
            <w:tcW w:w="1678" w:type="dxa"/>
          </w:tcPr>
          <w:p w14:paraId="75639CDD" w14:textId="77777777" w:rsidR="00DC2CDD" w:rsidRPr="009A7B40" w:rsidRDefault="00DC2CDD" w:rsidP="008447D9">
            <w:pPr>
              <w:jc w:val="both"/>
            </w:pPr>
          </w:p>
        </w:tc>
        <w:tc>
          <w:tcPr>
            <w:tcW w:w="1678" w:type="dxa"/>
            <w:shd w:val="clear" w:color="auto" w:fill="auto"/>
          </w:tcPr>
          <w:p w14:paraId="101F6ECD" w14:textId="1223759C" w:rsidR="00DC2CDD" w:rsidRPr="009A7B40" w:rsidRDefault="00DC2CDD" w:rsidP="008447D9">
            <w:pPr>
              <w:jc w:val="both"/>
            </w:pPr>
            <w:r w:rsidRPr="009A7B40">
              <w:t>Neelektroninė</w:t>
            </w:r>
          </w:p>
          <w:p w14:paraId="20EA798E" w14:textId="77777777" w:rsidR="00DC2CDD" w:rsidRPr="009A7B40" w:rsidRDefault="00DC2CDD" w:rsidP="008447D9">
            <w:pPr>
              <w:jc w:val="both"/>
            </w:pPr>
            <w:r w:rsidRPr="009A7B40">
              <w:t>Elektroninė</w:t>
            </w:r>
          </w:p>
        </w:tc>
      </w:tr>
      <w:tr w:rsidR="00DC2CDD" w:rsidRPr="009A7B40" w14:paraId="77D67CCE" w14:textId="77777777" w:rsidTr="00DC2CDD">
        <w:tc>
          <w:tcPr>
            <w:tcW w:w="843" w:type="dxa"/>
            <w:shd w:val="clear" w:color="auto" w:fill="auto"/>
          </w:tcPr>
          <w:p w14:paraId="3C1D273A" w14:textId="77777777" w:rsidR="00DC2CDD" w:rsidRPr="009A7B40" w:rsidRDefault="00DC2CDD" w:rsidP="00A02673">
            <w:pPr>
              <w:tabs>
                <w:tab w:val="left" w:pos="0"/>
              </w:tabs>
              <w:ind w:left="34" w:right="98"/>
              <w:jc w:val="center"/>
            </w:pPr>
            <w:r>
              <w:t>44</w:t>
            </w:r>
            <w:r w:rsidRPr="009A7B40">
              <w:t>.</w:t>
            </w:r>
          </w:p>
        </w:tc>
        <w:tc>
          <w:tcPr>
            <w:tcW w:w="3912" w:type="dxa"/>
            <w:gridSpan w:val="2"/>
            <w:shd w:val="clear" w:color="auto" w:fill="auto"/>
          </w:tcPr>
          <w:p w14:paraId="4576AD38" w14:textId="77777777" w:rsidR="00DC2CDD" w:rsidRPr="009A7B40" w:rsidRDefault="00DC2CDD" w:rsidP="00FD5B47">
            <w:pPr>
              <w:jc w:val="both"/>
            </w:pPr>
            <w:r w:rsidRPr="009A7B40">
              <w:t>Vardo ir pavardės keitimas</w:t>
            </w:r>
          </w:p>
        </w:tc>
        <w:tc>
          <w:tcPr>
            <w:tcW w:w="1496" w:type="dxa"/>
            <w:shd w:val="clear" w:color="auto" w:fill="auto"/>
          </w:tcPr>
          <w:p w14:paraId="74E00C51" w14:textId="77777777" w:rsidR="00DC2CDD" w:rsidRPr="009A7B40" w:rsidRDefault="00DC2CDD" w:rsidP="008447D9">
            <w:pPr>
              <w:jc w:val="both"/>
            </w:pPr>
            <w:r w:rsidRPr="009A7B40">
              <w:t>PAS3403</w:t>
            </w:r>
          </w:p>
        </w:tc>
        <w:tc>
          <w:tcPr>
            <w:tcW w:w="3632" w:type="dxa"/>
            <w:shd w:val="clear" w:color="auto" w:fill="auto"/>
          </w:tcPr>
          <w:p w14:paraId="52456A7F" w14:textId="77777777" w:rsidR="00DC2CDD" w:rsidRPr="009A7B40" w:rsidRDefault="00DC2CDD" w:rsidP="008447D9">
            <w:pPr>
              <w:jc w:val="both"/>
            </w:pPr>
            <w:r w:rsidRPr="009A7B40">
              <w:t>Dalia Freigofaitė</w:t>
            </w:r>
          </w:p>
        </w:tc>
        <w:tc>
          <w:tcPr>
            <w:tcW w:w="4331" w:type="dxa"/>
            <w:shd w:val="clear" w:color="auto" w:fill="auto"/>
          </w:tcPr>
          <w:p w14:paraId="4C1379B4" w14:textId="77777777" w:rsidR="00DC2CDD" w:rsidRDefault="00DC2CDD" w:rsidP="003A5D64">
            <w:pPr>
              <w:jc w:val="both"/>
            </w:pPr>
            <w:r w:rsidRPr="009A7B40">
              <w:t xml:space="preserve">Vida Jasaitienė </w:t>
            </w:r>
          </w:p>
          <w:p w14:paraId="2230D9FD" w14:textId="77777777" w:rsidR="00DC2CDD" w:rsidRPr="009A7B40" w:rsidRDefault="00DC2CDD" w:rsidP="003A5D64">
            <w:pPr>
              <w:jc w:val="both"/>
            </w:pPr>
            <w:r w:rsidRPr="009A7B40">
              <w:t>Raminta Jurgulienė</w:t>
            </w:r>
          </w:p>
        </w:tc>
        <w:tc>
          <w:tcPr>
            <w:tcW w:w="1678" w:type="dxa"/>
          </w:tcPr>
          <w:p w14:paraId="69D05085" w14:textId="77777777" w:rsidR="00DC2CDD" w:rsidRPr="009A7B40" w:rsidRDefault="00DC2CDD" w:rsidP="008447D9">
            <w:pPr>
              <w:jc w:val="both"/>
            </w:pPr>
          </w:p>
        </w:tc>
        <w:tc>
          <w:tcPr>
            <w:tcW w:w="1678" w:type="dxa"/>
            <w:shd w:val="clear" w:color="auto" w:fill="auto"/>
          </w:tcPr>
          <w:p w14:paraId="47279275" w14:textId="0985B729" w:rsidR="00DC2CDD" w:rsidRPr="009A7B40" w:rsidRDefault="00DC2CDD" w:rsidP="008447D9">
            <w:pPr>
              <w:jc w:val="both"/>
            </w:pPr>
            <w:r w:rsidRPr="009A7B40">
              <w:t>Neelektroninė</w:t>
            </w:r>
          </w:p>
          <w:p w14:paraId="542A5A49" w14:textId="77777777" w:rsidR="00DC2CDD" w:rsidRPr="009A7B40" w:rsidRDefault="00DC2CDD" w:rsidP="008447D9">
            <w:pPr>
              <w:jc w:val="both"/>
            </w:pPr>
            <w:r w:rsidRPr="009A7B40">
              <w:t>Elektroninė</w:t>
            </w:r>
          </w:p>
        </w:tc>
      </w:tr>
      <w:tr w:rsidR="00DC2CDD" w:rsidRPr="009A7B40" w14:paraId="3F457B83" w14:textId="77777777" w:rsidTr="00DC2CDD">
        <w:tc>
          <w:tcPr>
            <w:tcW w:w="843" w:type="dxa"/>
            <w:shd w:val="clear" w:color="auto" w:fill="auto"/>
          </w:tcPr>
          <w:p w14:paraId="7A7EE651" w14:textId="77777777" w:rsidR="00DC2CDD" w:rsidRPr="009A7B40" w:rsidRDefault="00DC2CDD" w:rsidP="00A02673">
            <w:pPr>
              <w:tabs>
                <w:tab w:val="left" w:pos="0"/>
              </w:tabs>
              <w:ind w:left="34" w:right="98"/>
              <w:jc w:val="center"/>
            </w:pPr>
            <w:r>
              <w:t>45</w:t>
            </w:r>
            <w:r w:rsidRPr="009A7B40">
              <w:t>.</w:t>
            </w:r>
          </w:p>
        </w:tc>
        <w:tc>
          <w:tcPr>
            <w:tcW w:w="3912" w:type="dxa"/>
            <w:gridSpan w:val="2"/>
            <w:shd w:val="clear" w:color="auto" w:fill="auto"/>
          </w:tcPr>
          <w:p w14:paraId="71569873" w14:textId="77777777" w:rsidR="00DC2CDD" w:rsidRPr="009A7B40" w:rsidRDefault="00DC2CDD" w:rsidP="00FD5B47">
            <w:pPr>
              <w:jc w:val="both"/>
            </w:pPr>
            <w:r w:rsidRPr="009A7B40">
              <w:t>Civilinės būklės akto įrašą liudijančio išrašo išdavimas</w:t>
            </w:r>
          </w:p>
        </w:tc>
        <w:tc>
          <w:tcPr>
            <w:tcW w:w="1496" w:type="dxa"/>
            <w:shd w:val="clear" w:color="auto" w:fill="auto"/>
          </w:tcPr>
          <w:p w14:paraId="22236AB1" w14:textId="77777777" w:rsidR="00DC2CDD" w:rsidRPr="009A7B40" w:rsidRDefault="00DC2CDD" w:rsidP="008447D9">
            <w:pPr>
              <w:jc w:val="both"/>
            </w:pPr>
            <w:r w:rsidRPr="009A7B40">
              <w:t>PAS3472</w:t>
            </w:r>
          </w:p>
        </w:tc>
        <w:tc>
          <w:tcPr>
            <w:tcW w:w="3632" w:type="dxa"/>
            <w:shd w:val="clear" w:color="auto" w:fill="auto"/>
          </w:tcPr>
          <w:p w14:paraId="43C0C5F8" w14:textId="77777777" w:rsidR="00DC2CDD" w:rsidRPr="009A7B40" w:rsidRDefault="00DC2CDD" w:rsidP="008447D9">
            <w:pPr>
              <w:jc w:val="both"/>
            </w:pPr>
            <w:r w:rsidRPr="009A7B40">
              <w:t>Dalia Freigofaitė</w:t>
            </w:r>
          </w:p>
        </w:tc>
        <w:tc>
          <w:tcPr>
            <w:tcW w:w="4331" w:type="dxa"/>
            <w:shd w:val="clear" w:color="auto" w:fill="auto"/>
          </w:tcPr>
          <w:p w14:paraId="55778160" w14:textId="77777777" w:rsidR="00DC2CDD" w:rsidRDefault="00DC2CDD" w:rsidP="003A5D64">
            <w:pPr>
              <w:jc w:val="both"/>
            </w:pPr>
            <w:r w:rsidRPr="009A7B40">
              <w:t xml:space="preserve">Vida Jasaitienė </w:t>
            </w:r>
          </w:p>
          <w:p w14:paraId="64AB2840" w14:textId="77777777" w:rsidR="00DC2CDD" w:rsidRPr="009A7B40" w:rsidRDefault="00DC2CDD" w:rsidP="003A5D64">
            <w:pPr>
              <w:jc w:val="both"/>
            </w:pPr>
            <w:r w:rsidRPr="009A7B40">
              <w:t>Raminta Jurgulienė</w:t>
            </w:r>
          </w:p>
        </w:tc>
        <w:tc>
          <w:tcPr>
            <w:tcW w:w="1678" w:type="dxa"/>
          </w:tcPr>
          <w:p w14:paraId="68606D9E" w14:textId="77777777" w:rsidR="00DC2CDD" w:rsidRPr="009A7B40" w:rsidRDefault="00DC2CDD" w:rsidP="008447D9">
            <w:pPr>
              <w:jc w:val="both"/>
            </w:pPr>
          </w:p>
        </w:tc>
        <w:tc>
          <w:tcPr>
            <w:tcW w:w="1678" w:type="dxa"/>
            <w:shd w:val="clear" w:color="auto" w:fill="auto"/>
          </w:tcPr>
          <w:p w14:paraId="1533FA11" w14:textId="77ADFA18" w:rsidR="00DC2CDD" w:rsidRPr="009A7B40" w:rsidRDefault="00DC2CDD" w:rsidP="008447D9">
            <w:pPr>
              <w:jc w:val="both"/>
            </w:pPr>
            <w:r w:rsidRPr="009A7B40">
              <w:t>Neelektroninė</w:t>
            </w:r>
          </w:p>
          <w:p w14:paraId="060D175A" w14:textId="77777777" w:rsidR="00DC2CDD" w:rsidRPr="009A7B40" w:rsidRDefault="00DC2CDD" w:rsidP="008447D9">
            <w:pPr>
              <w:jc w:val="both"/>
            </w:pPr>
            <w:r w:rsidRPr="009A7B40">
              <w:t>Elektroninė</w:t>
            </w:r>
          </w:p>
        </w:tc>
      </w:tr>
      <w:tr w:rsidR="00DC2CDD" w:rsidRPr="009A7B40" w14:paraId="4FB578BD" w14:textId="77777777" w:rsidTr="00DC2CDD">
        <w:tc>
          <w:tcPr>
            <w:tcW w:w="843" w:type="dxa"/>
            <w:shd w:val="clear" w:color="auto" w:fill="auto"/>
          </w:tcPr>
          <w:p w14:paraId="67A023AF" w14:textId="77777777" w:rsidR="00DC2CDD" w:rsidRPr="009A7B40" w:rsidRDefault="00DC2CDD" w:rsidP="00A02673">
            <w:pPr>
              <w:tabs>
                <w:tab w:val="left" w:pos="0"/>
              </w:tabs>
              <w:ind w:left="34" w:right="98"/>
              <w:jc w:val="center"/>
            </w:pPr>
            <w:r w:rsidRPr="009A7B40">
              <w:t>4</w:t>
            </w:r>
            <w:r>
              <w:t>6</w:t>
            </w:r>
            <w:r w:rsidRPr="009A7B40">
              <w:t>.</w:t>
            </w:r>
          </w:p>
        </w:tc>
        <w:tc>
          <w:tcPr>
            <w:tcW w:w="3912" w:type="dxa"/>
            <w:gridSpan w:val="2"/>
            <w:shd w:val="clear" w:color="auto" w:fill="auto"/>
          </w:tcPr>
          <w:p w14:paraId="0585DB47" w14:textId="77777777" w:rsidR="00DC2CDD" w:rsidRPr="009A7B40" w:rsidRDefault="00DC2CDD" w:rsidP="00FD5B47">
            <w:pPr>
              <w:jc w:val="both"/>
            </w:pPr>
            <w:r w:rsidRPr="009A7B40">
              <w:t>Civilinės būklės akto išrašo, įrašo kopijos, nuorašo išdavimas</w:t>
            </w:r>
          </w:p>
        </w:tc>
        <w:tc>
          <w:tcPr>
            <w:tcW w:w="1496" w:type="dxa"/>
            <w:shd w:val="clear" w:color="auto" w:fill="auto"/>
          </w:tcPr>
          <w:p w14:paraId="7B39D914" w14:textId="77777777" w:rsidR="00DC2CDD" w:rsidRPr="009A7B40" w:rsidRDefault="00DC2CDD" w:rsidP="008447D9">
            <w:pPr>
              <w:jc w:val="both"/>
            </w:pPr>
            <w:r w:rsidRPr="009A7B40">
              <w:t>PAS4310</w:t>
            </w:r>
          </w:p>
        </w:tc>
        <w:tc>
          <w:tcPr>
            <w:tcW w:w="3632" w:type="dxa"/>
            <w:shd w:val="clear" w:color="auto" w:fill="auto"/>
          </w:tcPr>
          <w:p w14:paraId="7549CD7F" w14:textId="77777777" w:rsidR="00DC2CDD" w:rsidRPr="009A7B40" w:rsidRDefault="00DC2CDD" w:rsidP="008447D9">
            <w:pPr>
              <w:jc w:val="both"/>
            </w:pPr>
            <w:r w:rsidRPr="009A7B40">
              <w:t>Dalia Freigofaitė</w:t>
            </w:r>
          </w:p>
        </w:tc>
        <w:tc>
          <w:tcPr>
            <w:tcW w:w="4331" w:type="dxa"/>
            <w:shd w:val="clear" w:color="auto" w:fill="auto"/>
          </w:tcPr>
          <w:p w14:paraId="2B5D7D72" w14:textId="77777777" w:rsidR="00DC2CDD" w:rsidRDefault="00DC2CDD" w:rsidP="003A5D64">
            <w:pPr>
              <w:jc w:val="both"/>
            </w:pPr>
            <w:r w:rsidRPr="009A7B40">
              <w:t xml:space="preserve">Vida Jasaitienė </w:t>
            </w:r>
          </w:p>
          <w:p w14:paraId="3CA23F14" w14:textId="77777777" w:rsidR="00DC2CDD" w:rsidRPr="009A7B40" w:rsidRDefault="00DC2CDD" w:rsidP="003A5D64">
            <w:pPr>
              <w:jc w:val="both"/>
            </w:pPr>
            <w:r w:rsidRPr="009A7B40">
              <w:t>Raminta Jurgulienė</w:t>
            </w:r>
          </w:p>
        </w:tc>
        <w:tc>
          <w:tcPr>
            <w:tcW w:w="1678" w:type="dxa"/>
          </w:tcPr>
          <w:p w14:paraId="5C76801B" w14:textId="77777777" w:rsidR="00DC2CDD" w:rsidRPr="009A7B40" w:rsidRDefault="00DC2CDD" w:rsidP="008447D9">
            <w:pPr>
              <w:jc w:val="both"/>
            </w:pPr>
          </w:p>
        </w:tc>
        <w:tc>
          <w:tcPr>
            <w:tcW w:w="1678" w:type="dxa"/>
            <w:shd w:val="clear" w:color="auto" w:fill="auto"/>
          </w:tcPr>
          <w:p w14:paraId="375AB2BD" w14:textId="565A2CD3" w:rsidR="00DC2CDD" w:rsidRPr="009A7B40" w:rsidRDefault="00DC2CDD" w:rsidP="008447D9">
            <w:pPr>
              <w:jc w:val="both"/>
            </w:pPr>
            <w:r w:rsidRPr="009A7B40">
              <w:t>Neelektroninė</w:t>
            </w:r>
          </w:p>
          <w:p w14:paraId="2D87D9A6" w14:textId="77777777" w:rsidR="00DC2CDD" w:rsidRPr="009A7B40" w:rsidRDefault="00DC2CDD" w:rsidP="008447D9">
            <w:pPr>
              <w:jc w:val="both"/>
            </w:pPr>
            <w:r w:rsidRPr="009A7B40">
              <w:t>Elektroninė</w:t>
            </w:r>
          </w:p>
        </w:tc>
      </w:tr>
      <w:tr w:rsidR="00DC2CDD" w:rsidRPr="009A7B40" w14:paraId="2C1E9A00" w14:textId="77777777" w:rsidTr="00DC2CDD">
        <w:tc>
          <w:tcPr>
            <w:tcW w:w="843" w:type="dxa"/>
            <w:shd w:val="clear" w:color="auto" w:fill="auto"/>
          </w:tcPr>
          <w:p w14:paraId="7FE5D6C7" w14:textId="77777777" w:rsidR="00DC2CDD" w:rsidRPr="009A7B40" w:rsidRDefault="00DC2CDD" w:rsidP="00A02673">
            <w:pPr>
              <w:tabs>
                <w:tab w:val="left" w:pos="0"/>
              </w:tabs>
              <w:ind w:left="34" w:right="98"/>
              <w:jc w:val="center"/>
            </w:pPr>
            <w:r>
              <w:t>47</w:t>
            </w:r>
            <w:r w:rsidRPr="009A7B40">
              <w:t>.</w:t>
            </w:r>
          </w:p>
        </w:tc>
        <w:tc>
          <w:tcPr>
            <w:tcW w:w="3912" w:type="dxa"/>
            <w:gridSpan w:val="2"/>
            <w:shd w:val="clear" w:color="auto" w:fill="auto"/>
          </w:tcPr>
          <w:p w14:paraId="2F6D949E" w14:textId="77777777" w:rsidR="00DC2CDD" w:rsidRPr="009A7B40" w:rsidRDefault="00DC2CDD" w:rsidP="00FD5B47">
            <w:pPr>
              <w:jc w:val="both"/>
            </w:pPr>
            <w:r w:rsidRPr="009A7B40">
              <w:t>Pažymos, patvirtinančios kliūčių sudaryti santuoką nebuvimą, išdavimas</w:t>
            </w:r>
          </w:p>
        </w:tc>
        <w:tc>
          <w:tcPr>
            <w:tcW w:w="1496" w:type="dxa"/>
            <w:shd w:val="clear" w:color="auto" w:fill="auto"/>
          </w:tcPr>
          <w:p w14:paraId="19EB42D9" w14:textId="77777777" w:rsidR="00DC2CDD" w:rsidRPr="009A7B40" w:rsidRDefault="00DC2CDD" w:rsidP="008447D9">
            <w:pPr>
              <w:jc w:val="both"/>
            </w:pPr>
            <w:r w:rsidRPr="009A7B40">
              <w:t>PAS3396</w:t>
            </w:r>
          </w:p>
        </w:tc>
        <w:tc>
          <w:tcPr>
            <w:tcW w:w="3632" w:type="dxa"/>
            <w:shd w:val="clear" w:color="auto" w:fill="auto"/>
          </w:tcPr>
          <w:p w14:paraId="71704350" w14:textId="77777777" w:rsidR="00DC2CDD" w:rsidRPr="009A7B40" w:rsidRDefault="00DC2CDD" w:rsidP="008447D9">
            <w:pPr>
              <w:jc w:val="both"/>
            </w:pPr>
            <w:r w:rsidRPr="009A7B40">
              <w:t>Dalia Freigofaitė</w:t>
            </w:r>
          </w:p>
        </w:tc>
        <w:tc>
          <w:tcPr>
            <w:tcW w:w="4331" w:type="dxa"/>
            <w:shd w:val="clear" w:color="auto" w:fill="auto"/>
          </w:tcPr>
          <w:p w14:paraId="7AD35503" w14:textId="77777777" w:rsidR="00DC2CDD" w:rsidRDefault="00DC2CDD" w:rsidP="003A5D64">
            <w:pPr>
              <w:jc w:val="both"/>
            </w:pPr>
            <w:r w:rsidRPr="009A7B40">
              <w:t xml:space="preserve">Vida Jasaitienė </w:t>
            </w:r>
          </w:p>
          <w:p w14:paraId="18714529" w14:textId="77777777" w:rsidR="00DC2CDD" w:rsidRPr="009A7B40" w:rsidRDefault="00DC2CDD" w:rsidP="003A5D64">
            <w:pPr>
              <w:jc w:val="both"/>
            </w:pPr>
            <w:r w:rsidRPr="009A7B40">
              <w:t>Raminta Jurgulienė</w:t>
            </w:r>
          </w:p>
        </w:tc>
        <w:tc>
          <w:tcPr>
            <w:tcW w:w="1678" w:type="dxa"/>
          </w:tcPr>
          <w:p w14:paraId="077B26DC" w14:textId="77777777" w:rsidR="00DC2CDD" w:rsidRPr="009A7B40" w:rsidRDefault="00DC2CDD" w:rsidP="008447D9">
            <w:pPr>
              <w:jc w:val="both"/>
            </w:pPr>
          </w:p>
        </w:tc>
        <w:tc>
          <w:tcPr>
            <w:tcW w:w="1678" w:type="dxa"/>
            <w:shd w:val="clear" w:color="auto" w:fill="auto"/>
          </w:tcPr>
          <w:p w14:paraId="4C76ED1E" w14:textId="491D6366" w:rsidR="00DC2CDD" w:rsidRPr="009A7B40" w:rsidRDefault="00DC2CDD" w:rsidP="008447D9">
            <w:pPr>
              <w:jc w:val="both"/>
            </w:pPr>
            <w:r w:rsidRPr="009A7B40">
              <w:t>Neelektroninė</w:t>
            </w:r>
          </w:p>
          <w:p w14:paraId="09736CB9" w14:textId="77777777" w:rsidR="00DC2CDD" w:rsidRPr="009A7B40" w:rsidRDefault="00DC2CDD" w:rsidP="008447D9">
            <w:pPr>
              <w:jc w:val="both"/>
            </w:pPr>
            <w:r w:rsidRPr="009A7B40">
              <w:t>Elektroninė</w:t>
            </w:r>
          </w:p>
        </w:tc>
      </w:tr>
      <w:tr w:rsidR="00DC2CDD" w:rsidRPr="009A7B40" w14:paraId="32BB0CF2" w14:textId="77777777" w:rsidTr="00DC2CDD">
        <w:trPr>
          <w:trHeight w:val="607"/>
        </w:trPr>
        <w:tc>
          <w:tcPr>
            <w:tcW w:w="843" w:type="dxa"/>
            <w:shd w:val="clear" w:color="auto" w:fill="auto"/>
          </w:tcPr>
          <w:p w14:paraId="2D06AC98" w14:textId="77777777" w:rsidR="00DC2CDD" w:rsidRPr="009A7B40" w:rsidRDefault="00DC2CDD" w:rsidP="00A02673">
            <w:pPr>
              <w:tabs>
                <w:tab w:val="left" w:pos="0"/>
              </w:tabs>
              <w:ind w:left="34" w:right="98"/>
              <w:jc w:val="center"/>
            </w:pPr>
            <w:r>
              <w:t>48</w:t>
            </w:r>
            <w:r w:rsidRPr="009A7B40">
              <w:t>.</w:t>
            </w:r>
          </w:p>
        </w:tc>
        <w:tc>
          <w:tcPr>
            <w:tcW w:w="3912" w:type="dxa"/>
            <w:gridSpan w:val="2"/>
            <w:shd w:val="clear" w:color="auto" w:fill="auto"/>
          </w:tcPr>
          <w:p w14:paraId="74181EB4" w14:textId="77777777" w:rsidR="00DC2CDD" w:rsidRPr="009A7B40" w:rsidRDefault="00DC2CDD" w:rsidP="00FD5B47">
            <w:pPr>
              <w:jc w:val="both"/>
            </w:pPr>
            <w:r w:rsidRPr="009A7B40">
              <w:t>Užsienio valstybėje mirusio asmens mirties įtraukimas į apskaitą</w:t>
            </w:r>
          </w:p>
        </w:tc>
        <w:tc>
          <w:tcPr>
            <w:tcW w:w="1496" w:type="dxa"/>
            <w:shd w:val="clear" w:color="auto" w:fill="auto"/>
          </w:tcPr>
          <w:p w14:paraId="5C5ED746" w14:textId="77777777" w:rsidR="00DC2CDD" w:rsidRPr="009A7B40" w:rsidRDefault="00DC2CDD" w:rsidP="008447D9">
            <w:pPr>
              <w:jc w:val="both"/>
            </w:pPr>
            <w:r w:rsidRPr="009A7B40">
              <w:t>PAS4312</w:t>
            </w:r>
          </w:p>
        </w:tc>
        <w:tc>
          <w:tcPr>
            <w:tcW w:w="3632" w:type="dxa"/>
            <w:shd w:val="clear" w:color="auto" w:fill="auto"/>
          </w:tcPr>
          <w:p w14:paraId="3D758A3F" w14:textId="77777777" w:rsidR="00DC2CDD" w:rsidRPr="009A7B40" w:rsidRDefault="00DC2CDD" w:rsidP="008447D9">
            <w:pPr>
              <w:jc w:val="both"/>
            </w:pPr>
            <w:r w:rsidRPr="009A7B40">
              <w:t>Dalia Freigofaitė</w:t>
            </w:r>
          </w:p>
        </w:tc>
        <w:tc>
          <w:tcPr>
            <w:tcW w:w="4331" w:type="dxa"/>
            <w:shd w:val="clear" w:color="auto" w:fill="auto"/>
          </w:tcPr>
          <w:p w14:paraId="6145695A" w14:textId="77777777" w:rsidR="00DC2CDD" w:rsidRDefault="00DC2CDD" w:rsidP="003A5D64">
            <w:pPr>
              <w:jc w:val="both"/>
            </w:pPr>
            <w:r w:rsidRPr="009A7B40">
              <w:t xml:space="preserve">Vida Jasaitienė </w:t>
            </w:r>
          </w:p>
          <w:p w14:paraId="3EE79310" w14:textId="77777777" w:rsidR="00DC2CDD" w:rsidRPr="009A7B40" w:rsidRDefault="00DC2CDD" w:rsidP="003A5D64">
            <w:pPr>
              <w:jc w:val="both"/>
            </w:pPr>
            <w:r w:rsidRPr="009A7B40">
              <w:t>Raminta Jurgulienė</w:t>
            </w:r>
          </w:p>
        </w:tc>
        <w:tc>
          <w:tcPr>
            <w:tcW w:w="1678" w:type="dxa"/>
          </w:tcPr>
          <w:p w14:paraId="680A81C2" w14:textId="77777777" w:rsidR="00DC2CDD" w:rsidRPr="009A7B40" w:rsidRDefault="00DC2CDD" w:rsidP="008447D9">
            <w:pPr>
              <w:jc w:val="both"/>
            </w:pPr>
          </w:p>
        </w:tc>
        <w:tc>
          <w:tcPr>
            <w:tcW w:w="1678" w:type="dxa"/>
            <w:shd w:val="clear" w:color="auto" w:fill="auto"/>
          </w:tcPr>
          <w:p w14:paraId="55019FD5" w14:textId="1A8E817E" w:rsidR="00DC2CDD" w:rsidRPr="009A7B40" w:rsidRDefault="00DC2CDD" w:rsidP="008447D9">
            <w:pPr>
              <w:jc w:val="both"/>
            </w:pPr>
            <w:r w:rsidRPr="009A7B40">
              <w:t>Neelektroninė</w:t>
            </w:r>
          </w:p>
          <w:p w14:paraId="3A5D921C" w14:textId="77777777" w:rsidR="00DC2CDD" w:rsidRPr="009A7B40" w:rsidRDefault="00DC2CDD" w:rsidP="008447D9">
            <w:pPr>
              <w:jc w:val="both"/>
            </w:pPr>
            <w:r w:rsidRPr="009A7B40">
              <w:t>Elektroninė</w:t>
            </w:r>
          </w:p>
        </w:tc>
      </w:tr>
      <w:tr w:rsidR="00DC2CDD" w:rsidRPr="00736098" w14:paraId="3507369E" w14:textId="77777777" w:rsidTr="00DC2CDD">
        <w:tc>
          <w:tcPr>
            <w:tcW w:w="843" w:type="dxa"/>
            <w:shd w:val="clear" w:color="auto" w:fill="auto"/>
          </w:tcPr>
          <w:p w14:paraId="4CEC7269" w14:textId="77777777" w:rsidR="00DC2CDD" w:rsidRPr="009A7B40" w:rsidRDefault="00DC2CDD" w:rsidP="00A02673">
            <w:pPr>
              <w:tabs>
                <w:tab w:val="left" w:pos="0"/>
              </w:tabs>
              <w:ind w:left="34" w:right="98"/>
              <w:jc w:val="center"/>
            </w:pPr>
            <w:r w:rsidRPr="009A7B40">
              <w:t>4</w:t>
            </w:r>
            <w:r>
              <w:t>9</w:t>
            </w:r>
            <w:r w:rsidRPr="009A7B40">
              <w:t>.</w:t>
            </w:r>
          </w:p>
        </w:tc>
        <w:tc>
          <w:tcPr>
            <w:tcW w:w="3912" w:type="dxa"/>
            <w:gridSpan w:val="2"/>
            <w:shd w:val="clear" w:color="auto" w:fill="auto"/>
          </w:tcPr>
          <w:p w14:paraId="25EDFF76" w14:textId="77777777" w:rsidR="00DC2CDD" w:rsidRPr="009A7B40" w:rsidRDefault="00DC2CDD" w:rsidP="00FD5B47">
            <w:pPr>
              <w:jc w:val="both"/>
            </w:pPr>
            <w:r w:rsidRPr="009A7B40">
              <w:t>Tėvystės nustatymo ir nuginčijimo registravimas</w:t>
            </w:r>
          </w:p>
        </w:tc>
        <w:tc>
          <w:tcPr>
            <w:tcW w:w="1496" w:type="dxa"/>
            <w:shd w:val="clear" w:color="auto" w:fill="auto"/>
          </w:tcPr>
          <w:p w14:paraId="366E1920" w14:textId="77777777" w:rsidR="00DC2CDD" w:rsidRPr="009A7B40" w:rsidRDefault="00DC2CDD" w:rsidP="008447D9">
            <w:pPr>
              <w:jc w:val="both"/>
            </w:pPr>
            <w:r>
              <w:t>PAS2940</w:t>
            </w:r>
          </w:p>
        </w:tc>
        <w:tc>
          <w:tcPr>
            <w:tcW w:w="3632" w:type="dxa"/>
            <w:shd w:val="clear" w:color="auto" w:fill="auto"/>
          </w:tcPr>
          <w:p w14:paraId="38C6B080" w14:textId="77777777" w:rsidR="00DC2CDD" w:rsidRPr="009A7B40" w:rsidRDefault="00DC2CDD" w:rsidP="008447D9">
            <w:pPr>
              <w:jc w:val="both"/>
            </w:pPr>
            <w:r w:rsidRPr="009A7B40">
              <w:t>Dalia Freigofaitė</w:t>
            </w:r>
          </w:p>
        </w:tc>
        <w:tc>
          <w:tcPr>
            <w:tcW w:w="4331" w:type="dxa"/>
            <w:shd w:val="clear" w:color="auto" w:fill="auto"/>
          </w:tcPr>
          <w:p w14:paraId="396DEA1A" w14:textId="77777777" w:rsidR="00DC2CDD" w:rsidRDefault="00DC2CDD" w:rsidP="008447D9">
            <w:pPr>
              <w:jc w:val="both"/>
            </w:pPr>
            <w:r w:rsidRPr="009A7B40">
              <w:t xml:space="preserve">Vida Jasaitienė </w:t>
            </w:r>
          </w:p>
          <w:p w14:paraId="48BACBD9" w14:textId="77777777" w:rsidR="00DC2CDD" w:rsidRPr="009A7B40" w:rsidRDefault="00DC2CDD" w:rsidP="008447D9">
            <w:pPr>
              <w:jc w:val="both"/>
            </w:pPr>
            <w:r w:rsidRPr="009A7B40">
              <w:t>Raminta Jurgulienė</w:t>
            </w:r>
          </w:p>
        </w:tc>
        <w:tc>
          <w:tcPr>
            <w:tcW w:w="1678" w:type="dxa"/>
          </w:tcPr>
          <w:p w14:paraId="6511207D" w14:textId="77777777" w:rsidR="00DC2CDD" w:rsidRPr="009A7B40" w:rsidRDefault="00DC2CDD" w:rsidP="008447D9">
            <w:pPr>
              <w:jc w:val="both"/>
            </w:pPr>
          </w:p>
        </w:tc>
        <w:tc>
          <w:tcPr>
            <w:tcW w:w="1678" w:type="dxa"/>
            <w:shd w:val="clear" w:color="auto" w:fill="auto"/>
          </w:tcPr>
          <w:p w14:paraId="412B2CF5" w14:textId="7620D826" w:rsidR="00DC2CDD" w:rsidRPr="009A7B40" w:rsidRDefault="00DC2CDD" w:rsidP="008447D9">
            <w:pPr>
              <w:jc w:val="both"/>
            </w:pPr>
            <w:r w:rsidRPr="009A7B40">
              <w:t>Neelektroninė</w:t>
            </w:r>
          </w:p>
          <w:p w14:paraId="306886C6" w14:textId="77777777" w:rsidR="00DC2CDD" w:rsidRPr="00736098" w:rsidRDefault="00DC2CDD" w:rsidP="008447D9">
            <w:pPr>
              <w:jc w:val="both"/>
            </w:pPr>
            <w:r w:rsidRPr="009A7B40">
              <w:t>Elektroninė</w:t>
            </w:r>
          </w:p>
        </w:tc>
      </w:tr>
      <w:tr w:rsidR="00DC2CDD" w:rsidRPr="00736098" w14:paraId="21235B66" w14:textId="77777777" w:rsidTr="00DC2CDD">
        <w:trPr>
          <w:trHeight w:val="299"/>
        </w:trPr>
        <w:tc>
          <w:tcPr>
            <w:tcW w:w="1678" w:type="dxa"/>
            <w:gridSpan w:val="2"/>
          </w:tcPr>
          <w:p w14:paraId="08E17A55" w14:textId="77777777" w:rsidR="00DC2CDD" w:rsidRPr="00736098" w:rsidRDefault="00DC2CDD" w:rsidP="00A02673">
            <w:pPr>
              <w:tabs>
                <w:tab w:val="left" w:pos="0"/>
              </w:tabs>
              <w:ind w:left="360" w:right="98"/>
              <w:jc w:val="center"/>
              <w:rPr>
                <w:b/>
              </w:rPr>
            </w:pPr>
          </w:p>
        </w:tc>
        <w:tc>
          <w:tcPr>
            <w:tcW w:w="15892" w:type="dxa"/>
            <w:gridSpan w:val="6"/>
            <w:shd w:val="clear" w:color="auto" w:fill="auto"/>
          </w:tcPr>
          <w:p w14:paraId="70C71952" w14:textId="5D1850D2" w:rsidR="00DC2CDD" w:rsidRPr="00736098" w:rsidRDefault="00DC2CDD" w:rsidP="00A02673">
            <w:pPr>
              <w:tabs>
                <w:tab w:val="left" w:pos="0"/>
              </w:tabs>
              <w:ind w:left="360" w:right="98"/>
              <w:jc w:val="center"/>
              <w:rPr>
                <w:b/>
              </w:rPr>
            </w:pPr>
            <w:r w:rsidRPr="00736098">
              <w:rPr>
                <w:b/>
              </w:rPr>
              <w:t>GEODEZIJOS IR GIS SKYRIUS</w:t>
            </w:r>
          </w:p>
        </w:tc>
      </w:tr>
      <w:tr w:rsidR="00DC2CDD" w:rsidRPr="0012303E" w14:paraId="1F6268CC" w14:textId="77777777" w:rsidTr="00DC2CDD">
        <w:trPr>
          <w:trHeight w:val="545"/>
        </w:trPr>
        <w:tc>
          <w:tcPr>
            <w:tcW w:w="843" w:type="dxa"/>
            <w:shd w:val="clear" w:color="auto" w:fill="auto"/>
          </w:tcPr>
          <w:p w14:paraId="64760E3A" w14:textId="77777777" w:rsidR="00DC2CDD" w:rsidRPr="0012303E" w:rsidRDefault="00DC2CDD" w:rsidP="00A02673">
            <w:pPr>
              <w:tabs>
                <w:tab w:val="left" w:pos="0"/>
              </w:tabs>
              <w:ind w:right="98"/>
              <w:jc w:val="center"/>
            </w:pPr>
            <w:r w:rsidRPr="0012303E">
              <w:t>50.</w:t>
            </w:r>
          </w:p>
        </w:tc>
        <w:tc>
          <w:tcPr>
            <w:tcW w:w="3912" w:type="dxa"/>
            <w:gridSpan w:val="2"/>
            <w:shd w:val="clear" w:color="auto" w:fill="auto"/>
          </w:tcPr>
          <w:p w14:paraId="200CAD6D" w14:textId="77777777" w:rsidR="00DC2CDD" w:rsidRPr="0012303E" w:rsidRDefault="00DC2CDD" w:rsidP="00FD5B47">
            <w:pPr>
              <w:jc w:val="both"/>
            </w:pPr>
            <w:r w:rsidRPr="0012303E">
              <w:t>Pakeisti žemės paskirtį, nustatyti būdą, pobūdį</w:t>
            </w:r>
          </w:p>
        </w:tc>
        <w:tc>
          <w:tcPr>
            <w:tcW w:w="1496" w:type="dxa"/>
            <w:shd w:val="clear" w:color="auto" w:fill="auto"/>
          </w:tcPr>
          <w:p w14:paraId="2165E6B9" w14:textId="77777777" w:rsidR="00DC2CDD" w:rsidRPr="0012303E" w:rsidRDefault="00DC2CDD" w:rsidP="008447D9">
            <w:pPr>
              <w:jc w:val="both"/>
            </w:pPr>
            <w:r w:rsidRPr="0012303E">
              <w:t>PAS4677</w:t>
            </w:r>
          </w:p>
        </w:tc>
        <w:tc>
          <w:tcPr>
            <w:tcW w:w="3632" w:type="dxa"/>
            <w:shd w:val="clear" w:color="auto" w:fill="auto"/>
          </w:tcPr>
          <w:p w14:paraId="5D50FC8E" w14:textId="77777777" w:rsidR="00DC2CDD" w:rsidRPr="0012303E" w:rsidRDefault="00DC2CDD" w:rsidP="008447D9">
            <w:pPr>
              <w:jc w:val="both"/>
            </w:pPr>
            <w:r w:rsidRPr="0012303E">
              <w:t>Jolanta Tarvydė</w:t>
            </w:r>
          </w:p>
        </w:tc>
        <w:tc>
          <w:tcPr>
            <w:tcW w:w="4331" w:type="dxa"/>
            <w:shd w:val="clear" w:color="auto" w:fill="auto"/>
          </w:tcPr>
          <w:p w14:paraId="06F5BA04" w14:textId="77777777" w:rsidR="00DC2CDD" w:rsidRPr="0012303E" w:rsidRDefault="00DC2CDD" w:rsidP="003A5D64">
            <w:pPr>
              <w:jc w:val="both"/>
            </w:pPr>
            <w:r w:rsidRPr="0012303E">
              <w:t>Gintarė Jurjonė</w:t>
            </w:r>
          </w:p>
          <w:p w14:paraId="1BEDEA8C" w14:textId="77777777" w:rsidR="00DC2CDD" w:rsidRPr="0012303E" w:rsidRDefault="00DC2CDD" w:rsidP="003A5D64">
            <w:pPr>
              <w:jc w:val="both"/>
            </w:pPr>
            <w:r w:rsidRPr="0012303E">
              <w:t>Virmantas Sirutis</w:t>
            </w:r>
          </w:p>
        </w:tc>
        <w:tc>
          <w:tcPr>
            <w:tcW w:w="1678" w:type="dxa"/>
          </w:tcPr>
          <w:p w14:paraId="32B39078" w14:textId="77777777" w:rsidR="00DC2CDD" w:rsidRPr="0012303E" w:rsidRDefault="00DC2CDD" w:rsidP="008447D9">
            <w:pPr>
              <w:jc w:val="both"/>
            </w:pPr>
          </w:p>
        </w:tc>
        <w:tc>
          <w:tcPr>
            <w:tcW w:w="1678" w:type="dxa"/>
            <w:shd w:val="clear" w:color="auto" w:fill="auto"/>
          </w:tcPr>
          <w:p w14:paraId="114BAE17" w14:textId="4D1ED3E3" w:rsidR="00DC2CDD" w:rsidRPr="0012303E" w:rsidRDefault="00DC2CDD" w:rsidP="008447D9">
            <w:pPr>
              <w:jc w:val="both"/>
            </w:pPr>
            <w:r w:rsidRPr="0012303E">
              <w:t>Neelektroninė</w:t>
            </w:r>
          </w:p>
        </w:tc>
      </w:tr>
      <w:tr w:rsidR="00DC2CDD" w:rsidRPr="0012303E" w14:paraId="621BD1ED" w14:textId="77777777" w:rsidTr="00DC2CDD">
        <w:trPr>
          <w:trHeight w:val="650"/>
        </w:trPr>
        <w:tc>
          <w:tcPr>
            <w:tcW w:w="843" w:type="dxa"/>
            <w:shd w:val="clear" w:color="auto" w:fill="auto"/>
          </w:tcPr>
          <w:p w14:paraId="1D5B15AE" w14:textId="77777777" w:rsidR="00DC2CDD" w:rsidRPr="0012303E" w:rsidRDefault="00DC2CDD" w:rsidP="00A02673">
            <w:pPr>
              <w:tabs>
                <w:tab w:val="left" w:pos="0"/>
                <w:tab w:val="num" w:pos="360"/>
              </w:tabs>
              <w:ind w:left="360" w:right="98" w:hanging="326"/>
              <w:jc w:val="center"/>
            </w:pPr>
            <w:r w:rsidRPr="0012303E">
              <w:t>51.</w:t>
            </w:r>
          </w:p>
          <w:p w14:paraId="4A5B7732" w14:textId="77777777" w:rsidR="00DC2CDD" w:rsidRPr="0012303E" w:rsidRDefault="00DC2CDD" w:rsidP="00A02673">
            <w:pPr>
              <w:tabs>
                <w:tab w:val="left" w:pos="0"/>
                <w:tab w:val="num" w:pos="360"/>
                <w:tab w:val="left" w:pos="643"/>
              </w:tabs>
              <w:ind w:right="98"/>
              <w:jc w:val="center"/>
            </w:pPr>
          </w:p>
        </w:tc>
        <w:tc>
          <w:tcPr>
            <w:tcW w:w="3912" w:type="dxa"/>
            <w:gridSpan w:val="2"/>
            <w:shd w:val="clear" w:color="auto" w:fill="auto"/>
          </w:tcPr>
          <w:p w14:paraId="31F8A1D7" w14:textId="77777777" w:rsidR="00DC2CDD" w:rsidRPr="0012303E" w:rsidRDefault="00DC2CDD" w:rsidP="00FD5B47">
            <w:pPr>
              <w:jc w:val="both"/>
            </w:pPr>
            <w:r w:rsidRPr="0012303E">
              <w:t>Organizuoti žemės paėmimo visuomenės poreikiams procedūr</w:t>
            </w:r>
            <w:r w:rsidRPr="0012303E">
              <w:lastRenderedPageBreak/>
              <w:t>as</w:t>
            </w:r>
          </w:p>
        </w:tc>
        <w:tc>
          <w:tcPr>
            <w:tcW w:w="1496" w:type="dxa"/>
            <w:shd w:val="clear" w:color="auto" w:fill="auto"/>
          </w:tcPr>
          <w:p w14:paraId="2A65856E" w14:textId="77777777" w:rsidR="00DC2CDD" w:rsidRPr="0012303E" w:rsidRDefault="00DC2CDD" w:rsidP="008447D9">
            <w:pPr>
              <w:jc w:val="both"/>
            </w:pPr>
            <w:r w:rsidRPr="0012303E">
              <w:t>PAS4679</w:t>
            </w:r>
          </w:p>
        </w:tc>
        <w:tc>
          <w:tcPr>
            <w:tcW w:w="3632" w:type="dxa"/>
            <w:shd w:val="clear" w:color="auto" w:fill="auto"/>
          </w:tcPr>
          <w:p w14:paraId="13BC9C03" w14:textId="77777777" w:rsidR="00DC2CDD" w:rsidRPr="0012303E" w:rsidRDefault="00DC2CDD" w:rsidP="008447D9">
            <w:pPr>
              <w:jc w:val="both"/>
            </w:pPr>
            <w:r w:rsidRPr="0012303E">
              <w:t>Jolanta Tarvydė</w:t>
            </w:r>
          </w:p>
        </w:tc>
        <w:tc>
          <w:tcPr>
            <w:tcW w:w="4331" w:type="dxa"/>
            <w:shd w:val="clear" w:color="auto" w:fill="auto"/>
          </w:tcPr>
          <w:p w14:paraId="45B9EAC4" w14:textId="77777777" w:rsidR="00DC2CDD" w:rsidRPr="0012303E" w:rsidRDefault="00DC2CDD" w:rsidP="003A5D64">
            <w:pPr>
              <w:jc w:val="both"/>
            </w:pPr>
            <w:r w:rsidRPr="0012303E">
              <w:t>Virmantas Sirutis</w:t>
            </w:r>
          </w:p>
          <w:p w14:paraId="08704C94" w14:textId="77777777" w:rsidR="00DC2CDD" w:rsidRPr="0012303E" w:rsidRDefault="00DC2CDD" w:rsidP="003A5D64">
            <w:pPr>
              <w:jc w:val="both"/>
            </w:pPr>
          </w:p>
        </w:tc>
        <w:tc>
          <w:tcPr>
            <w:tcW w:w="1678" w:type="dxa"/>
          </w:tcPr>
          <w:p w14:paraId="58606ED3" w14:textId="77777777" w:rsidR="00DC2CDD" w:rsidRPr="0012303E" w:rsidRDefault="00DC2CDD" w:rsidP="008447D9">
            <w:pPr>
              <w:jc w:val="both"/>
            </w:pPr>
          </w:p>
        </w:tc>
        <w:tc>
          <w:tcPr>
            <w:tcW w:w="1678" w:type="dxa"/>
            <w:shd w:val="clear" w:color="auto" w:fill="auto"/>
          </w:tcPr>
          <w:p w14:paraId="57368868" w14:textId="2DBA1FBD" w:rsidR="00DC2CDD" w:rsidRPr="0012303E" w:rsidRDefault="00DC2CDD" w:rsidP="008447D9">
            <w:pPr>
              <w:jc w:val="both"/>
            </w:pPr>
            <w:r w:rsidRPr="0012303E">
              <w:t>Neelektroninė</w:t>
            </w:r>
          </w:p>
        </w:tc>
      </w:tr>
      <w:tr w:rsidR="00DC2CDD" w:rsidRPr="0012303E" w14:paraId="1B2E4ECA" w14:textId="77777777" w:rsidTr="00DC2CDD">
        <w:trPr>
          <w:trHeight w:val="888"/>
        </w:trPr>
        <w:tc>
          <w:tcPr>
            <w:tcW w:w="843" w:type="dxa"/>
            <w:shd w:val="clear" w:color="auto" w:fill="auto"/>
          </w:tcPr>
          <w:p w14:paraId="60514A43" w14:textId="77777777" w:rsidR="00DC2CDD" w:rsidRPr="0012303E" w:rsidRDefault="00DC2CDD" w:rsidP="00A02673">
            <w:pPr>
              <w:tabs>
                <w:tab w:val="left" w:pos="0"/>
                <w:tab w:val="num" w:pos="360"/>
              </w:tabs>
              <w:ind w:left="360" w:right="98" w:hanging="326"/>
              <w:jc w:val="center"/>
            </w:pPr>
            <w:r w:rsidRPr="0012303E">
              <w:t xml:space="preserve">52. </w:t>
            </w:r>
          </w:p>
        </w:tc>
        <w:tc>
          <w:tcPr>
            <w:tcW w:w="3912" w:type="dxa"/>
            <w:gridSpan w:val="2"/>
            <w:shd w:val="clear" w:color="auto" w:fill="auto"/>
          </w:tcPr>
          <w:p w14:paraId="299ACC06" w14:textId="77777777" w:rsidR="00DC2CDD" w:rsidRPr="0012303E" w:rsidRDefault="00DC2CDD" w:rsidP="00FD5B47">
            <w:pPr>
              <w:jc w:val="both"/>
            </w:pPr>
            <w:r w:rsidRPr="0012303E">
              <w:t>Topografinių ir geodezinių nuotraukų priėmimas, tikrinimas, kaupimas erdvinėje duomenų bazėje</w:t>
            </w:r>
          </w:p>
        </w:tc>
        <w:tc>
          <w:tcPr>
            <w:tcW w:w="1496" w:type="dxa"/>
            <w:shd w:val="clear" w:color="auto" w:fill="auto"/>
          </w:tcPr>
          <w:p w14:paraId="3291DA4C" w14:textId="77777777" w:rsidR="00DC2CDD" w:rsidRPr="0012303E" w:rsidRDefault="00DC2CDD" w:rsidP="008447D9">
            <w:pPr>
              <w:jc w:val="both"/>
            </w:pPr>
            <w:r w:rsidRPr="0012303E">
              <w:t>PAS4681</w:t>
            </w:r>
          </w:p>
        </w:tc>
        <w:tc>
          <w:tcPr>
            <w:tcW w:w="3632" w:type="dxa"/>
            <w:shd w:val="clear" w:color="auto" w:fill="auto"/>
          </w:tcPr>
          <w:p w14:paraId="20706077" w14:textId="77777777" w:rsidR="00DC2CDD" w:rsidRPr="0012303E" w:rsidRDefault="00DC2CDD" w:rsidP="008447D9">
            <w:pPr>
              <w:jc w:val="both"/>
            </w:pPr>
            <w:r w:rsidRPr="0012303E">
              <w:t>Jolanta Tarvydė</w:t>
            </w:r>
          </w:p>
        </w:tc>
        <w:tc>
          <w:tcPr>
            <w:tcW w:w="4331" w:type="dxa"/>
            <w:shd w:val="clear" w:color="auto" w:fill="auto"/>
          </w:tcPr>
          <w:p w14:paraId="12317A51" w14:textId="77777777" w:rsidR="00DC2CDD" w:rsidRPr="0012303E" w:rsidRDefault="00DC2CDD" w:rsidP="003A5D64">
            <w:pPr>
              <w:jc w:val="both"/>
            </w:pPr>
            <w:r w:rsidRPr="0012303E">
              <w:t xml:space="preserve">Ieva Lenkauskienė </w:t>
            </w:r>
          </w:p>
          <w:p w14:paraId="025FB949" w14:textId="77777777" w:rsidR="00DC2CDD" w:rsidRPr="0012303E" w:rsidRDefault="00DC2CDD" w:rsidP="0012303E">
            <w:pPr>
              <w:jc w:val="both"/>
            </w:pPr>
            <w:r w:rsidRPr="0012303E">
              <w:t>Gerda Naujokaitytė</w:t>
            </w:r>
          </w:p>
          <w:p w14:paraId="0F2E3B0A" w14:textId="77777777" w:rsidR="00DC2CDD" w:rsidRPr="0012303E" w:rsidRDefault="00DC2CDD" w:rsidP="003A5D64">
            <w:pPr>
              <w:jc w:val="both"/>
            </w:pPr>
          </w:p>
        </w:tc>
        <w:tc>
          <w:tcPr>
            <w:tcW w:w="1678" w:type="dxa"/>
          </w:tcPr>
          <w:p w14:paraId="3BE3DF5C" w14:textId="77777777" w:rsidR="00DC2CDD" w:rsidRPr="0012303E" w:rsidRDefault="00DC2CDD" w:rsidP="008447D9">
            <w:pPr>
              <w:jc w:val="both"/>
            </w:pPr>
          </w:p>
        </w:tc>
        <w:tc>
          <w:tcPr>
            <w:tcW w:w="1678" w:type="dxa"/>
            <w:shd w:val="clear" w:color="auto" w:fill="auto"/>
          </w:tcPr>
          <w:p w14:paraId="7B9B984A" w14:textId="06887457" w:rsidR="00DC2CDD" w:rsidRPr="0012303E" w:rsidRDefault="00DC2CDD" w:rsidP="008447D9">
            <w:pPr>
              <w:jc w:val="both"/>
            </w:pPr>
            <w:r w:rsidRPr="0012303E">
              <w:t>Elektroninė</w:t>
            </w:r>
          </w:p>
        </w:tc>
      </w:tr>
      <w:tr w:rsidR="00DC2CDD" w:rsidRPr="00736098" w14:paraId="2B272712" w14:textId="77777777" w:rsidTr="00DC2CDD">
        <w:trPr>
          <w:trHeight w:val="762"/>
        </w:trPr>
        <w:tc>
          <w:tcPr>
            <w:tcW w:w="843" w:type="dxa"/>
            <w:shd w:val="clear" w:color="auto" w:fill="auto"/>
          </w:tcPr>
          <w:p w14:paraId="5A915141" w14:textId="77777777" w:rsidR="00DC2CDD" w:rsidRPr="0012303E" w:rsidRDefault="00DC2CDD" w:rsidP="00A02673">
            <w:pPr>
              <w:tabs>
                <w:tab w:val="left" w:pos="0"/>
                <w:tab w:val="num" w:pos="360"/>
              </w:tabs>
              <w:ind w:left="360" w:right="98" w:hanging="360"/>
              <w:jc w:val="center"/>
            </w:pPr>
            <w:r w:rsidRPr="0012303E">
              <w:t>53.</w:t>
            </w:r>
          </w:p>
        </w:tc>
        <w:tc>
          <w:tcPr>
            <w:tcW w:w="3912" w:type="dxa"/>
            <w:gridSpan w:val="2"/>
            <w:shd w:val="clear" w:color="auto" w:fill="auto"/>
          </w:tcPr>
          <w:p w14:paraId="13E71B75" w14:textId="77777777" w:rsidR="00DC2CDD" w:rsidRPr="0012303E" w:rsidRDefault="00DC2CDD" w:rsidP="00FD5B47">
            <w:pPr>
              <w:jc w:val="both"/>
            </w:pPr>
            <w:r w:rsidRPr="0012303E">
              <w:t>Apskaičiuoti žemės sklypo vertės priedą dėl inžinerinių statinių</w:t>
            </w:r>
          </w:p>
        </w:tc>
        <w:tc>
          <w:tcPr>
            <w:tcW w:w="1496" w:type="dxa"/>
            <w:shd w:val="clear" w:color="auto" w:fill="auto"/>
          </w:tcPr>
          <w:p w14:paraId="2415201D" w14:textId="77777777" w:rsidR="00DC2CDD" w:rsidRPr="0012303E" w:rsidRDefault="00DC2CDD" w:rsidP="008447D9">
            <w:pPr>
              <w:jc w:val="both"/>
            </w:pPr>
            <w:r w:rsidRPr="0012303E">
              <w:t>PAS4678</w:t>
            </w:r>
          </w:p>
        </w:tc>
        <w:tc>
          <w:tcPr>
            <w:tcW w:w="3632" w:type="dxa"/>
            <w:shd w:val="clear" w:color="auto" w:fill="auto"/>
          </w:tcPr>
          <w:p w14:paraId="597DAC62" w14:textId="77777777" w:rsidR="00DC2CDD" w:rsidRPr="0012303E" w:rsidRDefault="00DC2CDD" w:rsidP="008447D9">
            <w:pPr>
              <w:jc w:val="both"/>
            </w:pPr>
            <w:r w:rsidRPr="0012303E">
              <w:t>Jolanta Tarvydė</w:t>
            </w:r>
          </w:p>
        </w:tc>
        <w:tc>
          <w:tcPr>
            <w:tcW w:w="4331" w:type="dxa"/>
            <w:shd w:val="clear" w:color="auto" w:fill="auto"/>
          </w:tcPr>
          <w:p w14:paraId="454B201D" w14:textId="77777777" w:rsidR="00DC2CDD" w:rsidRPr="0012303E" w:rsidRDefault="00DC2CDD" w:rsidP="003A5D64">
            <w:pPr>
              <w:jc w:val="both"/>
            </w:pPr>
            <w:r w:rsidRPr="0012303E">
              <w:t>Virmantas Sirutis</w:t>
            </w:r>
          </w:p>
          <w:p w14:paraId="6E1BE3AE" w14:textId="77777777" w:rsidR="00DC2CDD" w:rsidRPr="0012303E" w:rsidRDefault="00DC2CDD" w:rsidP="003A5D64">
            <w:pPr>
              <w:jc w:val="both"/>
            </w:pPr>
          </w:p>
        </w:tc>
        <w:tc>
          <w:tcPr>
            <w:tcW w:w="1678" w:type="dxa"/>
          </w:tcPr>
          <w:p w14:paraId="084443E1" w14:textId="77777777" w:rsidR="00DC2CDD" w:rsidRPr="0012303E" w:rsidRDefault="00DC2CDD" w:rsidP="008447D9">
            <w:pPr>
              <w:jc w:val="both"/>
            </w:pPr>
          </w:p>
        </w:tc>
        <w:tc>
          <w:tcPr>
            <w:tcW w:w="1678" w:type="dxa"/>
            <w:shd w:val="clear" w:color="auto" w:fill="auto"/>
          </w:tcPr>
          <w:p w14:paraId="3EFA80AC" w14:textId="2FFC9747" w:rsidR="00DC2CDD" w:rsidRPr="00736098" w:rsidRDefault="00DC2CDD" w:rsidP="008447D9">
            <w:pPr>
              <w:jc w:val="both"/>
            </w:pPr>
            <w:r w:rsidRPr="0012303E">
              <w:t>Neelektroninė</w:t>
            </w:r>
          </w:p>
        </w:tc>
      </w:tr>
      <w:tr w:rsidR="00DC2CDD" w:rsidRPr="00736098" w14:paraId="332E4ECA" w14:textId="77777777" w:rsidTr="00DC2CDD">
        <w:trPr>
          <w:trHeight w:val="1545"/>
        </w:trPr>
        <w:tc>
          <w:tcPr>
            <w:tcW w:w="843" w:type="dxa"/>
            <w:shd w:val="clear" w:color="auto" w:fill="auto"/>
          </w:tcPr>
          <w:p w14:paraId="72BC3AA1" w14:textId="77777777" w:rsidR="00DC2CDD" w:rsidRPr="00A02673" w:rsidRDefault="00DC2CDD" w:rsidP="00A02673">
            <w:pPr>
              <w:tabs>
                <w:tab w:val="left" w:pos="0"/>
                <w:tab w:val="num" w:pos="360"/>
              </w:tabs>
              <w:ind w:left="360" w:right="98" w:hanging="360"/>
              <w:jc w:val="center"/>
            </w:pPr>
            <w:r>
              <w:t>54</w:t>
            </w:r>
            <w:r w:rsidRPr="00A02673">
              <w:t>.</w:t>
            </w:r>
          </w:p>
        </w:tc>
        <w:tc>
          <w:tcPr>
            <w:tcW w:w="3912" w:type="dxa"/>
            <w:gridSpan w:val="2"/>
            <w:shd w:val="clear" w:color="auto" w:fill="auto"/>
          </w:tcPr>
          <w:p w14:paraId="3A221F5C" w14:textId="77777777" w:rsidR="00DC2CDD" w:rsidRPr="00736098" w:rsidRDefault="00DC2CDD" w:rsidP="00FD5B47">
            <w:pPr>
              <w:jc w:val="both"/>
            </w:pPr>
            <w:r w:rsidRPr="00736098">
              <w:t>Parengtų teritorijų planavimo dokumentų ar jų koregavimo tvirtinimas ir registravimas Teritorijų planavimo dokumentų registre (toliau – TPDR)</w:t>
            </w:r>
          </w:p>
        </w:tc>
        <w:tc>
          <w:tcPr>
            <w:tcW w:w="1496" w:type="dxa"/>
            <w:shd w:val="clear" w:color="auto" w:fill="auto"/>
          </w:tcPr>
          <w:p w14:paraId="4A19E36A" w14:textId="77777777" w:rsidR="00DC2CDD" w:rsidRPr="00736098" w:rsidRDefault="00DC2CDD" w:rsidP="008447D9">
            <w:pPr>
              <w:jc w:val="both"/>
            </w:pPr>
            <w:r w:rsidRPr="00736098">
              <w:t>PAS31818</w:t>
            </w:r>
          </w:p>
        </w:tc>
        <w:tc>
          <w:tcPr>
            <w:tcW w:w="3632" w:type="dxa"/>
            <w:shd w:val="clear" w:color="auto" w:fill="auto"/>
          </w:tcPr>
          <w:p w14:paraId="5E362EED" w14:textId="77777777" w:rsidR="00DC2CDD" w:rsidRPr="00736098" w:rsidRDefault="00DC2CDD" w:rsidP="008447D9">
            <w:pPr>
              <w:jc w:val="both"/>
            </w:pPr>
            <w:r w:rsidRPr="00736098">
              <w:t>Jolanta Tarvydė</w:t>
            </w:r>
          </w:p>
        </w:tc>
        <w:tc>
          <w:tcPr>
            <w:tcW w:w="4331" w:type="dxa"/>
            <w:shd w:val="clear" w:color="auto" w:fill="auto"/>
          </w:tcPr>
          <w:p w14:paraId="5FB316A2" w14:textId="77777777" w:rsidR="00DC2CDD" w:rsidRPr="00736098" w:rsidRDefault="00DC2CDD" w:rsidP="003A5D64">
            <w:pPr>
              <w:jc w:val="both"/>
            </w:pPr>
            <w:r>
              <w:t>Gintarė Jurjonė</w:t>
            </w:r>
          </w:p>
          <w:p w14:paraId="74782B33" w14:textId="77777777" w:rsidR="00DC2CDD" w:rsidRPr="00736098" w:rsidRDefault="00DC2CDD" w:rsidP="003A5D64">
            <w:pPr>
              <w:jc w:val="both"/>
            </w:pPr>
          </w:p>
        </w:tc>
        <w:tc>
          <w:tcPr>
            <w:tcW w:w="1678" w:type="dxa"/>
          </w:tcPr>
          <w:p w14:paraId="419B2A5B" w14:textId="77777777" w:rsidR="00DC2CDD" w:rsidRPr="00736098" w:rsidRDefault="00DC2CDD" w:rsidP="008447D9">
            <w:pPr>
              <w:jc w:val="both"/>
            </w:pPr>
          </w:p>
        </w:tc>
        <w:tc>
          <w:tcPr>
            <w:tcW w:w="1678" w:type="dxa"/>
            <w:shd w:val="clear" w:color="auto" w:fill="auto"/>
          </w:tcPr>
          <w:p w14:paraId="411E4860" w14:textId="3DECD459" w:rsidR="00DC2CDD" w:rsidRPr="00736098" w:rsidRDefault="00DC2CDD" w:rsidP="008447D9">
            <w:pPr>
              <w:jc w:val="both"/>
            </w:pPr>
            <w:r w:rsidRPr="00736098">
              <w:t>Neelektroninė</w:t>
            </w:r>
          </w:p>
          <w:p w14:paraId="41CB66AA" w14:textId="77777777" w:rsidR="00DC2CDD" w:rsidRPr="00736098" w:rsidRDefault="00DC2CDD" w:rsidP="008447D9">
            <w:pPr>
              <w:jc w:val="both"/>
            </w:pPr>
            <w:r w:rsidRPr="00736098">
              <w:t>Elektroninė</w:t>
            </w:r>
          </w:p>
        </w:tc>
      </w:tr>
      <w:tr w:rsidR="00DC2CDD" w:rsidRPr="00736098" w14:paraId="5501EBA0" w14:textId="77777777" w:rsidTr="00DC2CDD">
        <w:trPr>
          <w:trHeight w:val="985"/>
        </w:trPr>
        <w:tc>
          <w:tcPr>
            <w:tcW w:w="843" w:type="dxa"/>
            <w:shd w:val="clear" w:color="auto" w:fill="auto"/>
          </w:tcPr>
          <w:p w14:paraId="12917CB8" w14:textId="77777777" w:rsidR="00DC2CDD" w:rsidRPr="00A02673" w:rsidRDefault="00DC2CDD" w:rsidP="00A02673">
            <w:pPr>
              <w:tabs>
                <w:tab w:val="left" w:pos="0"/>
                <w:tab w:val="num" w:pos="360"/>
              </w:tabs>
              <w:ind w:left="360" w:right="98" w:hanging="360"/>
              <w:jc w:val="center"/>
            </w:pPr>
            <w:r>
              <w:t>55</w:t>
            </w:r>
            <w:r w:rsidRPr="00A02673">
              <w:t>.</w:t>
            </w:r>
          </w:p>
        </w:tc>
        <w:tc>
          <w:tcPr>
            <w:tcW w:w="3912" w:type="dxa"/>
            <w:gridSpan w:val="2"/>
            <w:shd w:val="clear" w:color="auto" w:fill="auto"/>
          </w:tcPr>
          <w:p w14:paraId="726A5072" w14:textId="77777777" w:rsidR="00DC2CDD" w:rsidRPr="00736098" w:rsidRDefault="00DC2CDD" w:rsidP="00FD5B47">
            <w:pPr>
              <w:jc w:val="both"/>
            </w:pPr>
            <w:r w:rsidRPr="00736098">
              <w:t>Žemės sklypų formavimo ir pertvarkymo projektų rengimas ir įgyvendinimas</w:t>
            </w:r>
          </w:p>
        </w:tc>
        <w:tc>
          <w:tcPr>
            <w:tcW w:w="1496" w:type="dxa"/>
            <w:shd w:val="clear" w:color="auto" w:fill="auto"/>
          </w:tcPr>
          <w:p w14:paraId="739D08B1" w14:textId="77777777" w:rsidR="00DC2CDD" w:rsidRPr="00736098" w:rsidRDefault="00DC2CDD" w:rsidP="008447D9">
            <w:pPr>
              <w:jc w:val="both"/>
            </w:pPr>
            <w:r w:rsidRPr="00736098">
              <w:t>PAS31819</w:t>
            </w:r>
          </w:p>
        </w:tc>
        <w:tc>
          <w:tcPr>
            <w:tcW w:w="3632" w:type="dxa"/>
            <w:shd w:val="clear" w:color="auto" w:fill="auto"/>
          </w:tcPr>
          <w:p w14:paraId="6A636210" w14:textId="77777777" w:rsidR="00DC2CDD" w:rsidRPr="00736098" w:rsidRDefault="00DC2CDD" w:rsidP="008447D9">
            <w:pPr>
              <w:jc w:val="both"/>
            </w:pPr>
            <w:r w:rsidRPr="00736098">
              <w:t>Jolanta Tarvydė</w:t>
            </w:r>
          </w:p>
        </w:tc>
        <w:tc>
          <w:tcPr>
            <w:tcW w:w="4331" w:type="dxa"/>
            <w:shd w:val="clear" w:color="auto" w:fill="auto"/>
          </w:tcPr>
          <w:p w14:paraId="01B5F215" w14:textId="77777777" w:rsidR="00DC2CDD" w:rsidRPr="00736098" w:rsidRDefault="00DC2CDD" w:rsidP="003A5D64">
            <w:pPr>
              <w:jc w:val="both"/>
            </w:pPr>
            <w:r w:rsidRPr="00736098">
              <w:t>Virmantas Sirutis</w:t>
            </w:r>
          </w:p>
          <w:p w14:paraId="3C14C32E" w14:textId="77777777" w:rsidR="00DC2CDD" w:rsidRPr="00736098" w:rsidRDefault="00DC2CDD" w:rsidP="003A5D64">
            <w:pPr>
              <w:jc w:val="both"/>
            </w:pPr>
          </w:p>
        </w:tc>
        <w:tc>
          <w:tcPr>
            <w:tcW w:w="1678" w:type="dxa"/>
          </w:tcPr>
          <w:p w14:paraId="4900CFBE" w14:textId="77777777" w:rsidR="00DC2CDD" w:rsidRPr="00736098" w:rsidRDefault="00DC2CDD" w:rsidP="008447D9">
            <w:pPr>
              <w:jc w:val="both"/>
            </w:pPr>
          </w:p>
        </w:tc>
        <w:tc>
          <w:tcPr>
            <w:tcW w:w="1678" w:type="dxa"/>
            <w:shd w:val="clear" w:color="auto" w:fill="auto"/>
          </w:tcPr>
          <w:p w14:paraId="0390945C" w14:textId="78B4BE98" w:rsidR="00DC2CDD" w:rsidRPr="00736098" w:rsidRDefault="00DC2CDD" w:rsidP="008447D9">
            <w:pPr>
              <w:jc w:val="both"/>
            </w:pPr>
            <w:r w:rsidRPr="00736098">
              <w:t>Neelektroninė</w:t>
            </w:r>
          </w:p>
          <w:p w14:paraId="5C982CF7" w14:textId="77777777" w:rsidR="00DC2CDD" w:rsidRPr="00736098" w:rsidRDefault="00DC2CDD" w:rsidP="008447D9">
            <w:pPr>
              <w:jc w:val="both"/>
            </w:pPr>
            <w:r w:rsidRPr="00736098">
              <w:t>Elektroninė</w:t>
            </w:r>
          </w:p>
        </w:tc>
      </w:tr>
      <w:tr w:rsidR="00DC2CDD" w:rsidRPr="00736098" w14:paraId="3D492F0E" w14:textId="77777777" w:rsidTr="00DC2CDD">
        <w:trPr>
          <w:trHeight w:val="1269"/>
        </w:trPr>
        <w:tc>
          <w:tcPr>
            <w:tcW w:w="843" w:type="dxa"/>
            <w:shd w:val="clear" w:color="auto" w:fill="auto"/>
          </w:tcPr>
          <w:p w14:paraId="45B9488B" w14:textId="77777777" w:rsidR="00DC2CDD" w:rsidRPr="00A02673" w:rsidRDefault="00DC2CDD" w:rsidP="00A02673">
            <w:pPr>
              <w:tabs>
                <w:tab w:val="left" w:pos="0"/>
                <w:tab w:val="num" w:pos="360"/>
              </w:tabs>
              <w:ind w:left="360" w:right="98" w:hanging="360"/>
              <w:jc w:val="center"/>
            </w:pPr>
            <w:r>
              <w:t>56</w:t>
            </w:r>
            <w:r w:rsidRPr="00A02673">
              <w:t>.</w:t>
            </w:r>
          </w:p>
        </w:tc>
        <w:tc>
          <w:tcPr>
            <w:tcW w:w="3912" w:type="dxa"/>
            <w:gridSpan w:val="2"/>
            <w:shd w:val="clear" w:color="auto" w:fill="auto"/>
          </w:tcPr>
          <w:p w14:paraId="7020DA27" w14:textId="77777777" w:rsidR="00DC2CDD" w:rsidRPr="00736098" w:rsidRDefault="00DC2CDD" w:rsidP="00FD5B47">
            <w:pPr>
              <w:jc w:val="both"/>
            </w:pPr>
            <w:r w:rsidRPr="00736098">
              <w:t>Parengtų patvirtintų teritorijų planavimo dokumentų registravimas Teritorijų planavimo dokumentų registre (toliau - TPDR)</w:t>
            </w:r>
          </w:p>
        </w:tc>
        <w:tc>
          <w:tcPr>
            <w:tcW w:w="1496" w:type="dxa"/>
            <w:shd w:val="clear" w:color="auto" w:fill="auto"/>
          </w:tcPr>
          <w:p w14:paraId="375E0C52" w14:textId="77777777" w:rsidR="00DC2CDD" w:rsidRPr="00736098" w:rsidRDefault="00DC2CDD" w:rsidP="008447D9">
            <w:pPr>
              <w:jc w:val="both"/>
            </w:pPr>
            <w:r w:rsidRPr="00736098">
              <w:t>PAS31822</w:t>
            </w:r>
          </w:p>
        </w:tc>
        <w:tc>
          <w:tcPr>
            <w:tcW w:w="3632" w:type="dxa"/>
            <w:shd w:val="clear" w:color="auto" w:fill="auto"/>
          </w:tcPr>
          <w:p w14:paraId="2E0B6CE6" w14:textId="77777777" w:rsidR="00DC2CDD" w:rsidRPr="00736098" w:rsidRDefault="00DC2CDD" w:rsidP="008447D9">
            <w:pPr>
              <w:jc w:val="both"/>
            </w:pPr>
            <w:r w:rsidRPr="00736098">
              <w:t>Jolanta Tarvydė</w:t>
            </w:r>
          </w:p>
        </w:tc>
        <w:tc>
          <w:tcPr>
            <w:tcW w:w="4331" w:type="dxa"/>
            <w:shd w:val="clear" w:color="auto" w:fill="auto"/>
          </w:tcPr>
          <w:p w14:paraId="075D757F" w14:textId="77777777" w:rsidR="00DC2CDD" w:rsidRPr="00736098" w:rsidRDefault="00DC2CDD" w:rsidP="008447D9">
            <w:pPr>
              <w:jc w:val="both"/>
            </w:pPr>
            <w:r>
              <w:t>Gintarė Jurjonė</w:t>
            </w:r>
          </w:p>
        </w:tc>
        <w:tc>
          <w:tcPr>
            <w:tcW w:w="1678" w:type="dxa"/>
          </w:tcPr>
          <w:p w14:paraId="793F2505" w14:textId="77777777" w:rsidR="00DC2CDD" w:rsidRPr="00736098" w:rsidRDefault="00DC2CDD" w:rsidP="008447D9">
            <w:pPr>
              <w:jc w:val="both"/>
            </w:pPr>
          </w:p>
        </w:tc>
        <w:tc>
          <w:tcPr>
            <w:tcW w:w="1678" w:type="dxa"/>
            <w:shd w:val="clear" w:color="auto" w:fill="auto"/>
          </w:tcPr>
          <w:p w14:paraId="2771369F" w14:textId="3F2E960C" w:rsidR="00DC2CDD" w:rsidRPr="00736098" w:rsidRDefault="00DC2CDD" w:rsidP="008447D9">
            <w:pPr>
              <w:jc w:val="both"/>
            </w:pPr>
            <w:r w:rsidRPr="00736098">
              <w:t>Elektroninė</w:t>
            </w:r>
          </w:p>
        </w:tc>
      </w:tr>
      <w:tr w:rsidR="00DC2CDD" w:rsidRPr="00736098" w14:paraId="5C4C0272" w14:textId="77777777" w:rsidTr="00DC2CDD">
        <w:trPr>
          <w:trHeight w:val="422"/>
        </w:trPr>
        <w:tc>
          <w:tcPr>
            <w:tcW w:w="1678" w:type="dxa"/>
            <w:gridSpan w:val="2"/>
          </w:tcPr>
          <w:p w14:paraId="64352CCA" w14:textId="77777777" w:rsidR="00DC2CDD" w:rsidRDefault="00DC2CDD" w:rsidP="00A02673">
            <w:pPr>
              <w:tabs>
                <w:tab w:val="left" w:pos="0"/>
              </w:tabs>
              <w:ind w:left="360" w:right="98"/>
              <w:jc w:val="center"/>
              <w:rPr>
                <w:b/>
              </w:rPr>
            </w:pPr>
          </w:p>
        </w:tc>
        <w:tc>
          <w:tcPr>
            <w:tcW w:w="15892" w:type="dxa"/>
            <w:gridSpan w:val="6"/>
            <w:shd w:val="clear" w:color="auto" w:fill="auto"/>
          </w:tcPr>
          <w:p w14:paraId="3B9EF5E4" w14:textId="067C28C8" w:rsidR="00DC2CDD" w:rsidRPr="00736098" w:rsidRDefault="00DC2CDD" w:rsidP="00A02673">
            <w:pPr>
              <w:tabs>
                <w:tab w:val="left" w:pos="0"/>
              </w:tabs>
              <w:ind w:left="360" w:right="98"/>
              <w:jc w:val="center"/>
              <w:rPr>
                <w:b/>
              </w:rPr>
            </w:pPr>
            <w:r>
              <w:rPr>
                <w:b/>
              </w:rPr>
              <w:t>JURIDINIS SKYRIUS</w:t>
            </w:r>
          </w:p>
        </w:tc>
      </w:tr>
      <w:tr w:rsidR="00DC2CDD" w:rsidRPr="00736098" w14:paraId="4BE860D8" w14:textId="77777777" w:rsidTr="00DC2CDD">
        <w:trPr>
          <w:trHeight w:val="697"/>
        </w:trPr>
        <w:tc>
          <w:tcPr>
            <w:tcW w:w="843" w:type="dxa"/>
            <w:shd w:val="clear" w:color="auto" w:fill="auto"/>
          </w:tcPr>
          <w:p w14:paraId="6B06A85A" w14:textId="77777777" w:rsidR="00DC2CDD" w:rsidRPr="00736098" w:rsidRDefault="00DC2CDD" w:rsidP="00296AF3">
            <w:pPr>
              <w:tabs>
                <w:tab w:val="left" w:pos="0"/>
                <w:tab w:val="num" w:pos="360"/>
              </w:tabs>
              <w:ind w:left="360" w:right="98" w:hanging="326"/>
              <w:jc w:val="center"/>
            </w:pPr>
            <w:r>
              <w:t>57.</w:t>
            </w:r>
          </w:p>
        </w:tc>
        <w:tc>
          <w:tcPr>
            <w:tcW w:w="3912" w:type="dxa"/>
            <w:gridSpan w:val="2"/>
            <w:shd w:val="clear" w:color="auto" w:fill="auto"/>
          </w:tcPr>
          <w:p w14:paraId="797575D5" w14:textId="77777777" w:rsidR="00DC2CDD" w:rsidRPr="00736098" w:rsidRDefault="00DC2CDD" w:rsidP="00FD5B47">
            <w:pPr>
              <w:jc w:val="both"/>
            </w:pPr>
            <w:r w:rsidRPr="00736098">
              <w:t>Pirminės teisinės pagalbos teikimas</w:t>
            </w:r>
          </w:p>
        </w:tc>
        <w:tc>
          <w:tcPr>
            <w:tcW w:w="1496" w:type="dxa"/>
            <w:shd w:val="clear" w:color="auto" w:fill="auto"/>
          </w:tcPr>
          <w:p w14:paraId="2A36775F" w14:textId="77777777" w:rsidR="00DC2CDD" w:rsidRPr="00736098" w:rsidRDefault="00DC2CDD" w:rsidP="008447D9">
            <w:pPr>
              <w:jc w:val="both"/>
            </w:pPr>
            <w:r w:rsidRPr="00736098">
              <w:t>PAS2955</w:t>
            </w:r>
          </w:p>
        </w:tc>
        <w:tc>
          <w:tcPr>
            <w:tcW w:w="3632" w:type="dxa"/>
            <w:shd w:val="clear" w:color="auto" w:fill="auto"/>
          </w:tcPr>
          <w:p w14:paraId="068E4F42" w14:textId="34A65B45" w:rsidR="00DC2CDD" w:rsidRPr="00736098" w:rsidRDefault="00DC2CDD" w:rsidP="008447D9">
            <w:pPr>
              <w:jc w:val="both"/>
            </w:pPr>
            <w:r>
              <w:t>Artūras Bogdanovas</w:t>
            </w:r>
          </w:p>
        </w:tc>
        <w:tc>
          <w:tcPr>
            <w:tcW w:w="4331" w:type="dxa"/>
            <w:shd w:val="clear" w:color="auto" w:fill="auto"/>
          </w:tcPr>
          <w:p w14:paraId="72144999" w14:textId="77777777" w:rsidR="00DC2CDD" w:rsidRPr="00736098" w:rsidRDefault="00DC2CDD" w:rsidP="008447D9">
            <w:pPr>
              <w:jc w:val="both"/>
            </w:pPr>
            <w:r w:rsidRPr="00736098">
              <w:t>Vaidotas Jasas</w:t>
            </w:r>
          </w:p>
        </w:tc>
        <w:tc>
          <w:tcPr>
            <w:tcW w:w="1678" w:type="dxa"/>
          </w:tcPr>
          <w:p w14:paraId="23810C49" w14:textId="77777777" w:rsidR="00DC2CDD" w:rsidRPr="00736098" w:rsidRDefault="00DC2CDD" w:rsidP="008447D9">
            <w:pPr>
              <w:jc w:val="both"/>
            </w:pPr>
          </w:p>
        </w:tc>
        <w:tc>
          <w:tcPr>
            <w:tcW w:w="1678" w:type="dxa"/>
            <w:shd w:val="clear" w:color="auto" w:fill="auto"/>
          </w:tcPr>
          <w:p w14:paraId="0F585CAF" w14:textId="67041AB2" w:rsidR="00DC2CDD" w:rsidRPr="00736098" w:rsidRDefault="00DC2CDD" w:rsidP="008447D9">
            <w:pPr>
              <w:jc w:val="both"/>
            </w:pPr>
            <w:r w:rsidRPr="00736098">
              <w:t>Neelektroninė</w:t>
            </w:r>
          </w:p>
        </w:tc>
      </w:tr>
      <w:tr w:rsidR="00DC2CDD" w:rsidRPr="00736098" w14:paraId="774F15B5" w14:textId="77777777" w:rsidTr="00DC2CDD">
        <w:trPr>
          <w:trHeight w:val="409"/>
        </w:trPr>
        <w:tc>
          <w:tcPr>
            <w:tcW w:w="1678" w:type="dxa"/>
            <w:gridSpan w:val="2"/>
          </w:tcPr>
          <w:p w14:paraId="136B1A4C" w14:textId="77777777" w:rsidR="00DC2CDD" w:rsidRDefault="00DC2CDD" w:rsidP="00A02673">
            <w:pPr>
              <w:tabs>
                <w:tab w:val="left" w:pos="0"/>
                <w:tab w:val="num" w:pos="360"/>
              </w:tabs>
              <w:ind w:right="98"/>
              <w:jc w:val="center"/>
              <w:rPr>
                <w:b/>
              </w:rPr>
            </w:pPr>
          </w:p>
        </w:tc>
        <w:tc>
          <w:tcPr>
            <w:tcW w:w="15892" w:type="dxa"/>
            <w:gridSpan w:val="6"/>
            <w:shd w:val="clear" w:color="auto" w:fill="auto"/>
          </w:tcPr>
          <w:p w14:paraId="2CD80BF2" w14:textId="28C11C65" w:rsidR="00DC2CDD" w:rsidRPr="00736098" w:rsidRDefault="00DC2CDD" w:rsidP="00A02673">
            <w:pPr>
              <w:tabs>
                <w:tab w:val="left" w:pos="0"/>
                <w:tab w:val="num" w:pos="360"/>
              </w:tabs>
              <w:ind w:right="98"/>
              <w:jc w:val="center"/>
              <w:rPr>
                <w:b/>
              </w:rPr>
            </w:pPr>
            <w:r>
              <w:rPr>
                <w:b/>
              </w:rPr>
              <w:t>KOMUNALINIO ŪKIO IR APLINKOSAUGOS SKYRIUS</w:t>
            </w:r>
          </w:p>
        </w:tc>
      </w:tr>
      <w:tr w:rsidR="00DC2CDD" w:rsidRPr="00736098" w14:paraId="4A80F1A2" w14:textId="77777777" w:rsidTr="00DC2CDD">
        <w:trPr>
          <w:trHeight w:val="694"/>
        </w:trPr>
        <w:tc>
          <w:tcPr>
            <w:tcW w:w="843" w:type="dxa"/>
            <w:shd w:val="clear" w:color="auto" w:fill="auto"/>
          </w:tcPr>
          <w:p w14:paraId="3000B5F1" w14:textId="77777777" w:rsidR="00DC2CDD" w:rsidRPr="00736098" w:rsidRDefault="00DC2CDD" w:rsidP="00296AF3">
            <w:pPr>
              <w:tabs>
                <w:tab w:val="left" w:pos="0"/>
                <w:tab w:val="num" w:pos="360"/>
              </w:tabs>
              <w:ind w:left="360" w:right="98" w:hanging="326"/>
              <w:jc w:val="center"/>
            </w:pPr>
            <w:r>
              <w:t>58.</w:t>
            </w:r>
          </w:p>
        </w:tc>
        <w:tc>
          <w:tcPr>
            <w:tcW w:w="3912" w:type="dxa"/>
            <w:gridSpan w:val="2"/>
            <w:shd w:val="clear" w:color="auto" w:fill="auto"/>
          </w:tcPr>
          <w:p w14:paraId="2650BBB0" w14:textId="77777777" w:rsidR="00DC2CDD" w:rsidRPr="00736098" w:rsidRDefault="00DC2CDD" w:rsidP="00FD5B47">
            <w:pPr>
              <w:jc w:val="both"/>
            </w:pPr>
            <w:r w:rsidRPr="00736098">
              <w:t>Paraiškos išdavimas įsirengti vandens gręžinį</w:t>
            </w:r>
          </w:p>
        </w:tc>
        <w:tc>
          <w:tcPr>
            <w:tcW w:w="1496" w:type="dxa"/>
            <w:shd w:val="clear" w:color="auto" w:fill="auto"/>
          </w:tcPr>
          <w:p w14:paraId="023D2050" w14:textId="77777777" w:rsidR="00DC2CDD" w:rsidRPr="00736098" w:rsidRDefault="00DC2CDD" w:rsidP="008447D9">
            <w:pPr>
              <w:jc w:val="both"/>
            </w:pPr>
            <w:r w:rsidRPr="00736098">
              <w:t>PAS4321</w:t>
            </w:r>
          </w:p>
        </w:tc>
        <w:tc>
          <w:tcPr>
            <w:tcW w:w="3632" w:type="dxa"/>
            <w:shd w:val="clear" w:color="auto" w:fill="auto"/>
          </w:tcPr>
          <w:p w14:paraId="7E0D5A93" w14:textId="77777777" w:rsidR="00DC2CDD" w:rsidRPr="00736098" w:rsidRDefault="00DC2CDD" w:rsidP="008447D9">
            <w:pPr>
              <w:jc w:val="both"/>
            </w:pPr>
            <w:r w:rsidRPr="00736098">
              <w:t>Rasa Bakaitienė</w:t>
            </w:r>
          </w:p>
        </w:tc>
        <w:tc>
          <w:tcPr>
            <w:tcW w:w="4331" w:type="dxa"/>
            <w:shd w:val="clear" w:color="auto" w:fill="auto"/>
          </w:tcPr>
          <w:p w14:paraId="6158BE7A" w14:textId="77777777" w:rsidR="00DC2CDD" w:rsidRPr="00736098" w:rsidRDefault="00DC2CDD" w:rsidP="008447D9">
            <w:pPr>
              <w:jc w:val="both"/>
            </w:pPr>
            <w:r w:rsidRPr="00736098">
              <w:t>Feliksas Žemgulys</w:t>
            </w:r>
          </w:p>
        </w:tc>
        <w:tc>
          <w:tcPr>
            <w:tcW w:w="1678" w:type="dxa"/>
          </w:tcPr>
          <w:p w14:paraId="3F19306E" w14:textId="77777777" w:rsidR="00DC2CDD" w:rsidRPr="00736098" w:rsidRDefault="00DC2CDD" w:rsidP="008447D9">
            <w:pPr>
              <w:jc w:val="both"/>
            </w:pPr>
          </w:p>
        </w:tc>
        <w:tc>
          <w:tcPr>
            <w:tcW w:w="1678" w:type="dxa"/>
            <w:shd w:val="clear" w:color="auto" w:fill="auto"/>
          </w:tcPr>
          <w:p w14:paraId="24902FA7" w14:textId="0EDC93A7" w:rsidR="00DC2CDD" w:rsidRPr="00736098" w:rsidRDefault="00DC2CDD" w:rsidP="008447D9">
            <w:pPr>
              <w:jc w:val="both"/>
            </w:pPr>
            <w:r w:rsidRPr="00736098">
              <w:t>Neelektroninė</w:t>
            </w:r>
          </w:p>
        </w:tc>
      </w:tr>
      <w:tr w:rsidR="00DC2CDD" w:rsidRPr="00736098" w14:paraId="7BF860AD" w14:textId="77777777" w:rsidTr="00DC2CDD">
        <w:trPr>
          <w:trHeight w:val="287"/>
        </w:trPr>
        <w:tc>
          <w:tcPr>
            <w:tcW w:w="1678" w:type="dxa"/>
            <w:gridSpan w:val="2"/>
          </w:tcPr>
          <w:p w14:paraId="41BF459F" w14:textId="77777777" w:rsidR="00DC2CDD" w:rsidRDefault="00DC2CDD" w:rsidP="00A02673">
            <w:pPr>
              <w:tabs>
                <w:tab w:val="left" w:pos="0"/>
                <w:tab w:val="num" w:pos="360"/>
              </w:tabs>
              <w:ind w:right="98"/>
              <w:jc w:val="center"/>
              <w:rPr>
                <w:b/>
              </w:rPr>
            </w:pPr>
          </w:p>
        </w:tc>
        <w:tc>
          <w:tcPr>
            <w:tcW w:w="15892" w:type="dxa"/>
            <w:gridSpan w:val="6"/>
            <w:shd w:val="clear" w:color="auto" w:fill="auto"/>
          </w:tcPr>
          <w:p w14:paraId="4FC2B722" w14:textId="4463BFBB" w:rsidR="00DC2CDD" w:rsidRPr="00736098" w:rsidRDefault="00DC2CDD" w:rsidP="00A02673">
            <w:pPr>
              <w:tabs>
                <w:tab w:val="left" w:pos="0"/>
                <w:tab w:val="num" w:pos="360"/>
              </w:tabs>
              <w:ind w:right="98"/>
              <w:jc w:val="center"/>
              <w:rPr>
                <w:b/>
              </w:rPr>
            </w:pPr>
            <w:r>
              <w:rPr>
                <w:b/>
              </w:rPr>
              <w:t>KULTŪROS SKYRIUS</w:t>
            </w:r>
          </w:p>
        </w:tc>
      </w:tr>
      <w:tr w:rsidR="00DC2CDD" w:rsidRPr="00736098" w14:paraId="6633E46C" w14:textId="77777777" w:rsidTr="00DC2CDD">
        <w:tc>
          <w:tcPr>
            <w:tcW w:w="843" w:type="dxa"/>
            <w:shd w:val="clear" w:color="auto" w:fill="auto"/>
          </w:tcPr>
          <w:p w14:paraId="02A1B813" w14:textId="77777777" w:rsidR="00DC2CDD" w:rsidRPr="00736098" w:rsidRDefault="00DC2CDD" w:rsidP="00296AF3">
            <w:pPr>
              <w:tabs>
                <w:tab w:val="left" w:pos="0"/>
                <w:tab w:val="num" w:pos="360"/>
              </w:tabs>
              <w:ind w:left="360" w:right="98" w:hanging="326"/>
              <w:jc w:val="center"/>
            </w:pPr>
            <w:r>
              <w:t>59.</w:t>
            </w:r>
          </w:p>
        </w:tc>
        <w:tc>
          <w:tcPr>
            <w:tcW w:w="3912" w:type="dxa"/>
            <w:gridSpan w:val="2"/>
            <w:shd w:val="clear" w:color="auto" w:fill="auto"/>
          </w:tcPr>
          <w:p w14:paraId="111F61AF" w14:textId="77777777" w:rsidR="00DC2CDD" w:rsidRPr="00736098" w:rsidRDefault="00DC2CDD" w:rsidP="00FD5B47">
            <w:pPr>
              <w:jc w:val="both"/>
            </w:pPr>
            <w:r w:rsidRPr="00736098">
              <w:t>Kultūros paveldo objektų būklės patikrinimo aktų surašymas</w:t>
            </w:r>
          </w:p>
        </w:tc>
        <w:tc>
          <w:tcPr>
            <w:tcW w:w="1496" w:type="dxa"/>
            <w:shd w:val="clear" w:color="auto" w:fill="auto"/>
          </w:tcPr>
          <w:p w14:paraId="7BF33391" w14:textId="77777777" w:rsidR="00DC2CDD" w:rsidRPr="00736098" w:rsidRDefault="00DC2CDD" w:rsidP="008447D9">
            <w:pPr>
              <w:jc w:val="both"/>
            </w:pPr>
            <w:r w:rsidRPr="00736098">
              <w:t>PAS4093</w:t>
            </w:r>
          </w:p>
        </w:tc>
        <w:tc>
          <w:tcPr>
            <w:tcW w:w="3632" w:type="dxa"/>
            <w:shd w:val="clear" w:color="auto" w:fill="auto"/>
          </w:tcPr>
          <w:p w14:paraId="3C0E2CF9" w14:textId="77777777" w:rsidR="00DC2CDD" w:rsidRPr="00736098" w:rsidRDefault="00DC2CDD" w:rsidP="008447D9">
            <w:pPr>
              <w:jc w:val="both"/>
            </w:pPr>
            <w:r w:rsidRPr="00736098">
              <w:t>Gintautas Ba</w:t>
            </w:r>
            <w:r w:rsidRPr="00736098">
              <w:lastRenderedPageBreak/>
              <w:t>reikis</w:t>
            </w:r>
          </w:p>
        </w:tc>
        <w:tc>
          <w:tcPr>
            <w:tcW w:w="4331" w:type="dxa"/>
            <w:shd w:val="clear" w:color="auto" w:fill="auto"/>
          </w:tcPr>
          <w:p w14:paraId="06E02A7F" w14:textId="77777777" w:rsidR="00DC2CDD" w:rsidRPr="00736098" w:rsidRDefault="00DC2CDD" w:rsidP="008447D9">
            <w:pPr>
              <w:jc w:val="both"/>
            </w:pPr>
            <w:r w:rsidRPr="00736098">
              <w:t>Sonata Šmatauskienė</w:t>
            </w:r>
          </w:p>
        </w:tc>
        <w:tc>
          <w:tcPr>
            <w:tcW w:w="1678" w:type="dxa"/>
          </w:tcPr>
          <w:p w14:paraId="3779E02E" w14:textId="77777777" w:rsidR="00DC2CDD" w:rsidRPr="00736098" w:rsidRDefault="00DC2CDD" w:rsidP="008447D9">
            <w:pPr>
              <w:jc w:val="both"/>
            </w:pPr>
          </w:p>
        </w:tc>
        <w:tc>
          <w:tcPr>
            <w:tcW w:w="1678" w:type="dxa"/>
            <w:shd w:val="clear" w:color="auto" w:fill="auto"/>
          </w:tcPr>
          <w:p w14:paraId="60CAFC0A" w14:textId="61DEB2AF" w:rsidR="00DC2CDD" w:rsidRPr="00736098" w:rsidRDefault="00DC2CDD" w:rsidP="008447D9">
            <w:pPr>
              <w:jc w:val="both"/>
            </w:pPr>
            <w:r w:rsidRPr="00736098">
              <w:t>Neelektroninė</w:t>
            </w:r>
          </w:p>
        </w:tc>
      </w:tr>
      <w:tr w:rsidR="00DC2CDD" w:rsidRPr="00551D85" w14:paraId="6F6B4368" w14:textId="77777777" w:rsidTr="00DC2CDD">
        <w:tc>
          <w:tcPr>
            <w:tcW w:w="1678" w:type="dxa"/>
            <w:gridSpan w:val="2"/>
          </w:tcPr>
          <w:p w14:paraId="08F7745F" w14:textId="77777777" w:rsidR="00DC2CDD" w:rsidRPr="00C82356" w:rsidRDefault="00DC2CDD" w:rsidP="00A02673">
            <w:pPr>
              <w:tabs>
                <w:tab w:val="left" w:pos="0"/>
                <w:tab w:val="num" w:pos="360"/>
              </w:tabs>
              <w:ind w:left="360" w:right="98"/>
              <w:jc w:val="center"/>
              <w:rPr>
                <w:b/>
              </w:rPr>
            </w:pPr>
          </w:p>
        </w:tc>
        <w:tc>
          <w:tcPr>
            <w:tcW w:w="15892" w:type="dxa"/>
            <w:gridSpan w:val="6"/>
            <w:shd w:val="clear" w:color="auto" w:fill="auto"/>
          </w:tcPr>
          <w:p w14:paraId="6FCEE670" w14:textId="599A212C" w:rsidR="00DC2CDD" w:rsidRPr="00C82356" w:rsidRDefault="00DC2CDD" w:rsidP="00A02673">
            <w:pPr>
              <w:tabs>
                <w:tab w:val="left" w:pos="0"/>
                <w:tab w:val="num" w:pos="360"/>
              </w:tabs>
              <w:ind w:left="360" w:right="98"/>
              <w:jc w:val="center"/>
              <w:rPr>
                <w:b/>
              </w:rPr>
            </w:pPr>
            <w:r w:rsidRPr="00C82356">
              <w:rPr>
                <w:b/>
              </w:rPr>
              <w:t>LEIDIMŲ IR LICENCIJŲ SKYRIUS</w:t>
            </w:r>
          </w:p>
        </w:tc>
      </w:tr>
      <w:tr w:rsidR="00DC2CDD" w:rsidRPr="00551D85" w14:paraId="393A05CE" w14:textId="77777777" w:rsidTr="00DC2CDD">
        <w:trPr>
          <w:trHeight w:val="1824"/>
        </w:trPr>
        <w:tc>
          <w:tcPr>
            <w:tcW w:w="843" w:type="dxa"/>
            <w:shd w:val="clear" w:color="auto" w:fill="auto"/>
          </w:tcPr>
          <w:p w14:paraId="0105DC34" w14:textId="77777777" w:rsidR="00DC2CDD" w:rsidRPr="00C82356" w:rsidRDefault="00DC2CDD" w:rsidP="00495D30">
            <w:pPr>
              <w:tabs>
                <w:tab w:val="left" w:pos="0"/>
                <w:tab w:val="num" w:pos="360"/>
              </w:tabs>
              <w:ind w:left="360" w:right="98" w:hanging="326"/>
              <w:jc w:val="center"/>
            </w:pPr>
            <w:r>
              <w:t>60</w:t>
            </w:r>
            <w:r w:rsidRPr="00C82356">
              <w:t>.</w:t>
            </w:r>
          </w:p>
        </w:tc>
        <w:tc>
          <w:tcPr>
            <w:tcW w:w="3912" w:type="dxa"/>
            <w:gridSpan w:val="2"/>
            <w:shd w:val="clear" w:color="auto" w:fill="auto"/>
          </w:tcPr>
          <w:p w14:paraId="58DD6E43" w14:textId="77777777" w:rsidR="00DC2CDD" w:rsidRPr="00C82356" w:rsidRDefault="00DC2CDD" w:rsidP="00FD5B47">
            <w:pPr>
              <w:jc w:val="both"/>
            </w:pPr>
            <w:r w:rsidRPr="00C82356">
              <w:t>Statybą leidžiančio dokumento statyti naują statinį, rekonstruoti statinį ar atnaujinti (modernizuoti) pastatą, atlikti pastato kapitalinį ar paprastąjį remontą, nugriauti statinį, pakeisti statinio ar jo dalies paskirtį, išdavimas</w:t>
            </w:r>
          </w:p>
        </w:tc>
        <w:tc>
          <w:tcPr>
            <w:tcW w:w="1496" w:type="dxa"/>
            <w:shd w:val="clear" w:color="auto" w:fill="auto"/>
          </w:tcPr>
          <w:p w14:paraId="41DBE319" w14:textId="77777777" w:rsidR="00DC2CDD" w:rsidRPr="00C82356" w:rsidRDefault="00DC2CDD" w:rsidP="008447D9">
            <w:pPr>
              <w:jc w:val="both"/>
            </w:pPr>
            <w:r w:rsidRPr="00C82356">
              <w:t>PAS3860</w:t>
            </w:r>
          </w:p>
        </w:tc>
        <w:tc>
          <w:tcPr>
            <w:tcW w:w="3632" w:type="dxa"/>
            <w:shd w:val="clear" w:color="auto" w:fill="auto"/>
          </w:tcPr>
          <w:p w14:paraId="2BA40475" w14:textId="77777777" w:rsidR="00DC2CDD" w:rsidRPr="00C82356" w:rsidRDefault="00DC2CDD" w:rsidP="008447D9">
            <w:pPr>
              <w:jc w:val="both"/>
            </w:pPr>
            <w:r w:rsidRPr="00C82356">
              <w:t>Daiva Dilytė</w:t>
            </w:r>
          </w:p>
        </w:tc>
        <w:tc>
          <w:tcPr>
            <w:tcW w:w="4331" w:type="dxa"/>
            <w:shd w:val="clear" w:color="auto" w:fill="auto"/>
          </w:tcPr>
          <w:p w14:paraId="4E4BD631" w14:textId="77777777" w:rsidR="00DC2CDD" w:rsidRPr="00C82356" w:rsidRDefault="00DC2CDD" w:rsidP="008447D9">
            <w:pPr>
              <w:jc w:val="both"/>
            </w:pPr>
            <w:r w:rsidRPr="00C82356">
              <w:t>Danguolė Bakstienė</w:t>
            </w:r>
          </w:p>
          <w:p w14:paraId="4E64FFE6" w14:textId="77777777" w:rsidR="00DC2CDD" w:rsidRPr="00C82356" w:rsidRDefault="00DC2CDD" w:rsidP="008447D9">
            <w:pPr>
              <w:jc w:val="both"/>
            </w:pPr>
            <w:r w:rsidRPr="00C82356">
              <w:t>Rasa Šneiderienė</w:t>
            </w:r>
          </w:p>
        </w:tc>
        <w:tc>
          <w:tcPr>
            <w:tcW w:w="1678" w:type="dxa"/>
          </w:tcPr>
          <w:p w14:paraId="3BB3F374" w14:textId="77777777" w:rsidR="00DC2CDD" w:rsidRPr="00C82356" w:rsidRDefault="00DC2CDD" w:rsidP="008447D9">
            <w:pPr>
              <w:jc w:val="both"/>
            </w:pPr>
          </w:p>
        </w:tc>
        <w:tc>
          <w:tcPr>
            <w:tcW w:w="1678" w:type="dxa"/>
          </w:tcPr>
          <w:p w14:paraId="13B9FC30" w14:textId="18381CC2" w:rsidR="00DC2CDD" w:rsidRPr="00C82356" w:rsidRDefault="00DC2CDD" w:rsidP="008447D9">
            <w:pPr>
              <w:jc w:val="both"/>
            </w:pPr>
            <w:r w:rsidRPr="00C82356">
              <w:t>Elektroninė</w:t>
            </w:r>
          </w:p>
          <w:p w14:paraId="610C8AE9" w14:textId="77777777" w:rsidR="00DC2CDD" w:rsidRPr="00C82356" w:rsidRDefault="00DC2CDD" w:rsidP="008447D9">
            <w:pPr>
              <w:jc w:val="both"/>
            </w:pPr>
          </w:p>
        </w:tc>
      </w:tr>
      <w:tr w:rsidR="00DC2CDD" w:rsidRPr="00551D85" w14:paraId="60D3A01A" w14:textId="77777777" w:rsidTr="00DC2CDD">
        <w:tc>
          <w:tcPr>
            <w:tcW w:w="843" w:type="dxa"/>
            <w:shd w:val="clear" w:color="auto" w:fill="auto"/>
          </w:tcPr>
          <w:p w14:paraId="2C3BAD8E" w14:textId="77777777" w:rsidR="00DC2CDD" w:rsidRPr="00C82356" w:rsidRDefault="00DC2CDD" w:rsidP="00495D30">
            <w:pPr>
              <w:tabs>
                <w:tab w:val="left" w:pos="0"/>
                <w:tab w:val="num" w:pos="360"/>
              </w:tabs>
              <w:ind w:left="360" w:right="98" w:hanging="326"/>
              <w:jc w:val="center"/>
            </w:pPr>
            <w:r>
              <w:t>61</w:t>
            </w:r>
            <w:r w:rsidRPr="00C82356">
              <w:t>.</w:t>
            </w:r>
          </w:p>
        </w:tc>
        <w:tc>
          <w:tcPr>
            <w:tcW w:w="3912" w:type="dxa"/>
            <w:gridSpan w:val="2"/>
            <w:shd w:val="clear" w:color="auto" w:fill="auto"/>
          </w:tcPr>
          <w:p w14:paraId="087DE8A2" w14:textId="77777777" w:rsidR="00DC2CDD" w:rsidRPr="00C82356" w:rsidRDefault="00DC2CDD" w:rsidP="00FD5B47">
            <w:pPr>
              <w:jc w:val="both"/>
            </w:pPr>
            <w:r w:rsidRPr="00C82356">
              <w:t>Leidimo verstis didmenine prekyba nefasuotais naftos produktais išdavimas. Leidimo verstis didmenine prekyba nefasuotais naftos produktais keitimas. Leidimo verstis didmenine prekyba nefasuotais naftos produktais galiojimo sustabdymas, galiojimo sustabdymo panaikinimas, galiojimo panaikinimas.</w:t>
            </w:r>
          </w:p>
        </w:tc>
        <w:tc>
          <w:tcPr>
            <w:tcW w:w="1496" w:type="dxa"/>
            <w:shd w:val="clear" w:color="auto" w:fill="auto"/>
          </w:tcPr>
          <w:p w14:paraId="615247FC" w14:textId="77777777" w:rsidR="00DC2CDD" w:rsidRPr="00C82356" w:rsidRDefault="00DC2CDD" w:rsidP="008447D9">
            <w:pPr>
              <w:jc w:val="both"/>
            </w:pPr>
            <w:r w:rsidRPr="00C82356">
              <w:t>PAS4370</w:t>
            </w:r>
          </w:p>
        </w:tc>
        <w:tc>
          <w:tcPr>
            <w:tcW w:w="3632" w:type="dxa"/>
            <w:shd w:val="clear" w:color="auto" w:fill="auto"/>
          </w:tcPr>
          <w:p w14:paraId="2CA0686D" w14:textId="77777777" w:rsidR="00DC2CDD" w:rsidRPr="00C82356" w:rsidRDefault="00DC2CDD" w:rsidP="008447D9">
            <w:pPr>
              <w:jc w:val="both"/>
            </w:pPr>
            <w:r w:rsidRPr="00C82356">
              <w:t>Daiva Dilytė</w:t>
            </w:r>
          </w:p>
        </w:tc>
        <w:tc>
          <w:tcPr>
            <w:tcW w:w="4331" w:type="dxa"/>
            <w:shd w:val="clear" w:color="auto" w:fill="auto"/>
          </w:tcPr>
          <w:p w14:paraId="20D2DF89" w14:textId="77777777" w:rsidR="00DC2CDD" w:rsidRPr="00C82356" w:rsidRDefault="00DC2CDD" w:rsidP="008447D9">
            <w:pPr>
              <w:jc w:val="both"/>
            </w:pPr>
            <w:r w:rsidRPr="00C82356">
              <w:t>Linas Rimkus</w:t>
            </w:r>
          </w:p>
        </w:tc>
        <w:tc>
          <w:tcPr>
            <w:tcW w:w="1678" w:type="dxa"/>
          </w:tcPr>
          <w:p w14:paraId="764AEF43" w14:textId="77777777" w:rsidR="00DC2CDD" w:rsidRPr="00C82356" w:rsidRDefault="00DC2CDD" w:rsidP="008447D9">
            <w:pPr>
              <w:jc w:val="both"/>
            </w:pPr>
          </w:p>
        </w:tc>
        <w:tc>
          <w:tcPr>
            <w:tcW w:w="1678" w:type="dxa"/>
          </w:tcPr>
          <w:p w14:paraId="54D65E9D" w14:textId="018F6CBB" w:rsidR="00DC2CDD" w:rsidRPr="00C82356" w:rsidRDefault="00DC2CDD" w:rsidP="008447D9">
            <w:pPr>
              <w:jc w:val="both"/>
            </w:pPr>
            <w:r w:rsidRPr="00C82356">
              <w:t>Elektroninė</w:t>
            </w:r>
          </w:p>
          <w:p w14:paraId="3EF890B1" w14:textId="77777777" w:rsidR="00DC2CDD" w:rsidRPr="00C82356" w:rsidRDefault="00DC2CDD" w:rsidP="008447D9">
            <w:pPr>
              <w:jc w:val="both"/>
            </w:pPr>
            <w:r w:rsidRPr="00C82356">
              <w:t>Neelektroninė</w:t>
            </w:r>
          </w:p>
        </w:tc>
      </w:tr>
      <w:tr w:rsidR="00DC2CDD" w:rsidRPr="00C82356" w14:paraId="2AA6D27B" w14:textId="77777777" w:rsidTr="00DC2CDD">
        <w:trPr>
          <w:trHeight w:val="345"/>
        </w:trPr>
        <w:tc>
          <w:tcPr>
            <w:tcW w:w="843" w:type="dxa"/>
            <w:shd w:val="clear" w:color="auto" w:fill="auto"/>
          </w:tcPr>
          <w:p w14:paraId="31B2026D" w14:textId="77777777" w:rsidR="00DC2CDD" w:rsidRPr="00C82356" w:rsidRDefault="00DC2CDD" w:rsidP="00495D30">
            <w:pPr>
              <w:tabs>
                <w:tab w:val="left" w:pos="0"/>
              </w:tabs>
              <w:ind w:left="360" w:right="98" w:hanging="326"/>
              <w:jc w:val="center"/>
            </w:pPr>
            <w:r>
              <w:t>62</w:t>
            </w:r>
            <w:r w:rsidRPr="00C82356">
              <w:t>.</w:t>
            </w:r>
          </w:p>
        </w:tc>
        <w:tc>
          <w:tcPr>
            <w:tcW w:w="3912" w:type="dxa"/>
            <w:gridSpan w:val="2"/>
            <w:shd w:val="clear" w:color="auto" w:fill="auto"/>
          </w:tcPr>
          <w:p w14:paraId="1513E88A" w14:textId="77777777" w:rsidR="00DC2CDD" w:rsidRPr="00C82356" w:rsidRDefault="00DC2CDD" w:rsidP="00FD5B47">
            <w:pPr>
              <w:jc w:val="both"/>
            </w:pPr>
            <w:r w:rsidRPr="00C82356">
              <w:t>Šilumos tiekimo licencijų išdavimas</w:t>
            </w:r>
          </w:p>
        </w:tc>
        <w:tc>
          <w:tcPr>
            <w:tcW w:w="1496" w:type="dxa"/>
            <w:shd w:val="clear" w:color="auto" w:fill="auto"/>
          </w:tcPr>
          <w:p w14:paraId="37CCC0E9" w14:textId="77777777" w:rsidR="00DC2CDD" w:rsidRPr="00C82356" w:rsidRDefault="00DC2CDD" w:rsidP="008447D9">
            <w:pPr>
              <w:jc w:val="both"/>
            </w:pPr>
            <w:r w:rsidRPr="00C82356">
              <w:t>PAS5032</w:t>
            </w:r>
          </w:p>
        </w:tc>
        <w:tc>
          <w:tcPr>
            <w:tcW w:w="3632" w:type="dxa"/>
            <w:shd w:val="clear" w:color="auto" w:fill="auto"/>
          </w:tcPr>
          <w:p w14:paraId="45118F20" w14:textId="77777777" w:rsidR="00DC2CDD" w:rsidRPr="00C82356" w:rsidRDefault="00DC2CDD" w:rsidP="008447D9">
            <w:pPr>
              <w:jc w:val="both"/>
            </w:pPr>
            <w:r w:rsidRPr="00C82356">
              <w:t>Daiva Dilytė</w:t>
            </w:r>
          </w:p>
        </w:tc>
        <w:tc>
          <w:tcPr>
            <w:tcW w:w="4331" w:type="dxa"/>
            <w:shd w:val="clear" w:color="auto" w:fill="auto"/>
          </w:tcPr>
          <w:p w14:paraId="4DAC885B" w14:textId="77777777" w:rsidR="00DC2CDD" w:rsidRPr="00C82356" w:rsidRDefault="00DC2CDD" w:rsidP="008447D9">
            <w:pPr>
              <w:jc w:val="both"/>
            </w:pPr>
            <w:r w:rsidRPr="00C82356">
              <w:t>Linas Rimkus</w:t>
            </w:r>
          </w:p>
        </w:tc>
        <w:tc>
          <w:tcPr>
            <w:tcW w:w="1678" w:type="dxa"/>
          </w:tcPr>
          <w:p w14:paraId="61A6E1D1" w14:textId="77777777" w:rsidR="00DC2CDD" w:rsidRPr="00C82356" w:rsidRDefault="00DC2CDD" w:rsidP="008447D9">
            <w:pPr>
              <w:jc w:val="both"/>
            </w:pPr>
          </w:p>
        </w:tc>
        <w:tc>
          <w:tcPr>
            <w:tcW w:w="1678" w:type="dxa"/>
          </w:tcPr>
          <w:p w14:paraId="6EF7DAB4" w14:textId="33C9D96C" w:rsidR="00DC2CDD" w:rsidRPr="00C82356" w:rsidRDefault="00DC2CDD" w:rsidP="008447D9">
            <w:pPr>
              <w:jc w:val="both"/>
            </w:pPr>
            <w:r w:rsidRPr="00C82356">
              <w:t>Elektroninė</w:t>
            </w:r>
          </w:p>
          <w:p w14:paraId="358E2ED1" w14:textId="77777777" w:rsidR="00DC2CDD" w:rsidRPr="00C82356" w:rsidRDefault="00DC2CDD" w:rsidP="008447D9">
            <w:pPr>
              <w:jc w:val="both"/>
            </w:pPr>
            <w:r w:rsidRPr="00C82356">
              <w:t>Neelektroninė</w:t>
            </w:r>
          </w:p>
        </w:tc>
      </w:tr>
      <w:tr w:rsidR="00DC2CDD" w:rsidRPr="00C82356" w14:paraId="5E9BE1CD" w14:textId="77777777" w:rsidTr="00DC2CDD">
        <w:trPr>
          <w:trHeight w:val="894"/>
        </w:trPr>
        <w:tc>
          <w:tcPr>
            <w:tcW w:w="843" w:type="dxa"/>
            <w:shd w:val="clear" w:color="auto" w:fill="auto"/>
          </w:tcPr>
          <w:p w14:paraId="5CE58842" w14:textId="77777777" w:rsidR="00DC2CDD" w:rsidRPr="00C82356" w:rsidRDefault="00DC2CDD" w:rsidP="00495D30">
            <w:pPr>
              <w:tabs>
                <w:tab w:val="left" w:pos="0"/>
              </w:tabs>
              <w:ind w:left="360" w:right="98" w:hanging="326"/>
              <w:jc w:val="center"/>
            </w:pPr>
            <w:r>
              <w:t>63</w:t>
            </w:r>
            <w:r w:rsidRPr="00C82356">
              <w:t>.</w:t>
            </w:r>
          </w:p>
        </w:tc>
        <w:tc>
          <w:tcPr>
            <w:tcW w:w="3912" w:type="dxa"/>
            <w:gridSpan w:val="2"/>
            <w:shd w:val="clear" w:color="auto" w:fill="auto"/>
          </w:tcPr>
          <w:p w14:paraId="6CA92211" w14:textId="77777777" w:rsidR="00DC2CDD" w:rsidRPr="00C82356" w:rsidRDefault="00DC2CDD" w:rsidP="00FD5B47">
            <w:pPr>
              <w:jc w:val="both"/>
            </w:pPr>
            <w:r w:rsidRPr="00C82356">
              <w:t>Leidimų įvežti, įsigyti, laikyti, veisti, dresuoti, parduoti pavojingus šunis Klaipėdos rajone išdavimas</w:t>
            </w:r>
          </w:p>
        </w:tc>
        <w:tc>
          <w:tcPr>
            <w:tcW w:w="1496" w:type="dxa"/>
            <w:shd w:val="clear" w:color="auto" w:fill="auto"/>
          </w:tcPr>
          <w:p w14:paraId="2F8CDB11" w14:textId="77777777" w:rsidR="00DC2CDD" w:rsidRPr="00C82356" w:rsidRDefault="00DC2CDD" w:rsidP="008447D9">
            <w:pPr>
              <w:jc w:val="both"/>
            </w:pPr>
            <w:r w:rsidRPr="00C82356">
              <w:t>PAS30703</w:t>
            </w:r>
          </w:p>
        </w:tc>
        <w:tc>
          <w:tcPr>
            <w:tcW w:w="3632" w:type="dxa"/>
            <w:shd w:val="clear" w:color="auto" w:fill="auto"/>
          </w:tcPr>
          <w:p w14:paraId="49BCDC70" w14:textId="77777777" w:rsidR="00DC2CDD" w:rsidRPr="00C82356" w:rsidRDefault="00DC2CDD" w:rsidP="008447D9">
            <w:pPr>
              <w:jc w:val="both"/>
            </w:pPr>
            <w:r w:rsidRPr="00C82356">
              <w:t>Daiva Dilytė</w:t>
            </w:r>
          </w:p>
        </w:tc>
        <w:tc>
          <w:tcPr>
            <w:tcW w:w="4331" w:type="dxa"/>
            <w:shd w:val="clear" w:color="auto" w:fill="auto"/>
          </w:tcPr>
          <w:p w14:paraId="6D61968B" w14:textId="77777777" w:rsidR="00DC2CDD" w:rsidRPr="00C82356" w:rsidRDefault="00DC2CDD" w:rsidP="008447D9">
            <w:pPr>
              <w:jc w:val="both"/>
            </w:pPr>
            <w:r w:rsidRPr="00C82356">
              <w:t>Linas Rimkus</w:t>
            </w:r>
          </w:p>
        </w:tc>
        <w:tc>
          <w:tcPr>
            <w:tcW w:w="1678" w:type="dxa"/>
          </w:tcPr>
          <w:p w14:paraId="4CBA9F53" w14:textId="77777777" w:rsidR="00DC2CDD" w:rsidRPr="00C82356" w:rsidRDefault="00DC2CDD" w:rsidP="008447D9">
            <w:pPr>
              <w:jc w:val="both"/>
            </w:pPr>
          </w:p>
        </w:tc>
        <w:tc>
          <w:tcPr>
            <w:tcW w:w="1678" w:type="dxa"/>
          </w:tcPr>
          <w:p w14:paraId="53D934E0" w14:textId="5A320A1B" w:rsidR="00DC2CDD" w:rsidRPr="00C82356" w:rsidRDefault="00DC2CDD" w:rsidP="008447D9">
            <w:pPr>
              <w:jc w:val="both"/>
            </w:pPr>
            <w:r w:rsidRPr="00C82356">
              <w:t>Elektroninė</w:t>
            </w:r>
          </w:p>
          <w:p w14:paraId="4ECE623F" w14:textId="77777777" w:rsidR="00DC2CDD" w:rsidRPr="00C82356" w:rsidRDefault="00DC2CDD" w:rsidP="008447D9">
            <w:pPr>
              <w:jc w:val="both"/>
            </w:pPr>
            <w:r w:rsidRPr="00C82356">
              <w:t>Neelektroninė</w:t>
            </w:r>
          </w:p>
        </w:tc>
      </w:tr>
      <w:tr w:rsidR="00DC2CDD" w:rsidRPr="00C82356" w14:paraId="39DBF52D" w14:textId="77777777" w:rsidTr="00DC2CDD">
        <w:trPr>
          <w:trHeight w:val="1416"/>
        </w:trPr>
        <w:tc>
          <w:tcPr>
            <w:tcW w:w="843" w:type="dxa"/>
            <w:shd w:val="clear" w:color="auto" w:fill="auto"/>
          </w:tcPr>
          <w:p w14:paraId="1D326A4A" w14:textId="77777777" w:rsidR="00DC2CDD" w:rsidRPr="00C82356" w:rsidRDefault="00DC2CDD" w:rsidP="00495D30">
            <w:pPr>
              <w:tabs>
                <w:tab w:val="left" w:pos="0"/>
              </w:tabs>
              <w:ind w:left="360" w:right="98" w:hanging="326"/>
              <w:jc w:val="center"/>
            </w:pPr>
            <w:r>
              <w:t>64</w:t>
            </w:r>
            <w:r w:rsidRPr="00C82356">
              <w:t>.</w:t>
            </w:r>
          </w:p>
        </w:tc>
        <w:tc>
          <w:tcPr>
            <w:tcW w:w="3912" w:type="dxa"/>
            <w:gridSpan w:val="2"/>
            <w:shd w:val="clear" w:color="auto" w:fill="auto"/>
          </w:tcPr>
          <w:p w14:paraId="3224532E" w14:textId="77777777" w:rsidR="00DC2CDD" w:rsidRPr="00C82356" w:rsidRDefault="00DC2CDD" w:rsidP="00FD5B47">
            <w:pPr>
              <w:jc w:val="both"/>
            </w:pPr>
            <w:r w:rsidRPr="00C82356">
              <w:t>Leidimo važiuoti didžiagabaritėmis ir (ar) sunkiasvorėmis transporto priemonėmis Klaipėdos rajono savivaldybės vietinės reikšmės keliais ir gatvėmis išdavimas</w:t>
            </w:r>
          </w:p>
        </w:tc>
        <w:tc>
          <w:tcPr>
            <w:tcW w:w="1496" w:type="dxa"/>
            <w:shd w:val="clear" w:color="auto" w:fill="auto"/>
          </w:tcPr>
          <w:p w14:paraId="3697CB53" w14:textId="77777777" w:rsidR="00DC2CDD" w:rsidRPr="00C82356" w:rsidRDefault="00DC2CDD" w:rsidP="008447D9">
            <w:pPr>
              <w:jc w:val="both"/>
            </w:pPr>
            <w:r w:rsidRPr="00C82356">
              <w:t>PAS3140</w:t>
            </w:r>
          </w:p>
        </w:tc>
        <w:tc>
          <w:tcPr>
            <w:tcW w:w="3632" w:type="dxa"/>
            <w:shd w:val="clear" w:color="auto" w:fill="auto"/>
          </w:tcPr>
          <w:p w14:paraId="78601128" w14:textId="77777777" w:rsidR="00DC2CDD" w:rsidRPr="00C82356" w:rsidRDefault="00DC2CDD" w:rsidP="008447D9">
            <w:pPr>
              <w:jc w:val="both"/>
            </w:pPr>
            <w:r w:rsidRPr="00C82356">
              <w:t>Daiva Dilytė</w:t>
            </w:r>
          </w:p>
        </w:tc>
        <w:tc>
          <w:tcPr>
            <w:tcW w:w="4331" w:type="dxa"/>
            <w:shd w:val="clear" w:color="auto" w:fill="auto"/>
          </w:tcPr>
          <w:p w14:paraId="187F1BDA" w14:textId="77777777" w:rsidR="00DC2CDD" w:rsidRPr="00C82356" w:rsidRDefault="00DC2CDD" w:rsidP="008447D9">
            <w:pPr>
              <w:jc w:val="both"/>
            </w:pPr>
            <w:r w:rsidRPr="00C82356">
              <w:t>Linas Rimkus</w:t>
            </w:r>
          </w:p>
        </w:tc>
        <w:tc>
          <w:tcPr>
            <w:tcW w:w="1678" w:type="dxa"/>
          </w:tcPr>
          <w:p w14:paraId="5C3351A8" w14:textId="77777777" w:rsidR="00DC2CDD" w:rsidRPr="00C82356" w:rsidRDefault="00DC2CDD" w:rsidP="008447D9">
            <w:pPr>
              <w:jc w:val="both"/>
            </w:pPr>
          </w:p>
        </w:tc>
        <w:tc>
          <w:tcPr>
            <w:tcW w:w="1678" w:type="dxa"/>
          </w:tcPr>
          <w:p w14:paraId="5F5C3876" w14:textId="2E7F141C" w:rsidR="00DC2CDD" w:rsidRPr="00C82356" w:rsidRDefault="00DC2CDD" w:rsidP="008447D9">
            <w:pPr>
              <w:jc w:val="both"/>
            </w:pPr>
            <w:r w:rsidRPr="00C82356">
              <w:t>Elektroninė</w:t>
            </w:r>
          </w:p>
          <w:p w14:paraId="6FEEDE88" w14:textId="77777777" w:rsidR="00DC2CDD" w:rsidRPr="00C82356" w:rsidRDefault="00DC2CDD" w:rsidP="008447D9">
            <w:pPr>
              <w:jc w:val="both"/>
            </w:pPr>
            <w:r w:rsidRPr="00C82356">
              <w:t>Neelektroninė</w:t>
            </w:r>
          </w:p>
        </w:tc>
      </w:tr>
      <w:tr w:rsidR="00DC2CDD" w:rsidRPr="00551D85" w14:paraId="697EDF8F" w14:textId="77777777" w:rsidTr="00DC2CDD">
        <w:trPr>
          <w:trHeight w:val="686"/>
        </w:trPr>
        <w:tc>
          <w:tcPr>
            <w:tcW w:w="843" w:type="dxa"/>
            <w:shd w:val="clear" w:color="auto" w:fill="auto"/>
          </w:tcPr>
          <w:p w14:paraId="46599D3C" w14:textId="77777777" w:rsidR="00DC2CDD" w:rsidRPr="00C82356" w:rsidRDefault="00DC2CDD" w:rsidP="00495D30">
            <w:pPr>
              <w:tabs>
                <w:tab w:val="left" w:pos="0"/>
              </w:tabs>
              <w:ind w:left="360" w:right="98" w:hanging="326"/>
              <w:jc w:val="center"/>
            </w:pPr>
            <w:r>
              <w:t>65</w:t>
            </w:r>
            <w:r w:rsidRPr="00C82356">
              <w:t>.</w:t>
            </w:r>
          </w:p>
        </w:tc>
        <w:tc>
          <w:tcPr>
            <w:tcW w:w="3912" w:type="dxa"/>
            <w:gridSpan w:val="2"/>
            <w:shd w:val="clear" w:color="auto" w:fill="auto"/>
          </w:tcPr>
          <w:p w14:paraId="76F1D11F" w14:textId="77777777" w:rsidR="00DC2CDD" w:rsidRPr="00C82356" w:rsidRDefault="00DC2CDD" w:rsidP="00FD5B47">
            <w:pPr>
              <w:jc w:val="both"/>
            </w:pPr>
            <w:r w:rsidRPr="00C82356">
              <w:t>Leidimų įrengti išorinę rekl</w:t>
            </w:r>
            <w:r w:rsidRPr="00C82356">
              <w:lastRenderedPageBreak/>
              <w:t>amą išdavimas</w:t>
            </w:r>
          </w:p>
        </w:tc>
        <w:tc>
          <w:tcPr>
            <w:tcW w:w="1496" w:type="dxa"/>
            <w:shd w:val="clear" w:color="auto" w:fill="auto"/>
          </w:tcPr>
          <w:p w14:paraId="35F099A8" w14:textId="77777777" w:rsidR="00DC2CDD" w:rsidRPr="00C82356" w:rsidRDefault="00DC2CDD" w:rsidP="008447D9">
            <w:pPr>
              <w:jc w:val="both"/>
            </w:pPr>
            <w:r w:rsidRPr="00C82356">
              <w:t>PAS3098</w:t>
            </w:r>
          </w:p>
        </w:tc>
        <w:tc>
          <w:tcPr>
            <w:tcW w:w="3632" w:type="dxa"/>
            <w:shd w:val="clear" w:color="auto" w:fill="auto"/>
          </w:tcPr>
          <w:p w14:paraId="6A43A48F" w14:textId="77777777" w:rsidR="00DC2CDD" w:rsidRPr="00C82356" w:rsidRDefault="00DC2CDD" w:rsidP="008447D9">
            <w:pPr>
              <w:jc w:val="both"/>
            </w:pPr>
            <w:r w:rsidRPr="00C82356">
              <w:t>Daiva Dilytė</w:t>
            </w:r>
          </w:p>
        </w:tc>
        <w:tc>
          <w:tcPr>
            <w:tcW w:w="4331" w:type="dxa"/>
            <w:shd w:val="clear" w:color="auto" w:fill="auto"/>
          </w:tcPr>
          <w:p w14:paraId="400CFCAF" w14:textId="77777777" w:rsidR="00DC2CDD" w:rsidRPr="00C82356" w:rsidRDefault="00DC2CDD" w:rsidP="008447D9">
            <w:pPr>
              <w:jc w:val="both"/>
            </w:pPr>
            <w:r w:rsidRPr="00C82356">
              <w:t>Rasa Šneiderienė</w:t>
            </w:r>
          </w:p>
        </w:tc>
        <w:tc>
          <w:tcPr>
            <w:tcW w:w="1678" w:type="dxa"/>
          </w:tcPr>
          <w:p w14:paraId="577AAFD3" w14:textId="77777777" w:rsidR="00DC2CDD" w:rsidRPr="00C82356" w:rsidRDefault="00DC2CDD" w:rsidP="008447D9">
            <w:pPr>
              <w:jc w:val="both"/>
            </w:pPr>
          </w:p>
        </w:tc>
        <w:tc>
          <w:tcPr>
            <w:tcW w:w="1678" w:type="dxa"/>
          </w:tcPr>
          <w:p w14:paraId="4D468D48" w14:textId="37D091EB" w:rsidR="00DC2CDD" w:rsidRPr="00C82356" w:rsidRDefault="00DC2CDD" w:rsidP="008447D9">
            <w:pPr>
              <w:jc w:val="both"/>
            </w:pPr>
            <w:r w:rsidRPr="00C82356">
              <w:t>Elektroninė</w:t>
            </w:r>
          </w:p>
          <w:p w14:paraId="26A6D67A" w14:textId="77777777" w:rsidR="00DC2CDD" w:rsidRPr="00C82356" w:rsidRDefault="00DC2CDD" w:rsidP="008447D9">
            <w:pPr>
              <w:jc w:val="both"/>
            </w:pPr>
            <w:r w:rsidRPr="00C82356">
              <w:t>Neelektroninė</w:t>
            </w:r>
          </w:p>
        </w:tc>
      </w:tr>
      <w:tr w:rsidR="00DC2CDD" w:rsidRPr="00C82356" w14:paraId="765227D3" w14:textId="77777777" w:rsidTr="00DC2CDD">
        <w:trPr>
          <w:trHeight w:val="1844"/>
        </w:trPr>
        <w:tc>
          <w:tcPr>
            <w:tcW w:w="843" w:type="dxa"/>
            <w:shd w:val="clear" w:color="auto" w:fill="auto"/>
          </w:tcPr>
          <w:p w14:paraId="4353579A" w14:textId="77777777" w:rsidR="00DC2CDD" w:rsidRPr="00C82356" w:rsidRDefault="00DC2CDD" w:rsidP="00495D30">
            <w:pPr>
              <w:tabs>
                <w:tab w:val="left" w:pos="0"/>
              </w:tabs>
              <w:ind w:left="360" w:right="98" w:hanging="326"/>
              <w:jc w:val="center"/>
            </w:pPr>
            <w:r>
              <w:t>66</w:t>
            </w:r>
            <w:r w:rsidRPr="00C82356">
              <w:t>.</w:t>
            </w:r>
          </w:p>
        </w:tc>
        <w:tc>
          <w:tcPr>
            <w:tcW w:w="3912" w:type="dxa"/>
            <w:gridSpan w:val="2"/>
            <w:shd w:val="clear" w:color="auto" w:fill="auto"/>
          </w:tcPr>
          <w:p w14:paraId="6F5482F0" w14:textId="77777777" w:rsidR="00DC2CDD" w:rsidRPr="00C82356" w:rsidRDefault="00DC2CDD" w:rsidP="00FD5B47">
            <w:pPr>
              <w:jc w:val="both"/>
            </w:pPr>
            <w:r w:rsidRPr="00C82356">
              <w:t>Licencijų verstis sezonine mažmenine prekyba alkoholiniais gėrimais, kurių tūrinė etilo alkoholio koncentracija neviršija 22 procentų, kurortinio, poilsio ir turizmo sezonų laikotarpiu, išdavimas</w:t>
            </w:r>
          </w:p>
        </w:tc>
        <w:tc>
          <w:tcPr>
            <w:tcW w:w="1496" w:type="dxa"/>
            <w:shd w:val="clear" w:color="auto" w:fill="auto"/>
          </w:tcPr>
          <w:p w14:paraId="183022C8" w14:textId="77777777" w:rsidR="00DC2CDD" w:rsidRPr="00C82356" w:rsidRDefault="00DC2CDD" w:rsidP="008447D9">
            <w:pPr>
              <w:jc w:val="both"/>
            </w:pPr>
            <w:r w:rsidRPr="00C82356">
              <w:t>PAS20278</w:t>
            </w:r>
          </w:p>
        </w:tc>
        <w:tc>
          <w:tcPr>
            <w:tcW w:w="3632" w:type="dxa"/>
            <w:shd w:val="clear" w:color="auto" w:fill="auto"/>
          </w:tcPr>
          <w:p w14:paraId="09B31439" w14:textId="77777777" w:rsidR="00DC2CDD" w:rsidRPr="00C82356" w:rsidRDefault="00DC2CDD" w:rsidP="008447D9">
            <w:pPr>
              <w:jc w:val="both"/>
            </w:pPr>
            <w:r w:rsidRPr="00C82356">
              <w:t>Daiva Dilytė</w:t>
            </w:r>
          </w:p>
        </w:tc>
        <w:tc>
          <w:tcPr>
            <w:tcW w:w="4331" w:type="dxa"/>
            <w:shd w:val="clear" w:color="auto" w:fill="auto"/>
          </w:tcPr>
          <w:p w14:paraId="361B7FB6" w14:textId="77777777" w:rsidR="00DC2CDD" w:rsidRPr="00C82356" w:rsidRDefault="00DC2CDD" w:rsidP="008447D9">
            <w:pPr>
              <w:jc w:val="both"/>
            </w:pPr>
            <w:r w:rsidRPr="00C82356">
              <w:t>Linas Rimkus</w:t>
            </w:r>
          </w:p>
        </w:tc>
        <w:tc>
          <w:tcPr>
            <w:tcW w:w="1678" w:type="dxa"/>
          </w:tcPr>
          <w:p w14:paraId="671C5843" w14:textId="77777777" w:rsidR="00DC2CDD" w:rsidRPr="00C82356" w:rsidRDefault="00DC2CDD" w:rsidP="008447D9">
            <w:pPr>
              <w:jc w:val="both"/>
            </w:pPr>
          </w:p>
        </w:tc>
        <w:tc>
          <w:tcPr>
            <w:tcW w:w="1678" w:type="dxa"/>
          </w:tcPr>
          <w:p w14:paraId="57FF3B03" w14:textId="18B8081F" w:rsidR="00DC2CDD" w:rsidRPr="00C82356" w:rsidRDefault="00DC2CDD" w:rsidP="008447D9">
            <w:pPr>
              <w:jc w:val="both"/>
            </w:pPr>
            <w:r w:rsidRPr="00C82356">
              <w:t>Elektroninė</w:t>
            </w:r>
          </w:p>
          <w:p w14:paraId="7587D062" w14:textId="77777777" w:rsidR="00DC2CDD" w:rsidRPr="00C82356" w:rsidRDefault="00DC2CDD" w:rsidP="008447D9">
            <w:pPr>
              <w:jc w:val="both"/>
            </w:pPr>
            <w:r w:rsidRPr="00C82356">
              <w:t>Neelektroninė</w:t>
            </w:r>
          </w:p>
        </w:tc>
      </w:tr>
      <w:tr w:rsidR="00DC2CDD" w:rsidRPr="00C82356" w14:paraId="338A32F5" w14:textId="77777777" w:rsidTr="00DC2CDD">
        <w:trPr>
          <w:trHeight w:val="1261"/>
        </w:trPr>
        <w:tc>
          <w:tcPr>
            <w:tcW w:w="843" w:type="dxa"/>
            <w:shd w:val="clear" w:color="auto" w:fill="auto"/>
          </w:tcPr>
          <w:p w14:paraId="48CEBCF7" w14:textId="77777777" w:rsidR="00DC2CDD" w:rsidRPr="00C82356" w:rsidRDefault="00DC2CDD" w:rsidP="00495D30">
            <w:pPr>
              <w:tabs>
                <w:tab w:val="left" w:pos="0"/>
              </w:tabs>
              <w:ind w:left="360" w:right="98" w:hanging="326"/>
              <w:jc w:val="center"/>
            </w:pPr>
            <w:r>
              <w:t>67</w:t>
            </w:r>
            <w:r w:rsidRPr="00C82356">
              <w:t>.</w:t>
            </w:r>
          </w:p>
        </w:tc>
        <w:tc>
          <w:tcPr>
            <w:tcW w:w="3912" w:type="dxa"/>
            <w:gridSpan w:val="2"/>
            <w:shd w:val="clear" w:color="auto" w:fill="auto"/>
          </w:tcPr>
          <w:p w14:paraId="3E343E8D" w14:textId="77777777" w:rsidR="00DC2CDD" w:rsidRPr="00C82356" w:rsidRDefault="00DC2CDD" w:rsidP="00FD5B47">
            <w:pPr>
              <w:jc w:val="both"/>
            </w:pPr>
            <w:r w:rsidRPr="00C82356">
              <w:t>Licencijų verstis mažmenine prekyba alkoholiniais gėrimais, kurių tūrinė etilo alkoholio koncentracija neviršija 22 procentų, išdavimas</w:t>
            </w:r>
          </w:p>
        </w:tc>
        <w:tc>
          <w:tcPr>
            <w:tcW w:w="1496" w:type="dxa"/>
            <w:shd w:val="clear" w:color="auto" w:fill="auto"/>
          </w:tcPr>
          <w:p w14:paraId="7550737F" w14:textId="77777777" w:rsidR="00DC2CDD" w:rsidRPr="00C82356" w:rsidRDefault="00DC2CDD" w:rsidP="008447D9">
            <w:pPr>
              <w:jc w:val="both"/>
            </w:pPr>
            <w:r w:rsidRPr="00C82356">
              <w:t>PAS20279</w:t>
            </w:r>
          </w:p>
        </w:tc>
        <w:tc>
          <w:tcPr>
            <w:tcW w:w="3632" w:type="dxa"/>
            <w:shd w:val="clear" w:color="auto" w:fill="auto"/>
          </w:tcPr>
          <w:p w14:paraId="2A6BCBE5" w14:textId="77777777" w:rsidR="00DC2CDD" w:rsidRPr="00C82356" w:rsidRDefault="00DC2CDD" w:rsidP="008447D9">
            <w:pPr>
              <w:jc w:val="both"/>
            </w:pPr>
            <w:r w:rsidRPr="00C82356">
              <w:t>Daiva Dilytė</w:t>
            </w:r>
          </w:p>
        </w:tc>
        <w:tc>
          <w:tcPr>
            <w:tcW w:w="4331" w:type="dxa"/>
            <w:shd w:val="clear" w:color="auto" w:fill="auto"/>
          </w:tcPr>
          <w:p w14:paraId="0479D44E" w14:textId="77777777" w:rsidR="00DC2CDD" w:rsidRPr="00C82356" w:rsidRDefault="00DC2CDD" w:rsidP="008447D9">
            <w:pPr>
              <w:jc w:val="both"/>
            </w:pPr>
            <w:r w:rsidRPr="00C82356">
              <w:t>Linas Rimkus</w:t>
            </w:r>
          </w:p>
        </w:tc>
        <w:tc>
          <w:tcPr>
            <w:tcW w:w="1678" w:type="dxa"/>
          </w:tcPr>
          <w:p w14:paraId="672FCBEF" w14:textId="77777777" w:rsidR="00DC2CDD" w:rsidRPr="00C82356" w:rsidRDefault="00DC2CDD" w:rsidP="008447D9">
            <w:pPr>
              <w:jc w:val="both"/>
            </w:pPr>
          </w:p>
        </w:tc>
        <w:tc>
          <w:tcPr>
            <w:tcW w:w="1678" w:type="dxa"/>
          </w:tcPr>
          <w:p w14:paraId="50D26C15" w14:textId="4572FBB9" w:rsidR="00DC2CDD" w:rsidRPr="00C82356" w:rsidRDefault="00DC2CDD" w:rsidP="008447D9">
            <w:pPr>
              <w:jc w:val="both"/>
            </w:pPr>
            <w:r w:rsidRPr="00C82356">
              <w:t>Elektroninė</w:t>
            </w:r>
          </w:p>
          <w:p w14:paraId="338940DD" w14:textId="77777777" w:rsidR="00DC2CDD" w:rsidRPr="00C82356" w:rsidRDefault="00DC2CDD" w:rsidP="008447D9">
            <w:pPr>
              <w:jc w:val="both"/>
            </w:pPr>
            <w:r w:rsidRPr="00C82356">
              <w:t>Neelektroninė</w:t>
            </w:r>
          </w:p>
        </w:tc>
      </w:tr>
      <w:tr w:rsidR="00DC2CDD" w:rsidRPr="00C82356" w14:paraId="07EC4371" w14:textId="77777777" w:rsidTr="00DC2CDD">
        <w:trPr>
          <w:trHeight w:val="989"/>
        </w:trPr>
        <w:tc>
          <w:tcPr>
            <w:tcW w:w="843" w:type="dxa"/>
            <w:shd w:val="clear" w:color="auto" w:fill="auto"/>
          </w:tcPr>
          <w:p w14:paraId="49692093" w14:textId="77777777" w:rsidR="00DC2CDD" w:rsidRPr="00C82356" w:rsidRDefault="00DC2CDD" w:rsidP="00495D30">
            <w:pPr>
              <w:tabs>
                <w:tab w:val="left" w:pos="0"/>
              </w:tabs>
              <w:ind w:left="360" w:right="98" w:hanging="326"/>
              <w:jc w:val="center"/>
            </w:pPr>
            <w:r>
              <w:t>68</w:t>
            </w:r>
            <w:r w:rsidRPr="00C82356">
              <w:t>.</w:t>
            </w:r>
          </w:p>
        </w:tc>
        <w:tc>
          <w:tcPr>
            <w:tcW w:w="3912" w:type="dxa"/>
            <w:gridSpan w:val="2"/>
            <w:shd w:val="clear" w:color="auto" w:fill="auto"/>
          </w:tcPr>
          <w:p w14:paraId="61137F5E" w14:textId="77777777" w:rsidR="00DC2CDD" w:rsidRPr="00C82356" w:rsidRDefault="00DC2CDD" w:rsidP="008932A3">
            <w:pPr>
              <w:jc w:val="both"/>
            </w:pPr>
            <w:r w:rsidRPr="00C82356">
              <w:t>Licencijų verstis mažmenine prekyba alkoholiniais gėrimais dublikato išdavimas</w:t>
            </w:r>
          </w:p>
        </w:tc>
        <w:tc>
          <w:tcPr>
            <w:tcW w:w="1496" w:type="dxa"/>
            <w:shd w:val="clear" w:color="auto" w:fill="auto"/>
          </w:tcPr>
          <w:p w14:paraId="440A1C6E" w14:textId="77777777" w:rsidR="00DC2CDD" w:rsidRPr="00C82356" w:rsidRDefault="00DC2CDD" w:rsidP="008447D9">
            <w:pPr>
              <w:jc w:val="both"/>
            </w:pPr>
            <w:r w:rsidRPr="00C82356">
              <w:t>PAS3821</w:t>
            </w:r>
          </w:p>
        </w:tc>
        <w:tc>
          <w:tcPr>
            <w:tcW w:w="3632" w:type="dxa"/>
            <w:shd w:val="clear" w:color="auto" w:fill="auto"/>
          </w:tcPr>
          <w:p w14:paraId="52F17549" w14:textId="77777777" w:rsidR="00DC2CDD" w:rsidRPr="00C82356" w:rsidRDefault="00DC2CDD" w:rsidP="008447D9">
            <w:pPr>
              <w:jc w:val="both"/>
            </w:pPr>
            <w:r w:rsidRPr="00C82356">
              <w:t>Daiva Dilytė</w:t>
            </w:r>
          </w:p>
        </w:tc>
        <w:tc>
          <w:tcPr>
            <w:tcW w:w="4331" w:type="dxa"/>
            <w:shd w:val="clear" w:color="auto" w:fill="auto"/>
          </w:tcPr>
          <w:p w14:paraId="142D5CBF" w14:textId="77777777" w:rsidR="00DC2CDD" w:rsidRPr="00C82356" w:rsidRDefault="00DC2CDD" w:rsidP="008447D9">
            <w:pPr>
              <w:jc w:val="both"/>
            </w:pPr>
            <w:r w:rsidRPr="00C82356">
              <w:t>Linas Rimkus</w:t>
            </w:r>
          </w:p>
        </w:tc>
        <w:tc>
          <w:tcPr>
            <w:tcW w:w="1678" w:type="dxa"/>
          </w:tcPr>
          <w:p w14:paraId="7BD95DDC" w14:textId="77777777" w:rsidR="00DC2CDD" w:rsidRPr="00C82356" w:rsidRDefault="00DC2CDD" w:rsidP="008447D9">
            <w:pPr>
              <w:jc w:val="both"/>
            </w:pPr>
          </w:p>
        </w:tc>
        <w:tc>
          <w:tcPr>
            <w:tcW w:w="1678" w:type="dxa"/>
          </w:tcPr>
          <w:p w14:paraId="2B4BBC17" w14:textId="2FAF86F6" w:rsidR="00DC2CDD" w:rsidRPr="00C82356" w:rsidRDefault="00DC2CDD" w:rsidP="008447D9">
            <w:pPr>
              <w:jc w:val="both"/>
            </w:pPr>
            <w:r w:rsidRPr="00C82356">
              <w:t>Elektroninė</w:t>
            </w:r>
          </w:p>
          <w:p w14:paraId="137B9ABF" w14:textId="77777777" w:rsidR="00DC2CDD" w:rsidRPr="00C82356" w:rsidRDefault="00DC2CDD" w:rsidP="008447D9">
            <w:pPr>
              <w:jc w:val="both"/>
            </w:pPr>
            <w:r w:rsidRPr="00C82356">
              <w:t>Neelektroninė</w:t>
            </w:r>
          </w:p>
        </w:tc>
      </w:tr>
      <w:tr w:rsidR="00DC2CDD" w:rsidRPr="00C82356" w14:paraId="20E00EB8" w14:textId="77777777" w:rsidTr="00DC2CDD">
        <w:trPr>
          <w:trHeight w:val="698"/>
        </w:trPr>
        <w:tc>
          <w:tcPr>
            <w:tcW w:w="843" w:type="dxa"/>
            <w:shd w:val="clear" w:color="auto" w:fill="auto"/>
          </w:tcPr>
          <w:p w14:paraId="0DE4066B" w14:textId="77777777" w:rsidR="00DC2CDD" w:rsidRPr="00C82356" w:rsidRDefault="00DC2CDD" w:rsidP="00495D30">
            <w:pPr>
              <w:tabs>
                <w:tab w:val="left" w:pos="0"/>
              </w:tabs>
              <w:ind w:left="360" w:right="98" w:hanging="326"/>
              <w:jc w:val="center"/>
            </w:pPr>
            <w:r>
              <w:t>69</w:t>
            </w:r>
            <w:r w:rsidRPr="00C82356">
              <w:t>.</w:t>
            </w:r>
          </w:p>
        </w:tc>
        <w:tc>
          <w:tcPr>
            <w:tcW w:w="3912" w:type="dxa"/>
            <w:gridSpan w:val="2"/>
            <w:shd w:val="clear" w:color="auto" w:fill="auto"/>
          </w:tcPr>
          <w:p w14:paraId="7FD6EB78" w14:textId="77777777" w:rsidR="00DC2CDD" w:rsidRPr="00C82356" w:rsidRDefault="00DC2CDD" w:rsidP="00FD5B47">
            <w:pPr>
              <w:jc w:val="both"/>
            </w:pPr>
            <w:r w:rsidRPr="00C82356">
              <w:t>Licencijų verstis mažmenine prekyba alkoholiniais gėrimais papildymas</w:t>
            </w:r>
          </w:p>
        </w:tc>
        <w:tc>
          <w:tcPr>
            <w:tcW w:w="1496" w:type="dxa"/>
            <w:shd w:val="clear" w:color="auto" w:fill="auto"/>
          </w:tcPr>
          <w:p w14:paraId="73144810" w14:textId="77777777" w:rsidR="00DC2CDD" w:rsidRPr="00C82356" w:rsidRDefault="00DC2CDD" w:rsidP="008447D9">
            <w:pPr>
              <w:jc w:val="both"/>
            </w:pPr>
            <w:r w:rsidRPr="00C82356">
              <w:t>PAS3822</w:t>
            </w:r>
          </w:p>
        </w:tc>
        <w:tc>
          <w:tcPr>
            <w:tcW w:w="3632" w:type="dxa"/>
            <w:shd w:val="clear" w:color="auto" w:fill="auto"/>
          </w:tcPr>
          <w:p w14:paraId="6C1D762F" w14:textId="77777777" w:rsidR="00DC2CDD" w:rsidRPr="00C82356" w:rsidRDefault="00DC2CDD" w:rsidP="008447D9">
            <w:pPr>
              <w:jc w:val="both"/>
            </w:pPr>
            <w:r w:rsidRPr="00C82356">
              <w:t>Daiva Dilytė</w:t>
            </w:r>
          </w:p>
        </w:tc>
        <w:tc>
          <w:tcPr>
            <w:tcW w:w="4331" w:type="dxa"/>
            <w:shd w:val="clear" w:color="auto" w:fill="auto"/>
          </w:tcPr>
          <w:p w14:paraId="414BEA53" w14:textId="77777777" w:rsidR="00DC2CDD" w:rsidRPr="00C82356" w:rsidRDefault="00DC2CDD" w:rsidP="008447D9">
            <w:pPr>
              <w:jc w:val="both"/>
            </w:pPr>
            <w:r w:rsidRPr="00C82356">
              <w:t>Linas Rimkus</w:t>
            </w:r>
          </w:p>
        </w:tc>
        <w:tc>
          <w:tcPr>
            <w:tcW w:w="1678" w:type="dxa"/>
          </w:tcPr>
          <w:p w14:paraId="67D39B33" w14:textId="77777777" w:rsidR="00DC2CDD" w:rsidRPr="00C82356" w:rsidRDefault="00DC2CDD" w:rsidP="008447D9">
            <w:pPr>
              <w:jc w:val="both"/>
            </w:pPr>
          </w:p>
        </w:tc>
        <w:tc>
          <w:tcPr>
            <w:tcW w:w="1678" w:type="dxa"/>
          </w:tcPr>
          <w:p w14:paraId="186958BB" w14:textId="5CF2C099" w:rsidR="00DC2CDD" w:rsidRPr="00C82356" w:rsidRDefault="00DC2CDD" w:rsidP="008447D9">
            <w:pPr>
              <w:jc w:val="both"/>
            </w:pPr>
            <w:r w:rsidRPr="00C82356">
              <w:t>Elektroninė</w:t>
            </w:r>
          </w:p>
          <w:p w14:paraId="1C7DCAF6" w14:textId="77777777" w:rsidR="00DC2CDD" w:rsidRPr="00C82356" w:rsidRDefault="00DC2CDD" w:rsidP="008447D9">
            <w:pPr>
              <w:jc w:val="both"/>
            </w:pPr>
            <w:r w:rsidRPr="00C82356">
              <w:t>Neelektroninė</w:t>
            </w:r>
          </w:p>
        </w:tc>
      </w:tr>
      <w:tr w:rsidR="00DC2CDD" w:rsidRPr="00C82356" w14:paraId="4A4FA792" w14:textId="77777777" w:rsidTr="00DC2CDD">
        <w:trPr>
          <w:trHeight w:val="704"/>
        </w:trPr>
        <w:tc>
          <w:tcPr>
            <w:tcW w:w="843" w:type="dxa"/>
            <w:shd w:val="clear" w:color="auto" w:fill="auto"/>
          </w:tcPr>
          <w:p w14:paraId="4EA16A08" w14:textId="77777777" w:rsidR="00DC2CDD" w:rsidRPr="00C82356" w:rsidRDefault="00DC2CDD" w:rsidP="00495D30">
            <w:pPr>
              <w:tabs>
                <w:tab w:val="left" w:pos="0"/>
              </w:tabs>
              <w:ind w:left="360" w:right="98" w:hanging="326"/>
              <w:jc w:val="center"/>
            </w:pPr>
            <w:r>
              <w:t>70</w:t>
            </w:r>
            <w:r w:rsidRPr="00C82356">
              <w:t>.</w:t>
            </w:r>
          </w:p>
        </w:tc>
        <w:tc>
          <w:tcPr>
            <w:tcW w:w="3912" w:type="dxa"/>
            <w:gridSpan w:val="2"/>
            <w:shd w:val="clear" w:color="auto" w:fill="auto"/>
          </w:tcPr>
          <w:p w14:paraId="216D8FCC" w14:textId="77777777" w:rsidR="00DC2CDD" w:rsidRPr="00C82356" w:rsidRDefault="00DC2CDD" w:rsidP="00FD5B47">
            <w:pPr>
              <w:jc w:val="both"/>
            </w:pPr>
            <w:r w:rsidRPr="00C82356">
              <w:t>Licencijų verstis mažmenine prekyba alkoholiniais gėrimais patikslinimas</w:t>
            </w:r>
          </w:p>
        </w:tc>
        <w:tc>
          <w:tcPr>
            <w:tcW w:w="1496" w:type="dxa"/>
            <w:shd w:val="clear" w:color="auto" w:fill="auto"/>
          </w:tcPr>
          <w:p w14:paraId="03324541" w14:textId="77777777" w:rsidR="00DC2CDD" w:rsidRPr="00C82356" w:rsidRDefault="00DC2CDD" w:rsidP="008447D9">
            <w:pPr>
              <w:jc w:val="both"/>
            </w:pPr>
            <w:r w:rsidRPr="00C82356">
              <w:t>PAS3823</w:t>
            </w:r>
          </w:p>
        </w:tc>
        <w:tc>
          <w:tcPr>
            <w:tcW w:w="3632" w:type="dxa"/>
            <w:shd w:val="clear" w:color="auto" w:fill="auto"/>
          </w:tcPr>
          <w:p w14:paraId="3A976E4F" w14:textId="77777777" w:rsidR="00DC2CDD" w:rsidRPr="00C82356" w:rsidRDefault="00DC2CDD" w:rsidP="008447D9">
            <w:pPr>
              <w:jc w:val="both"/>
            </w:pPr>
            <w:r w:rsidRPr="00C82356">
              <w:t>Daiva Dilytė</w:t>
            </w:r>
          </w:p>
        </w:tc>
        <w:tc>
          <w:tcPr>
            <w:tcW w:w="4331" w:type="dxa"/>
            <w:shd w:val="clear" w:color="auto" w:fill="auto"/>
          </w:tcPr>
          <w:p w14:paraId="5E6FA02C" w14:textId="77777777" w:rsidR="00DC2CDD" w:rsidRPr="00C82356" w:rsidRDefault="00DC2CDD" w:rsidP="008447D9">
            <w:pPr>
              <w:jc w:val="both"/>
            </w:pPr>
            <w:r w:rsidRPr="00C82356">
              <w:t>Linas Rimkus</w:t>
            </w:r>
          </w:p>
        </w:tc>
        <w:tc>
          <w:tcPr>
            <w:tcW w:w="1678" w:type="dxa"/>
          </w:tcPr>
          <w:p w14:paraId="6415CFCE" w14:textId="77777777" w:rsidR="00DC2CDD" w:rsidRPr="00C82356" w:rsidRDefault="00DC2CDD" w:rsidP="008447D9">
            <w:pPr>
              <w:jc w:val="both"/>
            </w:pPr>
          </w:p>
        </w:tc>
        <w:tc>
          <w:tcPr>
            <w:tcW w:w="1678" w:type="dxa"/>
          </w:tcPr>
          <w:p w14:paraId="7B608FCC" w14:textId="3BF5E9C4" w:rsidR="00DC2CDD" w:rsidRPr="00C82356" w:rsidRDefault="00DC2CDD" w:rsidP="008447D9">
            <w:pPr>
              <w:jc w:val="both"/>
            </w:pPr>
            <w:r w:rsidRPr="00C82356">
              <w:t>Elektroninė</w:t>
            </w:r>
          </w:p>
          <w:p w14:paraId="427980D1" w14:textId="77777777" w:rsidR="00DC2CDD" w:rsidRPr="00C82356" w:rsidRDefault="00DC2CDD" w:rsidP="008447D9">
            <w:pPr>
              <w:jc w:val="both"/>
            </w:pPr>
            <w:r w:rsidRPr="00C82356">
              <w:t>Neelektroninė</w:t>
            </w:r>
          </w:p>
        </w:tc>
      </w:tr>
      <w:tr w:rsidR="00DC2CDD" w:rsidRPr="00C82356" w14:paraId="4A4B28EB" w14:textId="77777777" w:rsidTr="00DC2CDD">
        <w:trPr>
          <w:trHeight w:val="686"/>
        </w:trPr>
        <w:tc>
          <w:tcPr>
            <w:tcW w:w="843" w:type="dxa"/>
            <w:shd w:val="clear" w:color="auto" w:fill="auto"/>
          </w:tcPr>
          <w:p w14:paraId="6CDC571D" w14:textId="77777777" w:rsidR="00DC2CDD" w:rsidRPr="00C82356" w:rsidRDefault="00DC2CDD" w:rsidP="00495D30">
            <w:pPr>
              <w:tabs>
                <w:tab w:val="left" w:pos="0"/>
              </w:tabs>
              <w:ind w:left="360" w:right="98" w:hanging="326"/>
              <w:jc w:val="center"/>
            </w:pPr>
            <w:r>
              <w:t>71</w:t>
            </w:r>
            <w:r w:rsidRPr="00C82356">
              <w:t>.</w:t>
            </w:r>
          </w:p>
        </w:tc>
        <w:tc>
          <w:tcPr>
            <w:tcW w:w="3912" w:type="dxa"/>
            <w:gridSpan w:val="2"/>
            <w:shd w:val="clear" w:color="auto" w:fill="auto"/>
          </w:tcPr>
          <w:p w14:paraId="5C06F3E3" w14:textId="77777777" w:rsidR="00DC2CDD" w:rsidRPr="00C82356" w:rsidRDefault="00DC2CDD" w:rsidP="00FD5B47">
            <w:pPr>
              <w:jc w:val="both"/>
            </w:pPr>
            <w:r w:rsidRPr="00C82356">
              <w:t>Licencijų verstis mažmenine prekyba alkoholiniais gėrimais išdavimas</w:t>
            </w:r>
          </w:p>
        </w:tc>
        <w:tc>
          <w:tcPr>
            <w:tcW w:w="1496" w:type="dxa"/>
            <w:shd w:val="clear" w:color="auto" w:fill="auto"/>
          </w:tcPr>
          <w:p w14:paraId="11C72B27" w14:textId="77777777" w:rsidR="00DC2CDD" w:rsidRPr="00C82356" w:rsidRDefault="00DC2CDD" w:rsidP="008447D9">
            <w:pPr>
              <w:jc w:val="both"/>
            </w:pPr>
            <w:r w:rsidRPr="00C82356">
              <w:t>PAS20302</w:t>
            </w:r>
          </w:p>
        </w:tc>
        <w:tc>
          <w:tcPr>
            <w:tcW w:w="3632" w:type="dxa"/>
            <w:shd w:val="clear" w:color="auto" w:fill="auto"/>
          </w:tcPr>
          <w:p w14:paraId="20CF28EC" w14:textId="77777777" w:rsidR="00DC2CDD" w:rsidRPr="00C82356" w:rsidRDefault="00DC2CDD" w:rsidP="008447D9">
            <w:pPr>
              <w:jc w:val="both"/>
            </w:pPr>
            <w:r w:rsidRPr="00C82356">
              <w:t>Daiva Dilytė</w:t>
            </w:r>
          </w:p>
        </w:tc>
        <w:tc>
          <w:tcPr>
            <w:tcW w:w="4331" w:type="dxa"/>
            <w:shd w:val="clear" w:color="auto" w:fill="auto"/>
          </w:tcPr>
          <w:p w14:paraId="4661B096" w14:textId="77777777" w:rsidR="00DC2CDD" w:rsidRPr="00C82356" w:rsidRDefault="00DC2CDD" w:rsidP="008447D9">
            <w:pPr>
              <w:jc w:val="both"/>
            </w:pPr>
            <w:r w:rsidRPr="00C82356">
              <w:t>Linas Rimkus</w:t>
            </w:r>
          </w:p>
        </w:tc>
        <w:tc>
          <w:tcPr>
            <w:tcW w:w="1678" w:type="dxa"/>
          </w:tcPr>
          <w:p w14:paraId="18E06B4A" w14:textId="77777777" w:rsidR="00DC2CDD" w:rsidRPr="00C82356" w:rsidRDefault="00DC2CDD" w:rsidP="008447D9">
            <w:pPr>
              <w:jc w:val="both"/>
            </w:pPr>
          </w:p>
        </w:tc>
        <w:tc>
          <w:tcPr>
            <w:tcW w:w="1678" w:type="dxa"/>
          </w:tcPr>
          <w:p w14:paraId="2CC055F1" w14:textId="33D1F63E" w:rsidR="00DC2CDD" w:rsidRPr="00C82356" w:rsidRDefault="00DC2CDD" w:rsidP="008447D9">
            <w:pPr>
              <w:jc w:val="both"/>
            </w:pPr>
            <w:r w:rsidRPr="00C82356">
              <w:t>Elektroninė</w:t>
            </w:r>
          </w:p>
          <w:p w14:paraId="69ADC428" w14:textId="77777777" w:rsidR="00DC2CDD" w:rsidRPr="00C82356" w:rsidRDefault="00DC2CDD" w:rsidP="008447D9">
            <w:pPr>
              <w:jc w:val="both"/>
            </w:pPr>
            <w:r w:rsidRPr="00C82356">
              <w:t>Neelektroninė</w:t>
            </w:r>
          </w:p>
        </w:tc>
      </w:tr>
      <w:tr w:rsidR="00DC2CDD" w:rsidRPr="00C82356" w14:paraId="783D1F08" w14:textId="77777777" w:rsidTr="00DC2CDD">
        <w:trPr>
          <w:trHeight w:val="2128"/>
        </w:trPr>
        <w:tc>
          <w:tcPr>
            <w:tcW w:w="843" w:type="dxa"/>
            <w:shd w:val="clear" w:color="auto" w:fill="auto"/>
          </w:tcPr>
          <w:p w14:paraId="406D98E9" w14:textId="77777777" w:rsidR="00DC2CDD" w:rsidRPr="00C82356" w:rsidRDefault="00DC2CDD" w:rsidP="00495D30">
            <w:pPr>
              <w:tabs>
                <w:tab w:val="left" w:pos="0"/>
              </w:tabs>
              <w:ind w:left="360" w:right="98" w:hanging="326"/>
              <w:jc w:val="center"/>
            </w:pPr>
            <w:r>
              <w:t>72</w:t>
            </w:r>
            <w:r w:rsidRPr="00C82356">
              <w:t>.</w:t>
            </w:r>
          </w:p>
        </w:tc>
        <w:tc>
          <w:tcPr>
            <w:tcW w:w="3912" w:type="dxa"/>
            <w:gridSpan w:val="2"/>
            <w:shd w:val="clear" w:color="auto" w:fill="auto"/>
          </w:tcPr>
          <w:p w14:paraId="478FFECE" w14:textId="77777777" w:rsidR="00DC2CDD" w:rsidRPr="00C82356" w:rsidRDefault="00DC2CDD" w:rsidP="00FD5B47">
            <w:pPr>
              <w:jc w:val="both"/>
            </w:pPr>
            <w:r w:rsidRPr="00C82356">
              <w:t>Licencijų verstis sezonine mažmenine prekyba alumi, alaus mišiniais su nealkoholiniais gėrimais, natūralios fermentacijos sidru, kurio tūrinė etilo alkoholio koncentracija neviršija 7,5 procento, kurortinio, poilsio ir turizmo sezonų</w:t>
            </w:r>
            <w:r w:rsidRPr="00C82356">
              <w:lastRenderedPageBreak/>
              <w:t xml:space="preserve"> laikotarpiu, išdavimas</w:t>
            </w:r>
          </w:p>
        </w:tc>
        <w:tc>
          <w:tcPr>
            <w:tcW w:w="1496" w:type="dxa"/>
            <w:shd w:val="clear" w:color="auto" w:fill="auto"/>
          </w:tcPr>
          <w:p w14:paraId="7A2F0EB5" w14:textId="77777777" w:rsidR="00DC2CDD" w:rsidRPr="00C82356" w:rsidRDefault="00DC2CDD" w:rsidP="008447D9">
            <w:pPr>
              <w:jc w:val="both"/>
            </w:pPr>
            <w:r w:rsidRPr="00C82356">
              <w:t>PAS30698</w:t>
            </w:r>
          </w:p>
        </w:tc>
        <w:tc>
          <w:tcPr>
            <w:tcW w:w="3632" w:type="dxa"/>
            <w:shd w:val="clear" w:color="auto" w:fill="auto"/>
          </w:tcPr>
          <w:p w14:paraId="7A5428D7" w14:textId="77777777" w:rsidR="00DC2CDD" w:rsidRPr="00C82356" w:rsidRDefault="00DC2CDD" w:rsidP="008447D9">
            <w:pPr>
              <w:jc w:val="both"/>
            </w:pPr>
            <w:r w:rsidRPr="00C82356">
              <w:t>Daiva Dilytė</w:t>
            </w:r>
          </w:p>
        </w:tc>
        <w:tc>
          <w:tcPr>
            <w:tcW w:w="4331" w:type="dxa"/>
            <w:shd w:val="clear" w:color="auto" w:fill="auto"/>
          </w:tcPr>
          <w:p w14:paraId="09AFC050" w14:textId="77777777" w:rsidR="00DC2CDD" w:rsidRPr="00C82356" w:rsidRDefault="00DC2CDD" w:rsidP="008447D9">
            <w:pPr>
              <w:jc w:val="both"/>
            </w:pPr>
            <w:r w:rsidRPr="00C82356">
              <w:t>Linas Rimkus</w:t>
            </w:r>
          </w:p>
        </w:tc>
        <w:tc>
          <w:tcPr>
            <w:tcW w:w="1678" w:type="dxa"/>
          </w:tcPr>
          <w:p w14:paraId="06052A93" w14:textId="77777777" w:rsidR="00DC2CDD" w:rsidRPr="00C82356" w:rsidRDefault="00DC2CDD" w:rsidP="008447D9">
            <w:pPr>
              <w:jc w:val="both"/>
            </w:pPr>
          </w:p>
        </w:tc>
        <w:tc>
          <w:tcPr>
            <w:tcW w:w="1678" w:type="dxa"/>
          </w:tcPr>
          <w:p w14:paraId="36716872" w14:textId="7480A349" w:rsidR="00DC2CDD" w:rsidRPr="00C82356" w:rsidRDefault="00DC2CDD" w:rsidP="008447D9">
            <w:pPr>
              <w:jc w:val="both"/>
            </w:pPr>
            <w:r w:rsidRPr="00C82356">
              <w:t>Elektroninė</w:t>
            </w:r>
          </w:p>
          <w:p w14:paraId="37C0BDC6" w14:textId="77777777" w:rsidR="00DC2CDD" w:rsidRPr="00C82356" w:rsidRDefault="00DC2CDD" w:rsidP="008447D9">
            <w:pPr>
              <w:jc w:val="both"/>
            </w:pPr>
            <w:r w:rsidRPr="00C82356">
              <w:t>Neelektroninė</w:t>
            </w:r>
          </w:p>
        </w:tc>
      </w:tr>
      <w:tr w:rsidR="00DC2CDD" w:rsidRPr="00551D85" w14:paraId="4D43E4ED" w14:textId="77777777" w:rsidTr="00DC2CDD">
        <w:trPr>
          <w:trHeight w:val="1833"/>
        </w:trPr>
        <w:tc>
          <w:tcPr>
            <w:tcW w:w="843" w:type="dxa"/>
            <w:shd w:val="clear" w:color="auto" w:fill="auto"/>
          </w:tcPr>
          <w:p w14:paraId="5BDC6865" w14:textId="77777777" w:rsidR="00DC2CDD" w:rsidRPr="00C82356" w:rsidRDefault="00DC2CDD" w:rsidP="00495D30">
            <w:pPr>
              <w:tabs>
                <w:tab w:val="left" w:pos="0"/>
              </w:tabs>
              <w:ind w:left="360" w:right="98" w:hanging="360"/>
              <w:jc w:val="center"/>
            </w:pPr>
            <w:r>
              <w:t>73</w:t>
            </w:r>
            <w:r w:rsidRPr="00C82356">
              <w:t>.</w:t>
            </w:r>
          </w:p>
        </w:tc>
        <w:tc>
          <w:tcPr>
            <w:tcW w:w="3912" w:type="dxa"/>
            <w:gridSpan w:val="2"/>
            <w:shd w:val="clear" w:color="auto" w:fill="auto"/>
          </w:tcPr>
          <w:p w14:paraId="319DD983" w14:textId="77777777" w:rsidR="00DC2CDD" w:rsidRPr="00C82356" w:rsidRDefault="00DC2CDD" w:rsidP="00FD5B47">
            <w:pPr>
              <w:jc w:val="both"/>
            </w:pPr>
            <w:r w:rsidRPr="00C82356">
              <w:t>Licencijų verstis mažmenine prekyba alumi, alaus mišiniais su nealkoholiniais gėrimais, natūralios fermentacijos sidru, kurių tūrinė etilo alkoholio koncentracija neviršija 7,5 procento, išdavimas</w:t>
            </w:r>
          </w:p>
        </w:tc>
        <w:tc>
          <w:tcPr>
            <w:tcW w:w="1496" w:type="dxa"/>
            <w:shd w:val="clear" w:color="auto" w:fill="auto"/>
          </w:tcPr>
          <w:p w14:paraId="0FAE42DF" w14:textId="77777777" w:rsidR="00DC2CDD" w:rsidRPr="00C82356" w:rsidRDefault="00DC2CDD" w:rsidP="008447D9">
            <w:pPr>
              <w:jc w:val="both"/>
            </w:pPr>
            <w:r w:rsidRPr="00C82356">
              <w:t>PAS30696</w:t>
            </w:r>
          </w:p>
        </w:tc>
        <w:tc>
          <w:tcPr>
            <w:tcW w:w="3632" w:type="dxa"/>
            <w:shd w:val="clear" w:color="auto" w:fill="auto"/>
          </w:tcPr>
          <w:p w14:paraId="2B48150B" w14:textId="77777777" w:rsidR="00DC2CDD" w:rsidRPr="00C82356" w:rsidRDefault="00DC2CDD" w:rsidP="008447D9">
            <w:pPr>
              <w:jc w:val="both"/>
            </w:pPr>
            <w:r w:rsidRPr="00C82356">
              <w:t>Daiva Dilytė</w:t>
            </w:r>
          </w:p>
        </w:tc>
        <w:tc>
          <w:tcPr>
            <w:tcW w:w="4331" w:type="dxa"/>
            <w:shd w:val="clear" w:color="auto" w:fill="auto"/>
          </w:tcPr>
          <w:p w14:paraId="075C0B09" w14:textId="77777777" w:rsidR="00DC2CDD" w:rsidRPr="00C82356" w:rsidRDefault="00DC2CDD" w:rsidP="008447D9">
            <w:pPr>
              <w:jc w:val="both"/>
            </w:pPr>
            <w:r w:rsidRPr="00C82356">
              <w:t>Linas Rimkus</w:t>
            </w:r>
          </w:p>
        </w:tc>
        <w:tc>
          <w:tcPr>
            <w:tcW w:w="1678" w:type="dxa"/>
          </w:tcPr>
          <w:p w14:paraId="7CB1E9D7" w14:textId="77777777" w:rsidR="00DC2CDD" w:rsidRPr="00C82356" w:rsidRDefault="00DC2CDD" w:rsidP="008447D9">
            <w:pPr>
              <w:jc w:val="both"/>
            </w:pPr>
          </w:p>
        </w:tc>
        <w:tc>
          <w:tcPr>
            <w:tcW w:w="1678" w:type="dxa"/>
          </w:tcPr>
          <w:p w14:paraId="7120090C" w14:textId="0F3EF10B" w:rsidR="00DC2CDD" w:rsidRPr="00C82356" w:rsidRDefault="00DC2CDD" w:rsidP="008447D9">
            <w:pPr>
              <w:jc w:val="both"/>
            </w:pPr>
            <w:r w:rsidRPr="00C82356">
              <w:t>Elektroninė</w:t>
            </w:r>
          </w:p>
          <w:p w14:paraId="7507F4B6" w14:textId="77777777" w:rsidR="00DC2CDD" w:rsidRPr="00C82356" w:rsidRDefault="00DC2CDD" w:rsidP="008447D9">
            <w:pPr>
              <w:jc w:val="both"/>
            </w:pPr>
            <w:r w:rsidRPr="00C82356">
              <w:t>Neelektroninė</w:t>
            </w:r>
          </w:p>
        </w:tc>
      </w:tr>
      <w:tr w:rsidR="00DC2CDD" w:rsidRPr="00551D85" w14:paraId="28E75D7A" w14:textId="77777777" w:rsidTr="00DC2CDD">
        <w:tc>
          <w:tcPr>
            <w:tcW w:w="843" w:type="dxa"/>
            <w:shd w:val="clear" w:color="auto" w:fill="auto"/>
          </w:tcPr>
          <w:p w14:paraId="40B226D9" w14:textId="77777777" w:rsidR="00DC2CDD" w:rsidRPr="004D31F6" w:rsidRDefault="00DC2CDD" w:rsidP="00495D30">
            <w:pPr>
              <w:tabs>
                <w:tab w:val="left" w:pos="0"/>
              </w:tabs>
              <w:ind w:left="360" w:right="98" w:hanging="326"/>
              <w:jc w:val="center"/>
            </w:pPr>
            <w:r>
              <w:t>74</w:t>
            </w:r>
            <w:r w:rsidRPr="004D31F6">
              <w:t>.</w:t>
            </w:r>
          </w:p>
        </w:tc>
        <w:tc>
          <w:tcPr>
            <w:tcW w:w="3912" w:type="dxa"/>
            <w:gridSpan w:val="2"/>
            <w:shd w:val="clear" w:color="auto" w:fill="auto"/>
          </w:tcPr>
          <w:p w14:paraId="0D892901" w14:textId="77777777" w:rsidR="00DC2CDD" w:rsidRPr="004D31F6" w:rsidRDefault="00DC2CDD" w:rsidP="00FD5B47">
            <w:pPr>
              <w:jc w:val="both"/>
            </w:pPr>
            <w:r w:rsidRPr="004D31F6">
              <w:t xml:space="preserve">Licencijų verstis mažmenine prekyba alumi, alaus mišiniais su nealkoholiniais gėrimais, natūralios fermentacijos sidru, kurių tūrinė etilo alkoholio koncentracija neviršija 8,5 procento, išdavimas </w:t>
            </w:r>
          </w:p>
        </w:tc>
        <w:tc>
          <w:tcPr>
            <w:tcW w:w="1496" w:type="dxa"/>
            <w:shd w:val="clear" w:color="auto" w:fill="auto"/>
          </w:tcPr>
          <w:p w14:paraId="61F6BA7E" w14:textId="77777777" w:rsidR="00DC2CDD" w:rsidRPr="004D31F6" w:rsidRDefault="00DC2CDD" w:rsidP="008447D9">
            <w:pPr>
              <w:jc w:val="both"/>
            </w:pPr>
            <w:r w:rsidRPr="004D31F6">
              <w:t>PAS20307</w:t>
            </w:r>
          </w:p>
        </w:tc>
        <w:tc>
          <w:tcPr>
            <w:tcW w:w="3632" w:type="dxa"/>
            <w:shd w:val="clear" w:color="auto" w:fill="auto"/>
          </w:tcPr>
          <w:p w14:paraId="515D5747" w14:textId="77777777" w:rsidR="00DC2CDD" w:rsidRPr="004D31F6" w:rsidRDefault="00DC2CDD" w:rsidP="008447D9">
            <w:pPr>
              <w:jc w:val="both"/>
            </w:pPr>
            <w:r w:rsidRPr="004D31F6">
              <w:t>Daiva Dilytė</w:t>
            </w:r>
          </w:p>
        </w:tc>
        <w:tc>
          <w:tcPr>
            <w:tcW w:w="4331" w:type="dxa"/>
            <w:shd w:val="clear" w:color="auto" w:fill="auto"/>
          </w:tcPr>
          <w:p w14:paraId="04EA2107" w14:textId="77777777" w:rsidR="00DC2CDD" w:rsidRPr="004D31F6" w:rsidRDefault="00DC2CDD" w:rsidP="008447D9">
            <w:pPr>
              <w:jc w:val="both"/>
            </w:pPr>
            <w:r w:rsidRPr="004D31F6">
              <w:t>Linas Rimkus</w:t>
            </w:r>
          </w:p>
        </w:tc>
        <w:tc>
          <w:tcPr>
            <w:tcW w:w="1678" w:type="dxa"/>
          </w:tcPr>
          <w:p w14:paraId="48517408" w14:textId="77777777" w:rsidR="00DC2CDD" w:rsidRPr="004D31F6" w:rsidRDefault="00DC2CDD" w:rsidP="008447D9">
            <w:pPr>
              <w:jc w:val="both"/>
            </w:pPr>
          </w:p>
        </w:tc>
        <w:tc>
          <w:tcPr>
            <w:tcW w:w="1678" w:type="dxa"/>
          </w:tcPr>
          <w:p w14:paraId="2501C20A" w14:textId="5064DBCF" w:rsidR="00DC2CDD" w:rsidRPr="004D31F6" w:rsidRDefault="00DC2CDD" w:rsidP="008447D9">
            <w:pPr>
              <w:jc w:val="both"/>
            </w:pPr>
            <w:r w:rsidRPr="004D31F6">
              <w:t>Elektroninė</w:t>
            </w:r>
          </w:p>
          <w:p w14:paraId="4F7DD1D3" w14:textId="77777777" w:rsidR="00DC2CDD" w:rsidRPr="004D31F6" w:rsidRDefault="00DC2CDD" w:rsidP="008447D9">
            <w:pPr>
              <w:jc w:val="both"/>
            </w:pPr>
            <w:r w:rsidRPr="004D31F6">
              <w:t>Neelektroninė</w:t>
            </w:r>
          </w:p>
        </w:tc>
      </w:tr>
      <w:tr w:rsidR="00DC2CDD" w:rsidRPr="004D31F6" w14:paraId="2B3B35ED" w14:textId="77777777" w:rsidTr="00DC2CDD">
        <w:tc>
          <w:tcPr>
            <w:tcW w:w="843" w:type="dxa"/>
            <w:shd w:val="clear" w:color="auto" w:fill="auto"/>
          </w:tcPr>
          <w:p w14:paraId="412DDC4D" w14:textId="77777777" w:rsidR="00DC2CDD" w:rsidRDefault="00DC2CDD" w:rsidP="00495D30">
            <w:pPr>
              <w:tabs>
                <w:tab w:val="left" w:pos="0"/>
              </w:tabs>
              <w:ind w:left="360" w:right="98" w:hanging="326"/>
              <w:jc w:val="center"/>
            </w:pPr>
          </w:p>
          <w:p w14:paraId="17693C55" w14:textId="77777777" w:rsidR="00DC2CDD" w:rsidRPr="004D31F6" w:rsidRDefault="00DC2CDD" w:rsidP="00495D30">
            <w:pPr>
              <w:tabs>
                <w:tab w:val="left" w:pos="0"/>
              </w:tabs>
              <w:ind w:left="360" w:right="98" w:hanging="326"/>
              <w:jc w:val="center"/>
            </w:pPr>
            <w:r>
              <w:t>75</w:t>
            </w:r>
            <w:r w:rsidRPr="004D31F6">
              <w:t>.</w:t>
            </w:r>
          </w:p>
        </w:tc>
        <w:tc>
          <w:tcPr>
            <w:tcW w:w="3912" w:type="dxa"/>
            <w:gridSpan w:val="2"/>
            <w:shd w:val="clear" w:color="auto" w:fill="auto"/>
          </w:tcPr>
          <w:p w14:paraId="141D3B9E" w14:textId="64376144" w:rsidR="00DC2CDD" w:rsidRPr="004D31F6" w:rsidRDefault="00DC2CDD" w:rsidP="00703A97">
            <w:pPr>
              <w:jc w:val="both"/>
            </w:pPr>
            <w:r w:rsidRPr="004D31F6">
              <w:t>Leidimo verstis mažmenine prekyba nefasuotais naftos produktais išdavimas. Leidimo verstis mažmenine prekyba nefasuotais naftos produktais keitimas. Leidimo verstis mažmenine prekyba nefasuotais naftos produktais galiojimo sustabdymas, galiojimo sustabdymo panaikinimas, galiojimo panaikinimas.</w:t>
            </w:r>
          </w:p>
        </w:tc>
        <w:tc>
          <w:tcPr>
            <w:tcW w:w="1496" w:type="dxa"/>
            <w:shd w:val="clear" w:color="auto" w:fill="auto"/>
          </w:tcPr>
          <w:p w14:paraId="4084D5F2" w14:textId="77777777" w:rsidR="00DC2CDD" w:rsidRDefault="00DC2CDD" w:rsidP="008447D9">
            <w:pPr>
              <w:jc w:val="both"/>
            </w:pPr>
          </w:p>
          <w:p w14:paraId="43106B92" w14:textId="77777777" w:rsidR="00DC2CDD" w:rsidRPr="004D31F6" w:rsidRDefault="00DC2CDD" w:rsidP="008447D9">
            <w:pPr>
              <w:jc w:val="both"/>
            </w:pPr>
            <w:r w:rsidRPr="004D31F6">
              <w:t>PAS30707</w:t>
            </w:r>
          </w:p>
        </w:tc>
        <w:tc>
          <w:tcPr>
            <w:tcW w:w="3632" w:type="dxa"/>
            <w:shd w:val="clear" w:color="auto" w:fill="auto"/>
          </w:tcPr>
          <w:p w14:paraId="67FBA4E4" w14:textId="77777777" w:rsidR="00DC2CDD" w:rsidRDefault="00DC2CDD" w:rsidP="008447D9">
            <w:pPr>
              <w:jc w:val="both"/>
            </w:pPr>
          </w:p>
          <w:p w14:paraId="3BF1AB66" w14:textId="77777777" w:rsidR="00DC2CDD" w:rsidRPr="004D31F6" w:rsidRDefault="00DC2CDD" w:rsidP="008447D9">
            <w:pPr>
              <w:jc w:val="both"/>
            </w:pPr>
            <w:r w:rsidRPr="004D31F6">
              <w:t>Daiva Dilytė</w:t>
            </w:r>
          </w:p>
        </w:tc>
        <w:tc>
          <w:tcPr>
            <w:tcW w:w="4331" w:type="dxa"/>
            <w:shd w:val="clear" w:color="auto" w:fill="auto"/>
          </w:tcPr>
          <w:p w14:paraId="41494976" w14:textId="77777777" w:rsidR="00DC2CDD" w:rsidRDefault="00DC2CDD" w:rsidP="008447D9">
            <w:pPr>
              <w:jc w:val="both"/>
            </w:pPr>
          </w:p>
          <w:p w14:paraId="339412CD" w14:textId="77777777" w:rsidR="00DC2CDD" w:rsidRPr="004D31F6" w:rsidRDefault="00DC2CDD" w:rsidP="008447D9">
            <w:pPr>
              <w:jc w:val="both"/>
            </w:pPr>
            <w:r w:rsidRPr="004D31F6">
              <w:t>Linas Rimkus</w:t>
            </w:r>
          </w:p>
        </w:tc>
        <w:tc>
          <w:tcPr>
            <w:tcW w:w="1678" w:type="dxa"/>
          </w:tcPr>
          <w:p w14:paraId="7D786BFA" w14:textId="77777777" w:rsidR="00DC2CDD" w:rsidRPr="004D31F6" w:rsidRDefault="00DC2CDD" w:rsidP="008447D9">
            <w:pPr>
              <w:jc w:val="both"/>
            </w:pPr>
          </w:p>
        </w:tc>
        <w:tc>
          <w:tcPr>
            <w:tcW w:w="1678" w:type="dxa"/>
          </w:tcPr>
          <w:p w14:paraId="52A221A1" w14:textId="77DD3CF5" w:rsidR="00DC2CDD" w:rsidRPr="004D31F6" w:rsidRDefault="00DC2CDD" w:rsidP="008447D9">
            <w:pPr>
              <w:jc w:val="both"/>
            </w:pPr>
            <w:r w:rsidRPr="004D31F6">
              <w:t>Elektroninė</w:t>
            </w:r>
          </w:p>
          <w:p w14:paraId="30F1118E" w14:textId="77777777" w:rsidR="00DC2CDD" w:rsidRPr="004D31F6" w:rsidRDefault="00DC2CDD" w:rsidP="008447D9">
            <w:pPr>
              <w:jc w:val="both"/>
            </w:pPr>
            <w:r w:rsidRPr="004D31F6">
              <w:t>Neelektroninė</w:t>
            </w:r>
          </w:p>
        </w:tc>
      </w:tr>
      <w:tr w:rsidR="00DC2CDD" w:rsidRPr="004D31F6" w14:paraId="298A3E69" w14:textId="77777777" w:rsidTr="00DC2CDD">
        <w:tc>
          <w:tcPr>
            <w:tcW w:w="843" w:type="dxa"/>
            <w:shd w:val="clear" w:color="auto" w:fill="auto"/>
          </w:tcPr>
          <w:p w14:paraId="19908790" w14:textId="77777777" w:rsidR="00DC2CDD" w:rsidRDefault="00DC2CDD" w:rsidP="00495D30">
            <w:pPr>
              <w:tabs>
                <w:tab w:val="left" w:pos="0"/>
              </w:tabs>
              <w:ind w:left="360" w:right="98" w:hanging="326"/>
              <w:jc w:val="center"/>
            </w:pPr>
          </w:p>
          <w:p w14:paraId="58AD5735" w14:textId="77777777" w:rsidR="00DC2CDD" w:rsidRPr="004D31F6" w:rsidRDefault="00DC2CDD" w:rsidP="00495D30">
            <w:pPr>
              <w:tabs>
                <w:tab w:val="left" w:pos="0"/>
              </w:tabs>
              <w:ind w:left="360" w:right="98" w:hanging="326"/>
              <w:jc w:val="center"/>
            </w:pPr>
            <w:r>
              <w:t>76</w:t>
            </w:r>
            <w:r w:rsidRPr="004D31F6">
              <w:t>.</w:t>
            </w:r>
          </w:p>
        </w:tc>
        <w:tc>
          <w:tcPr>
            <w:tcW w:w="3912" w:type="dxa"/>
            <w:gridSpan w:val="2"/>
            <w:shd w:val="clear" w:color="auto" w:fill="auto"/>
          </w:tcPr>
          <w:p w14:paraId="0CFA1707" w14:textId="3B9B4C43" w:rsidR="00DC2CDD" w:rsidRPr="004D31F6" w:rsidRDefault="00DC2CDD" w:rsidP="00703A97">
            <w:pPr>
              <w:jc w:val="both"/>
            </w:pPr>
            <w:r w:rsidRPr="004D31F6">
              <w:t>Licencijų verstis mažmenine prekyba t</w:t>
            </w:r>
            <w:r w:rsidRPr="004D31F6">
              <w:lastRenderedPageBreak/>
              <w:t>abako gaminiais išdavimas</w:t>
            </w:r>
          </w:p>
        </w:tc>
        <w:tc>
          <w:tcPr>
            <w:tcW w:w="1496" w:type="dxa"/>
            <w:shd w:val="clear" w:color="auto" w:fill="auto"/>
          </w:tcPr>
          <w:p w14:paraId="71522582" w14:textId="77777777" w:rsidR="00DC2CDD" w:rsidRDefault="00DC2CDD" w:rsidP="008447D9">
            <w:pPr>
              <w:jc w:val="both"/>
            </w:pPr>
          </w:p>
          <w:p w14:paraId="7775CE61" w14:textId="77777777" w:rsidR="00DC2CDD" w:rsidRPr="004D31F6" w:rsidRDefault="00DC2CDD" w:rsidP="008447D9">
            <w:pPr>
              <w:jc w:val="both"/>
            </w:pPr>
            <w:r w:rsidRPr="004D31F6">
              <w:t>PAS3085</w:t>
            </w:r>
          </w:p>
        </w:tc>
        <w:tc>
          <w:tcPr>
            <w:tcW w:w="3632" w:type="dxa"/>
            <w:shd w:val="clear" w:color="auto" w:fill="auto"/>
          </w:tcPr>
          <w:p w14:paraId="7D7B5DA4" w14:textId="77777777" w:rsidR="00DC2CDD" w:rsidRDefault="00DC2CDD" w:rsidP="008447D9">
            <w:pPr>
              <w:jc w:val="both"/>
            </w:pPr>
          </w:p>
          <w:p w14:paraId="00C446E8" w14:textId="77777777" w:rsidR="00DC2CDD" w:rsidRPr="004D31F6" w:rsidRDefault="00DC2CDD" w:rsidP="008447D9">
            <w:pPr>
              <w:jc w:val="both"/>
            </w:pPr>
            <w:r w:rsidRPr="004D31F6">
              <w:t>Daiva Dilytė</w:t>
            </w:r>
          </w:p>
        </w:tc>
        <w:tc>
          <w:tcPr>
            <w:tcW w:w="4331" w:type="dxa"/>
            <w:shd w:val="clear" w:color="auto" w:fill="auto"/>
          </w:tcPr>
          <w:p w14:paraId="04E0DC2C" w14:textId="77777777" w:rsidR="00DC2CDD" w:rsidRDefault="00DC2CDD" w:rsidP="008447D9">
            <w:pPr>
              <w:jc w:val="both"/>
            </w:pPr>
          </w:p>
          <w:p w14:paraId="416B25B4" w14:textId="77777777" w:rsidR="00DC2CDD" w:rsidRPr="004D31F6" w:rsidRDefault="00DC2CDD" w:rsidP="008447D9">
            <w:pPr>
              <w:jc w:val="both"/>
            </w:pPr>
            <w:r w:rsidRPr="004D31F6">
              <w:t>Linas Rimkus</w:t>
            </w:r>
          </w:p>
        </w:tc>
        <w:tc>
          <w:tcPr>
            <w:tcW w:w="1678" w:type="dxa"/>
          </w:tcPr>
          <w:p w14:paraId="369B5854" w14:textId="77777777" w:rsidR="00DC2CDD" w:rsidRPr="004D31F6" w:rsidRDefault="00DC2CDD" w:rsidP="008447D9">
            <w:pPr>
              <w:jc w:val="both"/>
            </w:pPr>
          </w:p>
        </w:tc>
        <w:tc>
          <w:tcPr>
            <w:tcW w:w="1678" w:type="dxa"/>
          </w:tcPr>
          <w:p w14:paraId="469245B0" w14:textId="0FD34218" w:rsidR="00DC2CDD" w:rsidRPr="004D31F6" w:rsidRDefault="00DC2CDD" w:rsidP="008447D9">
            <w:pPr>
              <w:jc w:val="both"/>
            </w:pPr>
            <w:r w:rsidRPr="004D31F6">
              <w:t>Elektroninė</w:t>
            </w:r>
          </w:p>
          <w:p w14:paraId="74883C9D" w14:textId="77777777" w:rsidR="00DC2CDD" w:rsidRPr="004D31F6" w:rsidRDefault="00DC2CDD" w:rsidP="008447D9">
            <w:pPr>
              <w:jc w:val="both"/>
            </w:pPr>
            <w:r w:rsidRPr="004D31F6">
              <w:t>Neelektroninė</w:t>
            </w:r>
          </w:p>
        </w:tc>
      </w:tr>
      <w:tr w:rsidR="00DC2CDD" w:rsidRPr="00551D85" w14:paraId="4CB37AB3" w14:textId="77777777" w:rsidTr="00DC2CDD">
        <w:trPr>
          <w:trHeight w:val="2471"/>
        </w:trPr>
        <w:tc>
          <w:tcPr>
            <w:tcW w:w="843" w:type="dxa"/>
            <w:shd w:val="clear" w:color="auto" w:fill="auto"/>
          </w:tcPr>
          <w:p w14:paraId="378900DC" w14:textId="77777777" w:rsidR="00DC2CDD" w:rsidRPr="004D31F6" w:rsidRDefault="00DC2CDD" w:rsidP="00495D30">
            <w:pPr>
              <w:tabs>
                <w:tab w:val="left" w:pos="0"/>
              </w:tabs>
              <w:ind w:left="360" w:right="98" w:hanging="326"/>
              <w:jc w:val="center"/>
            </w:pPr>
            <w:r>
              <w:t>77</w:t>
            </w:r>
            <w:r w:rsidRPr="004D31F6">
              <w:t>.</w:t>
            </w:r>
          </w:p>
        </w:tc>
        <w:tc>
          <w:tcPr>
            <w:tcW w:w="3912" w:type="dxa"/>
            <w:gridSpan w:val="2"/>
            <w:shd w:val="clear" w:color="auto" w:fill="auto"/>
          </w:tcPr>
          <w:p w14:paraId="1DF2D309" w14:textId="77777777" w:rsidR="00DC2CDD" w:rsidRPr="004D31F6" w:rsidRDefault="00DC2CDD" w:rsidP="00FD5B47">
            <w:pPr>
              <w:jc w:val="both"/>
            </w:pPr>
            <w:r w:rsidRPr="004D31F6">
              <w:t xml:space="preserve">Vienkartinių licencijų verstis mažmenine prekyba alumi ir alaus mišiniais su nealkoholiniais gėrimais, kurių tūrinė etilo alkoholio koncentracija neviršija 13 procentų, natūralios fermentacijos sidru, kurio tūrinė etilo alkoholio koncentracija neviršija 8,5 procento, parodose, </w:t>
            </w:r>
          </w:p>
          <w:p w14:paraId="40823E1F" w14:textId="514BC74B" w:rsidR="00DC2CDD" w:rsidRPr="004D31F6" w:rsidRDefault="00DC2CDD" w:rsidP="005A5059">
            <w:pPr>
              <w:jc w:val="both"/>
            </w:pPr>
            <w:r>
              <w:t>i</w:t>
            </w:r>
            <w:r w:rsidRPr="004D31F6">
              <w:t>šdavimas</w:t>
            </w:r>
          </w:p>
        </w:tc>
        <w:tc>
          <w:tcPr>
            <w:tcW w:w="1496" w:type="dxa"/>
            <w:shd w:val="clear" w:color="auto" w:fill="auto"/>
          </w:tcPr>
          <w:p w14:paraId="5F95FFDB" w14:textId="77777777" w:rsidR="00DC2CDD" w:rsidRPr="004D31F6" w:rsidRDefault="00DC2CDD" w:rsidP="008447D9">
            <w:pPr>
              <w:jc w:val="both"/>
            </w:pPr>
            <w:r w:rsidRPr="004D31F6">
              <w:t>PAS30693</w:t>
            </w:r>
          </w:p>
        </w:tc>
        <w:tc>
          <w:tcPr>
            <w:tcW w:w="3632" w:type="dxa"/>
            <w:shd w:val="clear" w:color="auto" w:fill="auto"/>
          </w:tcPr>
          <w:p w14:paraId="1885512C" w14:textId="77777777" w:rsidR="00DC2CDD" w:rsidRPr="004D31F6" w:rsidRDefault="00DC2CDD" w:rsidP="008447D9">
            <w:pPr>
              <w:jc w:val="both"/>
            </w:pPr>
            <w:r w:rsidRPr="004D31F6">
              <w:t>Daiva Dilytė</w:t>
            </w:r>
          </w:p>
        </w:tc>
        <w:tc>
          <w:tcPr>
            <w:tcW w:w="4331" w:type="dxa"/>
            <w:shd w:val="clear" w:color="auto" w:fill="auto"/>
          </w:tcPr>
          <w:p w14:paraId="4D87CBF1" w14:textId="77777777" w:rsidR="00DC2CDD" w:rsidRPr="004D31F6" w:rsidRDefault="00DC2CDD" w:rsidP="008447D9">
            <w:pPr>
              <w:jc w:val="both"/>
            </w:pPr>
            <w:r w:rsidRPr="004D31F6">
              <w:t>Linas Rimkus</w:t>
            </w:r>
          </w:p>
        </w:tc>
        <w:tc>
          <w:tcPr>
            <w:tcW w:w="1678" w:type="dxa"/>
          </w:tcPr>
          <w:p w14:paraId="706FADAB" w14:textId="77777777" w:rsidR="00DC2CDD" w:rsidRPr="004D31F6" w:rsidRDefault="00DC2CDD" w:rsidP="008447D9">
            <w:pPr>
              <w:jc w:val="both"/>
            </w:pPr>
          </w:p>
        </w:tc>
        <w:tc>
          <w:tcPr>
            <w:tcW w:w="1678" w:type="dxa"/>
          </w:tcPr>
          <w:p w14:paraId="6DA7B6E9" w14:textId="00985E8B" w:rsidR="00DC2CDD" w:rsidRPr="004D31F6" w:rsidRDefault="00DC2CDD" w:rsidP="008447D9">
            <w:pPr>
              <w:jc w:val="both"/>
            </w:pPr>
            <w:r w:rsidRPr="004D31F6">
              <w:t>Elektroninė</w:t>
            </w:r>
          </w:p>
          <w:p w14:paraId="56210B18" w14:textId="77777777" w:rsidR="00DC2CDD" w:rsidRPr="004D31F6" w:rsidRDefault="00DC2CDD" w:rsidP="008447D9">
            <w:pPr>
              <w:jc w:val="both"/>
            </w:pPr>
            <w:r w:rsidRPr="004D31F6">
              <w:t>Neelektroninė</w:t>
            </w:r>
          </w:p>
        </w:tc>
      </w:tr>
      <w:tr w:rsidR="00DC2CDD" w:rsidRPr="00551D85" w14:paraId="7B6AE62E" w14:textId="77777777" w:rsidTr="00DC2CDD">
        <w:trPr>
          <w:trHeight w:val="1671"/>
        </w:trPr>
        <w:tc>
          <w:tcPr>
            <w:tcW w:w="843" w:type="dxa"/>
            <w:shd w:val="clear" w:color="auto" w:fill="auto"/>
          </w:tcPr>
          <w:p w14:paraId="1C76FCD9" w14:textId="77777777" w:rsidR="00DC2CDD" w:rsidRPr="004D31F6" w:rsidRDefault="00DC2CDD" w:rsidP="00495D30">
            <w:pPr>
              <w:tabs>
                <w:tab w:val="left" w:pos="0"/>
              </w:tabs>
              <w:ind w:left="360" w:right="98" w:hanging="360"/>
              <w:jc w:val="center"/>
            </w:pPr>
            <w:r>
              <w:t>78</w:t>
            </w:r>
            <w:r w:rsidRPr="004D31F6">
              <w:t>.</w:t>
            </w:r>
          </w:p>
        </w:tc>
        <w:tc>
          <w:tcPr>
            <w:tcW w:w="3912" w:type="dxa"/>
            <w:gridSpan w:val="2"/>
            <w:shd w:val="clear" w:color="auto" w:fill="auto"/>
          </w:tcPr>
          <w:p w14:paraId="65A16421" w14:textId="63297AB2" w:rsidR="00DC2CDD" w:rsidRPr="004D31F6" w:rsidRDefault="00DC2CDD" w:rsidP="00FD5B47">
            <w:pPr>
              <w:jc w:val="both"/>
            </w:pPr>
            <w:r w:rsidRPr="004D31F6">
              <w:t>Vienkartinių licencijų verstis mažmenine prekyba natūralios fermentacijos alkoholiniais gėrimais, kurių tūrinė etilo alkoholio koncentracija neviršija 13 procentų, parodose, išdavimas</w:t>
            </w:r>
          </w:p>
        </w:tc>
        <w:tc>
          <w:tcPr>
            <w:tcW w:w="1496" w:type="dxa"/>
            <w:shd w:val="clear" w:color="auto" w:fill="auto"/>
          </w:tcPr>
          <w:p w14:paraId="7B8B3075" w14:textId="77777777" w:rsidR="00DC2CDD" w:rsidRPr="004D31F6" w:rsidRDefault="00DC2CDD" w:rsidP="004D31F6">
            <w:pPr>
              <w:jc w:val="both"/>
            </w:pPr>
            <w:r w:rsidRPr="004D31F6">
              <w:t>PAS30701</w:t>
            </w:r>
          </w:p>
        </w:tc>
        <w:tc>
          <w:tcPr>
            <w:tcW w:w="3632" w:type="dxa"/>
            <w:shd w:val="clear" w:color="auto" w:fill="auto"/>
          </w:tcPr>
          <w:p w14:paraId="25CEFCFB" w14:textId="77777777" w:rsidR="00DC2CDD" w:rsidRPr="004D31F6" w:rsidRDefault="00DC2CDD" w:rsidP="004D31F6">
            <w:pPr>
              <w:jc w:val="both"/>
            </w:pPr>
            <w:r w:rsidRPr="004D31F6">
              <w:t>Daiva Dilytė</w:t>
            </w:r>
          </w:p>
        </w:tc>
        <w:tc>
          <w:tcPr>
            <w:tcW w:w="4331" w:type="dxa"/>
            <w:shd w:val="clear" w:color="auto" w:fill="auto"/>
          </w:tcPr>
          <w:p w14:paraId="10CBE20F" w14:textId="77777777" w:rsidR="00DC2CDD" w:rsidRPr="004D31F6" w:rsidRDefault="00DC2CDD" w:rsidP="004D31F6">
            <w:pPr>
              <w:jc w:val="both"/>
            </w:pPr>
            <w:r w:rsidRPr="004D31F6">
              <w:t>Linas Rimkus</w:t>
            </w:r>
          </w:p>
        </w:tc>
        <w:tc>
          <w:tcPr>
            <w:tcW w:w="1678" w:type="dxa"/>
          </w:tcPr>
          <w:p w14:paraId="01A25E5C" w14:textId="77777777" w:rsidR="00DC2CDD" w:rsidRPr="004D31F6" w:rsidRDefault="00DC2CDD" w:rsidP="004D31F6">
            <w:pPr>
              <w:jc w:val="both"/>
            </w:pPr>
          </w:p>
        </w:tc>
        <w:tc>
          <w:tcPr>
            <w:tcW w:w="1678" w:type="dxa"/>
          </w:tcPr>
          <w:p w14:paraId="78AC07C0" w14:textId="07667BA7" w:rsidR="00DC2CDD" w:rsidRPr="004D31F6" w:rsidRDefault="00DC2CDD" w:rsidP="004D31F6">
            <w:pPr>
              <w:jc w:val="both"/>
            </w:pPr>
            <w:r w:rsidRPr="004D31F6">
              <w:t>Elektroninė</w:t>
            </w:r>
          </w:p>
          <w:p w14:paraId="7AB25AB1" w14:textId="77777777" w:rsidR="00DC2CDD" w:rsidRPr="004D31F6" w:rsidRDefault="00DC2CDD" w:rsidP="004D31F6">
            <w:pPr>
              <w:jc w:val="both"/>
            </w:pPr>
            <w:r w:rsidRPr="004D31F6">
              <w:t xml:space="preserve">Neelektroninė </w:t>
            </w:r>
          </w:p>
          <w:p w14:paraId="274E2194" w14:textId="77777777" w:rsidR="00DC2CDD" w:rsidRPr="004D31F6" w:rsidRDefault="00DC2CDD" w:rsidP="004D31F6">
            <w:pPr>
              <w:jc w:val="both"/>
            </w:pPr>
          </w:p>
        </w:tc>
      </w:tr>
      <w:tr w:rsidR="00DC2CDD" w:rsidRPr="00551D85" w14:paraId="041996D0" w14:textId="77777777" w:rsidTr="00DC2CDD">
        <w:trPr>
          <w:trHeight w:val="1981"/>
        </w:trPr>
        <w:tc>
          <w:tcPr>
            <w:tcW w:w="843" w:type="dxa"/>
            <w:shd w:val="clear" w:color="auto" w:fill="auto"/>
          </w:tcPr>
          <w:p w14:paraId="13C9FFFD" w14:textId="77777777" w:rsidR="00DC2CDD" w:rsidRPr="004D31F6" w:rsidRDefault="00DC2CDD" w:rsidP="00495D30">
            <w:pPr>
              <w:tabs>
                <w:tab w:val="left" w:pos="0"/>
              </w:tabs>
              <w:ind w:left="360" w:right="98" w:hanging="360"/>
              <w:jc w:val="center"/>
            </w:pPr>
            <w:r>
              <w:t>79</w:t>
            </w:r>
            <w:r w:rsidRPr="004D31F6">
              <w:t>.</w:t>
            </w:r>
          </w:p>
        </w:tc>
        <w:tc>
          <w:tcPr>
            <w:tcW w:w="3912" w:type="dxa"/>
            <w:gridSpan w:val="2"/>
            <w:shd w:val="clear" w:color="auto" w:fill="auto"/>
          </w:tcPr>
          <w:p w14:paraId="6E8026EA" w14:textId="4954FD25" w:rsidR="00DC2CDD" w:rsidRPr="005A5059" w:rsidRDefault="00DC2CDD" w:rsidP="00FD5B47">
            <w:pPr>
              <w:jc w:val="both"/>
            </w:pPr>
            <w:r w:rsidRPr="005A5059">
              <w:t>Vienkartinių licencijų verstis mažmenine prekyba natūralios fermentacijos alkoholiniais gėrimais, kurių tūrinė etilo alkoholio koncentracija neviršija 7,5 procentų, masiniuose renginiuose ir mugėse išdavimas</w:t>
            </w:r>
          </w:p>
        </w:tc>
        <w:tc>
          <w:tcPr>
            <w:tcW w:w="1496" w:type="dxa"/>
            <w:shd w:val="clear" w:color="auto" w:fill="auto"/>
          </w:tcPr>
          <w:p w14:paraId="4561D7F1" w14:textId="77777777" w:rsidR="00DC2CDD" w:rsidRPr="004D31F6" w:rsidRDefault="00DC2CDD" w:rsidP="004D31F6">
            <w:pPr>
              <w:jc w:val="both"/>
            </w:pPr>
            <w:r w:rsidRPr="004D31F6">
              <w:t>PAS30700</w:t>
            </w:r>
          </w:p>
        </w:tc>
        <w:tc>
          <w:tcPr>
            <w:tcW w:w="3632" w:type="dxa"/>
            <w:shd w:val="clear" w:color="auto" w:fill="auto"/>
          </w:tcPr>
          <w:p w14:paraId="55A618FC" w14:textId="77777777" w:rsidR="00DC2CDD" w:rsidRPr="004D31F6" w:rsidRDefault="00DC2CDD" w:rsidP="004D31F6">
            <w:pPr>
              <w:jc w:val="both"/>
            </w:pPr>
            <w:r w:rsidRPr="004D31F6">
              <w:t>Daiva Dilytė</w:t>
            </w:r>
          </w:p>
        </w:tc>
        <w:tc>
          <w:tcPr>
            <w:tcW w:w="4331" w:type="dxa"/>
            <w:shd w:val="clear" w:color="auto" w:fill="auto"/>
          </w:tcPr>
          <w:p w14:paraId="60194C9E" w14:textId="77777777" w:rsidR="00DC2CDD" w:rsidRPr="004D31F6" w:rsidRDefault="00DC2CDD" w:rsidP="004D31F6">
            <w:pPr>
              <w:jc w:val="both"/>
            </w:pPr>
            <w:r w:rsidRPr="004D31F6">
              <w:t>Linas Rimkus</w:t>
            </w:r>
          </w:p>
        </w:tc>
        <w:tc>
          <w:tcPr>
            <w:tcW w:w="1678" w:type="dxa"/>
          </w:tcPr>
          <w:p w14:paraId="29F8DBAC" w14:textId="77777777" w:rsidR="00DC2CDD" w:rsidRPr="004D31F6" w:rsidRDefault="00DC2CDD" w:rsidP="004D31F6">
            <w:pPr>
              <w:jc w:val="both"/>
            </w:pPr>
          </w:p>
        </w:tc>
        <w:tc>
          <w:tcPr>
            <w:tcW w:w="1678" w:type="dxa"/>
          </w:tcPr>
          <w:p w14:paraId="459D37C5" w14:textId="4D0A94BC" w:rsidR="00DC2CDD" w:rsidRPr="004D31F6" w:rsidRDefault="00DC2CDD" w:rsidP="004D31F6">
            <w:pPr>
              <w:jc w:val="both"/>
            </w:pPr>
            <w:r w:rsidRPr="004D31F6">
              <w:t>Elektroninė</w:t>
            </w:r>
          </w:p>
          <w:p w14:paraId="3B714966" w14:textId="77777777" w:rsidR="00DC2CDD" w:rsidRPr="004D31F6" w:rsidRDefault="00DC2CDD" w:rsidP="004D31F6">
            <w:pPr>
              <w:jc w:val="both"/>
            </w:pPr>
            <w:r w:rsidRPr="004D31F6">
              <w:t>Neelektroninė</w:t>
            </w:r>
          </w:p>
        </w:tc>
      </w:tr>
      <w:tr w:rsidR="00DC2CDD" w:rsidRPr="00551D85" w14:paraId="0EB6E98B" w14:textId="77777777" w:rsidTr="00DC2CDD">
        <w:trPr>
          <w:trHeight w:val="1403"/>
        </w:trPr>
        <w:tc>
          <w:tcPr>
            <w:tcW w:w="843" w:type="dxa"/>
            <w:shd w:val="clear" w:color="auto" w:fill="auto"/>
          </w:tcPr>
          <w:p w14:paraId="64BB6B59" w14:textId="77777777" w:rsidR="00DC2CDD" w:rsidRPr="004D31F6" w:rsidRDefault="00DC2CDD" w:rsidP="00495D30">
            <w:pPr>
              <w:tabs>
                <w:tab w:val="left" w:pos="0"/>
              </w:tabs>
              <w:ind w:left="360" w:right="98" w:hanging="360"/>
              <w:jc w:val="center"/>
            </w:pPr>
            <w:r>
              <w:t>80</w:t>
            </w:r>
            <w:r w:rsidRPr="004D31F6">
              <w:t>.</w:t>
            </w:r>
          </w:p>
        </w:tc>
        <w:tc>
          <w:tcPr>
            <w:tcW w:w="3912" w:type="dxa"/>
            <w:gridSpan w:val="2"/>
            <w:shd w:val="clear" w:color="auto" w:fill="auto"/>
          </w:tcPr>
          <w:p w14:paraId="0512219B" w14:textId="77777777" w:rsidR="00DC2CDD" w:rsidRPr="004D31F6" w:rsidRDefault="00DC2CDD" w:rsidP="00FD5B47">
            <w:pPr>
              <w:jc w:val="both"/>
            </w:pPr>
            <w:r w:rsidRPr="004D31F6">
              <w:t>Vienkartinių licencijų verstis mažmenine prekyba alkoholiniais gėrimais parodose ir mugėse, rengiamose staci</w:t>
            </w:r>
            <w:r w:rsidRPr="004D31F6">
              <w:lastRenderedPageBreak/>
              <w:t>onariuose pastatuose, išdavimas</w:t>
            </w:r>
          </w:p>
        </w:tc>
        <w:tc>
          <w:tcPr>
            <w:tcW w:w="1496" w:type="dxa"/>
            <w:shd w:val="clear" w:color="auto" w:fill="auto"/>
          </w:tcPr>
          <w:p w14:paraId="239FFCD8" w14:textId="77777777" w:rsidR="00DC2CDD" w:rsidRPr="004D31F6" w:rsidRDefault="00DC2CDD" w:rsidP="004D31F6">
            <w:pPr>
              <w:jc w:val="both"/>
            </w:pPr>
            <w:r w:rsidRPr="004D31F6">
              <w:t>PAS20317</w:t>
            </w:r>
          </w:p>
        </w:tc>
        <w:tc>
          <w:tcPr>
            <w:tcW w:w="3632" w:type="dxa"/>
            <w:shd w:val="clear" w:color="auto" w:fill="auto"/>
          </w:tcPr>
          <w:p w14:paraId="4BB3B386" w14:textId="77777777" w:rsidR="00DC2CDD" w:rsidRPr="004D31F6" w:rsidRDefault="00DC2CDD" w:rsidP="004D31F6">
            <w:pPr>
              <w:jc w:val="both"/>
            </w:pPr>
            <w:r w:rsidRPr="004D31F6">
              <w:t>Daiva Dilytė</w:t>
            </w:r>
          </w:p>
        </w:tc>
        <w:tc>
          <w:tcPr>
            <w:tcW w:w="4331" w:type="dxa"/>
            <w:shd w:val="clear" w:color="auto" w:fill="auto"/>
          </w:tcPr>
          <w:p w14:paraId="47FAF957" w14:textId="77777777" w:rsidR="00DC2CDD" w:rsidRPr="004D31F6" w:rsidRDefault="00DC2CDD" w:rsidP="004D31F6">
            <w:pPr>
              <w:jc w:val="both"/>
            </w:pPr>
            <w:r w:rsidRPr="004D31F6">
              <w:t>Linas Rimkus</w:t>
            </w:r>
          </w:p>
        </w:tc>
        <w:tc>
          <w:tcPr>
            <w:tcW w:w="1678" w:type="dxa"/>
          </w:tcPr>
          <w:p w14:paraId="4498AFFC" w14:textId="77777777" w:rsidR="00DC2CDD" w:rsidRPr="004D31F6" w:rsidRDefault="00DC2CDD" w:rsidP="004D31F6">
            <w:pPr>
              <w:jc w:val="both"/>
            </w:pPr>
          </w:p>
        </w:tc>
        <w:tc>
          <w:tcPr>
            <w:tcW w:w="1678" w:type="dxa"/>
          </w:tcPr>
          <w:p w14:paraId="023C5A66" w14:textId="4B101F97" w:rsidR="00DC2CDD" w:rsidRPr="004D31F6" w:rsidRDefault="00DC2CDD" w:rsidP="004D31F6">
            <w:pPr>
              <w:jc w:val="both"/>
            </w:pPr>
            <w:r w:rsidRPr="004D31F6">
              <w:t>Elektroninė</w:t>
            </w:r>
          </w:p>
          <w:p w14:paraId="60649BB9" w14:textId="77777777" w:rsidR="00DC2CDD" w:rsidRPr="004D31F6" w:rsidRDefault="00DC2CDD" w:rsidP="004D31F6">
            <w:pPr>
              <w:jc w:val="both"/>
            </w:pPr>
            <w:r w:rsidRPr="004D31F6">
              <w:t>Neelektroninė</w:t>
            </w:r>
          </w:p>
        </w:tc>
      </w:tr>
      <w:tr w:rsidR="00DC2CDD" w:rsidRPr="00551D85" w14:paraId="18694803" w14:textId="77777777" w:rsidTr="00DC2CDD">
        <w:trPr>
          <w:trHeight w:hRule="exact" w:val="2138"/>
        </w:trPr>
        <w:tc>
          <w:tcPr>
            <w:tcW w:w="843" w:type="dxa"/>
            <w:shd w:val="clear" w:color="auto" w:fill="auto"/>
          </w:tcPr>
          <w:p w14:paraId="1A2A421B" w14:textId="77777777" w:rsidR="00DC2CDD" w:rsidRPr="004D31F6" w:rsidRDefault="00DC2CDD" w:rsidP="00495D30">
            <w:pPr>
              <w:tabs>
                <w:tab w:val="left" w:pos="0"/>
              </w:tabs>
              <w:ind w:left="360" w:right="98" w:hanging="360"/>
              <w:jc w:val="center"/>
            </w:pPr>
            <w:r>
              <w:t>81</w:t>
            </w:r>
            <w:r w:rsidRPr="004D31F6">
              <w:t>.</w:t>
            </w:r>
          </w:p>
        </w:tc>
        <w:tc>
          <w:tcPr>
            <w:tcW w:w="3912" w:type="dxa"/>
            <w:gridSpan w:val="2"/>
            <w:shd w:val="clear" w:color="auto" w:fill="auto"/>
          </w:tcPr>
          <w:p w14:paraId="6236B9A8" w14:textId="77777777" w:rsidR="00DC2CDD" w:rsidRDefault="00DC2CDD" w:rsidP="00FD5B47">
            <w:pPr>
              <w:jc w:val="both"/>
            </w:pPr>
            <w:r w:rsidRPr="004D31F6">
              <w:t>Vienkartinių licencijų verstis mažmenine prekyba alumi, alaus mišiniais su nealkoholiniais gėrimais ir natūralios fermentacijos sidru, kurių tūrinė etilo alkoholio koncentracija neviršija 7,5 procentų, masiniuose renginiuose ir mugėse išdavimas</w:t>
            </w:r>
          </w:p>
          <w:p w14:paraId="687D568B" w14:textId="77777777" w:rsidR="00DC2CDD" w:rsidRPr="004D31F6" w:rsidRDefault="00DC2CDD" w:rsidP="00FD5B47">
            <w:pPr>
              <w:jc w:val="both"/>
            </w:pPr>
          </w:p>
        </w:tc>
        <w:tc>
          <w:tcPr>
            <w:tcW w:w="1496" w:type="dxa"/>
            <w:shd w:val="clear" w:color="auto" w:fill="auto"/>
          </w:tcPr>
          <w:p w14:paraId="2B6DFDA5" w14:textId="77777777" w:rsidR="00DC2CDD" w:rsidRPr="004D31F6" w:rsidRDefault="00DC2CDD" w:rsidP="004D31F6">
            <w:pPr>
              <w:jc w:val="both"/>
            </w:pPr>
            <w:r w:rsidRPr="004D31F6">
              <w:t>PAS3746</w:t>
            </w:r>
          </w:p>
        </w:tc>
        <w:tc>
          <w:tcPr>
            <w:tcW w:w="3632" w:type="dxa"/>
            <w:shd w:val="clear" w:color="auto" w:fill="auto"/>
          </w:tcPr>
          <w:p w14:paraId="35A8730A" w14:textId="77777777" w:rsidR="00DC2CDD" w:rsidRPr="004D31F6" w:rsidRDefault="00DC2CDD" w:rsidP="004D31F6">
            <w:pPr>
              <w:jc w:val="both"/>
            </w:pPr>
            <w:r w:rsidRPr="004D31F6">
              <w:t>Daiva Dilytė</w:t>
            </w:r>
          </w:p>
        </w:tc>
        <w:tc>
          <w:tcPr>
            <w:tcW w:w="4331" w:type="dxa"/>
            <w:shd w:val="clear" w:color="auto" w:fill="auto"/>
          </w:tcPr>
          <w:p w14:paraId="1A522725" w14:textId="77777777" w:rsidR="00DC2CDD" w:rsidRPr="004D31F6" w:rsidRDefault="00DC2CDD" w:rsidP="004D31F6">
            <w:pPr>
              <w:jc w:val="both"/>
            </w:pPr>
            <w:r w:rsidRPr="004D31F6">
              <w:t>Linas Rimkus</w:t>
            </w:r>
          </w:p>
        </w:tc>
        <w:tc>
          <w:tcPr>
            <w:tcW w:w="1678" w:type="dxa"/>
          </w:tcPr>
          <w:p w14:paraId="234635A4" w14:textId="77777777" w:rsidR="00DC2CDD" w:rsidRPr="004D31F6" w:rsidRDefault="00DC2CDD" w:rsidP="004D31F6">
            <w:pPr>
              <w:jc w:val="both"/>
            </w:pPr>
          </w:p>
        </w:tc>
        <w:tc>
          <w:tcPr>
            <w:tcW w:w="1678" w:type="dxa"/>
          </w:tcPr>
          <w:p w14:paraId="5CB4681E" w14:textId="30A41F01" w:rsidR="00DC2CDD" w:rsidRPr="004D31F6" w:rsidRDefault="00DC2CDD" w:rsidP="004D31F6">
            <w:pPr>
              <w:jc w:val="both"/>
            </w:pPr>
            <w:r w:rsidRPr="004D31F6">
              <w:t>Elektroninė</w:t>
            </w:r>
          </w:p>
          <w:p w14:paraId="100B3126" w14:textId="77777777" w:rsidR="00DC2CDD" w:rsidRPr="004D31F6" w:rsidRDefault="00DC2CDD" w:rsidP="004D31F6">
            <w:pPr>
              <w:jc w:val="both"/>
            </w:pPr>
            <w:r w:rsidRPr="004D31F6">
              <w:t>Neelektroninė</w:t>
            </w:r>
          </w:p>
        </w:tc>
      </w:tr>
      <w:tr w:rsidR="00DC2CDD" w:rsidRPr="00551D85" w14:paraId="08C7E694" w14:textId="77777777" w:rsidTr="00DC2CDD">
        <w:trPr>
          <w:trHeight w:val="2684"/>
        </w:trPr>
        <w:tc>
          <w:tcPr>
            <w:tcW w:w="843" w:type="dxa"/>
            <w:shd w:val="clear" w:color="auto" w:fill="auto"/>
          </w:tcPr>
          <w:p w14:paraId="19FC6054" w14:textId="77777777" w:rsidR="00DC2CDD" w:rsidRPr="004D31F6" w:rsidRDefault="00DC2CDD" w:rsidP="00495D30">
            <w:pPr>
              <w:tabs>
                <w:tab w:val="left" w:pos="0"/>
              </w:tabs>
              <w:ind w:left="360" w:right="98" w:hanging="360"/>
              <w:jc w:val="center"/>
            </w:pPr>
            <w:r>
              <w:t>82</w:t>
            </w:r>
            <w:r w:rsidRPr="004D31F6">
              <w:t>.</w:t>
            </w:r>
          </w:p>
        </w:tc>
        <w:tc>
          <w:tcPr>
            <w:tcW w:w="3912" w:type="dxa"/>
            <w:gridSpan w:val="2"/>
            <w:shd w:val="clear" w:color="auto" w:fill="auto"/>
          </w:tcPr>
          <w:p w14:paraId="020823B4" w14:textId="77777777" w:rsidR="00DC2CDD" w:rsidRPr="004D31F6" w:rsidRDefault="00DC2CDD" w:rsidP="00FD5B47">
            <w:pPr>
              <w:jc w:val="both"/>
            </w:pPr>
            <w:r w:rsidRPr="004D31F6">
              <w:t>Leidimo verstis didmenine prekyba suskystintosiomis naftos dujomis išdavimas. Leidimo verstis didmenine prekyba suskystintosiomis naftos dujomis keitimas. Leidimo verstis didmenine prekyba suskystintosiomis naftos dujomis galiojimo sustabdymas, galiojimo sustabdymo panaikinimas, galiojimo panaikinimas.</w:t>
            </w:r>
          </w:p>
        </w:tc>
        <w:tc>
          <w:tcPr>
            <w:tcW w:w="1496" w:type="dxa"/>
            <w:shd w:val="clear" w:color="auto" w:fill="auto"/>
          </w:tcPr>
          <w:p w14:paraId="0D4E51D0" w14:textId="77777777" w:rsidR="00DC2CDD" w:rsidRPr="004D31F6" w:rsidRDefault="00DC2CDD" w:rsidP="004D31F6">
            <w:pPr>
              <w:jc w:val="both"/>
            </w:pPr>
            <w:r w:rsidRPr="004D31F6">
              <w:t>PAS20319</w:t>
            </w:r>
          </w:p>
        </w:tc>
        <w:tc>
          <w:tcPr>
            <w:tcW w:w="3632" w:type="dxa"/>
            <w:shd w:val="clear" w:color="auto" w:fill="auto"/>
          </w:tcPr>
          <w:p w14:paraId="10A54C7E" w14:textId="77777777" w:rsidR="00DC2CDD" w:rsidRPr="004D31F6" w:rsidRDefault="00DC2CDD" w:rsidP="004D31F6">
            <w:pPr>
              <w:jc w:val="both"/>
            </w:pPr>
            <w:r w:rsidRPr="004D31F6">
              <w:t>Daiva Dilytė</w:t>
            </w:r>
          </w:p>
        </w:tc>
        <w:tc>
          <w:tcPr>
            <w:tcW w:w="4331" w:type="dxa"/>
            <w:shd w:val="clear" w:color="auto" w:fill="auto"/>
          </w:tcPr>
          <w:p w14:paraId="30744386" w14:textId="77777777" w:rsidR="00DC2CDD" w:rsidRPr="004D31F6" w:rsidRDefault="00DC2CDD" w:rsidP="004D31F6">
            <w:pPr>
              <w:jc w:val="both"/>
            </w:pPr>
            <w:r w:rsidRPr="004D31F6">
              <w:t>Linas Rimkus</w:t>
            </w:r>
          </w:p>
        </w:tc>
        <w:tc>
          <w:tcPr>
            <w:tcW w:w="1678" w:type="dxa"/>
          </w:tcPr>
          <w:p w14:paraId="179FD67F" w14:textId="77777777" w:rsidR="00DC2CDD" w:rsidRPr="004D31F6" w:rsidRDefault="00DC2CDD" w:rsidP="004D31F6">
            <w:pPr>
              <w:jc w:val="both"/>
            </w:pPr>
          </w:p>
        </w:tc>
        <w:tc>
          <w:tcPr>
            <w:tcW w:w="1678" w:type="dxa"/>
          </w:tcPr>
          <w:p w14:paraId="774F3A64" w14:textId="5784AAF8" w:rsidR="00DC2CDD" w:rsidRPr="004D31F6" w:rsidRDefault="00DC2CDD" w:rsidP="004D31F6">
            <w:pPr>
              <w:jc w:val="both"/>
            </w:pPr>
            <w:r w:rsidRPr="004D31F6">
              <w:t>Elektroninė</w:t>
            </w:r>
          </w:p>
          <w:p w14:paraId="357FF432" w14:textId="77777777" w:rsidR="00DC2CDD" w:rsidRPr="004D31F6" w:rsidRDefault="00DC2CDD" w:rsidP="004D31F6">
            <w:pPr>
              <w:jc w:val="both"/>
            </w:pPr>
            <w:r w:rsidRPr="004D31F6">
              <w:t>Neelektroninė</w:t>
            </w:r>
          </w:p>
        </w:tc>
      </w:tr>
      <w:tr w:rsidR="00DC2CDD" w:rsidRPr="00551D85" w14:paraId="2CC62142" w14:textId="77777777" w:rsidTr="00DC2CDD">
        <w:trPr>
          <w:trHeight w:val="2821"/>
        </w:trPr>
        <w:tc>
          <w:tcPr>
            <w:tcW w:w="843" w:type="dxa"/>
            <w:shd w:val="clear" w:color="auto" w:fill="auto"/>
          </w:tcPr>
          <w:p w14:paraId="6AB0EB8A" w14:textId="77777777" w:rsidR="00DC2CDD" w:rsidRPr="004D31F6" w:rsidRDefault="00DC2CDD" w:rsidP="00495D30">
            <w:pPr>
              <w:tabs>
                <w:tab w:val="left" w:pos="0"/>
              </w:tabs>
              <w:ind w:left="360" w:right="98" w:hanging="326"/>
              <w:jc w:val="center"/>
            </w:pPr>
            <w:r>
              <w:t>83</w:t>
            </w:r>
            <w:r w:rsidRPr="004D31F6">
              <w:t>.</w:t>
            </w:r>
          </w:p>
        </w:tc>
        <w:tc>
          <w:tcPr>
            <w:tcW w:w="3912" w:type="dxa"/>
            <w:gridSpan w:val="2"/>
            <w:shd w:val="clear" w:color="auto" w:fill="auto"/>
          </w:tcPr>
          <w:p w14:paraId="20490372" w14:textId="77777777" w:rsidR="00DC2CDD" w:rsidRPr="004D31F6" w:rsidRDefault="00DC2CDD" w:rsidP="00FD5B47">
            <w:pPr>
              <w:jc w:val="both"/>
            </w:pPr>
            <w:r w:rsidRPr="004D31F6">
              <w:t>Leidimo verstis mažmenine prekyba suskystintosiomis naftos dujomis išdavimas. Leidimo verstis mažmenine prekyba suskystintosiomis naftos dujomis keitimas. Leidimo verstis mažmenine prekyba suskystintosiomis naftos dujomis galiojimo sustabdymas, galiojimo sustabdymo panaikinimas, galiojimo panaikinimas.</w:t>
            </w:r>
          </w:p>
        </w:tc>
        <w:tc>
          <w:tcPr>
            <w:tcW w:w="1496" w:type="dxa"/>
            <w:shd w:val="clear" w:color="auto" w:fill="auto"/>
          </w:tcPr>
          <w:p w14:paraId="2C15FEFD" w14:textId="77777777" w:rsidR="00DC2CDD" w:rsidRPr="004D31F6" w:rsidRDefault="00DC2CDD" w:rsidP="004D31F6">
            <w:pPr>
              <w:jc w:val="both"/>
            </w:pPr>
            <w:r w:rsidRPr="004D31F6">
              <w:t>PAS4361</w:t>
            </w:r>
          </w:p>
        </w:tc>
        <w:tc>
          <w:tcPr>
            <w:tcW w:w="3632" w:type="dxa"/>
            <w:shd w:val="clear" w:color="auto" w:fill="auto"/>
          </w:tcPr>
          <w:p w14:paraId="62E3E9D4" w14:textId="77777777" w:rsidR="00DC2CDD" w:rsidRPr="004D31F6" w:rsidRDefault="00DC2CDD" w:rsidP="004D31F6">
            <w:pPr>
              <w:jc w:val="both"/>
            </w:pPr>
            <w:r w:rsidRPr="004D31F6">
              <w:t>Daiva Dilytė</w:t>
            </w:r>
          </w:p>
        </w:tc>
        <w:tc>
          <w:tcPr>
            <w:tcW w:w="4331" w:type="dxa"/>
            <w:shd w:val="clear" w:color="auto" w:fill="auto"/>
          </w:tcPr>
          <w:p w14:paraId="5C8E5383" w14:textId="77777777" w:rsidR="00DC2CDD" w:rsidRPr="004D31F6" w:rsidRDefault="00DC2CDD" w:rsidP="004D31F6">
            <w:pPr>
              <w:jc w:val="both"/>
            </w:pPr>
            <w:r w:rsidRPr="004D31F6">
              <w:t>Linas Rimkus</w:t>
            </w:r>
          </w:p>
        </w:tc>
        <w:tc>
          <w:tcPr>
            <w:tcW w:w="1678" w:type="dxa"/>
          </w:tcPr>
          <w:p w14:paraId="6282D25C" w14:textId="77777777" w:rsidR="00DC2CDD" w:rsidRPr="004D31F6" w:rsidRDefault="00DC2CDD" w:rsidP="004D31F6">
            <w:pPr>
              <w:jc w:val="both"/>
            </w:pPr>
          </w:p>
        </w:tc>
        <w:tc>
          <w:tcPr>
            <w:tcW w:w="1678" w:type="dxa"/>
          </w:tcPr>
          <w:p w14:paraId="5B26BF33" w14:textId="69F476EA" w:rsidR="00DC2CDD" w:rsidRPr="004D31F6" w:rsidRDefault="00DC2CDD" w:rsidP="004D31F6">
            <w:pPr>
              <w:jc w:val="both"/>
            </w:pPr>
            <w:r w:rsidRPr="004D31F6">
              <w:t>Elektroninė</w:t>
            </w:r>
          </w:p>
          <w:p w14:paraId="7881F5F8" w14:textId="77777777" w:rsidR="00DC2CDD" w:rsidRPr="004D31F6" w:rsidRDefault="00DC2CDD" w:rsidP="004D31F6">
            <w:pPr>
              <w:jc w:val="both"/>
            </w:pPr>
            <w:r w:rsidRPr="004D31F6">
              <w:t>Neelektroninė</w:t>
            </w:r>
          </w:p>
        </w:tc>
      </w:tr>
      <w:tr w:rsidR="00DC2CDD" w:rsidRPr="00736098" w14:paraId="1DA823B8" w14:textId="77777777" w:rsidTr="00DC2CDD">
        <w:trPr>
          <w:trHeight w:val="833"/>
        </w:trPr>
        <w:tc>
          <w:tcPr>
            <w:tcW w:w="843" w:type="dxa"/>
            <w:shd w:val="clear" w:color="auto" w:fill="auto"/>
          </w:tcPr>
          <w:p w14:paraId="47F6A5B0" w14:textId="77777777" w:rsidR="00DC2CDD" w:rsidRPr="004D31F6" w:rsidRDefault="00DC2CDD" w:rsidP="00495D30">
            <w:pPr>
              <w:tabs>
                <w:tab w:val="left" w:pos="0"/>
              </w:tabs>
              <w:ind w:left="360" w:right="98" w:hanging="326"/>
              <w:jc w:val="center"/>
            </w:pPr>
            <w:r>
              <w:t>84</w:t>
            </w:r>
            <w:r w:rsidRPr="004D31F6">
              <w:t>.</w:t>
            </w:r>
          </w:p>
        </w:tc>
        <w:tc>
          <w:tcPr>
            <w:tcW w:w="3912" w:type="dxa"/>
            <w:gridSpan w:val="2"/>
            <w:shd w:val="clear" w:color="auto" w:fill="auto"/>
          </w:tcPr>
          <w:p w14:paraId="5C3F1A11" w14:textId="77777777" w:rsidR="00DC2CDD" w:rsidRPr="004D31F6" w:rsidRDefault="00DC2CDD" w:rsidP="00FD5B47">
            <w:pPr>
              <w:jc w:val="both"/>
            </w:pPr>
            <w:r w:rsidRPr="004D31F6">
              <w:t>Leidimo organizuoti renginį Klaipėdos rajono viešojo naudojimo teri</w:t>
            </w:r>
            <w:r w:rsidRPr="004D31F6">
              <w:lastRenderedPageBreak/>
              <w:t>torijoje išdavimas, panaikinimas</w:t>
            </w:r>
          </w:p>
        </w:tc>
        <w:tc>
          <w:tcPr>
            <w:tcW w:w="1496" w:type="dxa"/>
            <w:shd w:val="clear" w:color="auto" w:fill="auto"/>
          </w:tcPr>
          <w:p w14:paraId="7BD7E2CD" w14:textId="77777777" w:rsidR="00DC2CDD" w:rsidRPr="004D31F6" w:rsidRDefault="00DC2CDD" w:rsidP="004D31F6">
            <w:pPr>
              <w:jc w:val="both"/>
            </w:pPr>
            <w:r w:rsidRPr="004D31F6">
              <w:t>PAS3105</w:t>
            </w:r>
          </w:p>
        </w:tc>
        <w:tc>
          <w:tcPr>
            <w:tcW w:w="3632" w:type="dxa"/>
            <w:shd w:val="clear" w:color="auto" w:fill="auto"/>
          </w:tcPr>
          <w:p w14:paraId="2424D081" w14:textId="77777777" w:rsidR="00DC2CDD" w:rsidRPr="004D31F6" w:rsidRDefault="00DC2CDD" w:rsidP="004D31F6">
            <w:pPr>
              <w:jc w:val="both"/>
            </w:pPr>
            <w:r w:rsidRPr="004D31F6">
              <w:t>Daiva Dilytė</w:t>
            </w:r>
          </w:p>
        </w:tc>
        <w:tc>
          <w:tcPr>
            <w:tcW w:w="4331" w:type="dxa"/>
            <w:shd w:val="clear" w:color="auto" w:fill="auto"/>
          </w:tcPr>
          <w:p w14:paraId="335FAC6C" w14:textId="77777777" w:rsidR="00DC2CDD" w:rsidRPr="004D31F6" w:rsidRDefault="00DC2CDD" w:rsidP="004D31F6">
            <w:pPr>
              <w:jc w:val="both"/>
            </w:pPr>
            <w:r w:rsidRPr="004D31F6">
              <w:t>Rasa Šneiderienė</w:t>
            </w:r>
          </w:p>
        </w:tc>
        <w:tc>
          <w:tcPr>
            <w:tcW w:w="1678" w:type="dxa"/>
          </w:tcPr>
          <w:p w14:paraId="08A1FC5F" w14:textId="77777777" w:rsidR="00DC2CDD" w:rsidRPr="004D31F6" w:rsidRDefault="00DC2CDD" w:rsidP="004D31F6">
            <w:pPr>
              <w:jc w:val="both"/>
            </w:pPr>
          </w:p>
        </w:tc>
        <w:tc>
          <w:tcPr>
            <w:tcW w:w="1678" w:type="dxa"/>
          </w:tcPr>
          <w:p w14:paraId="7866709D" w14:textId="4FCD0E14" w:rsidR="00DC2CDD" w:rsidRPr="004D31F6" w:rsidRDefault="00DC2CDD" w:rsidP="004D31F6">
            <w:pPr>
              <w:jc w:val="both"/>
            </w:pPr>
            <w:r w:rsidRPr="004D31F6">
              <w:t>Elektroninė</w:t>
            </w:r>
          </w:p>
          <w:p w14:paraId="0CFB3EE2" w14:textId="77777777" w:rsidR="00DC2CDD" w:rsidRPr="00736098" w:rsidRDefault="00DC2CDD" w:rsidP="004D31F6">
            <w:pPr>
              <w:jc w:val="both"/>
            </w:pPr>
            <w:r w:rsidRPr="004D31F6">
              <w:t>Neelektroninė</w:t>
            </w:r>
          </w:p>
        </w:tc>
      </w:tr>
      <w:tr w:rsidR="00DC2CDD" w:rsidRPr="00736098" w14:paraId="7F25927C" w14:textId="77777777" w:rsidTr="00DC2CDD">
        <w:trPr>
          <w:trHeight w:val="1129"/>
        </w:trPr>
        <w:tc>
          <w:tcPr>
            <w:tcW w:w="843" w:type="dxa"/>
            <w:shd w:val="clear" w:color="auto" w:fill="auto"/>
          </w:tcPr>
          <w:p w14:paraId="566F057C" w14:textId="77777777" w:rsidR="00DC2CDD" w:rsidRPr="004D31F6" w:rsidRDefault="00DC2CDD" w:rsidP="00495D30">
            <w:pPr>
              <w:tabs>
                <w:tab w:val="left" w:pos="0"/>
              </w:tabs>
              <w:ind w:left="360" w:right="98" w:hanging="326"/>
              <w:jc w:val="center"/>
            </w:pPr>
            <w:r>
              <w:t>85.</w:t>
            </w:r>
          </w:p>
        </w:tc>
        <w:tc>
          <w:tcPr>
            <w:tcW w:w="3912" w:type="dxa"/>
            <w:gridSpan w:val="2"/>
            <w:shd w:val="clear" w:color="auto" w:fill="auto"/>
          </w:tcPr>
          <w:p w14:paraId="7C32565C" w14:textId="77777777" w:rsidR="00DC2CDD" w:rsidRPr="004D31F6" w:rsidRDefault="00DC2CDD" w:rsidP="00FD5B47">
            <w:pPr>
              <w:jc w:val="both"/>
            </w:pPr>
            <w:r>
              <w:t>Leidimų saugotinų medžių ir krūmų kirtimo, persodinimo ar kitokio pašalinimo, genėjimo darbams išdavimas</w:t>
            </w:r>
          </w:p>
        </w:tc>
        <w:tc>
          <w:tcPr>
            <w:tcW w:w="1496" w:type="dxa"/>
            <w:shd w:val="clear" w:color="auto" w:fill="auto"/>
          </w:tcPr>
          <w:p w14:paraId="32281257" w14:textId="77777777" w:rsidR="00DC2CDD" w:rsidRPr="004D31F6" w:rsidRDefault="00DC2CDD" w:rsidP="004D31F6">
            <w:pPr>
              <w:jc w:val="both"/>
            </w:pPr>
            <w:r>
              <w:t>PAS2480</w:t>
            </w:r>
          </w:p>
        </w:tc>
        <w:tc>
          <w:tcPr>
            <w:tcW w:w="3632" w:type="dxa"/>
            <w:shd w:val="clear" w:color="auto" w:fill="auto"/>
          </w:tcPr>
          <w:p w14:paraId="46546474" w14:textId="77777777" w:rsidR="00DC2CDD" w:rsidRPr="004D31F6" w:rsidRDefault="00DC2CDD" w:rsidP="004D31F6">
            <w:pPr>
              <w:jc w:val="both"/>
            </w:pPr>
            <w:r w:rsidRPr="004D31F6">
              <w:t>Daiva Dilytė</w:t>
            </w:r>
          </w:p>
        </w:tc>
        <w:tc>
          <w:tcPr>
            <w:tcW w:w="4331" w:type="dxa"/>
            <w:shd w:val="clear" w:color="auto" w:fill="auto"/>
          </w:tcPr>
          <w:p w14:paraId="2E9E8F9B" w14:textId="77777777" w:rsidR="00DC2CDD" w:rsidRPr="004D31F6" w:rsidRDefault="00DC2CDD" w:rsidP="004D31F6">
            <w:pPr>
              <w:jc w:val="both"/>
            </w:pPr>
            <w:r>
              <w:t>Danguolė Bakstienė</w:t>
            </w:r>
          </w:p>
        </w:tc>
        <w:tc>
          <w:tcPr>
            <w:tcW w:w="1678" w:type="dxa"/>
          </w:tcPr>
          <w:p w14:paraId="55546EB8" w14:textId="77777777" w:rsidR="00DC2CDD" w:rsidRPr="004D31F6" w:rsidRDefault="00DC2CDD" w:rsidP="00131D9A">
            <w:pPr>
              <w:jc w:val="both"/>
            </w:pPr>
          </w:p>
        </w:tc>
        <w:tc>
          <w:tcPr>
            <w:tcW w:w="1678" w:type="dxa"/>
          </w:tcPr>
          <w:p w14:paraId="13F80281" w14:textId="495B7997" w:rsidR="00DC2CDD" w:rsidRPr="004D31F6" w:rsidRDefault="00DC2CDD" w:rsidP="00131D9A">
            <w:pPr>
              <w:jc w:val="both"/>
            </w:pPr>
            <w:r w:rsidRPr="004D31F6">
              <w:t>Elektroninė</w:t>
            </w:r>
          </w:p>
          <w:p w14:paraId="2C84D67F" w14:textId="77777777" w:rsidR="00DC2CDD" w:rsidRPr="004D31F6" w:rsidRDefault="00DC2CDD" w:rsidP="00131D9A">
            <w:pPr>
              <w:jc w:val="both"/>
            </w:pPr>
            <w:r w:rsidRPr="004D31F6">
              <w:t>Neelektroninė</w:t>
            </w:r>
          </w:p>
        </w:tc>
      </w:tr>
      <w:tr w:rsidR="00DC2CDD" w:rsidRPr="00736098" w14:paraId="5FBD8D8E" w14:textId="77777777" w:rsidTr="00DC2CDD">
        <w:trPr>
          <w:trHeight w:val="994"/>
        </w:trPr>
        <w:tc>
          <w:tcPr>
            <w:tcW w:w="843" w:type="dxa"/>
            <w:shd w:val="clear" w:color="auto" w:fill="auto"/>
          </w:tcPr>
          <w:p w14:paraId="5F71A2C5" w14:textId="77777777" w:rsidR="00DC2CDD" w:rsidRPr="004D31F6" w:rsidRDefault="00DC2CDD" w:rsidP="00495D30">
            <w:pPr>
              <w:tabs>
                <w:tab w:val="left" w:pos="0"/>
              </w:tabs>
              <w:ind w:left="360" w:right="98" w:hanging="326"/>
              <w:jc w:val="center"/>
            </w:pPr>
            <w:r>
              <w:t>86.</w:t>
            </w:r>
          </w:p>
        </w:tc>
        <w:tc>
          <w:tcPr>
            <w:tcW w:w="3912" w:type="dxa"/>
            <w:gridSpan w:val="2"/>
            <w:shd w:val="clear" w:color="auto" w:fill="auto"/>
          </w:tcPr>
          <w:p w14:paraId="257E45FF" w14:textId="77777777" w:rsidR="00DC2CDD" w:rsidRPr="004D31F6" w:rsidRDefault="00DC2CDD" w:rsidP="004D31F6">
            <w:r>
              <w:t>Leidimų prekiauti iš automobilių-parduotuvių Klaipėdos rajono kaimuose išdavimas</w:t>
            </w:r>
          </w:p>
        </w:tc>
        <w:tc>
          <w:tcPr>
            <w:tcW w:w="1496" w:type="dxa"/>
            <w:shd w:val="clear" w:color="auto" w:fill="auto"/>
          </w:tcPr>
          <w:p w14:paraId="785006B9" w14:textId="77777777" w:rsidR="00DC2CDD" w:rsidRPr="004D31F6" w:rsidRDefault="00DC2CDD" w:rsidP="004D31F6">
            <w:pPr>
              <w:jc w:val="both"/>
            </w:pPr>
            <w:r w:rsidRPr="00943989">
              <w:t>PAS33149</w:t>
            </w:r>
          </w:p>
        </w:tc>
        <w:tc>
          <w:tcPr>
            <w:tcW w:w="3632" w:type="dxa"/>
            <w:shd w:val="clear" w:color="auto" w:fill="auto"/>
          </w:tcPr>
          <w:p w14:paraId="311EE52A" w14:textId="77777777" w:rsidR="00DC2CDD" w:rsidRPr="004D31F6" w:rsidRDefault="00DC2CDD" w:rsidP="004D31F6">
            <w:pPr>
              <w:jc w:val="both"/>
            </w:pPr>
            <w:r w:rsidRPr="004D31F6">
              <w:t>Daiva Dilytė</w:t>
            </w:r>
          </w:p>
        </w:tc>
        <w:tc>
          <w:tcPr>
            <w:tcW w:w="4331" w:type="dxa"/>
            <w:shd w:val="clear" w:color="auto" w:fill="auto"/>
          </w:tcPr>
          <w:p w14:paraId="094A3CC6" w14:textId="77777777" w:rsidR="00DC2CDD" w:rsidRPr="004D31F6" w:rsidRDefault="00DC2CDD" w:rsidP="004D31F6">
            <w:pPr>
              <w:jc w:val="both"/>
            </w:pPr>
            <w:r>
              <w:t>Linas Rimkus</w:t>
            </w:r>
          </w:p>
        </w:tc>
        <w:tc>
          <w:tcPr>
            <w:tcW w:w="1678" w:type="dxa"/>
          </w:tcPr>
          <w:p w14:paraId="61D1490D" w14:textId="77777777" w:rsidR="00DC2CDD" w:rsidRPr="004D31F6" w:rsidRDefault="00DC2CDD" w:rsidP="00131D9A">
            <w:pPr>
              <w:jc w:val="both"/>
            </w:pPr>
          </w:p>
        </w:tc>
        <w:tc>
          <w:tcPr>
            <w:tcW w:w="1678" w:type="dxa"/>
          </w:tcPr>
          <w:p w14:paraId="000A3A78" w14:textId="23287305" w:rsidR="00DC2CDD" w:rsidRPr="004D31F6" w:rsidRDefault="00DC2CDD" w:rsidP="00131D9A">
            <w:pPr>
              <w:jc w:val="both"/>
            </w:pPr>
            <w:r w:rsidRPr="004D31F6">
              <w:t>Elektroninė</w:t>
            </w:r>
          </w:p>
          <w:p w14:paraId="2371CC76" w14:textId="77777777" w:rsidR="00DC2CDD" w:rsidRPr="004D31F6" w:rsidRDefault="00DC2CDD" w:rsidP="00131D9A">
            <w:pPr>
              <w:jc w:val="both"/>
            </w:pPr>
            <w:r w:rsidRPr="004D31F6">
              <w:t>Neelektroninė</w:t>
            </w:r>
          </w:p>
        </w:tc>
      </w:tr>
      <w:tr w:rsidR="00DC2CDD" w:rsidRPr="00736098" w14:paraId="4A3E6279" w14:textId="77777777" w:rsidTr="00DC2CDD">
        <w:trPr>
          <w:trHeight w:val="978"/>
        </w:trPr>
        <w:tc>
          <w:tcPr>
            <w:tcW w:w="843" w:type="dxa"/>
            <w:shd w:val="clear" w:color="auto" w:fill="auto"/>
          </w:tcPr>
          <w:p w14:paraId="05EC5B07" w14:textId="77777777" w:rsidR="00DC2CDD" w:rsidRPr="004D31F6" w:rsidRDefault="00DC2CDD" w:rsidP="00495D30">
            <w:pPr>
              <w:tabs>
                <w:tab w:val="left" w:pos="0"/>
              </w:tabs>
              <w:ind w:left="360" w:right="98" w:hanging="326"/>
              <w:jc w:val="center"/>
            </w:pPr>
            <w:r>
              <w:t>87.</w:t>
            </w:r>
          </w:p>
        </w:tc>
        <w:tc>
          <w:tcPr>
            <w:tcW w:w="3912" w:type="dxa"/>
            <w:gridSpan w:val="2"/>
            <w:shd w:val="clear" w:color="auto" w:fill="auto"/>
          </w:tcPr>
          <w:p w14:paraId="576CD83C" w14:textId="77777777" w:rsidR="00DC2CDD" w:rsidRPr="004D31F6" w:rsidRDefault="00DC2CDD" w:rsidP="004D31F6">
            <w:r>
              <w:t>Leidimų prekiauti naudotais daiktais visose Klaipėdos rajono seniūnijose, išskyrus Gargždų seniūniją, išdavimas</w:t>
            </w:r>
          </w:p>
        </w:tc>
        <w:tc>
          <w:tcPr>
            <w:tcW w:w="1496" w:type="dxa"/>
            <w:shd w:val="clear" w:color="auto" w:fill="auto"/>
          </w:tcPr>
          <w:p w14:paraId="05B05496" w14:textId="77777777" w:rsidR="00DC2CDD" w:rsidRPr="004D31F6" w:rsidRDefault="00DC2CDD" w:rsidP="004D31F6">
            <w:pPr>
              <w:jc w:val="both"/>
            </w:pPr>
            <w:r w:rsidRPr="00C142BA">
              <w:t>PAS33150</w:t>
            </w:r>
          </w:p>
        </w:tc>
        <w:tc>
          <w:tcPr>
            <w:tcW w:w="3632" w:type="dxa"/>
            <w:shd w:val="clear" w:color="auto" w:fill="auto"/>
          </w:tcPr>
          <w:p w14:paraId="58A9A95A" w14:textId="77777777" w:rsidR="00DC2CDD" w:rsidRPr="004D31F6" w:rsidRDefault="00DC2CDD" w:rsidP="004D31F6">
            <w:pPr>
              <w:jc w:val="both"/>
            </w:pPr>
            <w:r w:rsidRPr="004D31F6">
              <w:t>Daiva Dilytė</w:t>
            </w:r>
          </w:p>
        </w:tc>
        <w:tc>
          <w:tcPr>
            <w:tcW w:w="4331" w:type="dxa"/>
            <w:shd w:val="clear" w:color="auto" w:fill="auto"/>
          </w:tcPr>
          <w:p w14:paraId="7FD2B7A2" w14:textId="77777777" w:rsidR="00DC2CDD" w:rsidRPr="004D31F6" w:rsidRDefault="00DC2CDD" w:rsidP="004D31F6">
            <w:pPr>
              <w:jc w:val="both"/>
            </w:pPr>
            <w:r>
              <w:t>Linas Rimkus</w:t>
            </w:r>
          </w:p>
        </w:tc>
        <w:tc>
          <w:tcPr>
            <w:tcW w:w="1678" w:type="dxa"/>
          </w:tcPr>
          <w:p w14:paraId="6C492D38" w14:textId="77777777" w:rsidR="00DC2CDD" w:rsidRPr="004D31F6" w:rsidRDefault="00DC2CDD" w:rsidP="00131D9A">
            <w:pPr>
              <w:jc w:val="both"/>
            </w:pPr>
          </w:p>
        </w:tc>
        <w:tc>
          <w:tcPr>
            <w:tcW w:w="1678" w:type="dxa"/>
          </w:tcPr>
          <w:p w14:paraId="51DBCF2A" w14:textId="34EC6771" w:rsidR="00DC2CDD" w:rsidRPr="004D31F6" w:rsidRDefault="00DC2CDD" w:rsidP="00131D9A">
            <w:pPr>
              <w:jc w:val="both"/>
            </w:pPr>
            <w:r w:rsidRPr="004D31F6">
              <w:t>Elektroninė</w:t>
            </w:r>
          </w:p>
          <w:p w14:paraId="78A76E46" w14:textId="77777777" w:rsidR="00DC2CDD" w:rsidRPr="004D31F6" w:rsidRDefault="00DC2CDD" w:rsidP="00131D9A">
            <w:pPr>
              <w:jc w:val="both"/>
            </w:pPr>
            <w:r w:rsidRPr="004D31F6">
              <w:t>Neelektroninė</w:t>
            </w:r>
          </w:p>
        </w:tc>
      </w:tr>
      <w:tr w:rsidR="00DC2CDD" w:rsidRPr="00736098" w14:paraId="5B834136" w14:textId="77777777" w:rsidTr="00DC2CDD">
        <w:trPr>
          <w:trHeight w:val="835"/>
        </w:trPr>
        <w:tc>
          <w:tcPr>
            <w:tcW w:w="843" w:type="dxa"/>
            <w:shd w:val="clear" w:color="auto" w:fill="auto"/>
          </w:tcPr>
          <w:p w14:paraId="56549D4A" w14:textId="77777777" w:rsidR="00DC2CDD" w:rsidRPr="004D31F6" w:rsidRDefault="00DC2CDD" w:rsidP="00495D30">
            <w:pPr>
              <w:tabs>
                <w:tab w:val="left" w:pos="0"/>
              </w:tabs>
              <w:ind w:left="360" w:right="98" w:hanging="326"/>
              <w:jc w:val="center"/>
            </w:pPr>
            <w:r>
              <w:t>88.</w:t>
            </w:r>
          </w:p>
        </w:tc>
        <w:tc>
          <w:tcPr>
            <w:tcW w:w="3912" w:type="dxa"/>
            <w:gridSpan w:val="2"/>
            <w:shd w:val="clear" w:color="auto" w:fill="auto"/>
          </w:tcPr>
          <w:p w14:paraId="0722F7DA" w14:textId="77777777" w:rsidR="00DC2CDD" w:rsidRPr="004D31F6" w:rsidRDefault="00DC2CDD" w:rsidP="004D31F6">
            <w:r>
              <w:t>Leidimų prekiauti vaisiais, gėlėmis savivaldybės seniūnijose, išskyrus Gargždų seniūniją, išdavimas</w:t>
            </w:r>
          </w:p>
        </w:tc>
        <w:tc>
          <w:tcPr>
            <w:tcW w:w="1496" w:type="dxa"/>
            <w:shd w:val="clear" w:color="auto" w:fill="auto"/>
          </w:tcPr>
          <w:p w14:paraId="638B231C" w14:textId="77777777" w:rsidR="00DC2CDD" w:rsidRPr="004D31F6" w:rsidRDefault="00DC2CDD" w:rsidP="004D31F6">
            <w:pPr>
              <w:jc w:val="both"/>
            </w:pPr>
            <w:r w:rsidRPr="00A766E4">
              <w:t>PAS33152</w:t>
            </w:r>
          </w:p>
        </w:tc>
        <w:tc>
          <w:tcPr>
            <w:tcW w:w="3632" w:type="dxa"/>
            <w:shd w:val="clear" w:color="auto" w:fill="auto"/>
          </w:tcPr>
          <w:p w14:paraId="6BCEDCDC" w14:textId="77777777" w:rsidR="00DC2CDD" w:rsidRPr="004D31F6" w:rsidRDefault="00DC2CDD" w:rsidP="004D31F6">
            <w:pPr>
              <w:jc w:val="both"/>
            </w:pPr>
            <w:r w:rsidRPr="004D31F6">
              <w:t>Daiva Dilytė</w:t>
            </w:r>
          </w:p>
        </w:tc>
        <w:tc>
          <w:tcPr>
            <w:tcW w:w="4331" w:type="dxa"/>
            <w:shd w:val="clear" w:color="auto" w:fill="auto"/>
          </w:tcPr>
          <w:p w14:paraId="79FBCF24" w14:textId="77777777" w:rsidR="00DC2CDD" w:rsidRPr="004D31F6" w:rsidRDefault="00DC2CDD" w:rsidP="004D31F6">
            <w:pPr>
              <w:jc w:val="both"/>
            </w:pPr>
            <w:r>
              <w:t>Linas Rimkus</w:t>
            </w:r>
          </w:p>
        </w:tc>
        <w:tc>
          <w:tcPr>
            <w:tcW w:w="1678" w:type="dxa"/>
          </w:tcPr>
          <w:p w14:paraId="3B3ECEB2" w14:textId="77777777" w:rsidR="00DC2CDD" w:rsidRPr="004D31F6" w:rsidRDefault="00DC2CDD" w:rsidP="00131D9A">
            <w:pPr>
              <w:jc w:val="both"/>
            </w:pPr>
          </w:p>
        </w:tc>
        <w:tc>
          <w:tcPr>
            <w:tcW w:w="1678" w:type="dxa"/>
          </w:tcPr>
          <w:p w14:paraId="4C469595" w14:textId="4E58AF02" w:rsidR="00DC2CDD" w:rsidRPr="004D31F6" w:rsidRDefault="00DC2CDD" w:rsidP="00131D9A">
            <w:pPr>
              <w:jc w:val="both"/>
            </w:pPr>
            <w:r w:rsidRPr="004D31F6">
              <w:t>Elektroninė</w:t>
            </w:r>
          </w:p>
          <w:p w14:paraId="4AE5588F" w14:textId="77777777" w:rsidR="00DC2CDD" w:rsidRPr="004D31F6" w:rsidRDefault="00DC2CDD" w:rsidP="00131D9A">
            <w:pPr>
              <w:jc w:val="both"/>
            </w:pPr>
            <w:r w:rsidRPr="004D31F6">
              <w:t>Neelektroninė</w:t>
            </w:r>
          </w:p>
        </w:tc>
      </w:tr>
      <w:tr w:rsidR="00DC2CDD" w:rsidRPr="00736098" w14:paraId="4EE9A066" w14:textId="77777777" w:rsidTr="00DC2CDD">
        <w:trPr>
          <w:trHeight w:hRule="exact" w:val="284"/>
        </w:trPr>
        <w:tc>
          <w:tcPr>
            <w:tcW w:w="1678" w:type="dxa"/>
            <w:gridSpan w:val="2"/>
            <w:tcBorders>
              <w:bottom w:val="single" w:sz="4" w:space="0" w:color="auto"/>
            </w:tcBorders>
          </w:tcPr>
          <w:p w14:paraId="6AD3F1E3" w14:textId="77777777" w:rsidR="00DC2CDD" w:rsidRPr="00736098" w:rsidRDefault="00DC2CDD" w:rsidP="00852A95">
            <w:pPr>
              <w:ind w:left="360"/>
              <w:jc w:val="center"/>
              <w:rPr>
                <w:b/>
              </w:rPr>
            </w:pPr>
          </w:p>
        </w:tc>
        <w:tc>
          <w:tcPr>
            <w:tcW w:w="15892" w:type="dxa"/>
            <w:gridSpan w:val="6"/>
            <w:tcBorders>
              <w:bottom w:val="single" w:sz="4" w:space="0" w:color="auto"/>
            </w:tcBorders>
            <w:shd w:val="clear" w:color="auto" w:fill="auto"/>
          </w:tcPr>
          <w:p w14:paraId="55699799" w14:textId="738C5CE0" w:rsidR="00DC2CDD" w:rsidRPr="00736098" w:rsidRDefault="00DC2CDD" w:rsidP="00852A95">
            <w:pPr>
              <w:ind w:left="360"/>
              <w:jc w:val="center"/>
              <w:rPr>
                <w:b/>
              </w:rPr>
            </w:pPr>
            <w:r w:rsidRPr="00736098">
              <w:rPr>
                <w:b/>
              </w:rPr>
              <w:t>SOCIALINĖS PARAMOS SKYRIUS</w:t>
            </w:r>
          </w:p>
        </w:tc>
      </w:tr>
      <w:tr w:rsidR="00DC2CDD" w:rsidRPr="00736098" w14:paraId="0269E00C" w14:textId="77777777" w:rsidTr="00DC2CDD">
        <w:trPr>
          <w:trHeight w:val="929"/>
        </w:trPr>
        <w:tc>
          <w:tcPr>
            <w:tcW w:w="843" w:type="dxa"/>
            <w:tcBorders>
              <w:bottom w:val="single" w:sz="4" w:space="0" w:color="auto"/>
            </w:tcBorders>
            <w:shd w:val="clear" w:color="auto" w:fill="auto"/>
          </w:tcPr>
          <w:p w14:paraId="73BB3E65" w14:textId="77777777" w:rsidR="00DC2CDD" w:rsidRPr="00736098" w:rsidRDefault="00DC2CDD" w:rsidP="005540FA">
            <w:pPr>
              <w:tabs>
                <w:tab w:val="left" w:pos="0"/>
              </w:tabs>
              <w:spacing w:before="240"/>
              <w:ind w:left="360" w:right="98" w:hanging="326"/>
              <w:jc w:val="center"/>
            </w:pPr>
            <w:r>
              <w:t>89</w:t>
            </w:r>
            <w:r w:rsidRPr="004E1C94">
              <w:t>.</w:t>
            </w:r>
          </w:p>
        </w:tc>
        <w:tc>
          <w:tcPr>
            <w:tcW w:w="3912" w:type="dxa"/>
            <w:gridSpan w:val="2"/>
            <w:tcBorders>
              <w:bottom w:val="single" w:sz="4" w:space="0" w:color="auto"/>
            </w:tcBorders>
            <w:shd w:val="clear" w:color="auto" w:fill="auto"/>
          </w:tcPr>
          <w:p w14:paraId="7155A49F" w14:textId="77777777" w:rsidR="00DC2CDD" w:rsidRPr="00736098" w:rsidRDefault="00DC2CDD" w:rsidP="005540FA">
            <w:pPr>
              <w:jc w:val="both"/>
            </w:pPr>
            <w:r w:rsidRPr="00736098">
              <w:t>Pareiškimo dėl veiksnaus fizinio asmens rūpybos nustatymo teikimas teismui</w:t>
            </w:r>
          </w:p>
        </w:tc>
        <w:tc>
          <w:tcPr>
            <w:tcW w:w="1496" w:type="dxa"/>
            <w:tcBorders>
              <w:bottom w:val="single" w:sz="4" w:space="0" w:color="auto"/>
            </w:tcBorders>
            <w:shd w:val="clear" w:color="auto" w:fill="auto"/>
          </w:tcPr>
          <w:p w14:paraId="7D995262" w14:textId="77777777" w:rsidR="00DC2CDD" w:rsidRPr="00736098" w:rsidRDefault="00DC2CDD" w:rsidP="005540FA">
            <w:pPr>
              <w:spacing w:before="240"/>
              <w:jc w:val="both"/>
            </w:pPr>
            <w:r w:rsidRPr="00736098">
              <w:t>PAS4673</w:t>
            </w:r>
          </w:p>
        </w:tc>
        <w:tc>
          <w:tcPr>
            <w:tcW w:w="3632" w:type="dxa"/>
            <w:tcBorders>
              <w:bottom w:val="single" w:sz="4" w:space="0" w:color="auto"/>
            </w:tcBorders>
            <w:shd w:val="clear" w:color="auto" w:fill="auto"/>
          </w:tcPr>
          <w:p w14:paraId="7DFA65B8" w14:textId="77777777" w:rsidR="00DC2CDD" w:rsidRPr="00736098" w:rsidRDefault="00DC2CDD" w:rsidP="005540FA">
            <w:pPr>
              <w:spacing w:before="240"/>
              <w:jc w:val="both"/>
            </w:pPr>
            <w:r w:rsidRPr="00736098">
              <w:t>Dalia Gumuliauskienė</w:t>
            </w:r>
          </w:p>
        </w:tc>
        <w:tc>
          <w:tcPr>
            <w:tcW w:w="4331" w:type="dxa"/>
            <w:tcBorders>
              <w:bottom w:val="single" w:sz="4" w:space="0" w:color="auto"/>
            </w:tcBorders>
            <w:shd w:val="clear" w:color="auto" w:fill="auto"/>
          </w:tcPr>
          <w:p w14:paraId="0A1D483F" w14:textId="77777777" w:rsidR="00DC2CDD" w:rsidRPr="00736098" w:rsidRDefault="00DC2CDD" w:rsidP="005540FA">
            <w:pPr>
              <w:spacing w:before="240"/>
              <w:jc w:val="both"/>
            </w:pPr>
            <w:r>
              <w:t>Jolanta Papievienė</w:t>
            </w:r>
          </w:p>
        </w:tc>
        <w:tc>
          <w:tcPr>
            <w:tcW w:w="1678" w:type="dxa"/>
            <w:tcBorders>
              <w:bottom w:val="single" w:sz="4" w:space="0" w:color="auto"/>
            </w:tcBorders>
          </w:tcPr>
          <w:p w14:paraId="1B034315" w14:textId="77777777" w:rsidR="00DC2CDD" w:rsidRPr="00736098" w:rsidRDefault="00DC2CDD" w:rsidP="005540FA">
            <w:pPr>
              <w:spacing w:before="240"/>
              <w:jc w:val="both"/>
            </w:pPr>
          </w:p>
        </w:tc>
        <w:tc>
          <w:tcPr>
            <w:tcW w:w="1678" w:type="dxa"/>
            <w:tcBorders>
              <w:bottom w:val="single" w:sz="4" w:space="0" w:color="auto"/>
            </w:tcBorders>
            <w:shd w:val="clear" w:color="auto" w:fill="auto"/>
          </w:tcPr>
          <w:p w14:paraId="20694ADE" w14:textId="5FF37CB0" w:rsidR="00DC2CDD" w:rsidRPr="00736098" w:rsidRDefault="00DC2CDD" w:rsidP="005540FA">
            <w:pPr>
              <w:spacing w:before="240"/>
              <w:jc w:val="both"/>
            </w:pPr>
            <w:r w:rsidRPr="00736098">
              <w:t>Neelektroninė</w:t>
            </w:r>
          </w:p>
        </w:tc>
      </w:tr>
      <w:tr w:rsidR="00DC2CDD" w:rsidRPr="00736098" w14:paraId="3FB9D2DC" w14:textId="77777777" w:rsidTr="00DC2CDD">
        <w:trPr>
          <w:trHeight w:val="1538"/>
        </w:trPr>
        <w:tc>
          <w:tcPr>
            <w:tcW w:w="843" w:type="dxa"/>
            <w:shd w:val="clear" w:color="auto" w:fill="auto"/>
          </w:tcPr>
          <w:p w14:paraId="4F1518DB" w14:textId="77777777" w:rsidR="00DC2CDD" w:rsidRPr="00736098" w:rsidRDefault="00DC2CDD" w:rsidP="00495D30">
            <w:pPr>
              <w:tabs>
                <w:tab w:val="left" w:pos="0"/>
              </w:tabs>
              <w:ind w:left="360" w:right="98" w:hanging="326"/>
              <w:jc w:val="center"/>
            </w:pPr>
            <w:r>
              <w:t>90.</w:t>
            </w:r>
          </w:p>
        </w:tc>
        <w:tc>
          <w:tcPr>
            <w:tcW w:w="3912" w:type="dxa"/>
            <w:gridSpan w:val="2"/>
            <w:shd w:val="clear" w:color="auto" w:fill="auto"/>
          </w:tcPr>
          <w:p w14:paraId="77675F46" w14:textId="77777777" w:rsidR="00DC2CDD" w:rsidRPr="00736098" w:rsidRDefault="00DC2CDD" w:rsidP="005540FA">
            <w:pPr>
              <w:jc w:val="both"/>
            </w:pPr>
            <w:r w:rsidRPr="00736098">
              <w:t>Teikimas skirti antrojo laipsnio valstybinę pensiją motinoms, pagimdžiusioms, išauginusioms ir gerai išauklėjusioms penkis ir daugiau vaikų</w:t>
            </w:r>
          </w:p>
        </w:tc>
        <w:tc>
          <w:tcPr>
            <w:tcW w:w="1496" w:type="dxa"/>
            <w:shd w:val="clear" w:color="auto" w:fill="auto"/>
          </w:tcPr>
          <w:p w14:paraId="53BEF8D7" w14:textId="77777777" w:rsidR="00DC2CDD" w:rsidRPr="00736098" w:rsidRDefault="00DC2CDD" w:rsidP="004E1C94">
            <w:pPr>
              <w:jc w:val="both"/>
            </w:pPr>
            <w:r w:rsidRPr="00736098">
              <w:t>PAS5657</w:t>
            </w:r>
          </w:p>
        </w:tc>
        <w:tc>
          <w:tcPr>
            <w:tcW w:w="3632" w:type="dxa"/>
            <w:shd w:val="clear" w:color="auto" w:fill="auto"/>
          </w:tcPr>
          <w:p w14:paraId="605D260C" w14:textId="77777777" w:rsidR="00DC2CDD" w:rsidRPr="00736098" w:rsidRDefault="00DC2CDD" w:rsidP="004E1C94">
            <w:pPr>
              <w:jc w:val="both"/>
            </w:pPr>
            <w:r w:rsidRPr="00736098">
              <w:t>Dalia Gumuliauskienė</w:t>
            </w:r>
          </w:p>
        </w:tc>
        <w:tc>
          <w:tcPr>
            <w:tcW w:w="4331" w:type="dxa"/>
            <w:shd w:val="clear" w:color="auto" w:fill="auto"/>
          </w:tcPr>
          <w:p w14:paraId="7089814F" w14:textId="55801F68" w:rsidR="00DC2CDD" w:rsidRPr="00736098" w:rsidRDefault="00DC2CDD" w:rsidP="004E1C94">
            <w:pPr>
              <w:jc w:val="both"/>
            </w:pPr>
            <w:r>
              <w:t>Edita Rudytė - Kmitė</w:t>
            </w:r>
          </w:p>
        </w:tc>
        <w:tc>
          <w:tcPr>
            <w:tcW w:w="1678" w:type="dxa"/>
          </w:tcPr>
          <w:p w14:paraId="667C5D0E" w14:textId="77777777" w:rsidR="00DC2CDD" w:rsidRPr="00736098" w:rsidRDefault="00DC2CDD" w:rsidP="004E1C94">
            <w:pPr>
              <w:jc w:val="both"/>
            </w:pPr>
          </w:p>
        </w:tc>
        <w:tc>
          <w:tcPr>
            <w:tcW w:w="1678" w:type="dxa"/>
            <w:shd w:val="clear" w:color="auto" w:fill="auto"/>
          </w:tcPr>
          <w:p w14:paraId="6632A391" w14:textId="6731399E" w:rsidR="00DC2CDD" w:rsidRPr="00736098" w:rsidRDefault="00DC2CDD" w:rsidP="004E1C94">
            <w:pPr>
              <w:jc w:val="both"/>
            </w:pPr>
            <w:r w:rsidRPr="00736098">
              <w:t>Neelektroninė</w:t>
            </w:r>
          </w:p>
        </w:tc>
      </w:tr>
      <w:tr w:rsidR="00DC2CDD" w:rsidRPr="00736098" w14:paraId="7DC86C18" w14:textId="77777777" w:rsidTr="00DC2CDD">
        <w:trPr>
          <w:trHeight w:val="77"/>
        </w:trPr>
        <w:tc>
          <w:tcPr>
            <w:tcW w:w="843" w:type="dxa"/>
            <w:vMerge w:val="restart"/>
            <w:shd w:val="clear" w:color="auto" w:fill="auto"/>
          </w:tcPr>
          <w:p w14:paraId="56DB0BF3" w14:textId="77777777" w:rsidR="00DC2CDD" w:rsidRPr="00736098" w:rsidRDefault="00DC2CDD" w:rsidP="000269A9">
            <w:pPr>
              <w:tabs>
                <w:tab w:val="left" w:pos="0"/>
              </w:tabs>
              <w:ind w:left="360" w:right="98" w:hanging="326"/>
              <w:jc w:val="center"/>
            </w:pPr>
            <w:r>
              <w:t>91.</w:t>
            </w:r>
          </w:p>
        </w:tc>
        <w:tc>
          <w:tcPr>
            <w:tcW w:w="3912" w:type="dxa"/>
            <w:gridSpan w:val="2"/>
            <w:vMerge w:val="restart"/>
            <w:shd w:val="clear" w:color="auto" w:fill="auto"/>
          </w:tcPr>
          <w:p w14:paraId="2C6654CD" w14:textId="77777777" w:rsidR="00DC2CDD" w:rsidRPr="00736098" w:rsidRDefault="00DC2CDD" w:rsidP="004E1C94">
            <w:pPr>
              <w:jc w:val="both"/>
            </w:pPr>
            <w:r w:rsidRPr="00736098">
              <w:t>Būsto šildymo išlaidų, geriamojo vandens išlaidų ir išlaidų karštam vandeniui kompensacija</w:t>
            </w:r>
          </w:p>
        </w:tc>
        <w:tc>
          <w:tcPr>
            <w:tcW w:w="1496" w:type="dxa"/>
            <w:vMerge w:val="restart"/>
            <w:shd w:val="clear" w:color="auto" w:fill="auto"/>
          </w:tcPr>
          <w:p w14:paraId="6CD0090C" w14:textId="77777777" w:rsidR="00DC2CDD" w:rsidRPr="00736098" w:rsidRDefault="00DC2CDD" w:rsidP="004E1C94">
            <w:pPr>
              <w:jc w:val="both"/>
            </w:pPr>
            <w:r w:rsidRPr="00736098">
              <w:t>PAS3025</w:t>
            </w:r>
          </w:p>
        </w:tc>
        <w:tc>
          <w:tcPr>
            <w:tcW w:w="3632" w:type="dxa"/>
            <w:vMerge w:val="restart"/>
            <w:shd w:val="clear" w:color="auto" w:fill="auto"/>
          </w:tcPr>
          <w:p w14:paraId="03F803A1" w14:textId="77777777" w:rsidR="00DC2CDD" w:rsidRPr="00736098" w:rsidRDefault="00DC2CDD" w:rsidP="004E1C94">
            <w:pPr>
              <w:jc w:val="both"/>
            </w:pPr>
            <w:r w:rsidRPr="00736098">
              <w:t>Dalia Gumuliauskienė</w:t>
            </w:r>
          </w:p>
        </w:tc>
        <w:tc>
          <w:tcPr>
            <w:tcW w:w="4331" w:type="dxa"/>
            <w:shd w:val="clear" w:color="auto" w:fill="auto"/>
          </w:tcPr>
          <w:p w14:paraId="5CAFEB1D" w14:textId="77777777" w:rsidR="00DC2CDD" w:rsidRDefault="00DC2CDD" w:rsidP="004E1C94">
            <w:pPr>
              <w:jc w:val="both"/>
            </w:pPr>
            <w:r>
              <w:t xml:space="preserve">Judita Abromaitienė </w:t>
            </w:r>
          </w:p>
          <w:p w14:paraId="63DB9724" w14:textId="77777777" w:rsidR="00DC2CDD" w:rsidRDefault="00DC2CDD" w:rsidP="004E1C94">
            <w:pPr>
              <w:jc w:val="both"/>
            </w:pPr>
            <w:r>
              <w:t>Lina Bakšinskienė</w:t>
            </w:r>
          </w:p>
          <w:p w14:paraId="4563356A" w14:textId="7C30343C" w:rsidR="00DC2CDD" w:rsidRPr="001F0A50" w:rsidRDefault="00DC2CDD" w:rsidP="004E1C94">
            <w:pPr>
              <w:jc w:val="both"/>
            </w:pPr>
            <w:r w:rsidRPr="001F0A50">
              <w:t>Darina Beržanskytė</w:t>
            </w:r>
            <w:r w:rsidRPr="001F0A50">
              <w:lastRenderedPageBreak/>
              <w:t>- Bučinskienė</w:t>
            </w:r>
          </w:p>
          <w:p w14:paraId="7A423796" w14:textId="77777777" w:rsidR="00DC2CDD" w:rsidRDefault="00DC2CDD" w:rsidP="004E1C94">
            <w:pPr>
              <w:jc w:val="both"/>
            </w:pPr>
            <w:r>
              <w:t>Lidija Pocienė</w:t>
            </w:r>
          </w:p>
          <w:p w14:paraId="595B6AD4" w14:textId="77777777" w:rsidR="00DC2CDD" w:rsidRDefault="00DC2CDD" w:rsidP="004E1C94">
            <w:pPr>
              <w:jc w:val="both"/>
            </w:pPr>
            <w:r>
              <w:t>Gaivilė Rekašienė</w:t>
            </w:r>
          </w:p>
          <w:p w14:paraId="231E323D" w14:textId="77777777" w:rsidR="00DC2CDD" w:rsidRDefault="00DC2CDD" w:rsidP="004E1C94">
            <w:pPr>
              <w:jc w:val="both"/>
            </w:pPr>
            <w:r>
              <w:t>Daiva Skiotienė</w:t>
            </w:r>
          </w:p>
          <w:p w14:paraId="064D2B2F" w14:textId="77777777" w:rsidR="00DC2CDD" w:rsidRDefault="00DC2CDD" w:rsidP="004E1C94">
            <w:pPr>
              <w:jc w:val="both"/>
            </w:pPr>
            <w:r>
              <w:t>Rita Stonkienė</w:t>
            </w:r>
          </w:p>
          <w:p w14:paraId="587A253A" w14:textId="77777777" w:rsidR="00DC2CDD" w:rsidRPr="00736098" w:rsidRDefault="00DC2CDD" w:rsidP="004E1C94">
            <w:pPr>
              <w:jc w:val="both"/>
            </w:pPr>
          </w:p>
        </w:tc>
        <w:tc>
          <w:tcPr>
            <w:tcW w:w="1678" w:type="dxa"/>
          </w:tcPr>
          <w:p w14:paraId="54D50DE1" w14:textId="77777777" w:rsidR="00DC2CDD" w:rsidRPr="00736098" w:rsidRDefault="00DC2CDD" w:rsidP="004E1C94">
            <w:pPr>
              <w:jc w:val="both"/>
            </w:pPr>
          </w:p>
        </w:tc>
        <w:tc>
          <w:tcPr>
            <w:tcW w:w="1678" w:type="dxa"/>
            <w:vMerge w:val="restart"/>
            <w:shd w:val="clear" w:color="auto" w:fill="auto"/>
          </w:tcPr>
          <w:p w14:paraId="60F2FE75" w14:textId="4C0AC930" w:rsidR="00DC2CDD" w:rsidRPr="00736098" w:rsidRDefault="00DC2CDD" w:rsidP="004E1C94">
            <w:pPr>
              <w:jc w:val="both"/>
            </w:pPr>
            <w:r w:rsidRPr="00736098">
              <w:t>Elektroninė</w:t>
            </w:r>
          </w:p>
          <w:p w14:paraId="6518A6EB" w14:textId="77777777" w:rsidR="00DC2CDD" w:rsidRPr="00736098" w:rsidRDefault="00DC2CDD" w:rsidP="004E1C94">
            <w:pPr>
              <w:jc w:val="both"/>
            </w:pPr>
            <w:r w:rsidRPr="00736098">
              <w:t>Neelektroninė</w:t>
            </w:r>
          </w:p>
        </w:tc>
      </w:tr>
      <w:tr w:rsidR="00DC2CDD" w:rsidRPr="00736098" w14:paraId="11BE1AED" w14:textId="77777777" w:rsidTr="00DC2CDD">
        <w:trPr>
          <w:trHeight w:val="68"/>
        </w:trPr>
        <w:tc>
          <w:tcPr>
            <w:tcW w:w="843" w:type="dxa"/>
            <w:vMerge/>
            <w:shd w:val="clear" w:color="auto" w:fill="auto"/>
          </w:tcPr>
          <w:p w14:paraId="0CE7D60C" w14:textId="77777777" w:rsidR="00DC2CDD" w:rsidRDefault="00DC2CDD" w:rsidP="000269A9">
            <w:pPr>
              <w:tabs>
                <w:tab w:val="left" w:pos="0"/>
              </w:tabs>
              <w:ind w:left="360" w:right="98" w:hanging="326"/>
              <w:jc w:val="center"/>
            </w:pPr>
          </w:p>
        </w:tc>
        <w:tc>
          <w:tcPr>
            <w:tcW w:w="3912" w:type="dxa"/>
            <w:gridSpan w:val="2"/>
            <w:vMerge/>
            <w:shd w:val="clear" w:color="auto" w:fill="auto"/>
          </w:tcPr>
          <w:p w14:paraId="350B519E" w14:textId="77777777" w:rsidR="00DC2CDD" w:rsidRPr="00736098" w:rsidRDefault="00DC2CDD" w:rsidP="000269A9"/>
        </w:tc>
        <w:tc>
          <w:tcPr>
            <w:tcW w:w="1496" w:type="dxa"/>
            <w:vMerge/>
            <w:shd w:val="clear" w:color="auto" w:fill="auto"/>
          </w:tcPr>
          <w:p w14:paraId="0E46EA46" w14:textId="77777777" w:rsidR="00DC2CDD" w:rsidRPr="00736098" w:rsidRDefault="00DC2CDD" w:rsidP="000269A9">
            <w:pPr>
              <w:jc w:val="center"/>
            </w:pPr>
          </w:p>
        </w:tc>
        <w:tc>
          <w:tcPr>
            <w:tcW w:w="3632" w:type="dxa"/>
            <w:vMerge/>
            <w:shd w:val="clear" w:color="auto" w:fill="auto"/>
          </w:tcPr>
          <w:p w14:paraId="51964B08" w14:textId="77777777" w:rsidR="00DC2CDD" w:rsidRPr="00736098" w:rsidRDefault="00DC2CDD" w:rsidP="000269A9">
            <w:pPr>
              <w:jc w:val="center"/>
            </w:pPr>
          </w:p>
        </w:tc>
        <w:tc>
          <w:tcPr>
            <w:tcW w:w="4331" w:type="dxa"/>
            <w:shd w:val="clear" w:color="auto" w:fill="auto"/>
          </w:tcPr>
          <w:p w14:paraId="0DC95650" w14:textId="77777777" w:rsidR="00DC2CDD" w:rsidRPr="00736098" w:rsidRDefault="00DC2CDD" w:rsidP="00E21593">
            <w:pPr>
              <w:rPr>
                <w:i/>
              </w:rPr>
            </w:pPr>
            <w:r w:rsidRPr="00736098">
              <w:rPr>
                <w:i/>
              </w:rPr>
              <w:t>Agluonėnų seniūnija</w:t>
            </w:r>
          </w:p>
          <w:p w14:paraId="0000FDD4" w14:textId="77777777" w:rsidR="00DC2CDD" w:rsidRPr="00736098" w:rsidRDefault="00DC2CDD" w:rsidP="00E21593">
            <w:r w:rsidRPr="00736098">
              <w:t>Marijona Ruigienė</w:t>
            </w:r>
          </w:p>
        </w:tc>
        <w:tc>
          <w:tcPr>
            <w:tcW w:w="1678" w:type="dxa"/>
          </w:tcPr>
          <w:p w14:paraId="7D4E831E" w14:textId="77777777" w:rsidR="00DC2CDD" w:rsidRPr="00736098" w:rsidRDefault="00DC2CDD" w:rsidP="000269A9">
            <w:pPr>
              <w:jc w:val="center"/>
            </w:pPr>
          </w:p>
        </w:tc>
        <w:tc>
          <w:tcPr>
            <w:tcW w:w="1678" w:type="dxa"/>
            <w:vMerge/>
            <w:shd w:val="clear" w:color="auto" w:fill="auto"/>
          </w:tcPr>
          <w:p w14:paraId="41165B6C" w14:textId="0C82499B" w:rsidR="00DC2CDD" w:rsidRPr="00736098" w:rsidRDefault="00DC2CDD" w:rsidP="000269A9">
            <w:pPr>
              <w:jc w:val="center"/>
            </w:pPr>
          </w:p>
        </w:tc>
      </w:tr>
      <w:tr w:rsidR="00DC2CDD" w:rsidRPr="00736098" w14:paraId="02A10378" w14:textId="77777777" w:rsidTr="00DC2CDD">
        <w:trPr>
          <w:trHeight w:val="68"/>
        </w:trPr>
        <w:tc>
          <w:tcPr>
            <w:tcW w:w="843" w:type="dxa"/>
            <w:vMerge/>
            <w:shd w:val="clear" w:color="auto" w:fill="70AD47" w:themeFill="accent6"/>
          </w:tcPr>
          <w:p w14:paraId="451BAB86"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518FFAB6" w14:textId="77777777" w:rsidR="00DC2CDD" w:rsidRPr="00736098" w:rsidRDefault="00DC2CDD" w:rsidP="000269A9"/>
        </w:tc>
        <w:tc>
          <w:tcPr>
            <w:tcW w:w="1496" w:type="dxa"/>
            <w:vMerge/>
            <w:shd w:val="clear" w:color="auto" w:fill="70AD47" w:themeFill="accent6"/>
          </w:tcPr>
          <w:p w14:paraId="1B91F974" w14:textId="77777777" w:rsidR="00DC2CDD" w:rsidRPr="00736098" w:rsidRDefault="00DC2CDD" w:rsidP="000269A9">
            <w:pPr>
              <w:jc w:val="center"/>
            </w:pPr>
          </w:p>
        </w:tc>
        <w:tc>
          <w:tcPr>
            <w:tcW w:w="3632" w:type="dxa"/>
            <w:vMerge/>
            <w:shd w:val="clear" w:color="auto" w:fill="70AD47" w:themeFill="accent6"/>
          </w:tcPr>
          <w:p w14:paraId="4A1B88BE" w14:textId="77777777" w:rsidR="00DC2CDD" w:rsidRPr="00736098" w:rsidRDefault="00DC2CDD" w:rsidP="000269A9">
            <w:pPr>
              <w:jc w:val="center"/>
            </w:pPr>
          </w:p>
        </w:tc>
        <w:tc>
          <w:tcPr>
            <w:tcW w:w="4331" w:type="dxa"/>
            <w:shd w:val="clear" w:color="auto" w:fill="auto"/>
          </w:tcPr>
          <w:p w14:paraId="1D59C44E" w14:textId="77777777" w:rsidR="00DC2CDD" w:rsidRPr="00736098" w:rsidRDefault="00DC2CDD" w:rsidP="00E21593">
            <w:pPr>
              <w:rPr>
                <w:i/>
              </w:rPr>
            </w:pPr>
            <w:r w:rsidRPr="00736098">
              <w:rPr>
                <w:i/>
              </w:rPr>
              <w:t>Dauparų-Kvietinių seniūnija</w:t>
            </w:r>
          </w:p>
          <w:p w14:paraId="17CCB1AA" w14:textId="77777777" w:rsidR="00DC2CDD" w:rsidRPr="00736098" w:rsidRDefault="00DC2CDD" w:rsidP="00E21593">
            <w:r w:rsidRPr="00736098">
              <w:t>Ineta Lukšonienė</w:t>
            </w:r>
          </w:p>
        </w:tc>
        <w:tc>
          <w:tcPr>
            <w:tcW w:w="1678" w:type="dxa"/>
          </w:tcPr>
          <w:p w14:paraId="1C183DDB" w14:textId="77777777" w:rsidR="00DC2CDD" w:rsidRPr="00736098" w:rsidRDefault="00DC2CDD" w:rsidP="000269A9">
            <w:pPr>
              <w:jc w:val="center"/>
            </w:pPr>
          </w:p>
        </w:tc>
        <w:tc>
          <w:tcPr>
            <w:tcW w:w="1678" w:type="dxa"/>
            <w:vMerge/>
            <w:shd w:val="clear" w:color="auto" w:fill="70AD47" w:themeFill="accent6"/>
          </w:tcPr>
          <w:p w14:paraId="22C88B9E" w14:textId="4808FE80" w:rsidR="00DC2CDD" w:rsidRPr="00736098" w:rsidRDefault="00DC2CDD" w:rsidP="000269A9">
            <w:pPr>
              <w:jc w:val="center"/>
            </w:pPr>
          </w:p>
        </w:tc>
      </w:tr>
      <w:tr w:rsidR="00DC2CDD" w:rsidRPr="00736098" w14:paraId="16637174" w14:textId="77777777" w:rsidTr="00DC2CDD">
        <w:trPr>
          <w:trHeight w:val="68"/>
        </w:trPr>
        <w:tc>
          <w:tcPr>
            <w:tcW w:w="843" w:type="dxa"/>
            <w:vMerge/>
            <w:shd w:val="clear" w:color="auto" w:fill="70AD47" w:themeFill="accent6"/>
          </w:tcPr>
          <w:p w14:paraId="760EC89D"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30332DD1" w14:textId="77777777" w:rsidR="00DC2CDD" w:rsidRPr="00736098" w:rsidRDefault="00DC2CDD" w:rsidP="000269A9"/>
        </w:tc>
        <w:tc>
          <w:tcPr>
            <w:tcW w:w="1496" w:type="dxa"/>
            <w:vMerge/>
            <w:shd w:val="clear" w:color="auto" w:fill="70AD47" w:themeFill="accent6"/>
          </w:tcPr>
          <w:p w14:paraId="3671825E" w14:textId="77777777" w:rsidR="00DC2CDD" w:rsidRPr="00736098" w:rsidRDefault="00DC2CDD" w:rsidP="000269A9">
            <w:pPr>
              <w:jc w:val="center"/>
            </w:pPr>
          </w:p>
        </w:tc>
        <w:tc>
          <w:tcPr>
            <w:tcW w:w="3632" w:type="dxa"/>
            <w:vMerge/>
            <w:shd w:val="clear" w:color="auto" w:fill="70AD47" w:themeFill="accent6"/>
          </w:tcPr>
          <w:p w14:paraId="3BA32904" w14:textId="77777777" w:rsidR="00DC2CDD" w:rsidRPr="00736098" w:rsidRDefault="00DC2CDD" w:rsidP="000269A9">
            <w:pPr>
              <w:jc w:val="center"/>
            </w:pPr>
          </w:p>
        </w:tc>
        <w:tc>
          <w:tcPr>
            <w:tcW w:w="4331" w:type="dxa"/>
            <w:shd w:val="clear" w:color="auto" w:fill="auto"/>
          </w:tcPr>
          <w:p w14:paraId="7D694243" w14:textId="77777777" w:rsidR="00DC2CDD" w:rsidRPr="00736098" w:rsidRDefault="00DC2CDD" w:rsidP="00E21593">
            <w:pPr>
              <w:rPr>
                <w:i/>
              </w:rPr>
            </w:pPr>
            <w:r w:rsidRPr="00736098">
              <w:rPr>
                <w:i/>
              </w:rPr>
              <w:t>Dovilų seniūnija</w:t>
            </w:r>
          </w:p>
          <w:p w14:paraId="4A1FECF0" w14:textId="77777777" w:rsidR="00DC2CDD" w:rsidRPr="00736098" w:rsidRDefault="00DC2CDD" w:rsidP="00E21593">
            <w:r w:rsidRPr="00736098">
              <w:t>Vitalija Šimkienė</w:t>
            </w:r>
          </w:p>
        </w:tc>
        <w:tc>
          <w:tcPr>
            <w:tcW w:w="1678" w:type="dxa"/>
          </w:tcPr>
          <w:p w14:paraId="38264A3D" w14:textId="77777777" w:rsidR="00DC2CDD" w:rsidRPr="00736098" w:rsidRDefault="00DC2CDD" w:rsidP="000269A9">
            <w:pPr>
              <w:jc w:val="center"/>
            </w:pPr>
          </w:p>
        </w:tc>
        <w:tc>
          <w:tcPr>
            <w:tcW w:w="1678" w:type="dxa"/>
            <w:vMerge/>
            <w:shd w:val="clear" w:color="auto" w:fill="70AD47" w:themeFill="accent6"/>
          </w:tcPr>
          <w:p w14:paraId="45D1A2E8" w14:textId="6909CDBA" w:rsidR="00DC2CDD" w:rsidRPr="00736098" w:rsidRDefault="00DC2CDD" w:rsidP="000269A9">
            <w:pPr>
              <w:jc w:val="center"/>
            </w:pPr>
          </w:p>
        </w:tc>
      </w:tr>
      <w:tr w:rsidR="00DC2CDD" w:rsidRPr="00736098" w14:paraId="45AD170C" w14:textId="77777777" w:rsidTr="00DC2CDD">
        <w:trPr>
          <w:trHeight w:val="68"/>
        </w:trPr>
        <w:tc>
          <w:tcPr>
            <w:tcW w:w="843" w:type="dxa"/>
            <w:vMerge/>
            <w:shd w:val="clear" w:color="auto" w:fill="70AD47" w:themeFill="accent6"/>
          </w:tcPr>
          <w:p w14:paraId="00043A73"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3D42EFF2" w14:textId="77777777" w:rsidR="00DC2CDD" w:rsidRPr="00736098" w:rsidRDefault="00DC2CDD" w:rsidP="000269A9"/>
        </w:tc>
        <w:tc>
          <w:tcPr>
            <w:tcW w:w="1496" w:type="dxa"/>
            <w:vMerge/>
            <w:shd w:val="clear" w:color="auto" w:fill="70AD47" w:themeFill="accent6"/>
          </w:tcPr>
          <w:p w14:paraId="4BFBEA29" w14:textId="77777777" w:rsidR="00DC2CDD" w:rsidRPr="00736098" w:rsidRDefault="00DC2CDD" w:rsidP="000269A9">
            <w:pPr>
              <w:jc w:val="center"/>
            </w:pPr>
          </w:p>
        </w:tc>
        <w:tc>
          <w:tcPr>
            <w:tcW w:w="3632" w:type="dxa"/>
            <w:vMerge/>
            <w:shd w:val="clear" w:color="auto" w:fill="70AD47" w:themeFill="accent6"/>
          </w:tcPr>
          <w:p w14:paraId="1A530708" w14:textId="77777777" w:rsidR="00DC2CDD" w:rsidRPr="00736098" w:rsidRDefault="00DC2CDD" w:rsidP="000269A9">
            <w:pPr>
              <w:jc w:val="center"/>
            </w:pPr>
          </w:p>
        </w:tc>
        <w:tc>
          <w:tcPr>
            <w:tcW w:w="4331" w:type="dxa"/>
            <w:shd w:val="clear" w:color="auto" w:fill="auto"/>
          </w:tcPr>
          <w:p w14:paraId="7E41731A" w14:textId="77777777" w:rsidR="00DC2CDD" w:rsidRPr="00736098" w:rsidRDefault="00DC2CDD" w:rsidP="00E21593">
            <w:pPr>
              <w:rPr>
                <w:i/>
              </w:rPr>
            </w:pPr>
            <w:r w:rsidRPr="00736098">
              <w:rPr>
                <w:i/>
              </w:rPr>
              <w:t>Endriejavo seniūnija</w:t>
            </w:r>
          </w:p>
          <w:p w14:paraId="2FE9AB4D" w14:textId="77777777" w:rsidR="00DC2CDD" w:rsidRPr="00736098" w:rsidRDefault="00DC2CDD" w:rsidP="00E21593">
            <w:r w:rsidRPr="00736098">
              <w:t>Danutė Lukauskienė</w:t>
            </w:r>
          </w:p>
        </w:tc>
        <w:tc>
          <w:tcPr>
            <w:tcW w:w="1678" w:type="dxa"/>
          </w:tcPr>
          <w:p w14:paraId="43D82F8C" w14:textId="77777777" w:rsidR="00DC2CDD" w:rsidRPr="00736098" w:rsidRDefault="00DC2CDD" w:rsidP="000269A9">
            <w:pPr>
              <w:jc w:val="center"/>
            </w:pPr>
          </w:p>
        </w:tc>
        <w:tc>
          <w:tcPr>
            <w:tcW w:w="1678" w:type="dxa"/>
            <w:vMerge/>
            <w:shd w:val="clear" w:color="auto" w:fill="70AD47" w:themeFill="accent6"/>
          </w:tcPr>
          <w:p w14:paraId="325D7061" w14:textId="2FFACEB1" w:rsidR="00DC2CDD" w:rsidRPr="00736098" w:rsidRDefault="00DC2CDD" w:rsidP="000269A9">
            <w:pPr>
              <w:jc w:val="center"/>
            </w:pPr>
          </w:p>
        </w:tc>
      </w:tr>
      <w:tr w:rsidR="00DC2CDD" w:rsidRPr="00736098" w14:paraId="7A0F6697" w14:textId="77777777" w:rsidTr="00DC2CDD">
        <w:trPr>
          <w:trHeight w:val="68"/>
        </w:trPr>
        <w:tc>
          <w:tcPr>
            <w:tcW w:w="843" w:type="dxa"/>
            <w:vMerge/>
            <w:shd w:val="clear" w:color="auto" w:fill="70AD47" w:themeFill="accent6"/>
          </w:tcPr>
          <w:p w14:paraId="1C5A1116"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464E37C8" w14:textId="77777777" w:rsidR="00DC2CDD" w:rsidRPr="00736098" w:rsidRDefault="00DC2CDD" w:rsidP="000269A9"/>
        </w:tc>
        <w:tc>
          <w:tcPr>
            <w:tcW w:w="1496" w:type="dxa"/>
            <w:vMerge/>
            <w:shd w:val="clear" w:color="auto" w:fill="70AD47" w:themeFill="accent6"/>
          </w:tcPr>
          <w:p w14:paraId="41BED5BD" w14:textId="77777777" w:rsidR="00DC2CDD" w:rsidRPr="00736098" w:rsidRDefault="00DC2CDD" w:rsidP="000269A9">
            <w:pPr>
              <w:jc w:val="center"/>
            </w:pPr>
          </w:p>
        </w:tc>
        <w:tc>
          <w:tcPr>
            <w:tcW w:w="3632" w:type="dxa"/>
            <w:vMerge/>
            <w:shd w:val="clear" w:color="auto" w:fill="70AD47" w:themeFill="accent6"/>
          </w:tcPr>
          <w:p w14:paraId="511A8495" w14:textId="77777777" w:rsidR="00DC2CDD" w:rsidRPr="00736098" w:rsidRDefault="00DC2CDD" w:rsidP="000269A9">
            <w:pPr>
              <w:jc w:val="center"/>
            </w:pPr>
          </w:p>
        </w:tc>
        <w:tc>
          <w:tcPr>
            <w:tcW w:w="4331" w:type="dxa"/>
            <w:shd w:val="clear" w:color="auto" w:fill="auto"/>
          </w:tcPr>
          <w:p w14:paraId="015D2891" w14:textId="77777777" w:rsidR="00DC2CDD" w:rsidRPr="00736098" w:rsidRDefault="00DC2CDD" w:rsidP="00E21593">
            <w:pPr>
              <w:rPr>
                <w:i/>
              </w:rPr>
            </w:pPr>
            <w:r w:rsidRPr="00736098">
              <w:rPr>
                <w:i/>
              </w:rPr>
              <w:t>Gargždų seniūnija</w:t>
            </w:r>
          </w:p>
          <w:p w14:paraId="4C202CA4" w14:textId="042B009C" w:rsidR="00DC2CDD" w:rsidRDefault="00DC2CDD" w:rsidP="001F0A50">
            <w:r>
              <w:t xml:space="preserve">Asta Jurkuvienė </w:t>
            </w:r>
          </w:p>
          <w:p w14:paraId="4244B6F9" w14:textId="00C3035E" w:rsidR="00DC2CDD" w:rsidRPr="00736098" w:rsidRDefault="00DC2CDD" w:rsidP="001F0A50">
            <w:r>
              <w:t>Zosė Stonienė</w:t>
            </w:r>
          </w:p>
        </w:tc>
        <w:tc>
          <w:tcPr>
            <w:tcW w:w="1678" w:type="dxa"/>
          </w:tcPr>
          <w:p w14:paraId="6B373CC2" w14:textId="77777777" w:rsidR="00DC2CDD" w:rsidRPr="00736098" w:rsidRDefault="00DC2CDD" w:rsidP="000269A9">
            <w:pPr>
              <w:jc w:val="center"/>
            </w:pPr>
          </w:p>
        </w:tc>
        <w:tc>
          <w:tcPr>
            <w:tcW w:w="1678" w:type="dxa"/>
            <w:vMerge/>
            <w:shd w:val="clear" w:color="auto" w:fill="70AD47" w:themeFill="accent6"/>
          </w:tcPr>
          <w:p w14:paraId="612C42E6" w14:textId="57A4E021" w:rsidR="00DC2CDD" w:rsidRPr="00736098" w:rsidRDefault="00DC2CDD" w:rsidP="000269A9">
            <w:pPr>
              <w:jc w:val="center"/>
            </w:pPr>
          </w:p>
        </w:tc>
      </w:tr>
      <w:tr w:rsidR="00DC2CDD" w:rsidRPr="00736098" w14:paraId="1131FFB7" w14:textId="77777777" w:rsidTr="00DC2CDD">
        <w:trPr>
          <w:trHeight w:val="68"/>
        </w:trPr>
        <w:tc>
          <w:tcPr>
            <w:tcW w:w="843" w:type="dxa"/>
            <w:vMerge/>
            <w:shd w:val="clear" w:color="auto" w:fill="70AD47" w:themeFill="accent6"/>
          </w:tcPr>
          <w:p w14:paraId="3BDFA46B"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0DB37690" w14:textId="77777777" w:rsidR="00DC2CDD" w:rsidRPr="00736098" w:rsidRDefault="00DC2CDD" w:rsidP="000269A9"/>
        </w:tc>
        <w:tc>
          <w:tcPr>
            <w:tcW w:w="1496" w:type="dxa"/>
            <w:vMerge/>
            <w:shd w:val="clear" w:color="auto" w:fill="70AD47" w:themeFill="accent6"/>
          </w:tcPr>
          <w:p w14:paraId="38D8360C" w14:textId="77777777" w:rsidR="00DC2CDD" w:rsidRPr="00736098" w:rsidRDefault="00DC2CDD" w:rsidP="000269A9">
            <w:pPr>
              <w:jc w:val="center"/>
            </w:pPr>
          </w:p>
        </w:tc>
        <w:tc>
          <w:tcPr>
            <w:tcW w:w="3632" w:type="dxa"/>
            <w:vMerge/>
            <w:shd w:val="clear" w:color="auto" w:fill="70AD47" w:themeFill="accent6"/>
          </w:tcPr>
          <w:p w14:paraId="599E4BFD" w14:textId="77777777" w:rsidR="00DC2CDD" w:rsidRPr="00736098" w:rsidRDefault="00DC2CDD" w:rsidP="000269A9">
            <w:pPr>
              <w:jc w:val="center"/>
            </w:pPr>
          </w:p>
        </w:tc>
        <w:tc>
          <w:tcPr>
            <w:tcW w:w="4331" w:type="dxa"/>
            <w:shd w:val="clear" w:color="auto" w:fill="auto"/>
          </w:tcPr>
          <w:p w14:paraId="28D61CC0" w14:textId="77777777" w:rsidR="00DC2CDD" w:rsidRPr="00736098" w:rsidRDefault="00DC2CDD" w:rsidP="00E21593">
            <w:pPr>
              <w:rPr>
                <w:i/>
              </w:rPr>
            </w:pPr>
            <w:r w:rsidRPr="00736098">
              <w:rPr>
                <w:i/>
              </w:rPr>
              <w:t>Judrėnų seniūnija</w:t>
            </w:r>
          </w:p>
          <w:p w14:paraId="3919C48C" w14:textId="77777777" w:rsidR="00DC2CDD" w:rsidRPr="00736098" w:rsidRDefault="00DC2CDD" w:rsidP="00E21593">
            <w:r w:rsidRPr="00736098">
              <w:t>Stefanija Dargienė</w:t>
            </w:r>
          </w:p>
        </w:tc>
        <w:tc>
          <w:tcPr>
            <w:tcW w:w="1678" w:type="dxa"/>
          </w:tcPr>
          <w:p w14:paraId="70D6F59D" w14:textId="77777777" w:rsidR="00DC2CDD" w:rsidRPr="00736098" w:rsidRDefault="00DC2CDD" w:rsidP="000269A9">
            <w:pPr>
              <w:jc w:val="center"/>
            </w:pPr>
          </w:p>
        </w:tc>
        <w:tc>
          <w:tcPr>
            <w:tcW w:w="1678" w:type="dxa"/>
            <w:vMerge/>
            <w:shd w:val="clear" w:color="auto" w:fill="70AD47" w:themeFill="accent6"/>
          </w:tcPr>
          <w:p w14:paraId="2C95FDAF" w14:textId="4122D876" w:rsidR="00DC2CDD" w:rsidRPr="00736098" w:rsidRDefault="00DC2CDD" w:rsidP="000269A9">
            <w:pPr>
              <w:jc w:val="center"/>
            </w:pPr>
          </w:p>
        </w:tc>
      </w:tr>
      <w:tr w:rsidR="00DC2CDD" w:rsidRPr="00736098" w14:paraId="32457232" w14:textId="77777777" w:rsidTr="00DC2CDD">
        <w:trPr>
          <w:trHeight w:val="68"/>
        </w:trPr>
        <w:tc>
          <w:tcPr>
            <w:tcW w:w="843" w:type="dxa"/>
            <w:vMerge/>
            <w:shd w:val="clear" w:color="auto" w:fill="70AD47" w:themeFill="accent6"/>
          </w:tcPr>
          <w:p w14:paraId="462BBA7D"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169E314B" w14:textId="77777777" w:rsidR="00DC2CDD" w:rsidRPr="00736098" w:rsidRDefault="00DC2CDD" w:rsidP="000269A9"/>
        </w:tc>
        <w:tc>
          <w:tcPr>
            <w:tcW w:w="1496" w:type="dxa"/>
            <w:vMerge/>
            <w:shd w:val="clear" w:color="auto" w:fill="70AD47" w:themeFill="accent6"/>
          </w:tcPr>
          <w:p w14:paraId="4DD5C297" w14:textId="77777777" w:rsidR="00DC2CDD" w:rsidRPr="00736098" w:rsidRDefault="00DC2CDD" w:rsidP="000269A9">
            <w:pPr>
              <w:jc w:val="center"/>
            </w:pPr>
          </w:p>
        </w:tc>
        <w:tc>
          <w:tcPr>
            <w:tcW w:w="3632" w:type="dxa"/>
            <w:vMerge/>
            <w:shd w:val="clear" w:color="auto" w:fill="70AD47" w:themeFill="accent6"/>
          </w:tcPr>
          <w:p w14:paraId="1C970B7A" w14:textId="77777777" w:rsidR="00DC2CDD" w:rsidRPr="00736098" w:rsidRDefault="00DC2CDD" w:rsidP="000269A9">
            <w:pPr>
              <w:jc w:val="center"/>
            </w:pPr>
          </w:p>
        </w:tc>
        <w:tc>
          <w:tcPr>
            <w:tcW w:w="4331" w:type="dxa"/>
            <w:shd w:val="clear" w:color="auto" w:fill="auto"/>
          </w:tcPr>
          <w:p w14:paraId="699FFB05" w14:textId="77777777" w:rsidR="00DC2CDD" w:rsidRPr="00736098" w:rsidRDefault="00DC2CDD" w:rsidP="00E21593">
            <w:pPr>
              <w:rPr>
                <w:i/>
              </w:rPr>
            </w:pPr>
            <w:r w:rsidRPr="00736098">
              <w:rPr>
                <w:i/>
              </w:rPr>
              <w:t>Kretingalės seniūnija</w:t>
            </w:r>
          </w:p>
          <w:p w14:paraId="396DD565" w14:textId="77777777" w:rsidR="00DC2CDD" w:rsidRPr="00736098" w:rsidRDefault="00DC2CDD" w:rsidP="00E21593">
            <w:r w:rsidRPr="00736098">
              <w:t>Marijona Petrauskienė</w:t>
            </w:r>
          </w:p>
        </w:tc>
        <w:tc>
          <w:tcPr>
            <w:tcW w:w="1678" w:type="dxa"/>
          </w:tcPr>
          <w:p w14:paraId="797F8451" w14:textId="77777777" w:rsidR="00DC2CDD" w:rsidRPr="00736098" w:rsidRDefault="00DC2CDD" w:rsidP="000269A9">
            <w:pPr>
              <w:jc w:val="center"/>
            </w:pPr>
          </w:p>
        </w:tc>
        <w:tc>
          <w:tcPr>
            <w:tcW w:w="1678" w:type="dxa"/>
            <w:vMerge/>
            <w:shd w:val="clear" w:color="auto" w:fill="70AD47" w:themeFill="accent6"/>
          </w:tcPr>
          <w:p w14:paraId="45A050B8" w14:textId="01998492" w:rsidR="00DC2CDD" w:rsidRPr="00736098" w:rsidRDefault="00DC2CDD" w:rsidP="000269A9">
            <w:pPr>
              <w:jc w:val="center"/>
            </w:pPr>
          </w:p>
        </w:tc>
      </w:tr>
      <w:tr w:rsidR="00DC2CDD" w:rsidRPr="00736098" w14:paraId="35A54B92" w14:textId="77777777" w:rsidTr="00DC2CDD">
        <w:trPr>
          <w:trHeight w:val="68"/>
        </w:trPr>
        <w:tc>
          <w:tcPr>
            <w:tcW w:w="843" w:type="dxa"/>
            <w:vMerge/>
            <w:shd w:val="clear" w:color="auto" w:fill="70AD47" w:themeFill="accent6"/>
          </w:tcPr>
          <w:p w14:paraId="2D3AA95A"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3E7FBC95" w14:textId="77777777" w:rsidR="00DC2CDD" w:rsidRPr="00736098" w:rsidRDefault="00DC2CDD" w:rsidP="000269A9"/>
        </w:tc>
        <w:tc>
          <w:tcPr>
            <w:tcW w:w="1496" w:type="dxa"/>
            <w:vMerge/>
            <w:shd w:val="clear" w:color="auto" w:fill="70AD47" w:themeFill="accent6"/>
          </w:tcPr>
          <w:p w14:paraId="457286A1" w14:textId="77777777" w:rsidR="00DC2CDD" w:rsidRPr="00736098" w:rsidRDefault="00DC2CDD" w:rsidP="000269A9">
            <w:pPr>
              <w:jc w:val="center"/>
            </w:pPr>
          </w:p>
        </w:tc>
        <w:tc>
          <w:tcPr>
            <w:tcW w:w="3632" w:type="dxa"/>
            <w:vMerge/>
            <w:shd w:val="clear" w:color="auto" w:fill="70AD47" w:themeFill="accent6"/>
          </w:tcPr>
          <w:p w14:paraId="55A3BAE9" w14:textId="77777777" w:rsidR="00DC2CDD" w:rsidRPr="00736098" w:rsidRDefault="00DC2CDD" w:rsidP="000269A9">
            <w:pPr>
              <w:jc w:val="center"/>
            </w:pPr>
          </w:p>
        </w:tc>
        <w:tc>
          <w:tcPr>
            <w:tcW w:w="4331" w:type="dxa"/>
            <w:shd w:val="clear" w:color="auto" w:fill="auto"/>
          </w:tcPr>
          <w:p w14:paraId="0546501E" w14:textId="77777777" w:rsidR="00DC2CDD" w:rsidRPr="00736098" w:rsidRDefault="00DC2CDD" w:rsidP="00E21593">
            <w:pPr>
              <w:rPr>
                <w:i/>
              </w:rPr>
            </w:pPr>
            <w:r w:rsidRPr="00736098">
              <w:rPr>
                <w:i/>
              </w:rPr>
              <w:t>Priekulės seniūnija</w:t>
            </w:r>
          </w:p>
          <w:p w14:paraId="757C4FB5" w14:textId="77777777" w:rsidR="00DC2CDD" w:rsidRPr="00736098" w:rsidRDefault="00DC2CDD" w:rsidP="00E21593">
            <w:r w:rsidRPr="00736098">
              <w:t>Virginija Šiaulytienė</w:t>
            </w:r>
          </w:p>
          <w:p w14:paraId="3D0AD787" w14:textId="77777777" w:rsidR="00DC2CDD" w:rsidRPr="00736098" w:rsidRDefault="00DC2CDD" w:rsidP="00E21593">
            <w:r w:rsidRPr="00736098">
              <w:t>Ilona Žilienė</w:t>
            </w:r>
          </w:p>
        </w:tc>
        <w:tc>
          <w:tcPr>
            <w:tcW w:w="1678" w:type="dxa"/>
          </w:tcPr>
          <w:p w14:paraId="31D5122D" w14:textId="77777777" w:rsidR="00DC2CDD" w:rsidRPr="00736098" w:rsidRDefault="00DC2CDD" w:rsidP="000269A9">
            <w:pPr>
              <w:jc w:val="center"/>
            </w:pPr>
          </w:p>
        </w:tc>
        <w:tc>
          <w:tcPr>
            <w:tcW w:w="1678" w:type="dxa"/>
            <w:vMerge/>
            <w:shd w:val="clear" w:color="auto" w:fill="70AD47" w:themeFill="accent6"/>
          </w:tcPr>
          <w:p w14:paraId="63FB2AC9" w14:textId="2C0408DF" w:rsidR="00DC2CDD" w:rsidRPr="00736098" w:rsidRDefault="00DC2CDD" w:rsidP="000269A9">
            <w:pPr>
              <w:jc w:val="center"/>
            </w:pPr>
          </w:p>
        </w:tc>
      </w:tr>
      <w:tr w:rsidR="00DC2CDD" w:rsidRPr="00736098" w14:paraId="680695B3" w14:textId="77777777" w:rsidTr="00DC2CDD">
        <w:trPr>
          <w:trHeight w:val="68"/>
        </w:trPr>
        <w:tc>
          <w:tcPr>
            <w:tcW w:w="843" w:type="dxa"/>
            <w:vMerge/>
            <w:shd w:val="clear" w:color="auto" w:fill="70AD47" w:themeFill="accent6"/>
          </w:tcPr>
          <w:p w14:paraId="2150DEC2"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367E6D3A" w14:textId="77777777" w:rsidR="00DC2CDD" w:rsidRPr="00736098" w:rsidRDefault="00DC2CDD" w:rsidP="000269A9"/>
        </w:tc>
        <w:tc>
          <w:tcPr>
            <w:tcW w:w="1496" w:type="dxa"/>
            <w:vMerge/>
            <w:shd w:val="clear" w:color="auto" w:fill="70AD47" w:themeFill="accent6"/>
          </w:tcPr>
          <w:p w14:paraId="2B311F1E" w14:textId="77777777" w:rsidR="00DC2CDD" w:rsidRPr="00736098" w:rsidRDefault="00DC2CDD" w:rsidP="000269A9">
            <w:pPr>
              <w:jc w:val="center"/>
            </w:pPr>
          </w:p>
        </w:tc>
        <w:tc>
          <w:tcPr>
            <w:tcW w:w="3632" w:type="dxa"/>
            <w:vMerge/>
            <w:shd w:val="clear" w:color="auto" w:fill="70AD47" w:themeFill="accent6"/>
          </w:tcPr>
          <w:p w14:paraId="16837B99" w14:textId="77777777" w:rsidR="00DC2CDD" w:rsidRPr="00736098" w:rsidRDefault="00DC2CDD" w:rsidP="000269A9">
            <w:pPr>
              <w:jc w:val="center"/>
            </w:pPr>
          </w:p>
        </w:tc>
        <w:tc>
          <w:tcPr>
            <w:tcW w:w="4331" w:type="dxa"/>
            <w:shd w:val="clear" w:color="auto" w:fill="auto"/>
          </w:tcPr>
          <w:p w14:paraId="4D294AD0" w14:textId="77777777" w:rsidR="00DC2CDD" w:rsidRPr="00736098" w:rsidRDefault="00DC2CDD" w:rsidP="00E21593">
            <w:pPr>
              <w:rPr>
                <w:i/>
              </w:rPr>
            </w:pPr>
            <w:r w:rsidRPr="00736098">
              <w:rPr>
                <w:i/>
              </w:rPr>
              <w:t>Sendvario seniūnija</w:t>
            </w:r>
          </w:p>
          <w:p w14:paraId="4427EA2D" w14:textId="77777777" w:rsidR="00DC2CDD" w:rsidRPr="00736098" w:rsidRDefault="00DC2CDD" w:rsidP="00E21593">
            <w:r w:rsidRPr="00736098">
              <w:t>Zita Butkevičienė</w:t>
            </w:r>
          </w:p>
        </w:tc>
        <w:tc>
          <w:tcPr>
            <w:tcW w:w="1678" w:type="dxa"/>
          </w:tcPr>
          <w:p w14:paraId="370C74F6" w14:textId="77777777" w:rsidR="00DC2CDD" w:rsidRPr="00736098" w:rsidRDefault="00DC2CDD" w:rsidP="000269A9">
            <w:pPr>
              <w:jc w:val="center"/>
            </w:pPr>
          </w:p>
        </w:tc>
        <w:tc>
          <w:tcPr>
            <w:tcW w:w="1678" w:type="dxa"/>
            <w:vMerge/>
            <w:shd w:val="clear" w:color="auto" w:fill="70AD47" w:themeFill="accent6"/>
          </w:tcPr>
          <w:p w14:paraId="4A4F874E" w14:textId="562726E8" w:rsidR="00DC2CDD" w:rsidRPr="00736098" w:rsidRDefault="00DC2CDD" w:rsidP="000269A9">
            <w:pPr>
              <w:jc w:val="center"/>
            </w:pPr>
          </w:p>
        </w:tc>
      </w:tr>
      <w:tr w:rsidR="00DC2CDD" w:rsidRPr="00736098" w14:paraId="623BD64F" w14:textId="77777777" w:rsidTr="00DC2CDD">
        <w:trPr>
          <w:trHeight w:val="68"/>
        </w:trPr>
        <w:tc>
          <w:tcPr>
            <w:tcW w:w="843" w:type="dxa"/>
            <w:vMerge/>
            <w:shd w:val="clear" w:color="auto" w:fill="70AD47" w:themeFill="accent6"/>
          </w:tcPr>
          <w:p w14:paraId="5FA9D01D"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10A1CB72" w14:textId="77777777" w:rsidR="00DC2CDD" w:rsidRPr="00736098" w:rsidRDefault="00DC2CDD" w:rsidP="000269A9"/>
        </w:tc>
        <w:tc>
          <w:tcPr>
            <w:tcW w:w="1496" w:type="dxa"/>
            <w:vMerge/>
            <w:shd w:val="clear" w:color="auto" w:fill="70AD47" w:themeFill="accent6"/>
          </w:tcPr>
          <w:p w14:paraId="2A067EE6" w14:textId="77777777" w:rsidR="00DC2CDD" w:rsidRPr="00736098" w:rsidRDefault="00DC2CDD" w:rsidP="000269A9">
            <w:pPr>
              <w:jc w:val="center"/>
            </w:pPr>
          </w:p>
        </w:tc>
        <w:tc>
          <w:tcPr>
            <w:tcW w:w="3632" w:type="dxa"/>
            <w:vMerge/>
            <w:shd w:val="clear" w:color="auto" w:fill="70AD47" w:themeFill="accent6"/>
          </w:tcPr>
          <w:p w14:paraId="563F1705" w14:textId="77777777" w:rsidR="00DC2CDD" w:rsidRPr="00736098" w:rsidRDefault="00DC2CDD" w:rsidP="000269A9">
            <w:pPr>
              <w:jc w:val="center"/>
            </w:pPr>
          </w:p>
        </w:tc>
        <w:tc>
          <w:tcPr>
            <w:tcW w:w="4331" w:type="dxa"/>
            <w:shd w:val="clear" w:color="auto" w:fill="auto"/>
          </w:tcPr>
          <w:p w14:paraId="4D62F002" w14:textId="77777777" w:rsidR="00DC2CDD" w:rsidRPr="00736098" w:rsidRDefault="00DC2CDD" w:rsidP="00E21593">
            <w:pPr>
              <w:rPr>
                <w:i/>
              </w:rPr>
            </w:pPr>
            <w:r w:rsidRPr="00736098">
              <w:rPr>
                <w:i/>
              </w:rPr>
              <w:t>Veiviržėnų seniūnija</w:t>
            </w:r>
          </w:p>
          <w:p w14:paraId="679E6AB8" w14:textId="77777777" w:rsidR="00DC2CDD" w:rsidRPr="00736098" w:rsidRDefault="00DC2CDD" w:rsidP="00E21593">
            <w:r w:rsidRPr="00736098">
              <w:t>Aldona Dėringienė</w:t>
            </w:r>
          </w:p>
        </w:tc>
        <w:tc>
          <w:tcPr>
            <w:tcW w:w="1678" w:type="dxa"/>
          </w:tcPr>
          <w:p w14:paraId="54FE2350" w14:textId="77777777" w:rsidR="00DC2CDD" w:rsidRPr="00736098" w:rsidRDefault="00DC2CDD" w:rsidP="000269A9">
            <w:pPr>
              <w:jc w:val="center"/>
            </w:pPr>
          </w:p>
        </w:tc>
        <w:tc>
          <w:tcPr>
            <w:tcW w:w="1678" w:type="dxa"/>
            <w:vMerge/>
            <w:shd w:val="clear" w:color="auto" w:fill="70AD47" w:themeFill="accent6"/>
          </w:tcPr>
          <w:p w14:paraId="4371078F" w14:textId="73EFE3AC" w:rsidR="00DC2CDD" w:rsidRPr="00736098" w:rsidRDefault="00DC2CDD" w:rsidP="000269A9">
            <w:pPr>
              <w:jc w:val="center"/>
            </w:pPr>
          </w:p>
        </w:tc>
      </w:tr>
      <w:tr w:rsidR="00DC2CDD" w:rsidRPr="00736098" w14:paraId="3DB9C1BF" w14:textId="77777777" w:rsidTr="00DC2CDD">
        <w:trPr>
          <w:trHeight w:val="626"/>
        </w:trPr>
        <w:tc>
          <w:tcPr>
            <w:tcW w:w="843" w:type="dxa"/>
            <w:vMerge/>
            <w:shd w:val="clear" w:color="auto" w:fill="70AD47" w:themeFill="accent6"/>
          </w:tcPr>
          <w:p w14:paraId="66CCF609"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60079B86" w14:textId="77777777" w:rsidR="00DC2CDD" w:rsidRPr="00736098" w:rsidRDefault="00DC2CDD" w:rsidP="000269A9"/>
        </w:tc>
        <w:tc>
          <w:tcPr>
            <w:tcW w:w="1496" w:type="dxa"/>
            <w:vMerge/>
            <w:shd w:val="clear" w:color="auto" w:fill="70AD47" w:themeFill="accent6"/>
          </w:tcPr>
          <w:p w14:paraId="1EE63EDF" w14:textId="77777777" w:rsidR="00DC2CDD" w:rsidRPr="00736098" w:rsidRDefault="00DC2CDD" w:rsidP="000269A9">
            <w:pPr>
              <w:jc w:val="center"/>
            </w:pPr>
          </w:p>
        </w:tc>
        <w:tc>
          <w:tcPr>
            <w:tcW w:w="3632" w:type="dxa"/>
            <w:vMerge/>
            <w:shd w:val="clear" w:color="auto" w:fill="70AD47" w:themeFill="accent6"/>
          </w:tcPr>
          <w:p w14:paraId="0206A6AA" w14:textId="77777777" w:rsidR="00DC2CDD" w:rsidRPr="00736098" w:rsidRDefault="00DC2CDD" w:rsidP="000269A9">
            <w:pPr>
              <w:jc w:val="center"/>
            </w:pPr>
          </w:p>
        </w:tc>
        <w:tc>
          <w:tcPr>
            <w:tcW w:w="4331" w:type="dxa"/>
            <w:shd w:val="clear" w:color="auto" w:fill="auto"/>
          </w:tcPr>
          <w:p w14:paraId="54347D55" w14:textId="77777777" w:rsidR="00DC2CDD" w:rsidRPr="00736098" w:rsidRDefault="00DC2CDD" w:rsidP="00E21593">
            <w:pPr>
              <w:rPr>
                <w:i/>
              </w:rPr>
            </w:pPr>
            <w:r w:rsidRPr="00736098">
              <w:rPr>
                <w:i/>
              </w:rPr>
              <w:t>Vėžaičių seniūnija</w:t>
            </w:r>
          </w:p>
          <w:p w14:paraId="7CB8FAD9" w14:textId="77777777" w:rsidR="00DC2CDD" w:rsidRPr="00736098" w:rsidRDefault="00DC2CDD" w:rsidP="00E21593">
            <w:r w:rsidRPr="00736098">
              <w:t>Stanislava Grykšienė</w:t>
            </w:r>
          </w:p>
        </w:tc>
        <w:tc>
          <w:tcPr>
            <w:tcW w:w="1678" w:type="dxa"/>
          </w:tcPr>
          <w:p w14:paraId="1A7F326C" w14:textId="77777777" w:rsidR="00DC2CDD" w:rsidRPr="00736098" w:rsidRDefault="00DC2CDD" w:rsidP="000269A9">
            <w:pPr>
              <w:jc w:val="center"/>
            </w:pPr>
          </w:p>
        </w:tc>
        <w:tc>
          <w:tcPr>
            <w:tcW w:w="1678" w:type="dxa"/>
            <w:vMerge/>
            <w:shd w:val="clear" w:color="auto" w:fill="70AD47" w:themeFill="accent6"/>
          </w:tcPr>
          <w:p w14:paraId="5F7C46EC" w14:textId="349D8835" w:rsidR="00DC2CDD" w:rsidRPr="00736098" w:rsidRDefault="00DC2CDD" w:rsidP="000269A9">
            <w:pPr>
              <w:jc w:val="center"/>
            </w:pPr>
          </w:p>
        </w:tc>
      </w:tr>
      <w:tr w:rsidR="00DC2CDD" w:rsidRPr="005F33C8" w14:paraId="2FE3E9E4" w14:textId="77777777" w:rsidTr="00DC2CDD">
        <w:trPr>
          <w:trHeight w:val="49"/>
        </w:trPr>
        <w:tc>
          <w:tcPr>
            <w:tcW w:w="843" w:type="dxa"/>
            <w:vMerge w:val="restart"/>
            <w:shd w:val="clear" w:color="auto" w:fill="auto"/>
          </w:tcPr>
          <w:p w14:paraId="1A4A9973" w14:textId="77777777" w:rsidR="00DC2CDD" w:rsidRPr="00736098" w:rsidRDefault="00DC2CDD" w:rsidP="000269A9">
            <w:pPr>
              <w:tabs>
                <w:tab w:val="left" w:pos="0"/>
              </w:tabs>
              <w:ind w:left="360" w:right="98" w:hanging="326"/>
              <w:jc w:val="center"/>
            </w:pPr>
            <w:r>
              <w:t>92.</w:t>
            </w:r>
          </w:p>
        </w:tc>
        <w:tc>
          <w:tcPr>
            <w:tcW w:w="3912" w:type="dxa"/>
            <w:gridSpan w:val="2"/>
            <w:vMerge w:val="restart"/>
            <w:shd w:val="clear" w:color="auto" w:fill="auto"/>
          </w:tcPr>
          <w:p w14:paraId="3AED9B2F" w14:textId="77777777" w:rsidR="00DC2CDD" w:rsidRPr="00736098" w:rsidRDefault="00DC2CDD" w:rsidP="004E1C94">
            <w:pPr>
              <w:jc w:val="both"/>
            </w:pPr>
            <w:r w:rsidRPr="00736098">
              <w:t>Išmoka vaikui</w:t>
            </w:r>
          </w:p>
        </w:tc>
        <w:tc>
          <w:tcPr>
            <w:tcW w:w="1496" w:type="dxa"/>
            <w:vMerge w:val="restart"/>
            <w:shd w:val="clear" w:color="auto" w:fill="auto"/>
          </w:tcPr>
          <w:p w14:paraId="48671BB6" w14:textId="77777777" w:rsidR="00DC2CDD" w:rsidRPr="00736098" w:rsidRDefault="00DC2CDD" w:rsidP="00E21593">
            <w:pPr>
              <w:jc w:val="both"/>
            </w:pPr>
            <w:r w:rsidRPr="00736098">
              <w:t>PAS4619</w:t>
            </w:r>
          </w:p>
        </w:tc>
        <w:tc>
          <w:tcPr>
            <w:tcW w:w="3632" w:type="dxa"/>
            <w:vMerge w:val="restart"/>
            <w:shd w:val="clear" w:color="auto" w:fill="auto"/>
          </w:tcPr>
          <w:p w14:paraId="369EF374" w14:textId="77777777" w:rsidR="00DC2CDD" w:rsidRPr="00736098" w:rsidRDefault="00DC2CDD" w:rsidP="00E21593">
            <w:pPr>
              <w:jc w:val="both"/>
            </w:pPr>
            <w:r w:rsidRPr="00736098">
              <w:t>Dalia Gumuliauskienė</w:t>
            </w:r>
          </w:p>
        </w:tc>
        <w:tc>
          <w:tcPr>
            <w:tcW w:w="4331" w:type="dxa"/>
            <w:shd w:val="clear" w:color="auto" w:fill="auto"/>
          </w:tcPr>
          <w:p w14:paraId="0AEE76EB" w14:textId="77777777" w:rsidR="00DC2CDD" w:rsidRDefault="00DC2CDD" w:rsidP="0056146A">
            <w:pPr>
              <w:jc w:val="both"/>
            </w:pPr>
            <w:r>
              <w:t>Lina Bakšinskienė</w:t>
            </w:r>
          </w:p>
          <w:p w14:paraId="724D116E" w14:textId="78E3DD3F" w:rsidR="00DC2CDD" w:rsidRDefault="00DC2CDD" w:rsidP="0056146A">
            <w:pPr>
              <w:jc w:val="both"/>
            </w:pPr>
            <w:r w:rsidRPr="00452DCC">
              <w:t>Darina Beržanskytė Bučinskienė</w:t>
            </w:r>
          </w:p>
          <w:p w14:paraId="7954DDAC" w14:textId="77777777" w:rsidR="00DC2CDD" w:rsidRDefault="00DC2CDD" w:rsidP="0056146A">
            <w:pPr>
              <w:jc w:val="both"/>
            </w:pPr>
            <w:r>
              <w:lastRenderedPageBreak/>
              <w:t>Lidija Pocienė</w:t>
            </w:r>
          </w:p>
          <w:p w14:paraId="47C91A8D" w14:textId="77777777" w:rsidR="00DC2CDD" w:rsidRDefault="00DC2CDD" w:rsidP="0056146A">
            <w:pPr>
              <w:jc w:val="both"/>
            </w:pPr>
            <w:r>
              <w:t xml:space="preserve">Daiva Skiotienė </w:t>
            </w:r>
          </w:p>
          <w:p w14:paraId="090C71DC" w14:textId="77777777" w:rsidR="00DC2CDD" w:rsidRPr="00736098" w:rsidRDefault="00DC2CDD" w:rsidP="0056146A">
            <w:pPr>
              <w:jc w:val="both"/>
            </w:pPr>
            <w:r>
              <w:t>Rita Stonkienė</w:t>
            </w:r>
          </w:p>
        </w:tc>
        <w:tc>
          <w:tcPr>
            <w:tcW w:w="1678" w:type="dxa"/>
          </w:tcPr>
          <w:p w14:paraId="42DAA9B4" w14:textId="77777777" w:rsidR="00DC2CDD" w:rsidRPr="005F33C8" w:rsidRDefault="00DC2CDD" w:rsidP="00E21593">
            <w:pPr>
              <w:jc w:val="both"/>
            </w:pPr>
          </w:p>
        </w:tc>
        <w:tc>
          <w:tcPr>
            <w:tcW w:w="1678" w:type="dxa"/>
            <w:vMerge w:val="restart"/>
            <w:shd w:val="clear" w:color="auto" w:fill="auto"/>
          </w:tcPr>
          <w:p w14:paraId="3D78C835" w14:textId="1CBE128F" w:rsidR="00DC2CDD" w:rsidRPr="005F33C8" w:rsidRDefault="00DC2CDD" w:rsidP="00E21593">
            <w:pPr>
              <w:jc w:val="both"/>
            </w:pPr>
            <w:r w:rsidRPr="005F33C8">
              <w:t>Elektroninė</w:t>
            </w:r>
          </w:p>
          <w:p w14:paraId="5DA57770" w14:textId="77777777" w:rsidR="00DC2CDD" w:rsidRPr="005F33C8" w:rsidRDefault="00DC2CDD" w:rsidP="00E21593">
            <w:pPr>
              <w:jc w:val="both"/>
            </w:pPr>
            <w:r w:rsidRPr="005F33C8">
              <w:t>Neelektroninė</w:t>
            </w:r>
          </w:p>
        </w:tc>
      </w:tr>
      <w:tr w:rsidR="00DC2CDD" w:rsidRPr="005F33C8" w14:paraId="60121B0B" w14:textId="77777777" w:rsidTr="00DC2CDD">
        <w:trPr>
          <w:trHeight w:val="46"/>
        </w:trPr>
        <w:tc>
          <w:tcPr>
            <w:tcW w:w="843" w:type="dxa"/>
            <w:vMerge/>
            <w:shd w:val="clear" w:color="auto" w:fill="70AD47" w:themeFill="accent6"/>
          </w:tcPr>
          <w:p w14:paraId="5590A060"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286566D5" w14:textId="77777777" w:rsidR="00DC2CDD" w:rsidRPr="00736098" w:rsidRDefault="00DC2CDD" w:rsidP="000269A9"/>
        </w:tc>
        <w:tc>
          <w:tcPr>
            <w:tcW w:w="1496" w:type="dxa"/>
            <w:vMerge/>
            <w:shd w:val="clear" w:color="auto" w:fill="70AD47" w:themeFill="accent6"/>
          </w:tcPr>
          <w:p w14:paraId="5526B8B1" w14:textId="77777777" w:rsidR="00DC2CDD" w:rsidRPr="00736098" w:rsidRDefault="00DC2CDD" w:rsidP="00E21593">
            <w:pPr>
              <w:jc w:val="both"/>
            </w:pPr>
          </w:p>
        </w:tc>
        <w:tc>
          <w:tcPr>
            <w:tcW w:w="3632" w:type="dxa"/>
            <w:vMerge/>
            <w:shd w:val="clear" w:color="auto" w:fill="70AD47" w:themeFill="accent6"/>
          </w:tcPr>
          <w:p w14:paraId="49884ACC" w14:textId="77777777" w:rsidR="00DC2CDD" w:rsidRPr="00736098" w:rsidRDefault="00DC2CDD" w:rsidP="00E21593">
            <w:pPr>
              <w:jc w:val="both"/>
            </w:pPr>
          </w:p>
        </w:tc>
        <w:tc>
          <w:tcPr>
            <w:tcW w:w="4331" w:type="dxa"/>
            <w:shd w:val="clear" w:color="auto" w:fill="auto"/>
          </w:tcPr>
          <w:p w14:paraId="0CAA4E8D" w14:textId="77777777" w:rsidR="00DC2CDD" w:rsidRPr="00736098" w:rsidRDefault="00DC2CDD" w:rsidP="00E21593">
            <w:pPr>
              <w:jc w:val="both"/>
              <w:rPr>
                <w:i/>
              </w:rPr>
            </w:pPr>
            <w:r w:rsidRPr="00736098">
              <w:rPr>
                <w:i/>
              </w:rPr>
              <w:t>Agluonėnų seniūnija</w:t>
            </w:r>
          </w:p>
          <w:p w14:paraId="7C9433E9" w14:textId="77777777" w:rsidR="00DC2CDD" w:rsidRPr="00736098" w:rsidRDefault="00DC2CDD" w:rsidP="00E21593">
            <w:pPr>
              <w:jc w:val="both"/>
            </w:pPr>
            <w:r w:rsidRPr="00736098">
              <w:t>Marijona Ruigienė</w:t>
            </w:r>
          </w:p>
        </w:tc>
        <w:tc>
          <w:tcPr>
            <w:tcW w:w="1678" w:type="dxa"/>
          </w:tcPr>
          <w:p w14:paraId="63141AF8" w14:textId="77777777" w:rsidR="00DC2CDD" w:rsidRPr="005F33C8" w:rsidRDefault="00DC2CDD" w:rsidP="00E21593">
            <w:pPr>
              <w:jc w:val="both"/>
            </w:pPr>
          </w:p>
        </w:tc>
        <w:tc>
          <w:tcPr>
            <w:tcW w:w="1678" w:type="dxa"/>
            <w:vMerge/>
          </w:tcPr>
          <w:p w14:paraId="5C9876CA" w14:textId="59AD293E" w:rsidR="00DC2CDD" w:rsidRPr="005F33C8" w:rsidRDefault="00DC2CDD" w:rsidP="00E21593">
            <w:pPr>
              <w:jc w:val="both"/>
            </w:pPr>
          </w:p>
        </w:tc>
      </w:tr>
      <w:tr w:rsidR="00DC2CDD" w:rsidRPr="00736098" w14:paraId="574160CF" w14:textId="77777777" w:rsidTr="00DC2CDD">
        <w:trPr>
          <w:trHeight w:val="46"/>
        </w:trPr>
        <w:tc>
          <w:tcPr>
            <w:tcW w:w="843" w:type="dxa"/>
            <w:vMerge/>
            <w:shd w:val="clear" w:color="auto" w:fill="70AD47" w:themeFill="accent6"/>
          </w:tcPr>
          <w:p w14:paraId="31A451E9"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07E7141E" w14:textId="77777777" w:rsidR="00DC2CDD" w:rsidRPr="00736098" w:rsidRDefault="00DC2CDD" w:rsidP="000269A9"/>
        </w:tc>
        <w:tc>
          <w:tcPr>
            <w:tcW w:w="1496" w:type="dxa"/>
            <w:vMerge/>
            <w:shd w:val="clear" w:color="auto" w:fill="70AD47" w:themeFill="accent6"/>
          </w:tcPr>
          <w:p w14:paraId="46FB666A" w14:textId="77777777" w:rsidR="00DC2CDD" w:rsidRPr="00736098" w:rsidRDefault="00DC2CDD" w:rsidP="00E21593">
            <w:pPr>
              <w:jc w:val="both"/>
            </w:pPr>
          </w:p>
        </w:tc>
        <w:tc>
          <w:tcPr>
            <w:tcW w:w="3632" w:type="dxa"/>
            <w:vMerge/>
            <w:shd w:val="clear" w:color="auto" w:fill="70AD47" w:themeFill="accent6"/>
          </w:tcPr>
          <w:p w14:paraId="3594CE18" w14:textId="77777777" w:rsidR="00DC2CDD" w:rsidRPr="00736098" w:rsidRDefault="00DC2CDD" w:rsidP="00E21593">
            <w:pPr>
              <w:jc w:val="both"/>
            </w:pPr>
          </w:p>
        </w:tc>
        <w:tc>
          <w:tcPr>
            <w:tcW w:w="4331" w:type="dxa"/>
            <w:shd w:val="clear" w:color="auto" w:fill="auto"/>
          </w:tcPr>
          <w:p w14:paraId="28B3438A" w14:textId="77777777" w:rsidR="00DC2CDD" w:rsidRPr="00736098" w:rsidRDefault="00DC2CDD" w:rsidP="00E21593">
            <w:pPr>
              <w:jc w:val="both"/>
              <w:rPr>
                <w:i/>
              </w:rPr>
            </w:pPr>
            <w:r w:rsidRPr="00736098">
              <w:rPr>
                <w:i/>
              </w:rPr>
              <w:t>Dauparų-Kvietinių seniūnija</w:t>
            </w:r>
          </w:p>
          <w:p w14:paraId="0032D04A" w14:textId="77777777" w:rsidR="00DC2CDD" w:rsidRPr="00736098" w:rsidRDefault="00DC2CDD" w:rsidP="00E21593">
            <w:pPr>
              <w:jc w:val="both"/>
            </w:pPr>
            <w:r w:rsidRPr="00736098">
              <w:t>Ineta Lukšonienė</w:t>
            </w:r>
          </w:p>
        </w:tc>
        <w:tc>
          <w:tcPr>
            <w:tcW w:w="1678" w:type="dxa"/>
          </w:tcPr>
          <w:p w14:paraId="737FC432" w14:textId="77777777" w:rsidR="00DC2CDD" w:rsidRPr="00736098" w:rsidRDefault="00DC2CDD" w:rsidP="00E21593">
            <w:pPr>
              <w:jc w:val="both"/>
            </w:pPr>
          </w:p>
        </w:tc>
        <w:tc>
          <w:tcPr>
            <w:tcW w:w="1678" w:type="dxa"/>
            <w:vMerge/>
          </w:tcPr>
          <w:p w14:paraId="386D617A" w14:textId="155B8811" w:rsidR="00DC2CDD" w:rsidRPr="00736098" w:rsidRDefault="00DC2CDD" w:rsidP="00E21593">
            <w:pPr>
              <w:jc w:val="both"/>
            </w:pPr>
          </w:p>
        </w:tc>
      </w:tr>
      <w:tr w:rsidR="00DC2CDD" w:rsidRPr="00736098" w14:paraId="5958AC05" w14:textId="77777777" w:rsidTr="00DC2CDD">
        <w:trPr>
          <w:trHeight w:val="46"/>
        </w:trPr>
        <w:tc>
          <w:tcPr>
            <w:tcW w:w="843" w:type="dxa"/>
            <w:vMerge/>
            <w:shd w:val="clear" w:color="auto" w:fill="auto"/>
          </w:tcPr>
          <w:p w14:paraId="022BC51D" w14:textId="77777777" w:rsidR="00DC2CDD" w:rsidRDefault="00DC2CDD" w:rsidP="000269A9">
            <w:pPr>
              <w:tabs>
                <w:tab w:val="left" w:pos="0"/>
              </w:tabs>
              <w:ind w:left="360" w:right="98" w:hanging="326"/>
              <w:jc w:val="center"/>
            </w:pPr>
          </w:p>
        </w:tc>
        <w:tc>
          <w:tcPr>
            <w:tcW w:w="3912" w:type="dxa"/>
            <w:gridSpan w:val="2"/>
            <w:vMerge/>
            <w:shd w:val="clear" w:color="auto" w:fill="auto"/>
          </w:tcPr>
          <w:p w14:paraId="643589D4" w14:textId="77777777" w:rsidR="00DC2CDD" w:rsidRPr="00736098" w:rsidRDefault="00DC2CDD" w:rsidP="000269A9"/>
        </w:tc>
        <w:tc>
          <w:tcPr>
            <w:tcW w:w="1496" w:type="dxa"/>
            <w:vMerge/>
            <w:shd w:val="clear" w:color="auto" w:fill="auto"/>
          </w:tcPr>
          <w:p w14:paraId="74F56EDE" w14:textId="77777777" w:rsidR="00DC2CDD" w:rsidRPr="00736098" w:rsidRDefault="00DC2CDD" w:rsidP="00E21593">
            <w:pPr>
              <w:jc w:val="both"/>
            </w:pPr>
          </w:p>
        </w:tc>
        <w:tc>
          <w:tcPr>
            <w:tcW w:w="3632" w:type="dxa"/>
            <w:vMerge/>
            <w:shd w:val="clear" w:color="auto" w:fill="auto"/>
          </w:tcPr>
          <w:p w14:paraId="06AB3E3A" w14:textId="77777777" w:rsidR="00DC2CDD" w:rsidRPr="00736098" w:rsidRDefault="00DC2CDD" w:rsidP="00E21593">
            <w:pPr>
              <w:jc w:val="both"/>
            </w:pPr>
          </w:p>
        </w:tc>
        <w:tc>
          <w:tcPr>
            <w:tcW w:w="4331" w:type="dxa"/>
            <w:shd w:val="clear" w:color="auto" w:fill="auto"/>
          </w:tcPr>
          <w:p w14:paraId="727EE90B" w14:textId="77777777" w:rsidR="00DC2CDD" w:rsidRPr="00736098" w:rsidRDefault="00DC2CDD" w:rsidP="00E21593">
            <w:pPr>
              <w:jc w:val="both"/>
              <w:rPr>
                <w:i/>
              </w:rPr>
            </w:pPr>
            <w:r w:rsidRPr="00736098">
              <w:rPr>
                <w:i/>
              </w:rPr>
              <w:t>Dovilų seniūnija</w:t>
            </w:r>
          </w:p>
          <w:p w14:paraId="09BF511F" w14:textId="77777777" w:rsidR="00DC2CDD" w:rsidRPr="00736098" w:rsidRDefault="00DC2CDD" w:rsidP="00E21593">
            <w:pPr>
              <w:jc w:val="both"/>
            </w:pPr>
            <w:r w:rsidRPr="00736098">
              <w:t>Vitalija Šimkienė</w:t>
            </w:r>
          </w:p>
        </w:tc>
        <w:tc>
          <w:tcPr>
            <w:tcW w:w="1678" w:type="dxa"/>
          </w:tcPr>
          <w:p w14:paraId="3B3A126A" w14:textId="77777777" w:rsidR="00DC2CDD" w:rsidRPr="00736098" w:rsidRDefault="00DC2CDD" w:rsidP="00E21593">
            <w:pPr>
              <w:jc w:val="both"/>
            </w:pPr>
          </w:p>
        </w:tc>
        <w:tc>
          <w:tcPr>
            <w:tcW w:w="1678" w:type="dxa"/>
            <w:vMerge/>
            <w:shd w:val="clear" w:color="auto" w:fill="auto"/>
          </w:tcPr>
          <w:p w14:paraId="0B97CB23" w14:textId="0796B212" w:rsidR="00DC2CDD" w:rsidRPr="00736098" w:rsidRDefault="00DC2CDD" w:rsidP="00E21593">
            <w:pPr>
              <w:jc w:val="both"/>
            </w:pPr>
          </w:p>
        </w:tc>
      </w:tr>
      <w:tr w:rsidR="00DC2CDD" w:rsidRPr="00736098" w14:paraId="6C529C30" w14:textId="77777777" w:rsidTr="00DC2CDD">
        <w:trPr>
          <w:trHeight w:val="46"/>
        </w:trPr>
        <w:tc>
          <w:tcPr>
            <w:tcW w:w="843" w:type="dxa"/>
            <w:vMerge/>
            <w:shd w:val="clear" w:color="auto" w:fill="70AD47" w:themeFill="accent6"/>
          </w:tcPr>
          <w:p w14:paraId="39CC1F66"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66DD4EE4" w14:textId="77777777" w:rsidR="00DC2CDD" w:rsidRPr="00736098" w:rsidRDefault="00DC2CDD" w:rsidP="000269A9"/>
        </w:tc>
        <w:tc>
          <w:tcPr>
            <w:tcW w:w="1496" w:type="dxa"/>
            <w:vMerge/>
            <w:shd w:val="clear" w:color="auto" w:fill="70AD47" w:themeFill="accent6"/>
          </w:tcPr>
          <w:p w14:paraId="53285B91" w14:textId="77777777" w:rsidR="00DC2CDD" w:rsidRPr="00736098" w:rsidRDefault="00DC2CDD" w:rsidP="00E21593">
            <w:pPr>
              <w:jc w:val="both"/>
            </w:pPr>
          </w:p>
        </w:tc>
        <w:tc>
          <w:tcPr>
            <w:tcW w:w="3632" w:type="dxa"/>
            <w:vMerge/>
            <w:shd w:val="clear" w:color="auto" w:fill="70AD47" w:themeFill="accent6"/>
          </w:tcPr>
          <w:p w14:paraId="4E4DA23E" w14:textId="77777777" w:rsidR="00DC2CDD" w:rsidRPr="00736098" w:rsidRDefault="00DC2CDD" w:rsidP="00E21593">
            <w:pPr>
              <w:jc w:val="both"/>
            </w:pPr>
          </w:p>
        </w:tc>
        <w:tc>
          <w:tcPr>
            <w:tcW w:w="4331" w:type="dxa"/>
            <w:shd w:val="clear" w:color="auto" w:fill="auto"/>
          </w:tcPr>
          <w:p w14:paraId="1355F2D4" w14:textId="77777777" w:rsidR="00DC2CDD" w:rsidRPr="00736098" w:rsidRDefault="00DC2CDD" w:rsidP="00E21593">
            <w:pPr>
              <w:jc w:val="both"/>
              <w:rPr>
                <w:i/>
              </w:rPr>
            </w:pPr>
            <w:r w:rsidRPr="00736098">
              <w:rPr>
                <w:i/>
              </w:rPr>
              <w:t>Endriejavo seniūnija</w:t>
            </w:r>
          </w:p>
          <w:p w14:paraId="63515B5F" w14:textId="77777777" w:rsidR="00DC2CDD" w:rsidRPr="00736098" w:rsidRDefault="00DC2CDD" w:rsidP="00E21593">
            <w:pPr>
              <w:jc w:val="both"/>
            </w:pPr>
            <w:r w:rsidRPr="00736098">
              <w:t>Danutė Lukauskienė</w:t>
            </w:r>
          </w:p>
        </w:tc>
        <w:tc>
          <w:tcPr>
            <w:tcW w:w="1678" w:type="dxa"/>
          </w:tcPr>
          <w:p w14:paraId="04075085" w14:textId="77777777" w:rsidR="00DC2CDD" w:rsidRPr="00736098" w:rsidRDefault="00DC2CDD" w:rsidP="00E21593">
            <w:pPr>
              <w:jc w:val="both"/>
            </w:pPr>
          </w:p>
        </w:tc>
        <w:tc>
          <w:tcPr>
            <w:tcW w:w="1678" w:type="dxa"/>
            <w:vMerge/>
          </w:tcPr>
          <w:p w14:paraId="432B39BB" w14:textId="3DE136FD" w:rsidR="00DC2CDD" w:rsidRPr="00736098" w:rsidRDefault="00DC2CDD" w:rsidP="00E21593">
            <w:pPr>
              <w:jc w:val="both"/>
            </w:pPr>
          </w:p>
        </w:tc>
      </w:tr>
      <w:tr w:rsidR="00DC2CDD" w:rsidRPr="00736098" w14:paraId="52D84958" w14:textId="77777777" w:rsidTr="00DC2CDD">
        <w:trPr>
          <w:trHeight w:val="46"/>
        </w:trPr>
        <w:tc>
          <w:tcPr>
            <w:tcW w:w="843" w:type="dxa"/>
            <w:vMerge/>
            <w:shd w:val="clear" w:color="auto" w:fill="70AD47" w:themeFill="accent6"/>
          </w:tcPr>
          <w:p w14:paraId="383ED4CD"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5D767D95" w14:textId="77777777" w:rsidR="00DC2CDD" w:rsidRPr="00736098" w:rsidRDefault="00DC2CDD" w:rsidP="000269A9"/>
        </w:tc>
        <w:tc>
          <w:tcPr>
            <w:tcW w:w="1496" w:type="dxa"/>
            <w:vMerge/>
            <w:shd w:val="clear" w:color="auto" w:fill="70AD47" w:themeFill="accent6"/>
          </w:tcPr>
          <w:p w14:paraId="25BCB76A" w14:textId="77777777" w:rsidR="00DC2CDD" w:rsidRPr="00736098" w:rsidRDefault="00DC2CDD" w:rsidP="00E21593">
            <w:pPr>
              <w:jc w:val="both"/>
            </w:pPr>
          </w:p>
        </w:tc>
        <w:tc>
          <w:tcPr>
            <w:tcW w:w="3632" w:type="dxa"/>
            <w:vMerge/>
            <w:shd w:val="clear" w:color="auto" w:fill="70AD47" w:themeFill="accent6"/>
          </w:tcPr>
          <w:p w14:paraId="53D521C4" w14:textId="77777777" w:rsidR="00DC2CDD" w:rsidRPr="00736098" w:rsidRDefault="00DC2CDD" w:rsidP="00E21593">
            <w:pPr>
              <w:jc w:val="both"/>
            </w:pPr>
          </w:p>
        </w:tc>
        <w:tc>
          <w:tcPr>
            <w:tcW w:w="4331" w:type="dxa"/>
            <w:shd w:val="clear" w:color="auto" w:fill="auto"/>
          </w:tcPr>
          <w:p w14:paraId="327D4840" w14:textId="77777777" w:rsidR="00DC2CDD" w:rsidRPr="00736098" w:rsidRDefault="00DC2CDD" w:rsidP="00E21593">
            <w:pPr>
              <w:jc w:val="both"/>
              <w:rPr>
                <w:i/>
              </w:rPr>
            </w:pPr>
            <w:r w:rsidRPr="00736098">
              <w:rPr>
                <w:i/>
              </w:rPr>
              <w:t>Gargždų seniūnija</w:t>
            </w:r>
          </w:p>
          <w:p w14:paraId="6DE4BFB9" w14:textId="77777777" w:rsidR="00DC2CDD" w:rsidRPr="00452DCC" w:rsidRDefault="00DC2CDD" w:rsidP="00452DCC">
            <w:pPr>
              <w:jc w:val="both"/>
            </w:pPr>
            <w:r w:rsidRPr="00452DCC">
              <w:t xml:space="preserve">Asta Jurkuvienė </w:t>
            </w:r>
          </w:p>
          <w:p w14:paraId="21159DF2" w14:textId="2D4B8D4B" w:rsidR="00DC2CDD" w:rsidRPr="00736098" w:rsidRDefault="00DC2CDD" w:rsidP="00452DCC">
            <w:pPr>
              <w:jc w:val="both"/>
            </w:pPr>
            <w:r w:rsidRPr="00452DCC">
              <w:t>Zosė Stonienė</w:t>
            </w:r>
          </w:p>
        </w:tc>
        <w:tc>
          <w:tcPr>
            <w:tcW w:w="1678" w:type="dxa"/>
          </w:tcPr>
          <w:p w14:paraId="0DC7E9C6" w14:textId="77777777" w:rsidR="00DC2CDD" w:rsidRPr="00736098" w:rsidRDefault="00DC2CDD" w:rsidP="00E21593">
            <w:pPr>
              <w:jc w:val="both"/>
            </w:pPr>
          </w:p>
        </w:tc>
        <w:tc>
          <w:tcPr>
            <w:tcW w:w="1678" w:type="dxa"/>
            <w:vMerge/>
          </w:tcPr>
          <w:p w14:paraId="55590316" w14:textId="27A8B22B" w:rsidR="00DC2CDD" w:rsidRPr="00736098" w:rsidRDefault="00DC2CDD" w:rsidP="00E21593">
            <w:pPr>
              <w:jc w:val="both"/>
            </w:pPr>
          </w:p>
        </w:tc>
      </w:tr>
      <w:tr w:rsidR="00DC2CDD" w:rsidRPr="00736098" w14:paraId="4587D4DE" w14:textId="77777777" w:rsidTr="00DC2CDD">
        <w:trPr>
          <w:trHeight w:val="46"/>
        </w:trPr>
        <w:tc>
          <w:tcPr>
            <w:tcW w:w="843" w:type="dxa"/>
            <w:vMerge/>
            <w:shd w:val="clear" w:color="auto" w:fill="70AD47" w:themeFill="accent6"/>
          </w:tcPr>
          <w:p w14:paraId="4E829374"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025FA4DB" w14:textId="77777777" w:rsidR="00DC2CDD" w:rsidRPr="00736098" w:rsidRDefault="00DC2CDD" w:rsidP="000269A9"/>
        </w:tc>
        <w:tc>
          <w:tcPr>
            <w:tcW w:w="1496" w:type="dxa"/>
            <w:vMerge/>
            <w:shd w:val="clear" w:color="auto" w:fill="70AD47" w:themeFill="accent6"/>
          </w:tcPr>
          <w:p w14:paraId="2A4425A0" w14:textId="77777777" w:rsidR="00DC2CDD" w:rsidRPr="00736098" w:rsidRDefault="00DC2CDD" w:rsidP="00E21593">
            <w:pPr>
              <w:jc w:val="both"/>
            </w:pPr>
          </w:p>
        </w:tc>
        <w:tc>
          <w:tcPr>
            <w:tcW w:w="3632" w:type="dxa"/>
            <w:vMerge/>
            <w:shd w:val="clear" w:color="auto" w:fill="70AD47" w:themeFill="accent6"/>
          </w:tcPr>
          <w:p w14:paraId="13642A38" w14:textId="77777777" w:rsidR="00DC2CDD" w:rsidRPr="00736098" w:rsidRDefault="00DC2CDD" w:rsidP="00E21593">
            <w:pPr>
              <w:jc w:val="both"/>
            </w:pPr>
          </w:p>
        </w:tc>
        <w:tc>
          <w:tcPr>
            <w:tcW w:w="4331" w:type="dxa"/>
            <w:shd w:val="clear" w:color="auto" w:fill="auto"/>
          </w:tcPr>
          <w:p w14:paraId="04B46E94" w14:textId="77777777" w:rsidR="00DC2CDD" w:rsidRPr="00736098" w:rsidRDefault="00DC2CDD" w:rsidP="00E21593">
            <w:pPr>
              <w:jc w:val="both"/>
              <w:rPr>
                <w:i/>
              </w:rPr>
            </w:pPr>
            <w:r w:rsidRPr="00736098">
              <w:rPr>
                <w:i/>
              </w:rPr>
              <w:t>Judrėnų seniūnija</w:t>
            </w:r>
          </w:p>
          <w:p w14:paraId="1902DB24" w14:textId="77777777" w:rsidR="00DC2CDD" w:rsidRPr="00736098" w:rsidRDefault="00DC2CDD" w:rsidP="00E21593">
            <w:pPr>
              <w:jc w:val="both"/>
            </w:pPr>
            <w:r w:rsidRPr="00736098">
              <w:t>Stefanija Dargienė</w:t>
            </w:r>
          </w:p>
        </w:tc>
        <w:tc>
          <w:tcPr>
            <w:tcW w:w="1678" w:type="dxa"/>
          </w:tcPr>
          <w:p w14:paraId="062DDD95" w14:textId="77777777" w:rsidR="00DC2CDD" w:rsidRPr="00736098" w:rsidRDefault="00DC2CDD" w:rsidP="00E21593">
            <w:pPr>
              <w:jc w:val="both"/>
            </w:pPr>
          </w:p>
        </w:tc>
        <w:tc>
          <w:tcPr>
            <w:tcW w:w="1678" w:type="dxa"/>
            <w:vMerge/>
          </w:tcPr>
          <w:p w14:paraId="1D9DB079" w14:textId="496015B7" w:rsidR="00DC2CDD" w:rsidRPr="00736098" w:rsidRDefault="00DC2CDD" w:rsidP="00E21593">
            <w:pPr>
              <w:jc w:val="both"/>
            </w:pPr>
          </w:p>
        </w:tc>
      </w:tr>
      <w:tr w:rsidR="00DC2CDD" w:rsidRPr="00736098" w14:paraId="665B8195" w14:textId="77777777" w:rsidTr="00DC2CDD">
        <w:trPr>
          <w:trHeight w:val="46"/>
        </w:trPr>
        <w:tc>
          <w:tcPr>
            <w:tcW w:w="843" w:type="dxa"/>
            <w:vMerge/>
            <w:shd w:val="clear" w:color="auto" w:fill="70AD47" w:themeFill="accent6"/>
          </w:tcPr>
          <w:p w14:paraId="06FE2A5C"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5FABB980" w14:textId="77777777" w:rsidR="00DC2CDD" w:rsidRPr="00736098" w:rsidRDefault="00DC2CDD" w:rsidP="000269A9"/>
        </w:tc>
        <w:tc>
          <w:tcPr>
            <w:tcW w:w="1496" w:type="dxa"/>
            <w:vMerge/>
            <w:shd w:val="clear" w:color="auto" w:fill="70AD47" w:themeFill="accent6"/>
          </w:tcPr>
          <w:p w14:paraId="59F85889" w14:textId="77777777" w:rsidR="00DC2CDD" w:rsidRPr="00736098" w:rsidRDefault="00DC2CDD" w:rsidP="00E21593">
            <w:pPr>
              <w:jc w:val="both"/>
            </w:pPr>
          </w:p>
        </w:tc>
        <w:tc>
          <w:tcPr>
            <w:tcW w:w="3632" w:type="dxa"/>
            <w:vMerge/>
            <w:shd w:val="clear" w:color="auto" w:fill="70AD47" w:themeFill="accent6"/>
          </w:tcPr>
          <w:p w14:paraId="27697555" w14:textId="77777777" w:rsidR="00DC2CDD" w:rsidRPr="00736098" w:rsidRDefault="00DC2CDD" w:rsidP="00E21593">
            <w:pPr>
              <w:jc w:val="both"/>
            </w:pPr>
          </w:p>
        </w:tc>
        <w:tc>
          <w:tcPr>
            <w:tcW w:w="4331" w:type="dxa"/>
            <w:shd w:val="clear" w:color="auto" w:fill="auto"/>
          </w:tcPr>
          <w:p w14:paraId="13C7177F" w14:textId="77777777" w:rsidR="00DC2CDD" w:rsidRPr="00736098" w:rsidRDefault="00DC2CDD" w:rsidP="00E21593">
            <w:pPr>
              <w:jc w:val="both"/>
              <w:rPr>
                <w:i/>
              </w:rPr>
            </w:pPr>
            <w:r w:rsidRPr="00736098">
              <w:rPr>
                <w:i/>
              </w:rPr>
              <w:t>Kretingalės seniūnija</w:t>
            </w:r>
          </w:p>
          <w:p w14:paraId="57DD1FE7" w14:textId="77777777" w:rsidR="00DC2CDD" w:rsidRPr="00736098" w:rsidRDefault="00DC2CDD" w:rsidP="00E21593">
            <w:pPr>
              <w:jc w:val="both"/>
            </w:pPr>
            <w:r w:rsidRPr="00736098">
              <w:t>Marijona Petrauskienė</w:t>
            </w:r>
          </w:p>
        </w:tc>
        <w:tc>
          <w:tcPr>
            <w:tcW w:w="1678" w:type="dxa"/>
          </w:tcPr>
          <w:p w14:paraId="4412F078" w14:textId="77777777" w:rsidR="00DC2CDD" w:rsidRPr="00736098" w:rsidRDefault="00DC2CDD" w:rsidP="00E21593">
            <w:pPr>
              <w:jc w:val="both"/>
            </w:pPr>
          </w:p>
        </w:tc>
        <w:tc>
          <w:tcPr>
            <w:tcW w:w="1678" w:type="dxa"/>
            <w:vMerge/>
          </w:tcPr>
          <w:p w14:paraId="591DC6AB" w14:textId="289A5746" w:rsidR="00DC2CDD" w:rsidRPr="00736098" w:rsidRDefault="00DC2CDD" w:rsidP="00E21593">
            <w:pPr>
              <w:jc w:val="both"/>
            </w:pPr>
          </w:p>
        </w:tc>
      </w:tr>
      <w:tr w:rsidR="00DC2CDD" w:rsidRPr="00736098" w14:paraId="0C2F5263" w14:textId="77777777" w:rsidTr="00DC2CDD">
        <w:trPr>
          <w:trHeight w:val="46"/>
        </w:trPr>
        <w:tc>
          <w:tcPr>
            <w:tcW w:w="843" w:type="dxa"/>
            <w:vMerge/>
            <w:shd w:val="clear" w:color="auto" w:fill="70AD47" w:themeFill="accent6"/>
          </w:tcPr>
          <w:p w14:paraId="5F872DCF"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5FF541A1" w14:textId="77777777" w:rsidR="00DC2CDD" w:rsidRPr="00736098" w:rsidRDefault="00DC2CDD" w:rsidP="000269A9"/>
        </w:tc>
        <w:tc>
          <w:tcPr>
            <w:tcW w:w="1496" w:type="dxa"/>
            <w:vMerge/>
            <w:shd w:val="clear" w:color="auto" w:fill="70AD47" w:themeFill="accent6"/>
          </w:tcPr>
          <w:p w14:paraId="5EE398C0" w14:textId="77777777" w:rsidR="00DC2CDD" w:rsidRPr="00736098" w:rsidRDefault="00DC2CDD" w:rsidP="00E21593">
            <w:pPr>
              <w:jc w:val="both"/>
            </w:pPr>
          </w:p>
        </w:tc>
        <w:tc>
          <w:tcPr>
            <w:tcW w:w="3632" w:type="dxa"/>
            <w:vMerge/>
            <w:shd w:val="clear" w:color="auto" w:fill="70AD47" w:themeFill="accent6"/>
          </w:tcPr>
          <w:p w14:paraId="5C67E0BB" w14:textId="77777777" w:rsidR="00DC2CDD" w:rsidRPr="00736098" w:rsidRDefault="00DC2CDD" w:rsidP="00E21593">
            <w:pPr>
              <w:jc w:val="both"/>
            </w:pPr>
          </w:p>
        </w:tc>
        <w:tc>
          <w:tcPr>
            <w:tcW w:w="4331" w:type="dxa"/>
            <w:shd w:val="clear" w:color="auto" w:fill="auto"/>
          </w:tcPr>
          <w:p w14:paraId="18253DC1" w14:textId="77777777" w:rsidR="00DC2CDD" w:rsidRPr="00736098" w:rsidRDefault="00DC2CDD" w:rsidP="00E21593">
            <w:pPr>
              <w:jc w:val="both"/>
              <w:rPr>
                <w:i/>
              </w:rPr>
            </w:pPr>
            <w:r w:rsidRPr="00736098">
              <w:rPr>
                <w:i/>
              </w:rPr>
              <w:t>Priekulės seniūnija</w:t>
            </w:r>
          </w:p>
          <w:p w14:paraId="67BEC417" w14:textId="77777777" w:rsidR="00DC2CDD" w:rsidRPr="00736098" w:rsidRDefault="00DC2CDD" w:rsidP="00E21593">
            <w:pPr>
              <w:jc w:val="both"/>
            </w:pPr>
            <w:r w:rsidRPr="00736098">
              <w:t>Virginija Šiaulytienė</w:t>
            </w:r>
          </w:p>
          <w:p w14:paraId="1C75A24A" w14:textId="77777777" w:rsidR="00DC2CDD" w:rsidRPr="00736098" w:rsidRDefault="00DC2CDD" w:rsidP="00E21593">
            <w:pPr>
              <w:jc w:val="both"/>
            </w:pPr>
            <w:r w:rsidRPr="00736098">
              <w:t>Ilona Žilienė</w:t>
            </w:r>
          </w:p>
        </w:tc>
        <w:tc>
          <w:tcPr>
            <w:tcW w:w="1678" w:type="dxa"/>
          </w:tcPr>
          <w:p w14:paraId="0972C8AD" w14:textId="77777777" w:rsidR="00DC2CDD" w:rsidRPr="00736098" w:rsidRDefault="00DC2CDD" w:rsidP="00E21593">
            <w:pPr>
              <w:jc w:val="both"/>
            </w:pPr>
          </w:p>
        </w:tc>
        <w:tc>
          <w:tcPr>
            <w:tcW w:w="1678" w:type="dxa"/>
            <w:vMerge/>
          </w:tcPr>
          <w:p w14:paraId="67DFB4FE" w14:textId="25A015D8" w:rsidR="00DC2CDD" w:rsidRPr="00736098" w:rsidRDefault="00DC2CDD" w:rsidP="00E21593">
            <w:pPr>
              <w:jc w:val="both"/>
            </w:pPr>
          </w:p>
        </w:tc>
      </w:tr>
      <w:tr w:rsidR="00DC2CDD" w:rsidRPr="00736098" w14:paraId="57EB6371" w14:textId="77777777" w:rsidTr="00DC2CDD">
        <w:trPr>
          <w:trHeight w:val="46"/>
        </w:trPr>
        <w:tc>
          <w:tcPr>
            <w:tcW w:w="843" w:type="dxa"/>
            <w:vMerge/>
            <w:shd w:val="clear" w:color="auto" w:fill="70AD47" w:themeFill="accent6"/>
          </w:tcPr>
          <w:p w14:paraId="0E7858D7"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39F4DE69" w14:textId="77777777" w:rsidR="00DC2CDD" w:rsidRPr="00736098" w:rsidRDefault="00DC2CDD" w:rsidP="000269A9"/>
        </w:tc>
        <w:tc>
          <w:tcPr>
            <w:tcW w:w="1496" w:type="dxa"/>
            <w:vMerge/>
            <w:shd w:val="clear" w:color="auto" w:fill="70AD47" w:themeFill="accent6"/>
          </w:tcPr>
          <w:p w14:paraId="020545BA" w14:textId="77777777" w:rsidR="00DC2CDD" w:rsidRPr="00736098" w:rsidRDefault="00DC2CDD" w:rsidP="00E21593">
            <w:pPr>
              <w:jc w:val="both"/>
            </w:pPr>
          </w:p>
        </w:tc>
        <w:tc>
          <w:tcPr>
            <w:tcW w:w="3632" w:type="dxa"/>
            <w:vMerge/>
            <w:shd w:val="clear" w:color="auto" w:fill="70AD47" w:themeFill="accent6"/>
          </w:tcPr>
          <w:p w14:paraId="1F50B369" w14:textId="77777777" w:rsidR="00DC2CDD" w:rsidRPr="00736098" w:rsidRDefault="00DC2CDD" w:rsidP="00E21593">
            <w:pPr>
              <w:jc w:val="both"/>
            </w:pPr>
          </w:p>
        </w:tc>
        <w:tc>
          <w:tcPr>
            <w:tcW w:w="4331" w:type="dxa"/>
            <w:shd w:val="clear" w:color="auto" w:fill="auto"/>
          </w:tcPr>
          <w:p w14:paraId="75FF7785" w14:textId="77777777" w:rsidR="00DC2CDD" w:rsidRPr="00736098" w:rsidRDefault="00DC2CDD" w:rsidP="00E21593">
            <w:pPr>
              <w:jc w:val="both"/>
              <w:rPr>
                <w:i/>
              </w:rPr>
            </w:pPr>
            <w:r w:rsidRPr="00736098">
              <w:rPr>
                <w:i/>
              </w:rPr>
              <w:t>Sendvario seniūnija</w:t>
            </w:r>
          </w:p>
          <w:p w14:paraId="649918E2" w14:textId="77777777" w:rsidR="00DC2CDD" w:rsidRPr="00736098" w:rsidRDefault="00DC2CDD" w:rsidP="00E21593">
            <w:pPr>
              <w:jc w:val="both"/>
            </w:pPr>
            <w:r w:rsidRPr="00736098">
              <w:t>Zita Butkevičienė</w:t>
            </w:r>
          </w:p>
        </w:tc>
        <w:tc>
          <w:tcPr>
            <w:tcW w:w="1678" w:type="dxa"/>
          </w:tcPr>
          <w:p w14:paraId="1751AB2D" w14:textId="77777777" w:rsidR="00DC2CDD" w:rsidRPr="00736098" w:rsidRDefault="00DC2CDD" w:rsidP="00E21593">
            <w:pPr>
              <w:jc w:val="both"/>
            </w:pPr>
          </w:p>
        </w:tc>
        <w:tc>
          <w:tcPr>
            <w:tcW w:w="1678" w:type="dxa"/>
            <w:vMerge/>
          </w:tcPr>
          <w:p w14:paraId="605C81C6" w14:textId="13895A16" w:rsidR="00DC2CDD" w:rsidRPr="00736098" w:rsidRDefault="00DC2CDD" w:rsidP="00E21593">
            <w:pPr>
              <w:jc w:val="both"/>
            </w:pPr>
          </w:p>
        </w:tc>
      </w:tr>
      <w:tr w:rsidR="00DC2CDD" w:rsidRPr="00736098" w14:paraId="71F7B44F" w14:textId="77777777" w:rsidTr="00DC2CDD">
        <w:trPr>
          <w:trHeight w:val="46"/>
        </w:trPr>
        <w:tc>
          <w:tcPr>
            <w:tcW w:w="843" w:type="dxa"/>
            <w:vMerge/>
            <w:shd w:val="clear" w:color="auto" w:fill="70AD47" w:themeFill="accent6"/>
          </w:tcPr>
          <w:p w14:paraId="7C52D012"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10054392" w14:textId="77777777" w:rsidR="00DC2CDD" w:rsidRPr="00736098" w:rsidRDefault="00DC2CDD" w:rsidP="000269A9"/>
        </w:tc>
        <w:tc>
          <w:tcPr>
            <w:tcW w:w="1496" w:type="dxa"/>
            <w:vMerge/>
            <w:shd w:val="clear" w:color="auto" w:fill="70AD47" w:themeFill="accent6"/>
          </w:tcPr>
          <w:p w14:paraId="34FDE36C" w14:textId="77777777" w:rsidR="00DC2CDD" w:rsidRPr="00736098" w:rsidRDefault="00DC2CDD" w:rsidP="00E21593">
            <w:pPr>
              <w:jc w:val="both"/>
            </w:pPr>
          </w:p>
        </w:tc>
        <w:tc>
          <w:tcPr>
            <w:tcW w:w="3632" w:type="dxa"/>
            <w:vMerge/>
            <w:shd w:val="clear" w:color="auto" w:fill="70AD47" w:themeFill="accent6"/>
          </w:tcPr>
          <w:p w14:paraId="0B0A8699" w14:textId="77777777" w:rsidR="00DC2CDD" w:rsidRPr="00736098" w:rsidRDefault="00DC2CDD" w:rsidP="00E21593">
            <w:pPr>
              <w:jc w:val="both"/>
            </w:pPr>
          </w:p>
        </w:tc>
        <w:tc>
          <w:tcPr>
            <w:tcW w:w="4331" w:type="dxa"/>
            <w:shd w:val="clear" w:color="auto" w:fill="auto"/>
          </w:tcPr>
          <w:p w14:paraId="2DDA3F53" w14:textId="77777777" w:rsidR="00DC2CDD" w:rsidRPr="00736098" w:rsidRDefault="00DC2CDD" w:rsidP="00E21593">
            <w:pPr>
              <w:jc w:val="both"/>
              <w:rPr>
                <w:i/>
              </w:rPr>
            </w:pPr>
            <w:r w:rsidRPr="00736098">
              <w:rPr>
                <w:i/>
              </w:rPr>
              <w:t>Veiviržėnų seniūnija</w:t>
            </w:r>
          </w:p>
          <w:p w14:paraId="28BC1F48" w14:textId="77777777" w:rsidR="00DC2CDD" w:rsidRPr="00736098" w:rsidRDefault="00DC2CDD" w:rsidP="00E21593">
            <w:pPr>
              <w:jc w:val="both"/>
            </w:pPr>
            <w:r w:rsidRPr="00736098">
              <w:t>Aldona Dėringienė</w:t>
            </w:r>
          </w:p>
        </w:tc>
        <w:tc>
          <w:tcPr>
            <w:tcW w:w="1678" w:type="dxa"/>
          </w:tcPr>
          <w:p w14:paraId="066BBD48" w14:textId="77777777" w:rsidR="00DC2CDD" w:rsidRPr="00736098" w:rsidRDefault="00DC2CDD" w:rsidP="00E21593">
            <w:pPr>
              <w:jc w:val="both"/>
            </w:pPr>
          </w:p>
        </w:tc>
        <w:tc>
          <w:tcPr>
            <w:tcW w:w="1678" w:type="dxa"/>
            <w:vMerge/>
          </w:tcPr>
          <w:p w14:paraId="5408D59C" w14:textId="3320A521" w:rsidR="00DC2CDD" w:rsidRPr="00736098" w:rsidRDefault="00DC2CDD" w:rsidP="00E21593">
            <w:pPr>
              <w:jc w:val="both"/>
            </w:pPr>
          </w:p>
        </w:tc>
      </w:tr>
      <w:tr w:rsidR="00DC2CDD" w:rsidRPr="00736098" w14:paraId="6EB6F90B" w14:textId="77777777" w:rsidTr="00DC2CDD">
        <w:trPr>
          <w:trHeight w:val="46"/>
        </w:trPr>
        <w:tc>
          <w:tcPr>
            <w:tcW w:w="843" w:type="dxa"/>
            <w:vMerge/>
            <w:shd w:val="clear" w:color="auto" w:fill="70AD47" w:themeFill="accent6"/>
          </w:tcPr>
          <w:p w14:paraId="46CD3774"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49D5479D" w14:textId="77777777" w:rsidR="00DC2CDD" w:rsidRPr="00736098" w:rsidRDefault="00DC2CDD" w:rsidP="000269A9"/>
        </w:tc>
        <w:tc>
          <w:tcPr>
            <w:tcW w:w="1496" w:type="dxa"/>
            <w:vMerge/>
            <w:shd w:val="clear" w:color="auto" w:fill="70AD47" w:themeFill="accent6"/>
          </w:tcPr>
          <w:p w14:paraId="16293026" w14:textId="77777777" w:rsidR="00DC2CDD" w:rsidRPr="00736098" w:rsidRDefault="00DC2CDD" w:rsidP="00E21593">
            <w:pPr>
              <w:jc w:val="both"/>
            </w:pPr>
          </w:p>
        </w:tc>
        <w:tc>
          <w:tcPr>
            <w:tcW w:w="3632" w:type="dxa"/>
            <w:vMerge/>
            <w:shd w:val="clear" w:color="auto" w:fill="70AD47" w:themeFill="accent6"/>
          </w:tcPr>
          <w:p w14:paraId="4528DAAD" w14:textId="77777777" w:rsidR="00DC2CDD" w:rsidRPr="00736098" w:rsidRDefault="00DC2CDD" w:rsidP="00E21593">
            <w:pPr>
              <w:jc w:val="both"/>
            </w:pPr>
          </w:p>
        </w:tc>
        <w:tc>
          <w:tcPr>
            <w:tcW w:w="4331" w:type="dxa"/>
            <w:shd w:val="clear" w:color="auto" w:fill="auto"/>
          </w:tcPr>
          <w:p w14:paraId="4B59F384" w14:textId="77777777" w:rsidR="00DC2CDD" w:rsidRPr="00736098" w:rsidRDefault="00DC2CDD" w:rsidP="00E21593">
            <w:pPr>
              <w:jc w:val="both"/>
              <w:rPr>
                <w:i/>
              </w:rPr>
            </w:pPr>
            <w:r w:rsidRPr="00736098">
              <w:rPr>
                <w:i/>
              </w:rPr>
              <w:t>Vėžaičių seniūnija</w:t>
            </w:r>
          </w:p>
          <w:p w14:paraId="54DFF288" w14:textId="77777777" w:rsidR="00DC2CDD" w:rsidRPr="00736098" w:rsidRDefault="00DC2CDD" w:rsidP="00E21593">
            <w:pPr>
              <w:jc w:val="both"/>
            </w:pPr>
            <w:r w:rsidRPr="00736098">
              <w:t>Stanislava Grykšienė</w:t>
            </w:r>
          </w:p>
        </w:tc>
        <w:tc>
          <w:tcPr>
            <w:tcW w:w="1678" w:type="dxa"/>
          </w:tcPr>
          <w:p w14:paraId="06A6CEAD" w14:textId="77777777" w:rsidR="00DC2CDD" w:rsidRPr="00736098" w:rsidRDefault="00DC2CDD" w:rsidP="00E21593">
            <w:pPr>
              <w:jc w:val="both"/>
            </w:pPr>
          </w:p>
        </w:tc>
        <w:tc>
          <w:tcPr>
            <w:tcW w:w="1678" w:type="dxa"/>
            <w:vMerge/>
          </w:tcPr>
          <w:p w14:paraId="2E68349B" w14:textId="6E4921E9" w:rsidR="00DC2CDD" w:rsidRPr="00736098" w:rsidRDefault="00DC2CDD" w:rsidP="00E21593">
            <w:pPr>
              <w:jc w:val="both"/>
            </w:pPr>
          </w:p>
        </w:tc>
      </w:tr>
      <w:tr w:rsidR="00DC2CDD" w:rsidRPr="00736098" w14:paraId="4C9DA062" w14:textId="77777777" w:rsidTr="00DC2CDD">
        <w:trPr>
          <w:trHeight w:val="489"/>
        </w:trPr>
        <w:tc>
          <w:tcPr>
            <w:tcW w:w="843" w:type="dxa"/>
            <w:vMerge w:val="restart"/>
            <w:shd w:val="clear" w:color="auto" w:fill="auto"/>
          </w:tcPr>
          <w:p w14:paraId="7C7D19EC" w14:textId="77777777" w:rsidR="00DC2CDD" w:rsidRPr="00736098" w:rsidRDefault="00DC2CDD" w:rsidP="000269A9">
            <w:pPr>
              <w:tabs>
                <w:tab w:val="left" w:pos="0"/>
              </w:tabs>
              <w:ind w:left="360" w:right="98" w:hanging="326"/>
              <w:jc w:val="center"/>
            </w:pPr>
            <w:r>
              <w:t>93.</w:t>
            </w:r>
          </w:p>
        </w:tc>
        <w:tc>
          <w:tcPr>
            <w:tcW w:w="3912" w:type="dxa"/>
            <w:gridSpan w:val="2"/>
            <w:vMerge w:val="restart"/>
            <w:shd w:val="clear" w:color="auto" w:fill="auto"/>
          </w:tcPr>
          <w:p w14:paraId="6658678C" w14:textId="77777777" w:rsidR="00DC2CDD" w:rsidRPr="00736098" w:rsidRDefault="00DC2CDD" w:rsidP="004E1C94">
            <w:pPr>
              <w:jc w:val="both"/>
            </w:pPr>
            <w:r w:rsidRPr="00736098">
              <w:t>Išmoka privalomosios tarnybos kario vaikui</w:t>
            </w:r>
          </w:p>
        </w:tc>
        <w:tc>
          <w:tcPr>
            <w:tcW w:w="1496" w:type="dxa"/>
            <w:vMerge w:val="restart"/>
            <w:shd w:val="clear" w:color="auto" w:fill="auto"/>
          </w:tcPr>
          <w:p w14:paraId="68894697" w14:textId="77777777" w:rsidR="00DC2CDD" w:rsidRPr="00736098" w:rsidRDefault="00DC2CDD" w:rsidP="000269A9">
            <w:pPr>
              <w:jc w:val="center"/>
            </w:pPr>
            <w:r w:rsidRPr="00736098">
              <w:t>PAS4616</w:t>
            </w:r>
          </w:p>
        </w:tc>
        <w:tc>
          <w:tcPr>
            <w:tcW w:w="3632" w:type="dxa"/>
            <w:vMerge w:val="restart"/>
            <w:shd w:val="clear" w:color="auto" w:fill="auto"/>
          </w:tcPr>
          <w:p w14:paraId="7565FBCC" w14:textId="77777777" w:rsidR="00DC2CDD" w:rsidRPr="00736098" w:rsidRDefault="00DC2CDD" w:rsidP="00E21593">
            <w:pPr>
              <w:jc w:val="both"/>
            </w:pPr>
            <w:r w:rsidRPr="00736098">
              <w:t>Dalia Gumuliauskienė</w:t>
            </w:r>
          </w:p>
        </w:tc>
        <w:tc>
          <w:tcPr>
            <w:tcW w:w="4331" w:type="dxa"/>
            <w:shd w:val="clear" w:color="auto" w:fill="auto"/>
          </w:tcPr>
          <w:p w14:paraId="2AB29AA8" w14:textId="7224ED61" w:rsidR="00DC2CDD" w:rsidRPr="00736098" w:rsidRDefault="00DC2CDD" w:rsidP="00E21593">
            <w:pPr>
              <w:jc w:val="both"/>
            </w:pPr>
            <w:r>
              <w:t>Lidija Pocienė</w:t>
            </w:r>
          </w:p>
        </w:tc>
        <w:tc>
          <w:tcPr>
            <w:tcW w:w="1678" w:type="dxa"/>
          </w:tcPr>
          <w:p w14:paraId="438AAFDC" w14:textId="77777777" w:rsidR="00DC2CDD" w:rsidRPr="00736098" w:rsidRDefault="00DC2CDD" w:rsidP="00E21593">
            <w:pPr>
              <w:jc w:val="both"/>
            </w:pPr>
          </w:p>
        </w:tc>
        <w:tc>
          <w:tcPr>
            <w:tcW w:w="1678" w:type="dxa"/>
            <w:vMerge w:val="restart"/>
            <w:shd w:val="clear" w:color="auto" w:fill="auto"/>
          </w:tcPr>
          <w:p w14:paraId="20E3D701" w14:textId="48536D08" w:rsidR="00DC2CDD" w:rsidRPr="00736098" w:rsidRDefault="00DC2CDD" w:rsidP="00E21593">
            <w:pPr>
              <w:jc w:val="both"/>
            </w:pPr>
            <w:r w:rsidRPr="00736098">
              <w:t>Elektroninė</w:t>
            </w:r>
          </w:p>
          <w:p w14:paraId="5FBC0F23" w14:textId="77777777" w:rsidR="00DC2CDD" w:rsidRPr="00736098" w:rsidRDefault="00DC2CDD" w:rsidP="00E21593">
            <w:pPr>
              <w:jc w:val="both"/>
            </w:pPr>
            <w:r w:rsidRPr="00736098">
              <w:t>Neelektroninė</w:t>
            </w:r>
          </w:p>
        </w:tc>
      </w:tr>
      <w:tr w:rsidR="00DC2CDD" w:rsidRPr="00736098" w14:paraId="6B61D7A4" w14:textId="77777777" w:rsidTr="00DC2CDD">
        <w:trPr>
          <w:trHeight w:val="46"/>
        </w:trPr>
        <w:tc>
          <w:tcPr>
            <w:tcW w:w="843" w:type="dxa"/>
            <w:vMerge/>
            <w:shd w:val="clear" w:color="auto" w:fill="70AD47" w:themeFill="accent6"/>
          </w:tcPr>
          <w:p w14:paraId="43609343"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6AFE5AFD" w14:textId="77777777" w:rsidR="00DC2CDD" w:rsidRPr="00736098" w:rsidRDefault="00DC2CDD" w:rsidP="000269A9"/>
        </w:tc>
        <w:tc>
          <w:tcPr>
            <w:tcW w:w="1496" w:type="dxa"/>
            <w:vMerge/>
            <w:shd w:val="clear" w:color="auto" w:fill="70AD47" w:themeFill="accent6"/>
          </w:tcPr>
          <w:p w14:paraId="3AF57A18" w14:textId="77777777" w:rsidR="00DC2CDD" w:rsidRPr="00736098" w:rsidRDefault="00DC2CDD" w:rsidP="000269A9">
            <w:pPr>
              <w:jc w:val="center"/>
            </w:pPr>
          </w:p>
        </w:tc>
        <w:tc>
          <w:tcPr>
            <w:tcW w:w="3632" w:type="dxa"/>
            <w:vMerge/>
            <w:shd w:val="clear" w:color="auto" w:fill="70AD47" w:themeFill="accent6"/>
          </w:tcPr>
          <w:p w14:paraId="7659D0FE" w14:textId="77777777" w:rsidR="00DC2CDD" w:rsidRPr="00736098" w:rsidRDefault="00DC2CDD" w:rsidP="000269A9">
            <w:pPr>
              <w:jc w:val="center"/>
            </w:pPr>
          </w:p>
        </w:tc>
        <w:tc>
          <w:tcPr>
            <w:tcW w:w="4331" w:type="dxa"/>
            <w:shd w:val="clear" w:color="auto" w:fill="auto"/>
          </w:tcPr>
          <w:p w14:paraId="6EB39E27" w14:textId="77777777" w:rsidR="00DC2CDD" w:rsidRPr="00736098" w:rsidRDefault="00DC2CDD" w:rsidP="00E21593">
            <w:pPr>
              <w:jc w:val="both"/>
              <w:rPr>
                <w:i/>
              </w:rPr>
            </w:pPr>
            <w:r w:rsidRPr="00736098">
              <w:rPr>
                <w:i/>
              </w:rPr>
              <w:t>Agluonėnų seniūnija</w:t>
            </w:r>
          </w:p>
          <w:p w14:paraId="7BC71DFF" w14:textId="77777777" w:rsidR="00DC2CDD" w:rsidRPr="00736098" w:rsidRDefault="00DC2CDD" w:rsidP="00E21593">
            <w:pPr>
              <w:jc w:val="both"/>
            </w:pPr>
            <w:r w:rsidRPr="00736098">
              <w:t>Marijona Ruigienė</w:t>
            </w:r>
          </w:p>
        </w:tc>
        <w:tc>
          <w:tcPr>
            <w:tcW w:w="1678" w:type="dxa"/>
          </w:tcPr>
          <w:p w14:paraId="45B18A14" w14:textId="77777777" w:rsidR="00DC2CDD" w:rsidRPr="00736098" w:rsidRDefault="00DC2CDD" w:rsidP="000269A9">
            <w:pPr>
              <w:jc w:val="center"/>
            </w:pPr>
          </w:p>
        </w:tc>
        <w:tc>
          <w:tcPr>
            <w:tcW w:w="1678" w:type="dxa"/>
            <w:vMerge/>
            <w:shd w:val="clear" w:color="auto" w:fill="70AD47" w:themeFill="accent6"/>
          </w:tcPr>
          <w:p w14:paraId="20D6CC21" w14:textId="3A89709A" w:rsidR="00DC2CDD" w:rsidRPr="00736098" w:rsidRDefault="00DC2CDD" w:rsidP="000269A9">
            <w:pPr>
              <w:jc w:val="center"/>
            </w:pPr>
          </w:p>
        </w:tc>
      </w:tr>
      <w:tr w:rsidR="00DC2CDD" w:rsidRPr="00736098" w14:paraId="4BF5BB78" w14:textId="77777777" w:rsidTr="00DC2CDD">
        <w:trPr>
          <w:trHeight w:val="46"/>
        </w:trPr>
        <w:tc>
          <w:tcPr>
            <w:tcW w:w="843" w:type="dxa"/>
            <w:vMerge/>
            <w:shd w:val="clear" w:color="auto" w:fill="70AD47" w:themeFill="accent6"/>
          </w:tcPr>
          <w:p w14:paraId="239A9DA0"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7D9DBE17" w14:textId="77777777" w:rsidR="00DC2CDD" w:rsidRPr="00736098" w:rsidRDefault="00DC2CDD" w:rsidP="000269A9"/>
        </w:tc>
        <w:tc>
          <w:tcPr>
            <w:tcW w:w="1496" w:type="dxa"/>
            <w:vMerge/>
            <w:shd w:val="clear" w:color="auto" w:fill="70AD47" w:themeFill="accent6"/>
          </w:tcPr>
          <w:p w14:paraId="279276B0" w14:textId="77777777" w:rsidR="00DC2CDD" w:rsidRPr="00736098" w:rsidRDefault="00DC2CDD" w:rsidP="000269A9">
            <w:pPr>
              <w:jc w:val="center"/>
            </w:pPr>
          </w:p>
        </w:tc>
        <w:tc>
          <w:tcPr>
            <w:tcW w:w="3632" w:type="dxa"/>
            <w:vMerge/>
            <w:shd w:val="clear" w:color="auto" w:fill="70AD47" w:themeFill="accent6"/>
          </w:tcPr>
          <w:p w14:paraId="38DFFB01" w14:textId="77777777" w:rsidR="00DC2CDD" w:rsidRPr="00736098" w:rsidRDefault="00DC2CDD" w:rsidP="000269A9">
            <w:pPr>
              <w:jc w:val="center"/>
            </w:pPr>
          </w:p>
        </w:tc>
        <w:tc>
          <w:tcPr>
            <w:tcW w:w="4331" w:type="dxa"/>
            <w:shd w:val="clear" w:color="auto" w:fill="auto"/>
          </w:tcPr>
          <w:p w14:paraId="03AD30A1" w14:textId="77777777" w:rsidR="00DC2CDD" w:rsidRPr="00736098" w:rsidRDefault="00DC2CDD" w:rsidP="00E21593">
            <w:pPr>
              <w:jc w:val="both"/>
              <w:rPr>
                <w:i/>
              </w:rPr>
            </w:pPr>
            <w:r w:rsidRPr="00736098">
              <w:rPr>
                <w:i/>
              </w:rPr>
              <w:t>Da</w:t>
            </w:r>
            <w:r w:rsidRPr="00736098">
              <w:rPr>
                <w:i/>
              </w:rPr>
              <w:lastRenderedPageBreak/>
              <w:t>uparų-Kvietinių seniūnija</w:t>
            </w:r>
          </w:p>
          <w:p w14:paraId="262F4D1B" w14:textId="77777777" w:rsidR="00DC2CDD" w:rsidRPr="00736098" w:rsidRDefault="00DC2CDD" w:rsidP="00E21593">
            <w:pPr>
              <w:jc w:val="both"/>
            </w:pPr>
            <w:r w:rsidRPr="00736098">
              <w:t>Ineta Lukšonienė</w:t>
            </w:r>
          </w:p>
        </w:tc>
        <w:tc>
          <w:tcPr>
            <w:tcW w:w="1678" w:type="dxa"/>
          </w:tcPr>
          <w:p w14:paraId="0B670B73" w14:textId="77777777" w:rsidR="00DC2CDD" w:rsidRPr="00736098" w:rsidRDefault="00DC2CDD" w:rsidP="000269A9">
            <w:pPr>
              <w:jc w:val="center"/>
            </w:pPr>
          </w:p>
        </w:tc>
        <w:tc>
          <w:tcPr>
            <w:tcW w:w="1678" w:type="dxa"/>
            <w:vMerge/>
            <w:shd w:val="clear" w:color="auto" w:fill="70AD47" w:themeFill="accent6"/>
          </w:tcPr>
          <w:p w14:paraId="7FADDC9F" w14:textId="470AFBB4" w:rsidR="00DC2CDD" w:rsidRPr="00736098" w:rsidRDefault="00DC2CDD" w:rsidP="000269A9">
            <w:pPr>
              <w:jc w:val="center"/>
            </w:pPr>
          </w:p>
        </w:tc>
      </w:tr>
      <w:tr w:rsidR="00DC2CDD" w:rsidRPr="00736098" w14:paraId="48B9B7D1" w14:textId="77777777" w:rsidTr="00DC2CDD">
        <w:trPr>
          <w:trHeight w:val="46"/>
        </w:trPr>
        <w:tc>
          <w:tcPr>
            <w:tcW w:w="843" w:type="dxa"/>
            <w:vMerge/>
            <w:shd w:val="clear" w:color="auto" w:fill="70AD47" w:themeFill="accent6"/>
          </w:tcPr>
          <w:p w14:paraId="2D25C03D"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1C4CAF3E" w14:textId="77777777" w:rsidR="00DC2CDD" w:rsidRPr="00736098" w:rsidRDefault="00DC2CDD" w:rsidP="000269A9"/>
        </w:tc>
        <w:tc>
          <w:tcPr>
            <w:tcW w:w="1496" w:type="dxa"/>
            <w:vMerge/>
            <w:shd w:val="clear" w:color="auto" w:fill="70AD47" w:themeFill="accent6"/>
          </w:tcPr>
          <w:p w14:paraId="44EB9126" w14:textId="77777777" w:rsidR="00DC2CDD" w:rsidRPr="00736098" w:rsidRDefault="00DC2CDD" w:rsidP="000269A9">
            <w:pPr>
              <w:jc w:val="center"/>
            </w:pPr>
          </w:p>
        </w:tc>
        <w:tc>
          <w:tcPr>
            <w:tcW w:w="3632" w:type="dxa"/>
            <w:vMerge/>
            <w:shd w:val="clear" w:color="auto" w:fill="70AD47" w:themeFill="accent6"/>
          </w:tcPr>
          <w:p w14:paraId="1C2C3E6A" w14:textId="77777777" w:rsidR="00DC2CDD" w:rsidRPr="00736098" w:rsidRDefault="00DC2CDD" w:rsidP="000269A9">
            <w:pPr>
              <w:jc w:val="center"/>
            </w:pPr>
          </w:p>
        </w:tc>
        <w:tc>
          <w:tcPr>
            <w:tcW w:w="4331" w:type="dxa"/>
            <w:shd w:val="clear" w:color="auto" w:fill="auto"/>
          </w:tcPr>
          <w:p w14:paraId="686339A7" w14:textId="77777777" w:rsidR="00DC2CDD" w:rsidRPr="00736098" w:rsidRDefault="00DC2CDD" w:rsidP="00E21593">
            <w:pPr>
              <w:jc w:val="both"/>
              <w:rPr>
                <w:i/>
              </w:rPr>
            </w:pPr>
            <w:r w:rsidRPr="00736098">
              <w:rPr>
                <w:i/>
              </w:rPr>
              <w:t>Dovilų seniūnija</w:t>
            </w:r>
          </w:p>
          <w:p w14:paraId="41A7B102" w14:textId="77777777" w:rsidR="00DC2CDD" w:rsidRPr="00736098" w:rsidRDefault="00DC2CDD" w:rsidP="00E21593">
            <w:pPr>
              <w:jc w:val="both"/>
            </w:pPr>
            <w:r w:rsidRPr="00736098">
              <w:t>Vitalija Šimkienė</w:t>
            </w:r>
          </w:p>
        </w:tc>
        <w:tc>
          <w:tcPr>
            <w:tcW w:w="1678" w:type="dxa"/>
          </w:tcPr>
          <w:p w14:paraId="2334BCC0" w14:textId="77777777" w:rsidR="00DC2CDD" w:rsidRPr="00736098" w:rsidRDefault="00DC2CDD" w:rsidP="000269A9">
            <w:pPr>
              <w:jc w:val="center"/>
            </w:pPr>
          </w:p>
        </w:tc>
        <w:tc>
          <w:tcPr>
            <w:tcW w:w="1678" w:type="dxa"/>
            <w:vMerge/>
            <w:shd w:val="clear" w:color="auto" w:fill="70AD47" w:themeFill="accent6"/>
          </w:tcPr>
          <w:p w14:paraId="593E5E6F" w14:textId="0B2EF334" w:rsidR="00DC2CDD" w:rsidRPr="00736098" w:rsidRDefault="00DC2CDD" w:rsidP="000269A9">
            <w:pPr>
              <w:jc w:val="center"/>
            </w:pPr>
          </w:p>
        </w:tc>
      </w:tr>
      <w:tr w:rsidR="00DC2CDD" w:rsidRPr="00736098" w14:paraId="315D064D" w14:textId="77777777" w:rsidTr="00DC2CDD">
        <w:trPr>
          <w:trHeight w:val="46"/>
        </w:trPr>
        <w:tc>
          <w:tcPr>
            <w:tcW w:w="843" w:type="dxa"/>
            <w:vMerge/>
            <w:shd w:val="clear" w:color="auto" w:fill="70AD47" w:themeFill="accent6"/>
          </w:tcPr>
          <w:p w14:paraId="17CDB18F"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49216C40" w14:textId="77777777" w:rsidR="00DC2CDD" w:rsidRPr="00736098" w:rsidRDefault="00DC2CDD" w:rsidP="000269A9"/>
        </w:tc>
        <w:tc>
          <w:tcPr>
            <w:tcW w:w="1496" w:type="dxa"/>
            <w:vMerge/>
            <w:shd w:val="clear" w:color="auto" w:fill="70AD47" w:themeFill="accent6"/>
          </w:tcPr>
          <w:p w14:paraId="2242C106" w14:textId="77777777" w:rsidR="00DC2CDD" w:rsidRPr="00736098" w:rsidRDefault="00DC2CDD" w:rsidP="000269A9">
            <w:pPr>
              <w:jc w:val="center"/>
            </w:pPr>
          </w:p>
        </w:tc>
        <w:tc>
          <w:tcPr>
            <w:tcW w:w="3632" w:type="dxa"/>
            <w:vMerge/>
            <w:shd w:val="clear" w:color="auto" w:fill="70AD47" w:themeFill="accent6"/>
          </w:tcPr>
          <w:p w14:paraId="75F3BAA0" w14:textId="77777777" w:rsidR="00DC2CDD" w:rsidRPr="00736098" w:rsidRDefault="00DC2CDD" w:rsidP="000269A9">
            <w:pPr>
              <w:jc w:val="center"/>
            </w:pPr>
          </w:p>
        </w:tc>
        <w:tc>
          <w:tcPr>
            <w:tcW w:w="4331" w:type="dxa"/>
            <w:shd w:val="clear" w:color="auto" w:fill="auto"/>
          </w:tcPr>
          <w:p w14:paraId="224B75DA" w14:textId="77777777" w:rsidR="00DC2CDD" w:rsidRPr="00736098" w:rsidRDefault="00DC2CDD" w:rsidP="00E21593">
            <w:pPr>
              <w:jc w:val="both"/>
              <w:rPr>
                <w:i/>
              </w:rPr>
            </w:pPr>
            <w:r w:rsidRPr="00736098">
              <w:rPr>
                <w:i/>
              </w:rPr>
              <w:t>Endriejavo seniūnija</w:t>
            </w:r>
          </w:p>
          <w:p w14:paraId="43F4EB0F" w14:textId="77777777" w:rsidR="00DC2CDD" w:rsidRPr="00736098" w:rsidRDefault="00DC2CDD" w:rsidP="00E21593">
            <w:pPr>
              <w:jc w:val="both"/>
            </w:pPr>
            <w:r w:rsidRPr="00736098">
              <w:t>Danutė Lukauskienė</w:t>
            </w:r>
          </w:p>
        </w:tc>
        <w:tc>
          <w:tcPr>
            <w:tcW w:w="1678" w:type="dxa"/>
          </w:tcPr>
          <w:p w14:paraId="7D7A5840" w14:textId="77777777" w:rsidR="00DC2CDD" w:rsidRPr="00736098" w:rsidRDefault="00DC2CDD" w:rsidP="000269A9">
            <w:pPr>
              <w:jc w:val="center"/>
            </w:pPr>
          </w:p>
        </w:tc>
        <w:tc>
          <w:tcPr>
            <w:tcW w:w="1678" w:type="dxa"/>
            <w:vMerge/>
            <w:shd w:val="clear" w:color="auto" w:fill="70AD47" w:themeFill="accent6"/>
          </w:tcPr>
          <w:p w14:paraId="25EA8780" w14:textId="3939E7B2" w:rsidR="00DC2CDD" w:rsidRPr="00736098" w:rsidRDefault="00DC2CDD" w:rsidP="000269A9">
            <w:pPr>
              <w:jc w:val="center"/>
            </w:pPr>
          </w:p>
        </w:tc>
      </w:tr>
      <w:tr w:rsidR="00DC2CDD" w:rsidRPr="00736098" w14:paraId="60B76323" w14:textId="77777777" w:rsidTr="00DC2CDD">
        <w:trPr>
          <w:trHeight w:val="46"/>
        </w:trPr>
        <w:tc>
          <w:tcPr>
            <w:tcW w:w="843" w:type="dxa"/>
            <w:vMerge/>
            <w:shd w:val="clear" w:color="auto" w:fill="70AD47" w:themeFill="accent6"/>
          </w:tcPr>
          <w:p w14:paraId="58C798C7"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7C3CFE34" w14:textId="77777777" w:rsidR="00DC2CDD" w:rsidRPr="00736098" w:rsidRDefault="00DC2CDD" w:rsidP="000269A9"/>
        </w:tc>
        <w:tc>
          <w:tcPr>
            <w:tcW w:w="1496" w:type="dxa"/>
            <w:vMerge/>
            <w:shd w:val="clear" w:color="auto" w:fill="70AD47" w:themeFill="accent6"/>
          </w:tcPr>
          <w:p w14:paraId="4AF11105" w14:textId="77777777" w:rsidR="00DC2CDD" w:rsidRPr="00736098" w:rsidRDefault="00DC2CDD" w:rsidP="000269A9">
            <w:pPr>
              <w:jc w:val="center"/>
            </w:pPr>
          </w:p>
        </w:tc>
        <w:tc>
          <w:tcPr>
            <w:tcW w:w="3632" w:type="dxa"/>
            <w:vMerge/>
            <w:shd w:val="clear" w:color="auto" w:fill="70AD47" w:themeFill="accent6"/>
          </w:tcPr>
          <w:p w14:paraId="1D26B7AC" w14:textId="77777777" w:rsidR="00DC2CDD" w:rsidRPr="00736098" w:rsidRDefault="00DC2CDD" w:rsidP="000269A9">
            <w:pPr>
              <w:jc w:val="center"/>
            </w:pPr>
          </w:p>
        </w:tc>
        <w:tc>
          <w:tcPr>
            <w:tcW w:w="4331" w:type="dxa"/>
            <w:shd w:val="clear" w:color="auto" w:fill="auto"/>
          </w:tcPr>
          <w:p w14:paraId="71610691" w14:textId="77777777" w:rsidR="00DC2CDD" w:rsidRPr="00736098" w:rsidRDefault="00DC2CDD" w:rsidP="00E21593">
            <w:pPr>
              <w:jc w:val="both"/>
              <w:rPr>
                <w:i/>
              </w:rPr>
            </w:pPr>
            <w:r w:rsidRPr="00736098">
              <w:rPr>
                <w:i/>
              </w:rPr>
              <w:t>Gargždų seniūnija</w:t>
            </w:r>
          </w:p>
          <w:p w14:paraId="60CA8762" w14:textId="77777777" w:rsidR="00DC2CDD" w:rsidRDefault="00DC2CDD" w:rsidP="00AC4DEC">
            <w:pPr>
              <w:jc w:val="both"/>
            </w:pPr>
            <w:r>
              <w:t>Asta Jurkuvienė</w:t>
            </w:r>
          </w:p>
          <w:p w14:paraId="3BFBB467" w14:textId="4058EBC0" w:rsidR="00DC2CDD" w:rsidRPr="00736098" w:rsidRDefault="00DC2CDD" w:rsidP="00AC4DEC">
            <w:pPr>
              <w:jc w:val="both"/>
            </w:pPr>
            <w:r>
              <w:t>Zosė Stonienė</w:t>
            </w:r>
          </w:p>
        </w:tc>
        <w:tc>
          <w:tcPr>
            <w:tcW w:w="1678" w:type="dxa"/>
          </w:tcPr>
          <w:p w14:paraId="4A518315" w14:textId="77777777" w:rsidR="00DC2CDD" w:rsidRPr="00736098" w:rsidRDefault="00DC2CDD" w:rsidP="000269A9">
            <w:pPr>
              <w:jc w:val="center"/>
            </w:pPr>
          </w:p>
        </w:tc>
        <w:tc>
          <w:tcPr>
            <w:tcW w:w="1678" w:type="dxa"/>
            <w:vMerge/>
            <w:shd w:val="clear" w:color="auto" w:fill="70AD47" w:themeFill="accent6"/>
          </w:tcPr>
          <w:p w14:paraId="4244B3ED" w14:textId="59987F1E" w:rsidR="00DC2CDD" w:rsidRPr="00736098" w:rsidRDefault="00DC2CDD" w:rsidP="000269A9">
            <w:pPr>
              <w:jc w:val="center"/>
            </w:pPr>
          </w:p>
        </w:tc>
      </w:tr>
      <w:tr w:rsidR="00DC2CDD" w:rsidRPr="00736098" w14:paraId="25AC771F" w14:textId="77777777" w:rsidTr="00DC2CDD">
        <w:trPr>
          <w:trHeight w:val="724"/>
        </w:trPr>
        <w:tc>
          <w:tcPr>
            <w:tcW w:w="843" w:type="dxa"/>
            <w:vMerge/>
            <w:shd w:val="clear" w:color="auto" w:fill="auto"/>
          </w:tcPr>
          <w:p w14:paraId="76631FF6" w14:textId="77777777" w:rsidR="00DC2CDD" w:rsidRDefault="00DC2CDD" w:rsidP="000269A9">
            <w:pPr>
              <w:tabs>
                <w:tab w:val="left" w:pos="0"/>
              </w:tabs>
              <w:ind w:left="360" w:right="98" w:hanging="326"/>
              <w:jc w:val="center"/>
            </w:pPr>
          </w:p>
        </w:tc>
        <w:tc>
          <w:tcPr>
            <w:tcW w:w="3912" w:type="dxa"/>
            <w:gridSpan w:val="2"/>
            <w:vMerge/>
            <w:shd w:val="clear" w:color="auto" w:fill="auto"/>
          </w:tcPr>
          <w:p w14:paraId="53CE0FEF" w14:textId="77777777" w:rsidR="00DC2CDD" w:rsidRPr="00736098" w:rsidRDefault="00DC2CDD" w:rsidP="000269A9"/>
        </w:tc>
        <w:tc>
          <w:tcPr>
            <w:tcW w:w="1496" w:type="dxa"/>
            <w:vMerge/>
            <w:shd w:val="clear" w:color="auto" w:fill="auto"/>
          </w:tcPr>
          <w:p w14:paraId="23462F80" w14:textId="77777777" w:rsidR="00DC2CDD" w:rsidRPr="00736098" w:rsidRDefault="00DC2CDD" w:rsidP="000269A9">
            <w:pPr>
              <w:jc w:val="center"/>
            </w:pPr>
          </w:p>
        </w:tc>
        <w:tc>
          <w:tcPr>
            <w:tcW w:w="3632" w:type="dxa"/>
            <w:vMerge/>
            <w:shd w:val="clear" w:color="auto" w:fill="auto"/>
          </w:tcPr>
          <w:p w14:paraId="5698F5A6" w14:textId="77777777" w:rsidR="00DC2CDD" w:rsidRPr="00736098" w:rsidRDefault="00DC2CDD" w:rsidP="000269A9">
            <w:pPr>
              <w:jc w:val="center"/>
            </w:pPr>
          </w:p>
        </w:tc>
        <w:tc>
          <w:tcPr>
            <w:tcW w:w="4331" w:type="dxa"/>
            <w:shd w:val="clear" w:color="auto" w:fill="auto"/>
          </w:tcPr>
          <w:p w14:paraId="4514CB54" w14:textId="77777777" w:rsidR="00DC2CDD" w:rsidRPr="00736098" w:rsidRDefault="00DC2CDD" w:rsidP="00E21593">
            <w:pPr>
              <w:jc w:val="both"/>
              <w:rPr>
                <w:i/>
              </w:rPr>
            </w:pPr>
            <w:r w:rsidRPr="00736098">
              <w:rPr>
                <w:i/>
              </w:rPr>
              <w:t>Judrėnų seniūnija</w:t>
            </w:r>
          </w:p>
          <w:p w14:paraId="49C9302E" w14:textId="77777777" w:rsidR="00DC2CDD" w:rsidRPr="00736098" w:rsidRDefault="00DC2CDD" w:rsidP="00E21593">
            <w:pPr>
              <w:jc w:val="both"/>
            </w:pPr>
            <w:r w:rsidRPr="00736098">
              <w:t>Stefanija Dargienė</w:t>
            </w:r>
          </w:p>
        </w:tc>
        <w:tc>
          <w:tcPr>
            <w:tcW w:w="1678" w:type="dxa"/>
          </w:tcPr>
          <w:p w14:paraId="1220C68E" w14:textId="77777777" w:rsidR="00DC2CDD" w:rsidRPr="00736098" w:rsidRDefault="00DC2CDD" w:rsidP="000269A9">
            <w:pPr>
              <w:jc w:val="center"/>
            </w:pPr>
          </w:p>
        </w:tc>
        <w:tc>
          <w:tcPr>
            <w:tcW w:w="1678" w:type="dxa"/>
            <w:vMerge/>
            <w:shd w:val="clear" w:color="auto" w:fill="auto"/>
          </w:tcPr>
          <w:p w14:paraId="464A264F" w14:textId="341E86A9" w:rsidR="00DC2CDD" w:rsidRPr="00736098" w:rsidRDefault="00DC2CDD" w:rsidP="000269A9">
            <w:pPr>
              <w:jc w:val="center"/>
            </w:pPr>
          </w:p>
        </w:tc>
      </w:tr>
      <w:tr w:rsidR="00DC2CDD" w:rsidRPr="00736098" w14:paraId="725DAAF8" w14:textId="77777777" w:rsidTr="00DC2CDD">
        <w:trPr>
          <w:trHeight w:val="732"/>
        </w:trPr>
        <w:tc>
          <w:tcPr>
            <w:tcW w:w="843" w:type="dxa"/>
            <w:vMerge/>
            <w:shd w:val="clear" w:color="auto" w:fill="auto"/>
          </w:tcPr>
          <w:p w14:paraId="6462B29B" w14:textId="77777777" w:rsidR="00DC2CDD" w:rsidRDefault="00DC2CDD" w:rsidP="000269A9">
            <w:pPr>
              <w:tabs>
                <w:tab w:val="left" w:pos="0"/>
              </w:tabs>
              <w:ind w:left="360" w:right="98" w:hanging="326"/>
              <w:jc w:val="center"/>
            </w:pPr>
          </w:p>
        </w:tc>
        <w:tc>
          <w:tcPr>
            <w:tcW w:w="3912" w:type="dxa"/>
            <w:gridSpan w:val="2"/>
            <w:vMerge/>
            <w:shd w:val="clear" w:color="auto" w:fill="auto"/>
          </w:tcPr>
          <w:p w14:paraId="396AD60D" w14:textId="77777777" w:rsidR="00DC2CDD" w:rsidRPr="00736098" w:rsidRDefault="00DC2CDD" w:rsidP="000269A9"/>
        </w:tc>
        <w:tc>
          <w:tcPr>
            <w:tcW w:w="1496" w:type="dxa"/>
            <w:vMerge/>
            <w:shd w:val="clear" w:color="auto" w:fill="auto"/>
          </w:tcPr>
          <w:p w14:paraId="52A28039" w14:textId="77777777" w:rsidR="00DC2CDD" w:rsidRPr="00736098" w:rsidRDefault="00DC2CDD" w:rsidP="000269A9">
            <w:pPr>
              <w:jc w:val="center"/>
            </w:pPr>
          </w:p>
        </w:tc>
        <w:tc>
          <w:tcPr>
            <w:tcW w:w="3632" w:type="dxa"/>
            <w:vMerge/>
            <w:shd w:val="clear" w:color="auto" w:fill="auto"/>
          </w:tcPr>
          <w:p w14:paraId="3F1DD9D5" w14:textId="77777777" w:rsidR="00DC2CDD" w:rsidRPr="00736098" w:rsidRDefault="00DC2CDD" w:rsidP="000269A9">
            <w:pPr>
              <w:jc w:val="center"/>
            </w:pPr>
          </w:p>
        </w:tc>
        <w:tc>
          <w:tcPr>
            <w:tcW w:w="4331" w:type="dxa"/>
            <w:shd w:val="clear" w:color="auto" w:fill="auto"/>
          </w:tcPr>
          <w:p w14:paraId="773A9306" w14:textId="77777777" w:rsidR="00DC2CDD" w:rsidRPr="00736098" w:rsidRDefault="00DC2CDD" w:rsidP="00E21593">
            <w:pPr>
              <w:jc w:val="both"/>
              <w:rPr>
                <w:i/>
              </w:rPr>
            </w:pPr>
            <w:r w:rsidRPr="00736098">
              <w:rPr>
                <w:i/>
              </w:rPr>
              <w:t>Kretingalės seniūnija</w:t>
            </w:r>
          </w:p>
          <w:p w14:paraId="1D27346F" w14:textId="77777777" w:rsidR="00DC2CDD" w:rsidRPr="00736098" w:rsidRDefault="00DC2CDD" w:rsidP="00E21593">
            <w:pPr>
              <w:jc w:val="both"/>
            </w:pPr>
            <w:r w:rsidRPr="00736098">
              <w:t>Marijona Petrauskienė</w:t>
            </w:r>
          </w:p>
        </w:tc>
        <w:tc>
          <w:tcPr>
            <w:tcW w:w="1678" w:type="dxa"/>
          </w:tcPr>
          <w:p w14:paraId="2D55D129" w14:textId="77777777" w:rsidR="00DC2CDD" w:rsidRPr="00736098" w:rsidRDefault="00DC2CDD" w:rsidP="000269A9">
            <w:pPr>
              <w:jc w:val="center"/>
            </w:pPr>
          </w:p>
        </w:tc>
        <w:tc>
          <w:tcPr>
            <w:tcW w:w="1678" w:type="dxa"/>
            <w:vMerge/>
            <w:shd w:val="clear" w:color="auto" w:fill="auto"/>
          </w:tcPr>
          <w:p w14:paraId="0413457E" w14:textId="0E6E022A" w:rsidR="00DC2CDD" w:rsidRPr="00736098" w:rsidRDefault="00DC2CDD" w:rsidP="000269A9">
            <w:pPr>
              <w:jc w:val="center"/>
            </w:pPr>
          </w:p>
        </w:tc>
      </w:tr>
      <w:tr w:rsidR="00DC2CDD" w:rsidRPr="00736098" w14:paraId="537580CD" w14:textId="77777777" w:rsidTr="00DC2CDD">
        <w:trPr>
          <w:trHeight w:val="1024"/>
        </w:trPr>
        <w:tc>
          <w:tcPr>
            <w:tcW w:w="843" w:type="dxa"/>
            <w:vMerge/>
            <w:shd w:val="clear" w:color="auto" w:fill="auto"/>
          </w:tcPr>
          <w:p w14:paraId="0E74CEC7" w14:textId="77777777" w:rsidR="00DC2CDD" w:rsidRDefault="00DC2CDD" w:rsidP="000269A9">
            <w:pPr>
              <w:tabs>
                <w:tab w:val="left" w:pos="0"/>
              </w:tabs>
              <w:ind w:left="360" w:right="98" w:hanging="326"/>
              <w:jc w:val="center"/>
            </w:pPr>
          </w:p>
        </w:tc>
        <w:tc>
          <w:tcPr>
            <w:tcW w:w="3912" w:type="dxa"/>
            <w:gridSpan w:val="2"/>
            <w:vMerge/>
            <w:shd w:val="clear" w:color="auto" w:fill="auto"/>
          </w:tcPr>
          <w:p w14:paraId="322D6450" w14:textId="77777777" w:rsidR="00DC2CDD" w:rsidRPr="00736098" w:rsidRDefault="00DC2CDD" w:rsidP="000269A9"/>
        </w:tc>
        <w:tc>
          <w:tcPr>
            <w:tcW w:w="1496" w:type="dxa"/>
            <w:vMerge/>
            <w:shd w:val="clear" w:color="auto" w:fill="auto"/>
          </w:tcPr>
          <w:p w14:paraId="126E1780" w14:textId="77777777" w:rsidR="00DC2CDD" w:rsidRPr="00736098" w:rsidRDefault="00DC2CDD" w:rsidP="000269A9">
            <w:pPr>
              <w:jc w:val="center"/>
            </w:pPr>
          </w:p>
        </w:tc>
        <w:tc>
          <w:tcPr>
            <w:tcW w:w="3632" w:type="dxa"/>
            <w:vMerge/>
            <w:shd w:val="clear" w:color="auto" w:fill="auto"/>
          </w:tcPr>
          <w:p w14:paraId="24883316" w14:textId="77777777" w:rsidR="00DC2CDD" w:rsidRPr="00736098" w:rsidRDefault="00DC2CDD" w:rsidP="000269A9">
            <w:pPr>
              <w:jc w:val="center"/>
            </w:pPr>
          </w:p>
        </w:tc>
        <w:tc>
          <w:tcPr>
            <w:tcW w:w="4331" w:type="dxa"/>
            <w:shd w:val="clear" w:color="auto" w:fill="auto"/>
          </w:tcPr>
          <w:p w14:paraId="181CA591" w14:textId="77777777" w:rsidR="00DC2CDD" w:rsidRPr="00736098" w:rsidRDefault="00DC2CDD" w:rsidP="00E21593">
            <w:pPr>
              <w:jc w:val="both"/>
              <w:rPr>
                <w:i/>
              </w:rPr>
            </w:pPr>
            <w:r w:rsidRPr="00736098">
              <w:rPr>
                <w:i/>
              </w:rPr>
              <w:t>Priekulės seniūnija</w:t>
            </w:r>
          </w:p>
          <w:p w14:paraId="1E086599" w14:textId="77777777" w:rsidR="00DC2CDD" w:rsidRPr="00736098" w:rsidRDefault="00DC2CDD" w:rsidP="00E21593">
            <w:pPr>
              <w:jc w:val="both"/>
            </w:pPr>
            <w:r w:rsidRPr="00736098">
              <w:t>Virginija Šiaulytienė</w:t>
            </w:r>
          </w:p>
          <w:p w14:paraId="432E61B8" w14:textId="77777777" w:rsidR="00DC2CDD" w:rsidRPr="00736098" w:rsidRDefault="00DC2CDD" w:rsidP="00E21593">
            <w:pPr>
              <w:jc w:val="both"/>
            </w:pPr>
            <w:r w:rsidRPr="00736098">
              <w:t>Ilona Žilienė</w:t>
            </w:r>
          </w:p>
        </w:tc>
        <w:tc>
          <w:tcPr>
            <w:tcW w:w="1678" w:type="dxa"/>
          </w:tcPr>
          <w:p w14:paraId="25743CD7" w14:textId="77777777" w:rsidR="00DC2CDD" w:rsidRPr="00736098" w:rsidRDefault="00DC2CDD" w:rsidP="000269A9">
            <w:pPr>
              <w:jc w:val="center"/>
            </w:pPr>
          </w:p>
        </w:tc>
        <w:tc>
          <w:tcPr>
            <w:tcW w:w="1678" w:type="dxa"/>
            <w:vMerge/>
            <w:shd w:val="clear" w:color="auto" w:fill="auto"/>
          </w:tcPr>
          <w:p w14:paraId="6567A017" w14:textId="5045EBCF" w:rsidR="00DC2CDD" w:rsidRPr="00736098" w:rsidRDefault="00DC2CDD" w:rsidP="000269A9">
            <w:pPr>
              <w:jc w:val="center"/>
            </w:pPr>
          </w:p>
        </w:tc>
      </w:tr>
      <w:tr w:rsidR="00DC2CDD" w:rsidRPr="00736098" w14:paraId="43A1442A" w14:textId="77777777" w:rsidTr="00DC2CDD">
        <w:trPr>
          <w:trHeight w:val="610"/>
        </w:trPr>
        <w:tc>
          <w:tcPr>
            <w:tcW w:w="843" w:type="dxa"/>
            <w:vMerge/>
            <w:shd w:val="clear" w:color="auto" w:fill="auto"/>
          </w:tcPr>
          <w:p w14:paraId="5DDB0845" w14:textId="77777777" w:rsidR="00DC2CDD" w:rsidRDefault="00DC2CDD" w:rsidP="000269A9">
            <w:pPr>
              <w:tabs>
                <w:tab w:val="left" w:pos="0"/>
              </w:tabs>
              <w:ind w:left="360" w:right="98" w:hanging="326"/>
              <w:jc w:val="center"/>
            </w:pPr>
          </w:p>
        </w:tc>
        <w:tc>
          <w:tcPr>
            <w:tcW w:w="3912" w:type="dxa"/>
            <w:gridSpan w:val="2"/>
            <w:vMerge/>
            <w:shd w:val="clear" w:color="auto" w:fill="auto"/>
          </w:tcPr>
          <w:p w14:paraId="36D92A11" w14:textId="77777777" w:rsidR="00DC2CDD" w:rsidRPr="00736098" w:rsidRDefault="00DC2CDD" w:rsidP="000269A9"/>
        </w:tc>
        <w:tc>
          <w:tcPr>
            <w:tcW w:w="1496" w:type="dxa"/>
            <w:vMerge/>
            <w:shd w:val="clear" w:color="auto" w:fill="auto"/>
          </w:tcPr>
          <w:p w14:paraId="442F9056" w14:textId="77777777" w:rsidR="00DC2CDD" w:rsidRPr="00736098" w:rsidRDefault="00DC2CDD" w:rsidP="000269A9">
            <w:pPr>
              <w:jc w:val="center"/>
            </w:pPr>
          </w:p>
        </w:tc>
        <w:tc>
          <w:tcPr>
            <w:tcW w:w="3632" w:type="dxa"/>
            <w:vMerge/>
            <w:shd w:val="clear" w:color="auto" w:fill="auto"/>
          </w:tcPr>
          <w:p w14:paraId="6FC11BFD" w14:textId="77777777" w:rsidR="00DC2CDD" w:rsidRPr="00736098" w:rsidRDefault="00DC2CDD" w:rsidP="000269A9">
            <w:pPr>
              <w:jc w:val="center"/>
            </w:pPr>
          </w:p>
        </w:tc>
        <w:tc>
          <w:tcPr>
            <w:tcW w:w="4331" w:type="dxa"/>
            <w:shd w:val="clear" w:color="auto" w:fill="auto"/>
          </w:tcPr>
          <w:p w14:paraId="5E5BB690" w14:textId="77777777" w:rsidR="00DC2CDD" w:rsidRPr="00736098" w:rsidRDefault="00DC2CDD" w:rsidP="00E21593">
            <w:pPr>
              <w:jc w:val="both"/>
              <w:rPr>
                <w:i/>
              </w:rPr>
            </w:pPr>
            <w:r w:rsidRPr="00736098">
              <w:rPr>
                <w:i/>
              </w:rPr>
              <w:t>Sendvario seniūnija</w:t>
            </w:r>
          </w:p>
          <w:p w14:paraId="7F77A3AD" w14:textId="77777777" w:rsidR="00DC2CDD" w:rsidRPr="00736098" w:rsidRDefault="00DC2CDD" w:rsidP="00E21593">
            <w:pPr>
              <w:jc w:val="both"/>
            </w:pPr>
            <w:r w:rsidRPr="00736098">
              <w:t>Zita Butkevičienė</w:t>
            </w:r>
          </w:p>
        </w:tc>
        <w:tc>
          <w:tcPr>
            <w:tcW w:w="1678" w:type="dxa"/>
          </w:tcPr>
          <w:p w14:paraId="26F6067A" w14:textId="77777777" w:rsidR="00DC2CDD" w:rsidRPr="00736098" w:rsidRDefault="00DC2CDD" w:rsidP="000269A9">
            <w:pPr>
              <w:jc w:val="center"/>
            </w:pPr>
          </w:p>
        </w:tc>
        <w:tc>
          <w:tcPr>
            <w:tcW w:w="1678" w:type="dxa"/>
            <w:vMerge/>
            <w:shd w:val="clear" w:color="auto" w:fill="auto"/>
          </w:tcPr>
          <w:p w14:paraId="2BCF1D3C" w14:textId="774ED95F" w:rsidR="00DC2CDD" w:rsidRPr="00736098" w:rsidRDefault="00DC2CDD" w:rsidP="000269A9">
            <w:pPr>
              <w:jc w:val="center"/>
            </w:pPr>
          </w:p>
        </w:tc>
      </w:tr>
      <w:tr w:rsidR="00DC2CDD" w:rsidRPr="00736098" w14:paraId="4BD7F7C3" w14:textId="77777777" w:rsidTr="00DC2CDD">
        <w:trPr>
          <w:trHeight w:val="618"/>
        </w:trPr>
        <w:tc>
          <w:tcPr>
            <w:tcW w:w="843" w:type="dxa"/>
            <w:vMerge/>
            <w:shd w:val="clear" w:color="auto" w:fill="auto"/>
          </w:tcPr>
          <w:p w14:paraId="1CC0D008" w14:textId="77777777" w:rsidR="00DC2CDD" w:rsidRDefault="00DC2CDD" w:rsidP="000269A9">
            <w:pPr>
              <w:tabs>
                <w:tab w:val="left" w:pos="0"/>
              </w:tabs>
              <w:ind w:left="360" w:right="98" w:hanging="326"/>
              <w:jc w:val="center"/>
            </w:pPr>
          </w:p>
        </w:tc>
        <w:tc>
          <w:tcPr>
            <w:tcW w:w="3912" w:type="dxa"/>
            <w:gridSpan w:val="2"/>
            <w:vMerge/>
            <w:shd w:val="clear" w:color="auto" w:fill="auto"/>
          </w:tcPr>
          <w:p w14:paraId="2BF99567" w14:textId="77777777" w:rsidR="00DC2CDD" w:rsidRPr="00736098" w:rsidRDefault="00DC2CDD" w:rsidP="000269A9"/>
        </w:tc>
        <w:tc>
          <w:tcPr>
            <w:tcW w:w="1496" w:type="dxa"/>
            <w:vMerge/>
            <w:shd w:val="clear" w:color="auto" w:fill="auto"/>
          </w:tcPr>
          <w:p w14:paraId="20E569BC" w14:textId="77777777" w:rsidR="00DC2CDD" w:rsidRPr="00736098" w:rsidRDefault="00DC2CDD" w:rsidP="000269A9">
            <w:pPr>
              <w:jc w:val="center"/>
            </w:pPr>
          </w:p>
        </w:tc>
        <w:tc>
          <w:tcPr>
            <w:tcW w:w="3632" w:type="dxa"/>
            <w:vMerge/>
            <w:shd w:val="clear" w:color="auto" w:fill="auto"/>
          </w:tcPr>
          <w:p w14:paraId="1C16188E" w14:textId="77777777" w:rsidR="00DC2CDD" w:rsidRPr="00736098" w:rsidRDefault="00DC2CDD" w:rsidP="000269A9">
            <w:pPr>
              <w:jc w:val="center"/>
            </w:pPr>
          </w:p>
        </w:tc>
        <w:tc>
          <w:tcPr>
            <w:tcW w:w="4331" w:type="dxa"/>
            <w:shd w:val="clear" w:color="auto" w:fill="auto"/>
          </w:tcPr>
          <w:p w14:paraId="16B8CF76" w14:textId="77777777" w:rsidR="00DC2CDD" w:rsidRPr="00736098" w:rsidRDefault="00DC2CDD" w:rsidP="00E21593">
            <w:pPr>
              <w:jc w:val="both"/>
              <w:rPr>
                <w:i/>
              </w:rPr>
            </w:pPr>
            <w:r w:rsidRPr="00736098">
              <w:rPr>
                <w:i/>
              </w:rPr>
              <w:t>Veiviržėnų seniūnija</w:t>
            </w:r>
          </w:p>
          <w:p w14:paraId="4AFBAD78" w14:textId="77777777" w:rsidR="00DC2CDD" w:rsidRPr="00736098" w:rsidRDefault="00DC2CDD" w:rsidP="00E21593">
            <w:pPr>
              <w:jc w:val="both"/>
            </w:pPr>
            <w:r w:rsidRPr="00736098">
              <w:t>Aldona Dėringienė</w:t>
            </w:r>
          </w:p>
        </w:tc>
        <w:tc>
          <w:tcPr>
            <w:tcW w:w="1678" w:type="dxa"/>
          </w:tcPr>
          <w:p w14:paraId="456664D4" w14:textId="77777777" w:rsidR="00DC2CDD" w:rsidRPr="00736098" w:rsidRDefault="00DC2CDD" w:rsidP="000269A9">
            <w:pPr>
              <w:jc w:val="center"/>
            </w:pPr>
          </w:p>
        </w:tc>
        <w:tc>
          <w:tcPr>
            <w:tcW w:w="1678" w:type="dxa"/>
            <w:vMerge/>
            <w:shd w:val="clear" w:color="auto" w:fill="auto"/>
          </w:tcPr>
          <w:p w14:paraId="343AB900" w14:textId="47633EA0" w:rsidR="00DC2CDD" w:rsidRPr="00736098" w:rsidRDefault="00DC2CDD" w:rsidP="000269A9">
            <w:pPr>
              <w:jc w:val="center"/>
            </w:pPr>
          </w:p>
        </w:tc>
      </w:tr>
      <w:tr w:rsidR="00DC2CDD" w:rsidRPr="00736098" w14:paraId="40FEC200" w14:textId="77777777" w:rsidTr="00DC2CDD">
        <w:trPr>
          <w:trHeight w:val="709"/>
        </w:trPr>
        <w:tc>
          <w:tcPr>
            <w:tcW w:w="843" w:type="dxa"/>
            <w:vMerge/>
            <w:shd w:val="clear" w:color="auto" w:fill="auto"/>
          </w:tcPr>
          <w:p w14:paraId="3748C79C" w14:textId="77777777" w:rsidR="00DC2CDD" w:rsidRDefault="00DC2CDD" w:rsidP="000269A9">
            <w:pPr>
              <w:tabs>
                <w:tab w:val="left" w:pos="0"/>
              </w:tabs>
              <w:ind w:left="360" w:right="98" w:hanging="326"/>
              <w:jc w:val="center"/>
            </w:pPr>
          </w:p>
        </w:tc>
        <w:tc>
          <w:tcPr>
            <w:tcW w:w="3912" w:type="dxa"/>
            <w:gridSpan w:val="2"/>
            <w:vMerge/>
            <w:shd w:val="clear" w:color="auto" w:fill="auto"/>
          </w:tcPr>
          <w:p w14:paraId="7E1E885B" w14:textId="77777777" w:rsidR="00DC2CDD" w:rsidRPr="00736098" w:rsidRDefault="00DC2CDD" w:rsidP="000269A9"/>
        </w:tc>
        <w:tc>
          <w:tcPr>
            <w:tcW w:w="1496" w:type="dxa"/>
            <w:vMerge/>
            <w:shd w:val="clear" w:color="auto" w:fill="auto"/>
          </w:tcPr>
          <w:p w14:paraId="7461FF58" w14:textId="77777777" w:rsidR="00DC2CDD" w:rsidRPr="00736098" w:rsidRDefault="00DC2CDD" w:rsidP="000269A9">
            <w:pPr>
              <w:jc w:val="center"/>
            </w:pPr>
          </w:p>
        </w:tc>
        <w:tc>
          <w:tcPr>
            <w:tcW w:w="3632" w:type="dxa"/>
            <w:vMerge/>
            <w:shd w:val="clear" w:color="auto" w:fill="auto"/>
          </w:tcPr>
          <w:p w14:paraId="6E8DCF92" w14:textId="77777777" w:rsidR="00DC2CDD" w:rsidRPr="00736098" w:rsidRDefault="00DC2CDD" w:rsidP="000269A9">
            <w:pPr>
              <w:jc w:val="center"/>
            </w:pPr>
          </w:p>
        </w:tc>
        <w:tc>
          <w:tcPr>
            <w:tcW w:w="4331" w:type="dxa"/>
            <w:shd w:val="clear" w:color="auto" w:fill="auto"/>
          </w:tcPr>
          <w:p w14:paraId="516116F0" w14:textId="77777777" w:rsidR="00DC2CDD" w:rsidRPr="00736098" w:rsidRDefault="00DC2CDD" w:rsidP="00E21593">
            <w:pPr>
              <w:jc w:val="both"/>
              <w:rPr>
                <w:i/>
              </w:rPr>
            </w:pPr>
            <w:r w:rsidRPr="00736098">
              <w:rPr>
                <w:i/>
              </w:rPr>
              <w:t>Vėžaičių seniūnija</w:t>
            </w:r>
          </w:p>
          <w:p w14:paraId="14B9DB9E" w14:textId="77777777" w:rsidR="00DC2CDD" w:rsidRPr="00736098" w:rsidRDefault="00DC2CDD" w:rsidP="00E21593">
            <w:pPr>
              <w:jc w:val="both"/>
            </w:pPr>
            <w:r w:rsidRPr="00736098">
              <w:t>Stanislava Grykšienė</w:t>
            </w:r>
          </w:p>
        </w:tc>
        <w:tc>
          <w:tcPr>
            <w:tcW w:w="1678" w:type="dxa"/>
          </w:tcPr>
          <w:p w14:paraId="4BC784F4" w14:textId="77777777" w:rsidR="00DC2CDD" w:rsidRPr="00736098" w:rsidRDefault="00DC2CDD" w:rsidP="000269A9">
            <w:pPr>
              <w:jc w:val="center"/>
            </w:pPr>
          </w:p>
        </w:tc>
        <w:tc>
          <w:tcPr>
            <w:tcW w:w="1678" w:type="dxa"/>
            <w:vMerge/>
            <w:shd w:val="clear" w:color="auto" w:fill="auto"/>
          </w:tcPr>
          <w:p w14:paraId="392AFB7D" w14:textId="0436F7A7" w:rsidR="00DC2CDD" w:rsidRPr="00736098" w:rsidRDefault="00DC2CDD" w:rsidP="000269A9">
            <w:pPr>
              <w:jc w:val="center"/>
            </w:pPr>
          </w:p>
        </w:tc>
      </w:tr>
      <w:tr w:rsidR="00DC2CDD" w:rsidRPr="00736098" w14:paraId="21A83F2D" w14:textId="77777777" w:rsidTr="00DC2CDD">
        <w:trPr>
          <w:trHeight w:val="1453"/>
        </w:trPr>
        <w:tc>
          <w:tcPr>
            <w:tcW w:w="843" w:type="dxa"/>
            <w:shd w:val="clear" w:color="auto" w:fill="auto"/>
          </w:tcPr>
          <w:p w14:paraId="086560CE" w14:textId="77777777" w:rsidR="00DC2CDD" w:rsidRPr="00736098" w:rsidRDefault="00DC2CDD" w:rsidP="00495D30">
            <w:pPr>
              <w:tabs>
                <w:tab w:val="left" w:pos="0"/>
              </w:tabs>
              <w:ind w:left="360" w:right="98" w:hanging="326"/>
              <w:jc w:val="center"/>
            </w:pPr>
            <w:r>
              <w:t>94.</w:t>
            </w:r>
          </w:p>
        </w:tc>
        <w:tc>
          <w:tcPr>
            <w:tcW w:w="3912" w:type="dxa"/>
            <w:gridSpan w:val="2"/>
            <w:shd w:val="clear" w:color="auto" w:fill="auto"/>
          </w:tcPr>
          <w:p w14:paraId="343F7A68" w14:textId="77777777" w:rsidR="00DC2CDD" w:rsidRPr="00736098" w:rsidRDefault="00DC2CDD" w:rsidP="004E1C94">
            <w:pPr>
              <w:jc w:val="both"/>
            </w:pPr>
            <w:r w:rsidRPr="00736098">
              <w:t>Parama mirties atveju: laidojimo pašalpa, parama užsienyje mirusių (žuvusių) Lietuvos Respublikos piliečių palaikams parvežti į Lietuvos Respubliką</w:t>
            </w:r>
          </w:p>
        </w:tc>
        <w:tc>
          <w:tcPr>
            <w:tcW w:w="1496" w:type="dxa"/>
            <w:shd w:val="clear" w:color="auto" w:fill="auto"/>
          </w:tcPr>
          <w:p w14:paraId="0247AAC5" w14:textId="77777777" w:rsidR="00DC2CDD" w:rsidRPr="00736098" w:rsidRDefault="00DC2CDD" w:rsidP="00E21593">
            <w:r w:rsidRPr="00736098">
              <w:t>PAS4620</w:t>
            </w:r>
          </w:p>
        </w:tc>
        <w:tc>
          <w:tcPr>
            <w:tcW w:w="3632" w:type="dxa"/>
            <w:shd w:val="clear" w:color="auto" w:fill="auto"/>
          </w:tcPr>
          <w:p w14:paraId="126F09E2" w14:textId="77777777" w:rsidR="00DC2CDD" w:rsidRPr="00736098" w:rsidRDefault="00DC2CDD" w:rsidP="00E21593">
            <w:r w:rsidRPr="00736098">
              <w:t>Dalia Gumuliauskienė</w:t>
            </w:r>
          </w:p>
        </w:tc>
        <w:tc>
          <w:tcPr>
            <w:tcW w:w="4331" w:type="dxa"/>
            <w:shd w:val="clear" w:color="auto" w:fill="auto"/>
          </w:tcPr>
          <w:p w14:paraId="48DACD10" w14:textId="175B21B9" w:rsidR="00DC2CDD" w:rsidRPr="00736098" w:rsidRDefault="00DC2CDD" w:rsidP="00E21593">
            <w:r w:rsidRPr="00AC4DEC">
              <w:t>Egidija Rudytė - Kmitė</w:t>
            </w:r>
          </w:p>
        </w:tc>
        <w:tc>
          <w:tcPr>
            <w:tcW w:w="1678" w:type="dxa"/>
          </w:tcPr>
          <w:p w14:paraId="1A901EDB" w14:textId="77777777" w:rsidR="00DC2CDD" w:rsidRPr="00736098" w:rsidRDefault="00DC2CDD" w:rsidP="00E21593"/>
        </w:tc>
        <w:tc>
          <w:tcPr>
            <w:tcW w:w="1678" w:type="dxa"/>
            <w:shd w:val="clear" w:color="auto" w:fill="auto"/>
          </w:tcPr>
          <w:p w14:paraId="0CF9C4DE" w14:textId="404462D3" w:rsidR="00DC2CDD" w:rsidRPr="00736098" w:rsidRDefault="00DC2CDD" w:rsidP="00E21593">
            <w:r w:rsidRPr="00736098">
              <w:t>Elektroninė</w:t>
            </w:r>
          </w:p>
          <w:p w14:paraId="65023B42" w14:textId="77777777" w:rsidR="00DC2CDD" w:rsidRPr="00736098" w:rsidRDefault="00DC2CDD" w:rsidP="00E21593">
            <w:r w:rsidRPr="00736098">
              <w:t>Neelektroninė</w:t>
            </w:r>
          </w:p>
        </w:tc>
      </w:tr>
      <w:tr w:rsidR="00DC2CDD" w:rsidRPr="00736098" w14:paraId="3C7B3005" w14:textId="77777777" w:rsidTr="00DC2CDD">
        <w:trPr>
          <w:trHeight w:val="1251"/>
        </w:trPr>
        <w:tc>
          <w:tcPr>
            <w:tcW w:w="843" w:type="dxa"/>
            <w:vMerge w:val="restart"/>
            <w:shd w:val="clear" w:color="auto" w:fill="auto"/>
          </w:tcPr>
          <w:p w14:paraId="39D10FB4" w14:textId="77777777" w:rsidR="00DC2CDD" w:rsidRPr="00A11B81" w:rsidRDefault="00DC2CDD" w:rsidP="000269A9">
            <w:pPr>
              <w:tabs>
                <w:tab w:val="left" w:pos="0"/>
              </w:tabs>
              <w:ind w:left="360" w:right="98" w:hanging="326"/>
              <w:jc w:val="center"/>
            </w:pPr>
            <w:r w:rsidRPr="00A11B81">
              <w:t>95.</w:t>
            </w:r>
          </w:p>
        </w:tc>
        <w:tc>
          <w:tcPr>
            <w:tcW w:w="3912" w:type="dxa"/>
            <w:gridSpan w:val="2"/>
            <w:vMerge w:val="restart"/>
            <w:shd w:val="clear" w:color="auto" w:fill="auto"/>
          </w:tcPr>
          <w:p w14:paraId="2454421C" w14:textId="77777777" w:rsidR="00DC2CDD" w:rsidRPr="00A11B81" w:rsidRDefault="00DC2CDD" w:rsidP="004E1C94">
            <w:pPr>
              <w:jc w:val="both"/>
            </w:pPr>
            <w:r w:rsidRPr="00A11B81">
              <w:t>Vienkartinė išmoka įsikurti</w:t>
            </w:r>
          </w:p>
        </w:tc>
        <w:tc>
          <w:tcPr>
            <w:tcW w:w="1496" w:type="dxa"/>
            <w:vMerge w:val="restart"/>
            <w:shd w:val="clear" w:color="auto" w:fill="auto"/>
          </w:tcPr>
          <w:p w14:paraId="4F78FE38" w14:textId="77777777" w:rsidR="00DC2CDD" w:rsidRPr="00A11B81" w:rsidRDefault="00DC2CDD" w:rsidP="00E21593">
            <w:pPr>
              <w:jc w:val="both"/>
            </w:pPr>
            <w:r w:rsidRPr="00A11B81">
              <w:t>PAS4652</w:t>
            </w:r>
          </w:p>
        </w:tc>
        <w:tc>
          <w:tcPr>
            <w:tcW w:w="3632" w:type="dxa"/>
            <w:vMerge w:val="restart"/>
            <w:shd w:val="clear" w:color="auto" w:fill="auto"/>
          </w:tcPr>
          <w:p w14:paraId="6FBD8036" w14:textId="77777777" w:rsidR="00DC2CDD" w:rsidRPr="00A11B81" w:rsidRDefault="00DC2CDD" w:rsidP="00E21593">
            <w:pPr>
              <w:jc w:val="both"/>
            </w:pPr>
            <w:r w:rsidRPr="00A11B81">
              <w:t>Dalia Gumuliauskienė</w:t>
            </w:r>
          </w:p>
        </w:tc>
        <w:tc>
          <w:tcPr>
            <w:tcW w:w="4331" w:type="dxa"/>
            <w:shd w:val="clear" w:color="auto" w:fill="auto"/>
          </w:tcPr>
          <w:p w14:paraId="53EC7799" w14:textId="77777777" w:rsidR="00DC2CDD" w:rsidRDefault="00DC2CDD" w:rsidP="0056146A">
            <w:pPr>
              <w:jc w:val="both"/>
            </w:pPr>
            <w:r w:rsidRPr="00A11B81">
              <w:t>Lina Bakšinski</w:t>
            </w:r>
            <w:r w:rsidRPr="00A11B81">
              <w:lastRenderedPageBreak/>
              <w:t>enė</w:t>
            </w:r>
          </w:p>
          <w:p w14:paraId="2C3646A2" w14:textId="7BD757AB" w:rsidR="00DC2CDD" w:rsidRPr="006214D4" w:rsidRDefault="00DC2CDD" w:rsidP="0056146A">
            <w:pPr>
              <w:jc w:val="both"/>
            </w:pPr>
            <w:r w:rsidRPr="006214D4">
              <w:t>Darina Beržanskytė - Bučinskienė</w:t>
            </w:r>
          </w:p>
          <w:p w14:paraId="31B51CA6" w14:textId="77777777" w:rsidR="00DC2CDD" w:rsidRPr="00A11B81" w:rsidRDefault="00DC2CDD" w:rsidP="0056146A">
            <w:pPr>
              <w:jc w:val="both"/>
            </w:pPr>
            <w:r w:rsidRPr="00A11B81">
              <w:t>Lidija Pocienė</w:t>
            </w:r>
          </w:p>
          <w:p w14:paraId="0C18CDA5" w14:textId="77777777" w:rsidR="00DC2CDD" w:rsidRPr="00A11B81" w:rsidRDefault="00DC2CDD" w:rsidP="0056146A">
            <w:pPr>
              <w:jc w:val="both"/>
            </w:pPr>
            <w:r w:rsidRPr="00A11B81">
              <w:t xml:space="preserve">Daiva Skiotienė </w:t>
            </w:r>
          </w:p>
          <w:p w14:paraId="2E95F567" w14:textId="77777777" w:rsidR="00DC2CDD" w:rsidRPr="00A11B81" w:rsidRDefault="00DC2CDD" w:rsidP="0056146A">
            <w:pPr>
              <w:jc w:val="both"/>
            </w:pPr>
            <w:r w:rsidRPr="00A11B81">
              <w:t>Rita Stonkienė</w:t>
            </w:r>
          </w:p>
        </w:tc>
        <w:tc>
          <w:tcPr>
            <w:tcW w:w="1678" w:type="dxa"/>
          </w:tcPr>
          <w:p w14:paraId="63FE57C3" w14:textId="77777777" w:rsidR="00DC2CDD" w:rsidRPr="00A11B81" w:rsidRDefault="00DC2CDD" w:rsidP="00E21593">
            <w:pPr>
              <w:jc w:val="both"/>
            </w:pPr>
          </w:p>
        </w:tc>
        <w:tc>
          <w:tcPr>
            <w:tcW w:w="1678" w:type="dxa"/>
            <w:vMerge w:val="restart"/>
            <w:shd w:val="clear" w:color="auto" w:fill="auto"/>
          </w:tcPr>
          <w:p w14:paraId="49F44EAD" w14:textId="25FC881C" w:rsidR="00DC2CDD" w:rsidRPr="00736098" w:rsidRDefault="00DC2CDD" w:rsidP="00E21593">
            <w:pPr>
              <w:jc w:val="both"/>
            </w:pPr>
            <w:r w:rsidRPr="00A11B81">
              <w:t>Neelektroninė</w:t>
            </w:r>
          </w:p>
        </w:tc>
      </w:tr>
      <w:tr w:rsidR="00DC2CDD" w:rsidRPr="00736098" w14:paraId="31C83728" w14:textId="77777777" w:rsidTr="00DC2CDD">
        <w:trPr>
          <w:trHeight w:val="702"/>
        </w:trPr>
        <w:tc>
          <w:tcPr>
            <w:tcW w:w="843" w:type="dxa"/>
            <w:vMerge/>
            <w:shd w:val="clear" w:color="auto" w:fill="70AD47" w:themeFill="accent6"/>
          </w:tcPr>
          <w:p w14:paraId="5CEDFC3E"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30F2BADB" w14:textId="77777777" w:rsidR="00DC2CDD" w:rsidRPr="00736098" w:rsidRDefault="00DC2CDD" w:rsidP="000269A9"/>
        </w:tc>
        <w:tc>
          <w:tcPr>
            <w:tcW w:w="1496" w:type="dxa"/>
            <w:vMerge/>
            <w:shd w:val="clear" w:color="auto" w:fill="70AD47" w:themeFill="accent6"/>
          </w:tcPr>
          <w:p w14:paraId="6AF71F59" w14:textId="77777777" w:rsidR="00DC2CDD" w:rsidRPr="00736098" w:rsidRDefault="00DC2CDD" w:rsidP="000269A9">
            <w:pPr>
              <w:jc w:val="center"/>
            </w:pPr>
          </w:p>
        </w:tc>
        <w:tc>
          <w:tcPr>
            <w:tcW w:w="3632" w:type="dxa"/>
            <w:vMerge/>
            <w:shd w:val="clear" w:color="auto" w:fill="70AD47" w:themeFill="accent6"/>
          </w:tcPr>
          <w:p w14:paraId="257A9797" w14:textId="77777777" w:rsidR="00DC2CDD" w:rsidRPr="00736098" w:rsidRDefault="00DC2CDD" w:rsidP="000269A9">
            <w:pPr>
              <w:jc w:val="center"/>
            </w:pPr>
          </w:p>
        </w:tc>
        <w:tc>
          <w:tcPr>
            <w:tcW w:w="4331" w:type="dxa"/>
            <w:shd w:val="clear" w:color="auto" w:fill="auto"/>
          </w:tcPr>
          <w:p w14:paraId="6B1631E0" w14:textId="77777777" w:rsidR="00DC2CDD" w:rsidRPr="00736098" w:rsidRDefault="00DC2CDD" w:rsidP="00E21593">
            <w:pPr>
              <w:jc w:val="both"/>
              <w:rPr>
                <w:i/>
              </w:rPr>
            </w:pPr>
            <w:r w:rsidRPr="00736098">
              <w:rPr>
                <w:i/>
              </w:rPr>
              <w:t>Agluonėnų seniūnija</w:t>
            </w:r>
          </w:p>
          <w:p w14:paraId="4D845D27" w14:textId="77777777" w:rsidR="00DC2CDD" w:rsidRPr="00736098" w:rsidRDefault="00DC2CDD" w:rsidP="00E21593">
            <w:pPr>
              <w:jc w:val="both"/>
            </w:pPr>
            <w:r w:rsidRPr="00736098">
              <w:t>Marijona Ruigienė</w:t>
            </w:r>
          </w:p>
        </w:tc>
        <w:tc>
          <w:tcPr>
            <w:tcW w:w="1678" w:type="dxa"/>
          </w:tcPr>
          <w:p w14:paraId="6BCEE972" w14:textId="77777777" w:rsidR="00DC2CDD" w:rsidRPr="00736098" w:rsidRDefault="00DC2CDD" w:rsidP="000269A9">
            <w:pPr>
              <w:jc w:val="center"/>
            </w:pPr>
          </w:p>
        </w:tc>
        <w:tc>
          <w:tcPr>
            <w:tcW w:w="1678" w:type="dxa"/>
            <w:vMerge/>
            <w:shd w:val="clear" w:color="auto" w:fill="70AD47" w:themeFill="accent6"/>
          </w:tcPr>
          <w:p w14:paraId="69F687E4" w14:textId="2F79B985" w:rsidR="00DC2CDD" w:rsidRPr="00736098" w:rsidRDefault="00DC2CDD" w:rsidP="000269A9">
            <w:pPr>
              <w:jc w:val="center"/>
            </w:pPr>
          </w:p>
        </w:tc>
      </w:tr>
      <w:tr w:rsidR="00DC2CDD" w:rsidRPr="00736098" w14:paraId="58C4F66C" w14:textId="77777777" w:rsidTr="00DC2CDD">
        <w:trPr>
          <w:trHeight w:val="711"/>
        </w:trPr>
        <w:tc>
          <w:tcPr>
            <w:tcW w:w="843" w:type="dxa"/>
            <w:vMerge/>
            <w:shd w:val="clear" w:color="auto" w:fill="70AD47" w:themeFill="accent6"/>
          </w:tcPr>
          <w:p w14:paraId="68F8C0A3"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2A031584" w14:textId="77777777" w:rsidR="00DC2CDD" w:rsidRPr="00736098" w:rsidRDefault="00DC2CDD" w:rsidP="000269A9"/>
        </w:tc>
        <w:tc>
          <w:tcPr>
            <w:tcW w:w="1496" w:type="dxa"/>
            <w:vMerge/>
            <w:shd w:val="clear" w:color="auto" w:fill="70AD47" w:themeFill="accent6"/>
          </w:tcPr>
          <w:p w14:paraId="535D3CCC" w14:textId="77777777" w:rsidR="00DC2CDD" w:rsidRPr="00736098" w:rsidRDefault="00DC2CDD" w:rsidP="000269A9">
            <w:pPr>
              <w:jc w:val="center"/>
            </w:pPr>
          </w:p>
        </w:tc>
        <w:tc>
          <w:tcPr>
            <w:tcW w:w="3632" w:type="dxa"/>
            <w:vMerge/>
            <w:shd w:val="clear" w:color="auto" w:fill="70AD47" w:themeFill="accent6"/>
          </w:tcPr>
          <w:p w14:paraId="3AF241C4" w14:textId="77777777" w:rsidR="00DC2CDD" w:rsidRPr="00736098" w:rsidRDefault="00DC2CDD" w:rsidP="000269A9">
            <w:pPr>
              <w:jc w:val="center"/>
            </w:pPr>
          </w:p>
        </w:tc>
        <w:tc>
          <w:tcPr>
            <w:tcW w:w="4331" w:type="dxa"/>
            <w:shd w:val="clear" w:color="auto" w:fill="auto"/>
          </w:tcPr>
          <w:p w14:paraId="7AD1C601" w14:textId="77777777" w:rsidR="00DC2CDD" w:rsidRPr="00736098" w:rsidRDefault="00DC2CDD" w:rsidP="00E21593">
            <w:pPr>
              <w:jc w:val="both"/>
              <w:rPr>
                <w:i/>
              </w:rPr>
            </w:pPr>
            <w:r w:rsidRPr="00736098">
              <w:rPr>
                <w:i/>
              </w:rPr>
              <w:t>Dauparų-Kvietinių seniūnija</w:t>
            </w:r>
          </w:p>
          <w:p w14:paraId="5CA61158" w14:textId="77777777" w:rsidR="00DC2CDD" w:rsidRPr="00736098" w:rsidRDefault="00DC2CDD" w:rsidP="00E21593">
            <w:pPr>
              <w:jc w:val="both"/>
            </w:pPr>
            <w:r w:rsidRPr="00736098">
              <w:t>Ineta Lukšonienė</w:t>
            </w:r>
          </w:p>
        </w:tc>
        <w:tc>
          <w:tcPr>
            <w:tcW w:w="1678" w:type="dxa"/>
          </w:tcPr>
          <w:p w14:paraId="2AC1101D" w14:textId="77777777" w:rsidR="00DC2CDD" w:rsidRPr="00736098" w:rsidRDefault="00DC2CDD" w:rsidP="000269A9">
            <w:pPr>
              <w:jc w:val="center"/>
            </w:pPr>
          </w:p>
        </w:tc>
        <w:tc>
          <w:tcPr>
            <w:tcW w:w="1678" w:type="dxa"/>
            <w:vMerge/>
            <w:shd w:val="clear" w:color="auto" w:fill="70AD47" w:themeFill="accent6"/>
          </w:tcPr>
          <w:p w14:paraId="69F435E8" w14:textId="7BDEBB36" w:rsidR="00DC2CDD" w:rsidRPr="00736098" w:rsidRDefault="00DC2CDD" w:rsidP="000269A9">
            <w:pPr>
              <w:jc w:val="center"/>
            </w:pPr>
          </w:p>
        </w:tc>
      </w:tr>
      <w:tr w:rsidR="00DC2CDD" w:rsidRPr="00736098" w14:paraId="5060416A" w14:textId="77777777" w:rsidTr="00DC2CDD">
        <w:trPr>
          <w:trHeight w:val="22"/>
        </w:trPr>
        <w:tc>
          <w:tcPr>
            <w:tcW w:w="843" w:type="dxa"/>
            <w:vMerge/>
            <w:shd w:val="clear" w:color="auto" w:fill="70AD47" w:themeFill="accent6"/>
          </w:tcPr>
          <w:p w14:paraId="172E71B7"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6BCD4335" w14:textId="77777777" w:rsidR="00DC2CDD" w:rsidRPr="00736098" w:rsidRDefault="00DC2CDD" w:rsidP="000269A9"/>
        </w:tc>
        <w:tc>
          <w:tcPr>
            <w:tcW w:w="1496" w:type="dxa"/>
            <w:vMerge/>
            <w:shd w:val="clear" w:color="auto" w:fill="70AD47" w:themeFill="accent6"/>
          </w:tcPr>
          <w:p w14:paraId="3C983E44" w14:textId="77777777" w:rsidR="00DC2CDD" w:rsidRPr="00736098" w:rsidRDefault="00DC2CDD" w:rsidP="000269A9">
            <w:pPr>
              <w:jc w:val="center"/>
            </w:pPr>
          </w:p>
        </w:tc>
        <w:tc>
          <w:tcPr>
            <w:tcW w:w="3632" w:type="dxa"/>
            <w:vMerge/>
            <w:shd w:val="clear" w:color="auto" w:fill="70AD47" w:themeFill="accent6"/>
          </w:tcPr>
          <w:p w14:paraId="379993D7" w14:textId="77777777" w:rsidR="00DC2CDD" w:rsidRPr="00736098" w:rsidRDefault="00DC2CDD" w:rsidP="000269A9">
            <w:pPr>
              <w:jc w:val="center"/>
            </w:pPr>
          </w:p>
        </w:tc>
        <w:tc>
          <w:tcPr>
            <w:tcW w:w="4331" w:type="dxa"/>
            <w:shd w:val="clear" w:color="auto" w:fill="auto"/>
          </w:tcPr>
          <w:p w14:paraId="19C9707B" w14:textId="77777777" w:rsidR="00DC2CDD" w:rsidRPr="00736098" w:rsidRDefault="00DC2CDD" w:rsidP="00E21593">
            <w:pPr>
              <w:jc w:val="both"/>
              <w:rPr>
                <w:i/>
              </w:rPr>
            </w:pPr>
            <w:r w:rsidRPr="00736098">
              <w:rPr>
                <w:i/>
              </w:rPr>
              <w:t>Dovilų seniūnija</w:t>
            </w:r>
          </w:p>
          <w:p w14:paraId="5FECDC33" w14:textId="77777777" w:rsidR="00DC2CDD" w:rsidRPr="00736098" w:rsidRDefault="00DC2CDD" w:rsidP="00E21593">
            <w:pPr>
              <w:jc w:val="both"/>
            </w:pPr>
            <w:r w:rsidRPr="00736098">
              <w:t>Vitalija Šimkienė</w:t>
            </w:r>
          </w:p>
        </w:tc>
        <w:tc>
          <w:tcPr>
            <w:tcW w:w="1678" w:type="dxa"/>
          </w:tcPr>
          <w:p w14:paraId="04381C13" w14:textId="77777777" w:rsidR="00DC2CDD" w:rsidRPr="00736098" w:rsidRDefault="00DC2CDD" w:rsidP="000269A9">
            <w:pPr>
              <w:jc w:val="center"/>
            </w:pPr>
          </w:p>
        </w:tc>
        <w:tc>
          <w:tcPr>
            <w:tcW w:w="1678" w:type="dxa"/>
            <w:vMerge/>
            <w:shd w:val="clear" w:color="auto" w:fill="70AD47" w:themeFill="accent6"/>
          </w:tcPr>
          <w:p w14:paraId="1CC86F3D" w14:textId="4B93E800" w:rsidR="00DC2CDD" w:rsidRPr="00736098" w:rsidRDefault="00DC2CDD" w:rsidP="000269A9">
            <w:pPr>
              <w:jc w:val="center"/>
            </w:pPr>
          </w:p>
        </w:tc>
      </w:tr>
      <w:tr w:rsidR="00DC2CDD" w:rsidRPr="00736098" w14:paraId="1C7AFF7A" w14:textId="77777777" w:rsidTr="00DC2CDD">
        <w:trPr>
          <w:trHeight w:val="411"/>
        </w:trPr>
        <w:tc>
          <w:tcPr>
            <w:tcW w:w="843" w:type="dxa"/>
            <w:vMerge/>
            <w:shd w:val="clear" w:color="auto" w:fill="auto"/>
          </w:tcPr>
          <w:p w14:paraId="17BA5993" w14:textId="77777777" w:rsidR="00DC2CDD" w:rsidRDefault="00DC2CDD" w:rsidP="000269A9">
            <w:pPr>
              <w:tabs>
                <w:tab w:val="left" w:pos="0"/>
              </w:tabs>
              <w:ind w:left="360" w:right="98" w:hanging="326"/>
              <w:jc w:val="center"/>
            </w:pPr>
          </w:p>
        </w:tc>
        <w:tc>
          <w:tcPr>
            <w:tcW w:w="3912" w:type="dxa"/>
            <w:gridSpan w:val="2"/>
            <w:vMerge/>
            <w:shd w:val="clear" w:color="auto" w:fill="auto"/>
          </w:tcPr>
          <w:p w14:paraId="630B1C9D" w14:textId="77777777" w:rsidR="00DC2CDD" w:rsidRPr="00736098" w:rsidRDefault="00DC2CDD" w:rsidP="000269A9"/>
        </w:tc>
        <w:tc>
          <w:tcPr>
            <w:tcW w:w="1496" w:type="dxa"/>
            <w:vMerge/>
            <w:shd w:val="clear" w:color="auto" w:fill="auto"/>
          </w:tcPr>
          <w:p w14:paraId="3C55A66D" w14:textId="77777777" w:rsidR="00DC2CDD" w:rsidRPr="00736098" w:rsidRDefault="00DC2CDD" w:rsidP="000269A9">
            <w:pPr>
              <w:jc w:val="center"/>
            </w:pPr>
          </w:p>
        </w:tc>
        <w:tc>
          <w:tcPr>
            <w:tcW w:w="3632" w:type="dxa"/>
            <w:vMerge/>
            <w:shd w:val="clear" w:color="auto" w:fill="auto"/>
          </w:tcPr>
          <w:p w14:paraId="3CDE72F2" w14:textId="77777777" w:rsidR="00DC2CDD" w:rsidRPr="00736098" w:rsidRDefault="00DC2CDD" w:rsidP="000269A9">
            <w:pPr>
              <w:jc w:val="center"/>
            </w:pPr>
          </w:p>
        </w:tc>
        <w:tc>
          <w:tcPr>
            <w:tcW w:w="4331" w:type="dxa"/>
            <w:shd w:val="clear" w:color="auto" w:fill="auto"/>
          </w:tcPr>
          <w:p w14:paraId="3CEC9577" w14:textId="77777777" w:rsidR="00DC2CDD" w:rsidRPr="00134458" w:rsidRDefault="00DC2CDD" w:rsidP="00E21593">
            <w:pPr>
              <w:jc w:val="both"/>
              <w:rPr>
                <w:i/>
                <w:sz w:val="23"/>
                <w:szCs w:val="23"/>
              </w:rPr>
            </w:pPr>
            <w:r w:rsidRPr="00134458">
              <w:rPr>
                <w:i/>
                <w:sz w:val="23"/>
                <w:szCs w:val="23"/>
              </w:rPr>
              <w:t>Endriejavo seniūnija</w:t>
            </w:r>
          </w:p>
          <w:p w14:paraId="5B2ED11E" w14:textId="77777777" w:rsidR="00DC2CDD" w:rsidRPr="00134458" w:rsidRDefault="00DC2CDD" w:rsidP="00E21593">
            <w:pPr>
              <w:jc w:val="both"/>
              <w:rPr>
                <w:sz w:val="23"/>
                <w:szCs w:val="23"/>
              </w:rPr>
            </w:pPr>
            <w:r w:rsidRPr="00134458">
              <w:rPr>
                <w:sz w:val="23"/>
                <w:szCs w:val="23"/>
              </w:rPr>
              <w:t>Danutė Lukauskienė</w:t>
            </w:r>
          </w:p>
        </w:tc>
        <w:tc>
          <w:tcPr>
            <w:tcW w:w="1678" w:type="dxa"/>
          </w:tcPr>
          <w:p w14:paraId="5E1E001A" w14:textId="77777777" w:rsidR="00DC2CDD" w:rsidRPr="00736098" w:rsidRDefault="00DC2CDD" w:rsidP="000269A9">
            <w:pPr>
              <w:jc w:val="center"/>
            </w:pPr>
          </w:p>
        </w:tc>
        <w:tc>
          <w:tcPr>
            <w:tcW w:w="1678" w:type="dxa"/>
            <w:vMerge/>
            <w:shd w:val="clear" w:color="auto" w:fill="auto"/>
          </w:tcPr>
          <w:p w14:paraId="2E195267" w14:textId="7799B0BB" w:rsidR="00DC2CDD" w:rsidRPr="00736098" w:rsidRDefault="00DC2CDD" w:rsidP="000269A9">
            <w:pPr>
              <w:jc w:val="center"/>
            </w:pPr>
          </w:p>
        </w:tc>
      </w:tr>
      <w:tr w:rsidR="00DC2CDD" w:rsidRPr="00736098" w14:paraId="26510E79" w14:textId="77777777" w:rsidTr="00DC2CDD">
        <w:trPr>
          <w:trHeight w:val="547"/>
        </w:trPr>
        <w:tc>
          <w:tcPr>
            <w:tcW w:w="843" w:type="dxa"/>
            <w:vMerge/>
            <w:shd w:val="clear" w:color="auto" w:fill="70AD47" w:themeFill="accent6"/>
          </w:tcPr>
          <w:p w14:paraId="35A7BECB"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7F4F328E" w14:textId="77777777" w:rsidR="00DC2CDD" w:rsidRPr="00736098" w:rsidRDefault="00DC2CDD" w:rsidP="000269A9"/>
        </w:tc>
        <w:tc>
          <w:tcPr>
            <w:tcW w:w="1496" w:type="dxa"/>
            <w:vMerge/>
            <w:shd w:val="clear" w:color="auto" w:fill="70AD47" w:themeFill="accent6"/>
          </w:tcPr>
          <w:p w14:paraId="1C53765D" w14:textId="77777777" w:rsidR="00DC2CDD" w:rsidRPr="00736098" w:rsidRDefault="00DC2CDD" w:rsidP="000269A9">
            <w:pPr>
              <w:jc w:val="center"/>
            </w:pPr>
          </w:p>
        </w:tc>
        <w:tc>
          <w:tcPr>
            <w:tcW w:w="3632" w:type="dxa"/>
            <w:vMerge/>
            <w:shd w:val="clear" w:color="auto" w:fill="70AD47" w:themeFill="accent6"/>
          </w:tcPr>
          <w:p w14:paraId="48F07C2A" w14:textId="77777777" w:rsidR="00DC2CDD" w:rsidRPr="00736098" w:rsidRDefault="00DC2CDD" w:rsidP="000269A9">
            <w:pPr>
              <w:jc w:val="center"/>
            </w:pPr>
          </w:p>
        </w:tc>
        <w:tc>
          <w:tcPr>
            <w:tcW w:w="4331" w:type="dxa"/>
            <w:shd w:val="clear" w:color="auto" w:fill="auto"/>
          </w:tcPr>
          <w:p w14:paraId="4CD841CE" w14:textId="77777777" w:rsidR="00DC2CDD" w:rsidRPr="00134458" w:rsidRDefault="00DC2CDD" w:rsidP="00E21593">
            <w:pPr>
              <w:jc w:val="both"/>
              <w:rPr>
                <w:i/>
                <w:sz w:val="23"/>
                <w:szCs w:val="23"/>
              </w:rPr>
            </w:pPr>
            <w:r w:rsidRPr="00134458">
              <w:rPr>
                <w:i/>
                <w:sz w:val="23"/>
                <w:szCs w:val="23"/>
              </w:rPr>
              <w:t>Gargždų seniūnija</w:t>
            </w:r>
          </w:p>
          <w:p w14:paraId="5ACF44AA" w14:textId="77777777" w:rsidR="00DC2CDD" w:rsidRPr="00134458" w:rsidRDefault="00DC2CDD" w:rsidP="006214D4">
            <w:pPr>
              <w:jc w:val="both"/>
              <w:rPr>
                <w:sz w:val="23"/>
                <w:szCs w:val="23"/>
              </w:rPr>
            </w:pPr>
            <w:r w:rsidRPr="00134458">
              <w:rPr>
                <w:sz w:val="23"/>
                <w:szCs w:val="23"/>
              </w:rPr>
              <w:t>Asta Jurkuvienė</w:t>
            </w:r>
          </w:p>
          <w:p w14:paraId="75CFCC1E" w14:textId="5C8A1C5A" w:rsidR="00DC2CDD" w:rsidRPr="00134458" w:rsidRDefault="00DC2CDD" w:rsidP="006214D4">
            <w:pPr>
              <w:jc w:val="both"/>
              <w:rPr>
                <w:sz w:val="23"/>
                <w:szCs w:val="23"/>
              </w:rPr>
            </w:pPr>
            <w:r w:rsidRPr="00134458">
              <w:rPr>
                <w:sz w:val="23"/>
                <w:szCs w:val="23"/>
              </w:rPr>
              <w:t>Zosė Stonienė</w:t>
            </w:r>
          </w:p>
        </w:tc>
        <w:tc>
          <w:tcPr>
            <w:tcW w:w="1678" w:type="dxa"/>
          </w:tcPr>
          <w:p w14:paraId="77C4A8CF" w14:textId="77777777" w:rsidR="00DC2CDD" w:rsidRPr="00736098" w:rsidRDefault="00DC2CDD" w:rsidP="000269A9">
            <w:pPr>
              <w:jc w:val="center"/>
            </w:pPr>
          </w:p>
        </w:tc>
        <w:tc>
          <w:tcPr>
            <w:tcW w:w="1678" w:type="dxa"/>
            <w:vMerge/>
            <w:shd w:val="clear" w:color="auto" w:fill="70AD47" w:themeFill="accent6"/>
          </w:tcPr>
          <w:p w14:paraId="3FD6964E" w14:textId="3FF6BD30" w:rsidR="00DC2CDD" w:rsidRPr="00736098" w:rsidRDefault="00DC2CDD" w:rsidP="000269A9">
            <w:pPr>
              <w:jc w:val="center"/>
            </w:pPr>
          </w:p>
        </w:tc>
      </w:tr>
      <w:tr w:rsidR="00DC2CDD" w:rsidRPr="00736098" w14:paraId="2F0747BE" w14:textId="77777777" w:rsidTr="00DC2CDD">
        <w:trPr>
          <w:trHeight w:val="22"/>
        </w:trPr>
        <w:tc>
          <w:tcPr>
            <w:tcW w:w="843" w:type="dxa"/>
            <w:vMerge/>
            <w:shd w:val="clear" w:color="auto" w:fill="70AD47" w:themeFill="accent6"/>
          </w:tcPr>
          <w:p w14:paraId="0EA4ED29"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682AF005" w14:textId="77777777" w:rsidR="00DC2CDD" w:rsidRPr="00736098" w:rsidRDefault="00DC2CDD" w:rsidP="000269A9"/>
        </w:tc>
        <w:tc>
          <w:tcPr>
            <w:tcW w:w="1496" w:type="dxa"/>
            <w:vMerge/>
            <w:shd w:val="clear" w:color="auto" w:fill="70AD47" w:themeFill="accent6"/>
          </w:tcPr>
          <w:p w14:paraId="5246DD83" w14:textId="77777777" w:rsidR="00DC2CDD" w:rsidRPr="00736098" w:rsidRDefault="00DC2CDD" w:rsidP="000269A9">
            <w:pPr>
              <w:jc w:val="center"/>
            </w:pPr>
          </w:p>
        </w:tc>
        <w:tc>
          <w:tcPr>
            <w:tcW w:w="3632" w:type="dxa"/>
            <w:vMerge/>
            <w:shd w:val="clear" w:color="auto" w:fill="70AD47" w:themeFill="accent6"/>
          </w:tcPr>
          <w:p w14:paraId="03ACC170" w14:textId="77777777" w:rsidR="00DC2CDD" w:rsidRPr="00736098" w:rsidRDefault="00DC2CDD" w:rsidP="000269A9">
            <w:pPr>
              <w:jc w:val="center"/>
            </w:pPr>
          </w:p>
        </w:tc>
        <w:tc>
          <w:tcPr>
            <w:tcW w:w="4331" w:type="dxa"/>
            <w:shd w:val="clear" w:color="auto" w:fill="auto"/>
          </w:tcPr>
          <w:p w14:paraId="158586CF" w14:textId="77777777" w:rsidR="00DC2CDD" w:rsidRPr="00134458" w:rsidRDefault="00DC2CDD" w:rsidP="00E21593">
            <w:pPr>
              <w:jc w:val="both"/>
              <w:rPr>
                <w:i/>
                <w:sz w:val="23"/>
                <w:szCs w:val="23"/>
              </w:rPr>
            </w:pPr>
            <w:r w:rsidRPr="00134458">
              <w:rPr>
                <w:i/>
                <w:sz w:val="23"/>
                <w:szCs w:val="23"/>
              </w:rPr>
              <w:t>Judrėnų seniūnija</w:t>
            </w:r>
          </w:p>
          <w:p w14:paraId="3E91719D" w14:textId="77777777" w:rsidR="00DC2CDD" w:rsidRPr="00134458" w:rsidRDefault="00DC2CDD" w:rsidP="00E21593">
            <w:pPr>
              <w:jc w:val="both"/>
              <w:rPr>
                <w:sz w:val="23"/>
                <w:szCs w:val="23"/>
              </w:rPr>
            </w:pPr>
            <w:r w:rsidRPr="00134458">
              <w:rPr>
                <w:sz w:val="23"/>
                <w:szCs w:val="23"/>
              </w:rPr>
              <w:t>Stefanija Dargienė</w:t>
            </w:r>
          </w:p>
        </w:tc>
        <w:tc>
          <w:tcPr>
            <w:tcW w:w="1678" w:type="dxa"/>
          </w:tcPr>
          <w:p w14:paraId="14423A6D" w14:textId="77777777" w:rsidR="00DC2CDD" w:rsidRPr="00736098" w:rsidRDefault="00DC2CDD" w:rsidP="000269A9">
            <w:pPr>
              <w:jc w:val="center"/>
            </w:pPr>
          </w:p>
        </w:tc>
        <w:tc>
          <w:tcPr>
            <w:tcW w:w="1678" w:type="dxa"/>
            <w:vMerge/>
            <w:shd w:val="clear" w:color="auto" w:fill="70AD47" w:themeFill="accent6"/>
          </w:tcPr>
          <w:p w14:paraId="6CC079A3" w14:textId="4E8D0D40" w:rsidR="00DC2CDD" w:rsidRPr="00736098" w:rsidRDefault="00DC2CDD" w:rsidP="000269A9">
            <w:pPr>
              <w:jc w:val="center"/>
            </w:pPr>
          </w:p>
        </w:tc>
      </w:tr>
      <w:tr w:rsidR="00DC2CDD" w:rsidRPr="00736098" w14:paraId="3AE257E3" w14:textId="77777777" w:rsidTr="00DC2CDD">
        <w:trPr>
          <w:trHeight w:val="22"/>
        </w:trPr>
        <w:tc>
          <w:tcPr>
            <w:tcW w:w="843" w:type="dxa"/>
            <w:vMerge/>
            <w:shd w:val="clear" w:color="auto" w:fill="70AD47" w:themeFill="accent6"/>
          </w:tcPr>
          <w:p w14:paraId="455822A8"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613670AE" w14:textId="77777777" w:rsidR="00DC2CDD" w:rsidRPr="00736098" w:rsidRDefault="00DC2CDD" w:rsidP="000269A9"/>
        </w:tc>
        <w:tc>
          <w:tcPr>
            <w:tcW w:w="1496" w:type="dxa"/>
            <w:vMerge/>
            <w:shd w:val="clear" w:color="auto" w:fill="70AD47" w:themeFill="accent6"/>
          </w:tcPr>
          <w:p w14:paraId="008DA166" w14:textId="77777777" w:rsidR="00DC2CDD" w:rsidRPr="00736098" w:rsidRDefault="00DC2CDD" w:rsidP="000269A9">
            <w:pPr>
              <w:jc w:val="center"/>
            </w:pPr>
          </w:p>
        </w:tc>
        <w:tc>
          <w:tcPr>
            <w:tcW w:w="3632" w:type="dxa"/>
            <w:vMerge/>
            <w:shd w:val="clear" w:color="auto" w:fill="70AD47" w:themeFill="accent6"/>
          </w:tcPr>
          <w:p w14:paraId="547585E5" w14:textId="77777777" w:rsidR="00DC2CDD" w:rsidRPr="00736098" w:rsidRDefault="00DC2CDD" w:rsidP="000269A9">
            <w:pPr>
              <w:jc w:val="center"/>
            </w:pPr>
          </w:p>
        </w:tc>
        <w:tc>
          <w:tcPr>
            <w:tcW w:w="4331" w:type="dxa"/>
            <w:shd w:val="clear" w:color="auto" w:fill="auto"/>
          </w:tcPr>
          <w:p w14:paraId="3B9E72BE" w14:textId="77777777" w:rsidR="00DC2CDD" w:rsidRPr="00134458" w:rsidRDefault="00DC2CDD" w:rsidP="00E21593">
            <w:pPr>
              <w:jc w:val="both"/>
              <w:rPr>
                <w:i/>
                <w:sz w:val="23"/>
                <w:szCs w:val="23"/>
              </w:rPr>
            </w:pPr>
            <w:r w:rsidRPr="00134458">
              <w:rPr>
                <w:i/>
                <w:sz w:val="23"/>
                <w:szCs w:val="23"/>
              </w:rPr>
              <w:t>Kretingalės seniūnija</w:t>
            </w:r>
          </w:p>
          <w:p w14:paraId="48A4AC14" w14:textId="77777777" w:rsidR="00DC2CDD" w:rsidRPr="00134458" w:rsidRDefault="00DC2CDD" w:rsidP="00E21593">
            <w:pPr>
              <w:jc w:val="both"/>
              <w:rPr>
                <w:sz w:val="23"/>
                <w:szCs w:val="23"/>
              </w:rPr>
            </w:pPr>
            <w:r w:rsidRPr="00134458">
              <w:rPr>
                <w:sz w:val="23"/>
                <w:szCs w:val="23"/>
              </w:rPr>
              <w:t>Marijona Petrauskienė</w:t>
            </w:r>
          </w:p>
        </w:tc>
        <w:tc>
          <w:tcPr>
            <w:tcW w:w="1678" w:type="dxa"/>
          </w:tcPr>
          <w:p w14:paraId="58F9C019" w14:textId="77777777" w:rsidR="00DC2CDD" w:rsidRPr="00736098" w:rsidRDefault="00DC2CDD" w:rsidP="000269A9">
            <w:pPr>
              <w:jc w:val="center"/>
            </w:pPr>
          </w:p>
        </w:tc>
        <w:tc>
          <w:tcPr>
            <w:tcW w:w="1678" w:type="dxa"/>
            <w:vMerge/>
            <w:shd w:val="clear" w:color="auto" w:fill="70AD47" w:themeFill="accent6"/>
          </w:tcPr>
          <w:p w14:paraId="706A58EC" w14:textId="4BC829D5" w:rsidR="00DC2CDD" w:rsidRPr="00736098" w:rsidRDefault="00DC2CDD" w:rsidP="000269A9">
            <w:pPr>
              <w:jc w:val="center"/>
            </w:pPr>
          </w:p>
        </w:tc>
      </w:tr>
      <w:tr w:rsidR="00DC2CDD" w:rsidRPr="00736098" w14:paraId="23AB54E5" w14:textId="77777777" w:rsidTr="00DC2CDD">
        <w:trPr>
          <w:trHeight w:val="693"/>
        </w:trPr>
        <w:tc>
          <w:tcPr>
            <w:tcW w:w="843" w:type="dxa"/>
            <w:vMerge/>
            <w:shd w:val="clear" w:color="auto" w:fill="70AD47" w:themeFill="accent6"/>
          </w:tcPr>
          <w:p w14:paraId="18526693"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2C35D757" w14:textId="77777777" w:rsidR="00DC2CDD" w:rsidRPr="00736098" w:rsidRDefault="00DC2CDD" w:rsidP="000269A9"/>
        </w:tc>
        <w:tc>
          <w:tcPr>
            <w:tcW w:w="1496" w:type="dxa"/>
            <w:vMerge/>
            <w:shd w:val="clear" w:color="auto" w:fill="70AD47" w:themeFill="accent6"/>
          </w:tcPr>
          <w:p w14:paraId="2892F874" w14:textId="77777777" w:rsidR="00DC2CDD" w:rsidRPr="00736098" w:rsidRDefault="00DC2CDD" w:rsidP="000269A9">
            <w:pPr>
              <w:jc w:val="center"/>
            </w:pPr>
          </w:p>
        </w:tc>
        <w:tc>
          <w:tcPr>
            <w:tcW w:w="3632" w:type="dxa"/>
            <w:vMerge/>
            <w:shd w:val="clear" w:color="auto" w:fill="70AD47" w:themeFill="accent6"/>
          </w:tcPr>
          <w:p w14:paraId="2952376F" w14:textId="77777777" w:rsidR="00DC2CDD" w:rsidRPr="00736098" w:rsidRDefault="00DC2CDD" w:rsidP="000269A9">
            <w:pPr>
              <w:jc w:val="center"/>
            </w:pPr>
          </w:p>
        </w:tc>
        <w:tc>
          <w:tcPr>
            <w:tcW w:w="4331" w:type="dxa"/>
            <w:shd w:val="clear" w:color="auto" w:fill="auto"/>
          </w:tcPr>
          <w:p w14:paraId="52256721" w14:textId="77777777" w:rsidR="00DC2CDD" w:rsidRPr="00134458" w:rsidRDefault="00DC2CDD" w:rsidP="00E21593">
            <w:pPr>
              <w:jc w:val="both"/>
              <w:rPr>
                <w:i/>
                <w:sz w:val="23"/>
                <w:szCs w:val="23"/>
              </w:rPr>
            </w:pPr>
            <w:r w:rsidRPr="00134458">
              <w:rPr>
                <w:i/>
                <w:sz w:val="23"/>
                <w:szCs w:val="23"/>
              </w:rPr>
              <w:t>Priekulės seniūnija</w:t>
            </w:r>
          </w:p>
          <w:p w14:paraId="7FF2339A" w14:textId="77777777" w:rsidR="00DC2CDD" w:rsidRPr="00134458" w:rsidRDefault="00DC2CDD" w:rsidP="00E21593">
            <w:pPr>
              <w:jc w:val="both"/>
              <w:rPr>
                <w:sz w:val="23"/>
                <w:szCs w:val="23"/>
              </w:rPr>
            </w:pPr>
            <w:r w:rsidRPr="00134458">
              <w:rPr>
                <w:sz w:val="23"/>
                <w:szCs w:val="23"/>
              </w:rPr>
              <w:t>Virginija Šiaulytienė</w:t>
            </w:r>
          </w:p>
          <w:p w14:paraId="09B29A41" w14:textId="77777777" w:rsidR="00DC2CDD" w:rsidRPr="00134458" w:rsidRDefault="00DC2CDD" w:rsidP="00E21593">
            <w:pPr>
              <w:jc w:val="both"/>
              <w:rPr>
                <w:sz w:val="23"/>
                <w:szCs w:val="23"/>
              </w:rPr>
            </w:pPr>
            <w:r w:rsidRPr="00134458">
              <w:rPr>
                <w:sz w:val="23"/>
                <w:szCs w:val="23"/>
              </w:rPr>
              <w:t>Ilona Žilienė</w:t>
            </w:r>
          </w:p>
        </w:tc>
        <w:tc>
          <w:tcPr>
            <w:tcW w:w="1678" w:type="dxa"/>
          </w:tcPr>
          <w:p w14:paraId="649F52EA" w14:textId="77777777" w:rsidR="00DC2CDD" w:rsidRPr="00736098" w:rsidRDefault="00DC2CDD" w:rsidP="000269A9">
            <w:pPr>
              <w:jc w:val="center"/>
            </w:pPr>
          </w:p>
        </w:tc>
        <w:tc>
          <w:tcPr>
            <w:tcW w:w="1678" w:type="dxa"/>
            <w:vMerge/>
            <w:shd w:val="clear" w:color="auto" w:fill="70AD47" w:themeFill="accent6"/>
          </w:tcPr>
          <w:p w14:paraId="23D4541B" w14:textId="004B5242" w:rsidR="00DC2CDD" w:rsidRPr="00736098" w:rsidRDefault="00DC2CDD" w:rsidP="000269A9">
            <w:pPr>
              <w:jc w:val="center"/>
            </w:pPr>
          </w:p>
        </w:tc>
      </w:tr>
      <w:tr w:rsidR="00DC2CDD" w:rsidRPr="00736098" w14:paraId="762D9FE5" w14:textId="77777777" w:rsidTr="00DC2CDD">
        <w:trPr>
          <w:trHeight w:val="22"/>
        </w:trPr>
        <w:tc>
          <w:tcPr>
            <w:tcW w:w="843" w:type="dxa"/>
            <w:vMerge/>
            <w:shd w:val="clear" w:color="auto" w:fill="70AD47" w:themeFill="accent6"/>
          </w:tcPr>
          <w:p w14:paraId="7EE49ACC"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23137A80" w14:textId="77777777" w:rsidR="00DC2CDD" w:rsidRPr="00736098" w:rsidRDefault="00DC2CDD" w:rsidP="000269A9"/>
        </w:tc>
        <w:tc>
          <w:tcPr>
            <w:tcW w:w="1496" w:type="dxa"/>
            <w:vMerge/>
            <w:shd w:val="clear" w:color="auto" w:fill="70AD47" w:themeFill="accent6"/>
          </w:tcPr>
          <w:p w14:paraId="3D4F33AD" w14:textId="77777777" w:rsidR="00DC2CDD" w:rsidRPr="00736098" w:rsidRDefault="00DC2CDD" w:rsidP="000269A9">
            <w:pPr>
              <w:jc w:val="center"/>
            </w:pPr>
          </w:p>
        </w:tc>
        <w:tc>
          <w:tcPr>
            <w:tcW w:w="3632" w:type="dxa"/>
            <w:vMerge/>
            <w:shd w:val="clear" w:color="auto" w:fill="70AD47" w:themeFill="accent6"/>
          </w:tcPr>
          <w:p w14:paraId="227E5003" w14:textId="77777777" w:rsidR="00DC2CDD" w:rsidRPr="00736098" w:rsidRDefault="00DC2CDD" w:rsidP="000269A9">
            <w:pPr>
              <w:jc w:val="center"/>
            </w:pPr>
          </w:p>
        </w:tc>
        <w:tc>
          <w:tcPr>
            <w:tcW w:w="4331" w:type="dxa"/>
            <w:shd w:val="clear" w:color="auto" w:fill="auto"/>
          </w:tcPr>
          <w:p w14:paraId="62D04699" w14:textId="77777777" w:rsidR="00DC2CDD" w:rsidRPr="00134458" w:rsidRDefault="00DC2CDD" w:rsidP="00E21593">
            <w:pPr>
              <w:jc w:val="both"/>
              <w:rPr>
                <w:i/>
                <w:sz w:val="23"/>
                <w:szCs w:val="23"/>
              </w:rPr>
            </w:pPr>
            <w:r w:rsidRPr="00134458">
              <w:rPr>
                <w:i/>
                <w:sz w:val="23"/>
                <w:szCs w:val="23"/>
              </w:rPr>
              <w:t>Sendvario seniūnija</w:t>
            </w:r>
          </w:p>
          <w:p w14:paraId="6B314EAB" w14:textId="77777777" w:rsidR="00DC2CDD" w:rsidRPr="00134458" w:rsidRDefault="00DC2CDD" w:rsidP="00E21593">
            <w:pPr>
              <w:jc w:val="both"/>
              <w:rPr>
                <w:sz w:val="23"/>
                <w:szCs w:val="23"/>
              </w:rPr>
            </w:pPr>
            <w:r w:rsidRPr="00134458">
              <w:rPr>
                <w:sz w:val="23"/>
                <w:szCs w:val="23"/>
              </w:rPr>
              <w:t>Zita Butkevičienė</w:t>
            </w:r>
          </w:p>
        </w:tc>
        <w:tc>
          <w:tcPr>
            <w:tcW w:w="1678" w:type="dxa"/>
          </w:tcPr>
          <w:p w14:paraId="6A1A848C" w14:textId="77777777" w:rsidR="00DC2CDD" w:rsidRPr="00736098" w:rsidRDefault="00DC2CDD" w:rsidP="000269A9">
            <w:pPr>
              <w:jc w:val="center"/>
            </w:pPr>
          </w:p>
        </w:tc>
        <w:tc>
          <w:tcPr>
            <w:tcW w:w="1678" w:type="dxa"/>
            <w:vMerge/>
            <w:shd w:val="clear" w:color="auto" w:fill="70AD47" w:themeFill="accent6"/>
          </w:tcPr>
          <w:p w14:paraId="5DA3F652" w14:textId="4F3CC9E7" w:rsidR="00DC2CDD" w:rsidRPr="00736098" w:rsidRDefault="00DC2CDD" w:rsidP="000269A9">
            <w:pPr>
              <w:jc w:val="center"/>
            </w:pPr>
          </w:p>
        </w:tc>
      </w:tr>
      <w:tr w:rsidR="00DC2CDD" w:rsidRPr="00736098" w14:paraId="1EC9292F" w14:textId="77777777" w:rsidTr="00DC2CDD">
        <w:trPr>
          <w:trHeight w:val="22"/>
        </w:trPr>
        <w:tc>
          <w:tcPr>
            <w:tcW w:w="843" w:type="dxa"/>
            <w:vMerge/>
            <w:shd w:val="clear" w:color="auto" w:fill="70AD47" w:themeFill="accent6"/>
          </w:tcPr>
          <w:p w14:paraId="4F5C1AE9"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1B814D44" w14:textId="77777777" w:rsidR="00DC2CDD" w:rsidRPr="00736098" w:rsidRDefault="00DC2CDD" w:rsidP="000269A9"/>
        </w:tc>
        <w:tc>
          <w:tcPr>
            <w:tcW w:w="1496" w:type="dxa"/>
            <w:vMerge/>
            <w:shd w:val="clear" w:color="auto" w:fill="70AD47" w:themeFill="accent6"/>
          </w:tcPr>
          <w:p w14:paraId="4A7DDD67" w14:textId="77777777" w:rsidR="00DC2CDD" w:rsidRPr="00736098" w:rsidRDefault="00DC2CDD" w:rsidP="000269A9">
            <w:pPr>
              <w:jc w:val="center"/>
            </w:pPr>
          </w:p>
        </w:tc>
        <w:tc>
          <w:tcPr>
            <w:tcW w:w="3632" w:type="dxa"/>
            <w:vMerge/>
            <w:shd w:val="clear" w:color="auto" w:fill="70AD47" w:themeFill="accent6"/>
          </w:tcPr>
          <w:p w14:paraId="59A39EFE" w14:textId="77777777" w:rsidR="00DC2CDD" w:rsidRPr="00736098" w:rsidRDefault="00DC2CDD" w:rsidP="000269A9">
            <w:pPr>
              <w:jc w:val="center"/>
            </w:pPr>
          </w:p>
        </w:tc>
        <w:tc>
          <w:tcPr>
            <w:tcW w:w="4331" w:type="dxa"/>
            <w:shd w:val="clear" w:color="auto" w:fill="auto"/>
          </w:tcPr>
          <w:p w14:paraId="751769A9" w14:textId="77777777" w:rsidR="00DC2CDD" w:rsidRPr="00134458" w:rsidRDefault="00DC2CDD" w:rsidP="00E21593">
            <w:pPr>
              <w:jc w:val="both"/>
              <w:rPr>
                <w:i/>
                <w:sz w:val="23"/>
                <w:szCs w:val="23"/>
              </w:rPr>
            </w:pPr>
            <w:r w:rsidRPr="00134458">
              <w:rPr>
                <w:i/>
                <w:sz w:val="23"/>
                <w:szCs w:val="23"/>
              </w:rPr>
              <w:t>Veiviržėnų seniūnija</w:t>
            </w:r>
          </w:p>
          <w:p w14:paraId="1E3D6E1C" w14:textId="77777777" w:rsidR="00DC2CDD" w:rsidRPr="00134458" w:rsidRDefault="00DC2CDD" w:rsidP="00E21593">
            <w:pPr>
              <w:jc w:val="both"/>
              <w:rPr>
                <w:sz w:val="23"/>
                <w:szCs w:val="23"/>
              </w:rPr>
            </w:pPr>
            <w:r w:rsidRPr="00134458">
              <w:rPr>
                <w:sz w:val="23"/>
                <w:szCs w:val="23"/>
              </w:rPr>
              <w:t>Aldona Dėringienė</w:t>
            </w:r>
          </w:p>
        </w:tc>
        <w:tc>
          <w:tcPr>
            <w:tcW w:w="1678" w:type="dxa"/>
          </w:tcPr>
          <w:p w14:paraId="5E14BFD2" w14:textId="77777777" w:rsidR="00DC2CDD" w:rsidRPr="00736098" w:rsidRDefault="00DC2CDD" w:rsidP="000269A9">
            <w:pPr>
              <w:jc w:val="center"/>
            </w:pPr>
          </w:p>
        </w:tc>
        <w:tc>
          <w:tcPr>
            <w:tcW w:w="1678" w:type="dxa"/>
            <w:vMerge/>
            <w:shd w:val="clear" w:color="auto" w:fill="70AD47" w:themeFill="accent6"/>
          </w:tcPr>
          <w:p w14:paraId="35B5E96F" w14:textId="165BE2B4" w:rsidR="00DC2CDD" w:rsidRPr="00736098" w:rsidRDefault="00DC2CDD" w:rsidP="000269A9">
            <w:pPr>
              <w:jc w:val="center"/>
            </w:pPr>
          </w:p>
        </w:tc>
      </w:tr>
      <w:tr w:rsidR="00DC2CDD" w:rsidRPr="00736098" w14:paraId="4AF21C35" w14:textId="77777777" w:rsidTr="00DC2CDD">
        <w:trPr>
          <w:trHeight w:val="22"/>
        </w:trPr>
        <w:tc>
          <w:tcPr>
            <w:tcW w:w="843" w:type="dxa"/>
            <w:vMerge/>
            <w:shd w:val="clear" w:color="auto" w:fill="70AD47" w:themeFill="accent6"/>
          </w:tcPr>
          <w:p w14:paraId="263DAC18"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26FFDB27" w14:textId="77777777" w:rsidR="00DC2CDD" w:rsidRPr="00736098" w:rsidRDefault="00DC2CDD" w:rsidP="000269A9"/>
        </w:tc>
        <w:tc>
          <w:tcPr>
            <w:tcW w:w="1496" w:type="dxa"/>
            <w:vMerge/>
            <w:shd w:val="clear" w:color="auto" w:fill="70AD47" w:themeFill="accent6"/>
          </w:tcPr>
          <w:p w14:paraId="4087371E" w14:textId="77777777" w:rsidR="00DC2CDD" w:rsidRPr="00736098" w:rsidRDefault="00DC2CDD" w:rsidP="000269A9">
            <w:pPr>
              <w:jc w:val="center"/>
            </w:pPr>
          </w:p>
        </w:tc>
        <w:tc>
          <w:tcPr>
            <w:tcW w:w="3632" w:type="dxa"/>
            <w:vMerge/>
            <w:shd w:val="clear" w:color="auto" w:fill="70AD47" w:themeFill="accent6"/>
          </w:tcPr>
          <w:p w14:paraId="1E5A4C79" w14:textId="77777777" w:rsidR="00DC2CDD" w:rsidRPr="00736098" w:rsidRDefault="00DC2CDD" w:rsidP="000269A9">
            <w:pPr>
              <w:jc w:val="center"/>
            </w:pPr>
          </w:p>
        </w:tc>
        <w:tc>
          <w:tcPr>
            <w:tcW w:w="4331" w:type="dxa"/>
            <w:shd w:val="clear" w:color="auto" w:fill="auto"/>
          </w:tcPr>
          <w:p w14:paraId="093477E1" w14:textId="77777777" w:rsidR="00DC2CDD" w:rsidRPr="00134458" w:rsidRDefault="00DC2CDD" w:rsidP="00E21593">
            <w:pPr>
              <w:jc w:val="both"/>
              <w:rPr>
                <w:i/>
                <w:sz w:val="23"/>
                <w:szCs w:val="23"/>
              </w:rPr>
            </w:pPr>
            <w:r w:rsidRPr="00134458">
              <w:rPr>
                <w:i/>
                <w:sz w:val="23"/>
                <w:szCs w:val="23"/>
              </w:rPr>
              <w:t>Vėžaičių seniūnija</w:t>
            </w:r>
          </w:p>
          <w:p w14:paraId="3CE7B5E0" w14:textId="77777777" w:rsidR="00DC2CDD" w:rsidRPr="00134458" w:rsidRDefault="00DC2CDD" w:rsidP="00E21593">
            <w:pPr>
              <w:jc w:val="both"/>
              <w:rPr>
                <w:sz w:val="23"/>
                <w:szCs w:val="23"/>
              </w:rPr>
            </w:pPr>
            <w:r w:rsidRPr="00134458">
              <w:rPr>
                <w:sz w:val="23"/>
                <w:szCs w:val="23"/>
              </w:rPr>
              <w:t>Stanislava Grykšienė</w:t>
            </w:r>
          </w:p>
        </w:tc>
        <w:tc>
          <w:tcPr>
            <w:tcW w:w="1678" w:type="dxa"/>
          </w:tcPr>
          <w:p w14:paraId="42BDB575" w14:textId="77777777" w:rsidR="00DC2CDD" w:rsidRPr="00736098" w:rsidRDefault="00DC2CDD" w:rsidP="000269A9">
            <w:pPr>
              <w:jc w:val="center"/>
            </w:pPr>
          </w:p>
        </w:tc>
        <w:tc>
          <w:tcPr>
            <w:tcW w:w="1678" w:type="dxa"/>
            <w:vMerge/>
            <w:shd w:val="clear" w:color="auto" w:fill="70AD47" w:themeFill="accent6"/>
          </w:tcPr>
          <w:p w14:paraId="203922A0" w14:textId="5D0FD07A" w:rsidR="00DC2CDD" w:rsidRPr="00736098" w:rsidRDefault="00DC2CDD" w:rsidP="000269A9">
            <w:pPr>
              <w:jc w:val="center"/>
            </w:pPr>
          </w:p>
        </w:tc>
      </w:tr>
      <w:tr w:rsidR="00DC2CDD" w:rsidRPr="00736098" w14:paraId="310F6C00" w14:textId="77777777" w:rsidTr="00DC2CDD">
        <w:trPr>
          <w:trHeight w:val="185"/>
        </w:trPr>
        <w:tc>
          <w:tcPr>
            <w:tcW w:w="843" w:type="dxa"/>
            <w:vMerge w:val="restart"/>
            <w:shd w:val="clear" w:color="auto" w:fill="auto"/>
          </w:tcPr>
          <w:p w14:paraId="4530ED0D" w14:textId="77777777" w:rsidR="00DC2CDD" w:rsidRPr="00736098" w:rsidRDefault="00DC2CDD" w:rsidP="000269A9">
            <w:pPr>
              <w:tabs>
                <w:tab w:val="left" w:pos="0"/>
              </w:tabs>
              <w:ind w:left="360" w:right="98" w:hanging="326"/>
              <w:jc w:val="center"/>
            </w:pPr>
            <w:r>
              <w:t>96.</w:t>
            </w:r>
          </w:p>
        </w:tc>
        <w:tc>
          <w:tcPr>
            <w:tcW w:w="3912" w:type="dxa"/>
            <w:gridSpan w:val="2"/>
            <w:vMerge w:val="restart"/>
            <w:shd w:val="clear" w:color="auto" w:fill="auto"/>
          </w:tcPr>
          <w:p w14:paraId="0102F6B9" w14:textId="77777777" w:rsidR="00DC2CDD" w:rsidRPr="00736098" w:rsidRDefault="00DC2CDD" w:rsidP="004E1C94">
            <w:pPr>
              <w:jc w:val="both"/>
            </w:pPr>
            <w:r w:rsidRPr="00736098">
              <w:t>Vienkartinė pašalpa</w:t>
            </w:r>
          </w:p>
        </w:tc>
        <w:tc>
          <w:tcPr>
            <w:tcW w:w="1496" w:type="dxa"/>
            <w:vMerge w:val="restart"/>
            <w:shd w:val="clear" w:color="auto" w:fill="auto"/>
          </w:tcPr>
          <w:p w14:paraId="69BFD95E" w14:textId="77777777" w:rsidR="00DC2CDD" w:rsidRPr="00736098" w:rsidRDefault="00DC2CDD" w:rsidP="000269A9">
            <w:pPr>
              <w:jc w:val="center"/>
            </w:pPr>
            <w:r w:rsidRPr="00736098">
              <w:t>PAS4671</w:t>
            </w:r>
          </w:p>
        </w:tc>
        <w:tc>
          <w:tcPr>
            <w:tcW w:w="3632" w:type="dxa"/>
            <w:vMerge w:val="restart"/>
            <w:shd w:val="clear" w:color="auto" w:fill="auto"/>
          </w:tcPr>
          <w:p w14:paraId="0002D3E7" w14:textId="77777777" w:rsidR="00DC2CDD" w:rsidRPr="00736098" w:rsidRDefault="00DC2CDD" w:rsidP="00E21593">
            <w:pPr>
              <w:jc w:val="both"/>
            </w:pPr>
            <w:r w:rsidRPr="00736098">
              <w:t>Dalia Gumuliauskienė</w:t>
            </w:r>
          </w:p>
        </w:tc>
        <w:tc>
          <w:tcPr>
            <w:tcW w:w="4331" w:type="dxa"/>
            <w:shd w:val="clear" w:color="auto" w:fill="auto"/>
          </w:tcPr>
          <w:p w14:paraId="07880150" w14:textId="77777777" w:rsidR="00DC2CDD" w:rsidRPr="00134458" w:rsidRDefault="00DC2CDD" w:rsidP="00E21593">
            <w:pPr>
              <w:jc w:val="both"/>
              <w:rPr>
                <w:sz w:val="23"/>
                <w:szCs w:val="23"/>
              </w:rPr>
            </w:pPr>
            <w:r w:rsidRPr="00134458">
              <w:rPr>
                <w:sz w:val="23"/>
                <w:szCs w:val="23"/>
              </w:rPr>
              <w:t>Jolanta Papievienė</w:t>
            </w:r>
          </w:p>
        </w:tc>
        <w:tc>
          <w:tcPr>
            <w:tcW w:w="1678" w:type="dxa"/>
          </w:tcPr>
          <w:p w14:paraId="76FEE740" w14:textId="77777777" w:rsidR="00DC2CDD" w:rsidRPr="00736098" w:rsidRDefault="00DC2CDD" w:rsidP="00E21593">
            <w:pPr>
              <w:jc w:val="both"/>
            </w:pPr>
          </w:p>
        </w:tc>
        <w:tc>
          <w:tcPr>
            <w:tcW w:w="1678" w:type="dxa"/>
            <w:vMerge w:val="restart"/>
            <w:shd w:val="clear" w:color="auto" w:fill="auto"/>
          </w:tcPr>
          <w:p w14:paraId="07A71CFB" w14:textId="02E71AE1" w:rsidR="00DC2CDD" w:rsidRPr="00736098" w:rsidRDefault="00DC2CDD" w:rsidP="00E21593">
            <w:pPr>
              <w:jc w:val="both"/>
            </w:pPr>
            <w:r w:rsidRPr="00736098">
              <w:t>Neelektroninė</w:t>
            </w:r>
          </w:p>
        </w:tc>
      </w:tr>
      <w:tr w:rsidR="00DC2CDD" w:rsidRPr="00736098" w14:paraId="2A6FF773" w14:textId="77777777" w:rsidTr="00DC2CDD">
        <w:trPr>
          <w:trHeight w:val="359"/>
        </w:trPr>
        <w:tc>
          <w:tcPr>
            <w:tcW w:w="843" w:type="dxa"/>
            <w:vMerge/>
            <w:shd w:val="clear" w:color="auto" w:fill="auto"/>
          </w:tcPr>
          <w:p w14:paraId="37AEF9D3" w14:textId="77777777" w:rsidR="00DC2CDD" w:rsidRDefault="00DC2CDD" w:rsidP="000269A9">
            <w:pPr>
              <w:tabs>
                <w:tab w:val="left" w:pos="0"/>
              </w:tabs>
              <w:ind w:left="360" w:right="98" w:hanging="326"/>
              <w:jc w:val="center"/>
            </w:pPr>
          </w:p>
        </w:tc>
        <w:tc>
          <w:tcPr>
            <w:tcW w:w="3912" w:type="dxa"/>
            <w:gridSpan w:val="2"/>
            <w:vMerge/>
            <w:shd w:val="clear" w:color="auto" w:fill="auto"/>
          </w:tcPr>
          <w:p w14:paraId="4EB2F71E" w14:textId="77777777" w:rsidR="00DC2CDD" w:rsidRPr="00736098" w:rsidRDefault="00DC2CDD" w:rsidP="000269A9"/>
        </w:tc>
        <w:tc>
          <w:tcPr>
            <w:tcW w:w="1496" w:type="dxa"/>
            <w:vMerge/>
            <w:shd w:val="clear" w:color="auto" w:fill="auto"/>
          </w:tcPr>
          <w:p w14:paraId="42BF2BCA" w14:textId="77777777" w:rsidR="00DC2CDD" w:rsidRPr="00736098" w:rsidRDefault="00DC2CDD" w:rsidP="000269A9">
            <w:pPr>
              <w:jc w:val="center"/>
            </w:pPr>
          </w:p>
        </w:tc>
        <w:tc>
          <w:tcPr>
            <w:tcW w:w="3632" w:type="dxa"/>
            <w:vMerge/>
            <w:shd w:val="clear" w:color="auto" w:fill="auto"/>
          </w:tcPr>
          <w:p w14:paraId="3AFFC1D2" w14:textId="77777777" w:rsidR="00DC2CDD" w:rsidRPr="00736098" w:rsidRDefault="00DC2CDD" w:rsidP="000269A9">
            <w:pPr>
              <w:jc w:val="center"/>
            </w:pPr>
          </w:p>
        </w:tc>
        <w:tc>
          <w:tcPr>
            <w:tcW w:w="4331" w:type="dxa"/>
            <w:shd w:val="clear" w:color="auto" w:fill="auto"/>
          </w:tcPr>
          <w:p w14:paraId="00BB5C2D" w14:textId="77777777" w:rsidR="00DC2CDD" w:rsidRPr="00134458" w:rsidRDefault="00DC2CDD" w:rsidP="00E21593">
            <w:pPr>
              <w:jc w:val="both"/>
              <w:rPr>
                <w:i/>
                <w:sz w:val="23"/>
                <w:szCs w:val="23"/>
              </w:rPr>
            </w:pPr>
            <w:r w:rsidRPr="00134458">
              <w:rPr>
                <w:i/>
                <w:sz w:val="23"/>
                <w:szCs w:val="23"/>
              </w:rPr>
              <w:t>Agluonėnų seniūnija</w:t>
            </w:r>
          </w:p>
          <w:p w14:paraId="2ECBD762" w14:textId="77777777" w:rsidR="00DC2CDD" w:rsidRPr="00134458" w:rsidRDefault="00DC2CDD" w:rsidP="00E21593">
            <w:pPr>
              <w:jc w:val="both"/>
              <w:rPr>
                <w:sz w:val="23"/>
                <w:szCs w:val="23"/>
              </w:rPr>
            </w:pPr>
            <w:r w:rsidRPr="00134458">
              <w:rPr>
                <w:sz w:val="23"/>
                <w:szCs w:val="23"/>
              </w:rPr>
              <w:t>Ma</w:t>
            </w:r>
            <w:r w:rsidRPr="00134458">
              <w:rPr>
                <w:sz w:val="23"/>
                <w:szCs w:val="23"/>
              </w:rPr>
              <w:lastRenderedPageBreak/>
              <w:t>rijona Ruigienė</w:t>
            </w:r>
          </w:p>
        </w:tc>
        <w:tc>
          <w:tcPr>
            <w:tcW w:w="1678" w:type="dxa"/>
          </w:tcPr>
          <w:p w14:paraId="45265C7C" w14:textId="77777777" w:rsidR="00DC2CDD" w:rsidRPr="00736098" w:rsidRDefault="00DC2CDD" w:rsidP="000269A9">
            <w:pPr>
              <w:jc w:val="center"/>
            </w:pPr>
          </w:p>
        </w:tc>
        <w:tc>
          <w:tcPr>
            <w:tcW w:w="1678" w:type="dxa"/>
            <w:vMerge/>
            <w:shd w:val="clear" w:color="auto" w:fill="auto"/>
          </w:tcPr>
          <w:p w14:paraId="5D128472" w14:textId="2BFA8754" w:rsidR="00DC2CDD" w:rsidRPr="00736098" w:rsidRDefault="00DC2CDD" w:rsidP="000269A9">
            <w:pPr>
              <w:jc w:val="center"/>
            </w:pPr>
          </w:p>
        </w:tc>
      </w:tr>
      <w:tr w:rsidR="00DC2CDD" w:rsidRPr="00736098" w14:paraId="50CEE71F" w14:textId="77777777" w:rsidTr="00DC2CDD">
        <w:trPr>
          <w:trHeight w:val="381"/>
        </w:trPr>
        <w:tc>
          <w:tcPr>
            <w:tcW w:w="843" w:type="dxa"/>
            <w:vMerge/>
            <w:shd w:val="clear" w:color="auto" w:fill="auto"/>
          </w:tcPr>
          <w:p w14:paraId="72144947" w14:textId="77777777" w:rsidR="00DC2CDD" w:rsidRDefault="00DC2CDD" w:rsidP="000269A9">
            <w:pPr>
              <w:tabs>
                <w:tab w:val="left" w:pos="0"/>
              </w:tabs>
              <w:ind w:left="360" w:right="98" w:hanging="326"/>
              <w:jc w:val="center"/>
            </w:pPr>
          </w:p>
        </w:tc>
        <w:tc>
          <w:tcPr>
            <w:tcW w:w="3912" w:type="dxa"/>
            <w:gridSpan w:val="2"/>
            <w:vMerge/>
            <w:shd w:val="clear" w:color="auto" w:fill="auto"/>
          </w:tcPr>
          <w:p w14:paraId="0F4C1870" w14:textId="77777777" w:rsidR="00DC2CDD" w:rsidRPr="00736098" w:rsidRDefault="00DC2CDD" w:rsidP="000269A9"/>
        </w:tc>
        <w:tc>
          <w:tcPr>
            <w:tcW w:w="1496" w:type="dxa"/>
            <w:vMerge/>
            <w:shd w:val="clear" w:color="auto" w:fill="auto"/>
          </w:tcPr>
          <w:p w14:paraId="75524D09" w14:textId="77777777" w:rsidR="00DC2CDD" w:rsidRPr="00736098" w:rsidRDefault="00DC2CDD" w:rsidP="000269A9">
            <w:pPr>
              <w:jc w:val="center"/>
            </w:pPr>
          </w:p>
        </w:tc>
        <w:tc>
          <w:tcPr>
            <w:tcW w:w="3632" w:type="dxa"/>
            <w:vMerge/>
            <w:shd w:val="clear" w:color="auto" w:fill="auto"/>
          </w:tcPr>
          <w:p w14:paraId="716255FE" w14:textId="77777777" w:rsidR="00DC2CDD" w:rsidRPr="00736098" w:rsidRDefault="00DC2CDD" w:rsidP="000269A9">
            <w:pPr>
              <w:jc w:val="center"/>
            </w:pPr>
          </w:p>
        </w:tc>
        <w:tc>
          <w:tcPr>
            <w:tcW w:w="4331" w:type="dxa"/>
            <w:shd w:val="clear" w:color="auto" w:fill="auto"/>
          </w:tcPr>
          <w:p w14:paraId="6489D7B3" w14:textId="77777777" w:rsidR="00DC2CDD" w:rsidRPr="00134458" w:rsidRDefault="00DC2CDD" w:rsidP="00E21593">
            <w:pPr>
              <w:jc w:val="both"/>
              <w:rPr>
                <w:i/>
                <w:sz w:val="23"/>
                <w:szCs w:val="23"/>
              </w:rPr>
            </w:pPr>
            <w:r w:rsidRPr="00134458">
              <w:rPr>
                <w:i/>
                <w:sz w:val="23"/>
                <w:szCs w:val="23"/>
              </w:rPr>
              <w:t>Dauparų-Kvietinių seniūnija</w:t>
            </w:r>
          </w:p>
          <w:p w14:paraId="1724D38F" w14:textId="77777777" w:rsidR="00DC2CDD" w:rsidRPr="00134458" w:rsidRDefault="00DC2CDD" w:rsidP="00E21593">
            <w:pPr>
              <w:jc w:val="both"/>
              <w:rPr>
                <w:sz w:val="23"/>
                <w:szCs w:val="23"/>
              </w:rPr>
            </w:pPr>
            <w:r w:rsidRPr="00134458">
              <w:rPr>
                <w:sz w:val="23"/>
                <w:szCs w:val="23"/>
              </w:rPr>
              <w:t>Ineta Lukšonienė</w:t>
            </w:r>
          </w:p>
        </w:tc>
        <w:tc>
          <w:tcPr>
            <w:tcW w:w="1678" w:type="dxa"/>
          </w:tcPr>
          <w:p w14:paraId="60B02B5E" w14:textId="77777777" w:rsidR="00DC2CDD" w:rsidRPr="00736098" w:rsidRDefault="00DC2CDD" w:rsidP="000269A9">
            <w:pPr>
              <w:jc w:val="center"/>
            </w:pPr>
          </w:p>
        </w:tc>
        <w:tc>
          <w:tcPr>
            <w:tcW w:w="1678" w:type="dxa"/>
            <w:vMerge/>
            <w:shd w:val="clear" w:color="auto" w:fill="auto"/>
          </w:tcPr>
          <w:p w14:paraId="7AD4CD24" w14:textId="6BB6D903" w:rsidR="00DC2CDD" w:rsidRPr="00736098" w:rsidRDefault="00DC2CDD" w:rsidP="000269A9">
            <w:pPr>
              <w:jc w:val="center"/>
            </w:pPr>
          </w:p>
        </w:tc>
      </w:tr>
      <w:tr w:rsidR="00DC2CDD" w:rsidRPr="00736098" w14:paraId="509AE8C6" w14:textId="77777777" w:rsidTr="00DC2CDD">
        <w:trPr>
          <w:trHeight w:val="219"/>
        </w:trPr>
        <w:tc>
          <w:tcPr>
            <w:tcW w:w="843" w:type="dxa"/>
            <w:vMerge/>
            <w:shd w:val="clear" w:color="auto" w:fill="auto"/>
          </w:tcPr>
          <w:p w14:paraId="2C8572A5" w14:textId="77777777" w:rsidR="00DC2CDD" w:rsidRDefault="00DC2CDD" w:rsidP="000269A9">
            <w:pPr>
              <w:tabs>
                <w:tab w:val="left" w:pos="0"/>
              </w:tabs>
              <w:ind w:left="360" w:right="98" w:hanging="326"/>
              <w:jc w:val="center"/>
            </w:pPr>
          </w:p>
        </w:tc>
        <w:tc>
          <w:tcPr>
            <w:tcW w:w="3912" w:type="dxa"/>
            <w:gridSpan w:val="2"/>
            <w:vMerge/>
            <w:shd w:val="clear" w:color="auto" w:fill="auto"/>
          </w:tcPr>
          <w:p w14:paraId="168BEA60" w14:textId="77777777" w:rsidR="00DC2CDD" w:rsidRPr="00736098" w:rsidRDefault="00DC2CDD" w:rsidP="000269A9"/>
        </w:tc>
        <w:tc>
          <w:tcPr>
            <w:tcW w:w="1496" w:type="dxa"/>
            <w:vMerge/>
            <w:shd w:val="clear" w:color="auto" w:fill="auto"/>
          </w:tcPr>
          <w:p w14:paraId="10AB34D4" w14:textId="77777777" w:rsidR="00DC2CDD" w:rsidRPr="00736098" w:rsidRDefault="00DC2CDD" w:rsidP="000269A9">
            <w:pPr>
              <w:jc w:val="center"/>
            </w:pPr>
          </w:p>
        </w:tc>
        <w:tc>
          <w:tcPr>
            <w:tcW w:w="3632" w:type="dxa"/>
            <w:vMerge/>
            <w:shd w:val="clear" w:color="auto" w:fill="auto"/>
          </w:tcPr>
          <w:p w14:paraId="1316553A" w14:textId="77777777" w:rsidR="00DC2CDD" w:rsidRPr="00736098" w:rsidRDefault="00DC2CDD" w:rsidP="000269A9">
            <w:pPr>
              <w:jc w:val="center"/>
            </w:pPr>
          </w:p>
        </w:tc>
        <w:tc>
          <w:tcPr>
            <w:tcW w:w="4331" w:type="dxa"/>
            <w:shd w:val="clear" w:color="auto" w:fill="auto"/>
          </w:tcPr>
          <w:p w14:paraId="5AD04BFD" w14:textId="77777777" w:rsidR="00DC2CDD" w:rsidRPr="00134458" w:rsidRDefault="00DC2CDD" w:rsidP="00E21593">
            <w:pPr>
              <w:jc w:val="both"/>
              <w:rPr>
                <w:i/>
                <w:sz w:val="23"/>
                <w:szCs w:val="23"/>
              </w:rPr>
            </w:pPr>
            <w:r w:rsidRPr="00134458">
              <w:rPr>
                <w:i/>
                <w:sz w:val="23"/>
                <w:szCs w:val="23"/>
              </w:rPr>
              <w:t>Dovilų seniūnija</w:t>
            </w:r>
          </w:p>
          <w:p w14:paraId="0400126A" w14:textId="77777777" w:rsidR="00DC2CDD" w:rsidRPr="00134458" w:rsidRDefault="00DC2CDD" w:rsidP="00E21593">
            <w:pPr>
              <w:jc w:val="both"/>
              <w:rPr>
                <w:sz w:val="23"/>
                <w:szCs w:val="23"/>
              </w:rPr>
            </w:pPr>
            <w:r w:rsidRPr="00134458">
              <w:rPr>
                <w:sz w:val="23"/>
                <w:szCs w:val="23"/>
              </w:rPr>
              <w:t>Vitalija Šimkienė</w:t>
            </w:r>
          </w:p>
        </w:tc>
        <w:tc>
          <w:tcPr>
            <w:tcW w:w="1678" w:type="dxa"/>
          </w:tcPr>
          <w:p w14:paraId="0668E4D7" w14:textId="77777777" w:rsidR="00DC2CDD" w:rsidRPr="00736098" w:rsidRDefault="00DC2CDD" w:rsidP="000269A9">
            <w:pPr>
              <w:jc w:val="center"/>
            </w:pPr>
          </w:p>
        </w:tc>
        <w:tc>
          <w:tcPr>
            <w:tcW w:w="1678" w:type="dxa"/>
            <w:vMerge/>
            <w:shd w:val="clear" w:color="auto" w:fill="auto"/>
          </w:tcPr>
          <w:p w14:paraId="11CF1665" w14:textId="617CA8E9" w:rsidR="00DC2CDD" w:rsidRPr="00736098" w:rsidRDefault="00DC2CDD" w:rsidP="000269A9">
            <w:pPr>
              <w:jc w:val="center"/>
            </w:pPr>
          </w:p>
        </w:tc>
      </w:tr>
      <w:tr w:rsidR="00DC2CDD" w:rsidRPr="00736098" w14:paraId="5472BFC3" w14:textId="77777777" w:rsidTr="00DC2CDD">
        <w:trPr>
          <w:trHeight w:val="383"/>
        </w:trPr>
        <w:tc>
          <w:tcPr>
            <w:tcW w:w="843" w:type="dxa"/>
            <w:vMerge/>
            <w:shd w:val="clear" w:color="auto" w:fill="auto"/>
          </w:tcPr>
          <w:p w14:paraId="61E0C3BA" w14:textId="77777777" w:rsidR="00DC2CDD" w:rsidRDefault="00DC2CDD" w:rsidP="000269A9">
            <w:pPr>
              <w:tabs>
                <w:tab w:val="left" w:pos="0"/>
              </w:tabs>
              <w:ind w:left="360" w:right="98" w:hanging="326"/>
              <w:jc w:val="center"/>
            </w:pPr>
          </w:p>
        </w:tc>
        <w:tc>
          <w:tcPr>
            <w:tcW w:w="3912" w:type="dxa"/>
            <w:gridSpan w:val="2"/>
            <w:vMerge/>
            <w:shd w:val="clear" w:color="auto" w:fill="auto"/>
          </w:tcPr>
          <w:p w14:paraId="06C1A192" w14:textId="77777777" w:rsidR="00DC2CDD" w:rsidRPr="00736098" w:rsidRDefault="00DC2CDD" w:rsidP="000269A9"/>
        </w:tc>
        <w:tc>
          <w:tcPr>
            <w:tcW w:w="1496" w:type="dxa"/>
            <w:vMerge/>
            <w:shd w:val="clear" w:color="auto" w:fill="auto"/>
          </w:tcPr>
          <w:p w14:paraId="4D602033" w14:textId="77777777" w:rsidR="00DC2CDD" w:rsidRPr="00736098" w:rsidRDefault="00DC2CDD" w:rsidP="000269A9">
            <w:pPr>
              <w:jc w:val="center"/>
            </w:pPr>
          </w:p>
        </w:tc>
        <w:tc>
          <w:tcPr>
            <w:tcW w:w="3632" w:type="dxa"/>
            <w:vMerge/>
            <w:shd w:val="clear" w:color="auto" w:fill="auto"/>
          </w:tcPr>
          <w:p w14:paraId="7BC02D46" w14:textId="77777777" w:rsidR="00DC2CDD" w:rsidRPr="00736098" w:rsidRDefault="00DC2CDD" w:rsidP="000269A9">
            <w:pPr>
              <w:jc w:val="center"/>
            </w:pPr>
          </w:p>
        </w:tc>
        <w:tc>
          <w:tcPr>
            <w:tcW w:w="4331" w:type="dxa"/>
            <w:shd w:val="clear" w:color="auto" w:fill="auto"/>
          </w:tcPr>
          <w:p w14:paraId="1695D416" w14:textId="77777777" w:rsidR="00DC2CDD" w:rsidRPr="00134458" w:rsidRDefault="00DC2CDD" w:rsidP="00E21593">
            <w:pPr>
              <w:jc w:val="both"/>
              <w:rPr>
                <w:i/>
                <w:sz w:val="23"/>
                <w:szCs w:val="23"/>
              </w:rPr>
            </w:pPr>
            <w:r w:rsidRPr="00134458">
              <w:rPr>
                <w:i/>
                <w:sz w:val="23"/>
                <w:szCs w:val="23"/>
              </w:rPr>
              <w:t>Endriejavo seniūnija</w:t>
            </w:r>
          </w:p>
          <w:p w14:paraId="0CF61B00" w14:textId="77777777" w:rsidR="00DC2CDD" w:rsidRPr="00134458" w:rsidRDefault="00DC2CDD" w:rsidP="00E21593">
            <w:pPr>
              <w:jc w:val="both"/>
              <w:rPr>
                <w:sz w:val="23"/>
                <w:szCs w:val="23"/>
              </w:rPr>
            </w:pPr>
            <w:r w:rsidRPr="00134458">
              <w:rPr>
                <w:sz w:val="23"/>
                <w:szCs w:val="23"/>
              </w:rPr>
              <w:t>Danutė Lukauskienė</w:t>
            </w:r>
          </w:p>
        </w:tc>
        <w:tc>
          <w:tcPr>
            <w:tcW w:w="1678" w:type="dxa"/>
          </w:tcPr>
          <w:p w14:paraId="38FD14B3" w14:textId="77777777" w:rsidR="00DC2CDD" w:rsidRPr="00736098" w:rsidRDefault="00DC2CDD" w:rsidP="000269A9">
            <w:pPr>
              <w:jc w:val="center"/>
            </w:pPr>
          </w:p>
        </w:tc>
        <w:tc>
          <w:tcPr>
            <w:tcW w:w="1678" w:type="dxa"/>
            <w:vMerge/>
            <w:shd w:val="clear" w:color="auto" w:fill="auto"/>
          </w:tcPr>
          <w:p w14:paraId="58767BA8" w14:textId="011FB8B1" w:rsidR="00DC2CDD" w:rsidRPr="00736098" w:rsidRDefault="00DC2CDD" w:rsidP="000269A9">
            <w:pPr>
              <w:jc w:val="center"/>
            </w:pPr>
          </w:p>
        </w:tc>
      </w:tr>
      <w:tr w:rsidR="00DC2CDD" w:rsidRPr="00736098" w14:paraId="6247F951" w14:textId="77777777" w:rsidTr="00DC2CDD">
        <w:trPr>
          <w:trHeight w:val="602"/>
        </w:trPr>
        <w:tc>
          <w:tcPr>
            <w:tcW w:w="843" w:type="dxa"/>
            <w:vMerge/>
            <w:shd w:val="clear" w:color="auto" w:fill="auto"/>
          </w:tcPr>
          <w:p w14:paraId="51336C9D" w14:textId="77777777" w:rsidR="00DC2CDD" w:rsidRDefault="00DC2CDD" w:rsidP="000269A9">
            <w:pPr>
              <w:tabs>
                <w:tab w:val="left" w:pos="0"/>
              </w:tabs>
              <w:ind w:left="360" w:right="98" w:hanging="326"/>
              <w:jc w:val="center"/>
            </w:pPr>
          </w:p>
        </w:tc>
        <w:tc>
          <w:tcPr>
            <w:tcW w:w="3912" w:type="dxa"/>
            <w:gridSpan w:val="2"/>
            <w:vMerge/>
            <w:shd w:val="clear" w:color="auto" w:fill="auto"/>
          </w:tcPr>
          <w:p w14:paraId="3CDA9588" w14:textId="77777777" w:rsidR="00DC2CDD" w:rsidRPr="00736098" w:rsidRDefault="00DC2CDD" w:rsidP="000269A9"/>
        </w:tc>
        <w:tc>
          <w:tcPr>
            <w:tcW w:w="1496" w:type="dxa"/>
            <w:vMerge/>
            <w:shd w:val="clear" w:color="auto" w:fill="auto"/>
          </w:tcPr>
          <w:p w14:paraId="28A75BB9" w14:textId="77777777" w:rsidR="00DC2CDD" w:rsidRPr="00736098" w:rsidRDefault="00DC2CDD" w:rsidP="000269A9">
            <w:pPr>
              <w:jc w:val="center"/>
            </w:pPr>
          </w:p>
        </w:tc>
        <w:tc>
          <w:tcPr>
            <w:tcW w:w="3632" w:type="dxa"/>
            <w:vMerge/>
            <w:shd w:val="clear" w:color="auto" w:fill="auto"/>
          </w:tcPr>
          <w:p w14:paraId="37768F77" w14:textId="77777777" w:rsidR="00DC2CDD" w:rsidRPr="00736098" w:rsidRDefault="00DC2CDD" w:rsidP="000269A9">
            <w:pPr>
              <w:jc w:val="center"/>
            </w:pPr>
          </w:p>
        </w:tc>
        <w:tc>
          <w:tcPr>
            <w:tcW w:w="4331" w:type="dxa"/>
            <w:shd w:val="clear" w:color="auto" w:fill="auto"/>
          </w:tcPr>
          <w:p w14:paraId="5A6A981A" w14:textId="77777777" w:rsidR="00DC2CDD" w:rsidRPr="00134458" w:rsidRDefault="00DC2CDD" w:rsidP="00E21593">
            <w:pPr>
              <w:jc w:val="both"/>
              <w:rPr>
                <w:i/>
                <w:sz w:val="23"/>
                <w:szCs w:val="23"/>
              </w:rPr>
            </w:pPr>
            <w:r w:rsidRPr="00134458">
              <w:rPr>
                <w:i/>
                <w:sz w:val="23"/>
                <w:szCs w:val="23"/>
              </w:rPr>
              <w:t>Gargždų seniūnija</w:t>
            </w:r>
          </w:p>
          <w:p w14:paraId="79BC1AD1" w14:textId="77777777" w:rsidR="00DC2CDD" w:rsidRPr="00134458" w:rsidRDefault="00DC2CDD" w:rsidP="006E6027">
            <w:pPr>
              <w:jc w:val="both"/>
              <w:rPr>
                <w:sz w:val="23"/>
                <w:szCs w:val="23"/>
              </w:rPr>
            </w:pPr>
            <w:r w:rsidRPr="00134458">
              <w:rPr>
                <w:sz w:val="23"/>
                <w:szCs w:val="23"/>
              </w:rPr>
              <w:t>Asta Jurkuvienė</w:t>
            </w:r>
          </w:p>
          <w:p w14:paraId="080E138D" w14:textId="405DBEBC" w:rsidR="00DC2CDD" w:rsidRPr="00134458" w:rsidRDefault="00DC2CDD" w:rsidP="006E6027">
            <w:pPr>
              <w:jc w:val="both"/>
              <w:rPr>
                <w:sz w:val="23"/>
                <w:szCs w:val="23"/>
              </w:rPr>
            </w:pPr>
            <w:r w:rsidRPr="00134458">
              <w:rPr>
                <w:sz w:val="23"/>
                <w:szCs w:val="23"/>
              </w:rPr>
              <w:t>Zosė Stonienė</w:t>
            </w:r>
          </w:p>
        </w:tc>
        <w:tc>
          <w:tcPr>
            <w:tcW w:w="1678" w:type="dxa"/>
          </w:tcPr>
          <w:p w14:paraId="5DDA9A51" w14:textId="77777777" w:rsidR="00DC2CDD" w:rsidRPr="00736098" w:rsidRDefault="00DC2CDD" w:rsidP="000269A9">
            <w:pPr>
              <w:jc w:val="center"/>
            </w:pPr>
          </w:p>
        </w:tc>
        <w:tc>
          <w:tcPr>
            <w:tcW w:w="1678" w:type="dxa"/>
            <w:vMerge/>
            <w:shd w:val="clear" w:color="auto" w:fill="auto"/>
          </w:tcPr>
          <w:p w14:paraId="1F10CAFC" w14:textId="600FEBEC" w:rsidR="00DC2CDD" w:rsidRPr="00736098" w:rsidRDefault="00DC2CDD" w:rsidP="000269A9">
            <w:pPr>
              <w:jc w:val="center"/>
            </w:pPr>
          </w:p>
        </w:tc>
      </w:tr>
      <w:tr w:rsidR="00DC2CDD" w:rsidRPr="00736098" w14:paraId="0DD43411" w14:textId="77777777" w:rsidTr="00DC2CDD">
        <w:trPr>
          <w:trHeight w:val="22"/>
        </w:trPr>
        <w:tc>
          <w:tcPr>
            <w:tcW w:w="843" w:type="dxa"/>
            <w:vMerge/>
            <w:shd w:val="clear" w:color="auto" w:fill="auto"/>
          </w:tcPr>
          <w:p w14:paraId="7E34751C" w14:textId="77777777" w:rsidR="00DC2CDD" w:rsidRDefault="00DC2CDD" w:rsidP="000269A9">
            <w:pPr>
              <w:tabs>
                <w:tab w:val="left" w:pos="0"/>
              </w:tabs>
              <w:ind w:left="360" w:right="98" w:hanging="326"/>
              <w:jc w:val="center"/>
            </w:pPr>
          </w:p>
        </w:tc>
        <w:tc>
          <w:tcPr>
            <w:tcW w:w="3912" w:type="dxa"/>
            <w:gridSpan w:val="2"/>
            <w:vMerge/>
            <w:shd w:val="clear" w:color="auto" w:fill="auto"/>
          </w:tcPr>
          <w:p w14:paraId="3D7DA776" w14:textId="77777777" w:rsidR="00DC2CDD" w:rsidRPr="00736098" w:rsidRDefault="00DC2CDD" w:rsidP="000269A9"/>
        </w:tc>
        <w:tc>
          <w:tcPr>
            <w:tcW w:w="1496" w:type="dxa"/>
            <w:vMerge/>
            <w:shd w:val="clear" w:color="auto" w:fill="auto"/>
          </w:tcPr>
          <w:p w14:paraId="188E301D" w14:textId="77777777" w:rsidR="00DC2CDD" w:rsidRPr="00736098" w:rsidRDefault="00DC2CDD" w:rsidP="000269A9">
            <w:pPr>
              <w:jc w:val="center"/>
            </w:pPr>
          </w:p>
        </w:tc>
        <w:tc>
          <w:tcPr>
            <w:tcW w:w="3632" w:type="dxa"/>
            <w:vMerge/>
            <w:shd w:val="clear" w:color="auto" w:fill="auto"/>
          </w:tcPr>
          <w:p w14:paraId="21D87EA3" w14:textId="77777777" w:rsidR="00DC2CDD" w:rsidRPr="00736098" w:rsidRDefault="00DC2CDD" w:rsidP="000269A9">
            <w:pPr>
              <w:jc w:val="center"/>
            </w:pPr>
          </w:p>
        </w:tc>
        <w:tc>
          <w:tcPr>
            <w:tcW w:w="4331" w:type="dxa"/>
            <w:shd w:val="clear" w:color="auto" w:fill="auto"/>
          </w:tcPr>
          <w:p w14:paraId="097EEC3D" w14:textId="77777777" w:rsidR="00DC2CDD" w:rsidRPr="00134458" w:rsidRDefault="00DC2CDD" w:rsidP="00E21593">
            <w:pPr>
              <w:jc w:val="both"/>
              <w:rPr>
                <w:i/>
                <w:sz w:val="23"/>
                <w:szCs w:val="23"/>
              </w:rPr>
            </w:pPr>
            <w:r w:rsidRPr="00134458">
              <w:rPr>
                <w:i/>
                <w:sz w:val="23"/>
                <w:szCs w:val="23"/>
              </w:rPr>
              <w:t>Judrėnų seniūnija</w:t>
            </w:r>
          </w:p>
          <w:p w14:paraId="65399C67" w14:textId="77777777" w:rsidR="00DC2CDD" w:rsidRPr="00134458" w:rsidRDefault="00DC2CDD" w:rsidP="00E21593">
            <w:pPr>
              <w:jc w:val="both"/>
              <w:rPr>
                <w:sz w:val="23"/>
                <w:szCs w:val="23"/>
              </w:rPr>
            </w:pPr>
            <w:r w:rsidRPr="00134458">
              <w:rPr>
                <w:sz w:val="23"/>
                <w:szCs w:val="23"/>
              </w:rPr>
              <w:t>Stefanija Dargienė</w:t>
            </w:r>
          </w:p>
        </w:tc>
        <w:tc>
          <w:tcPr>
            <w:tcW w:w="1678" w:type="dxa"/>
          </w:tcPr>
          <w:p w14:paraId="280CFBD4" w14:textId="77777777" w:rsidR="00DC2CDD" w:rsidRPr="00736098" w:rsidRDefault="00DC2CDD" w:rsidP="000269A9">
            <w:pPr>
              <w:jc w:val="center"/>
            </w:pPr>
          </w:p>
        </w:tc>
        <w:tc>
          <w:tcPr>
            <w:tcW w:w="1678" w:type="dxa"/>
            <w:vMerge/>
            <w:shd w:val="clear" w:color="auto" w:fill="auto"/>
          </w:tcPr>
          <w:p w14:paraId="6E31F6C1" w14:textId="265F109C" w:rsidR="00DC2CDD" w:rsidRPr="00736098" w:rsidRDefault="00DC2CDD" w:rsidP="000269A9">
            <w:pPr>
              <w:jc w:val="center"/>
            </w:pPr>
          </w:p>
        </w:tc>
      </w:tr>
      <w:tr w:rsidR="00DC2CDD" w:rsidRPr="00736098" w14:paraId="36C39955" w14:textId="77777777" w:rsidTr="00DC2CDD">
        <w:trPr>
          <w:trHeight w:val="22"/>
        </w:trPr>
        <w:tc>
          <w:tcPr>
            <w:tcW w:w="843" w:type="dxa"/>
            <w:vMerge/>
            <w:shd w:val="clear" w:color="auto" w:fill="auto"/>
          </w:tcPr>
          <w:p w14:paraId="20DE1DA9" w14:textId="77777777" w:rsidR="00DC2CDD" w:rsidRDefault="00DC2CDD" w:rsidP="000269A9">
            <w:pPr>
              <w:tabs>
                <w:tab w:val="left" w:pos="0"/>
              </w:tabs>
              <w:ind w:left="360" w:right="98" w:hanging="326"/>
              <w:jc w:val="center"/>
            </w:pPr>
          </w:p>
        </w:tc>
        <w:tc>
          <w:tcPr>
            <w:tcW w:w="3912" w:type="dxa"/>
            <w:gridSpan w:val="2"/>
            <w:vMerge/>
            <w:shd w:val="clear" w:color="auto" w:fill="auto"/>
          </w:tcPr>
          <w:p w14:paraId="042499B1" w14:textId="77777777" w:rsidR="00DC2CDD" w:rsidRPr="00736098" w:rsidRDefault="00DC2CDD" w:rsidP="000269A9"/>
        </w:tc>
        <w:tc>
          <w:tcPr>
            <w:tcW w:w="1496" w:type="dxa"/>
            <w:vMerge/>
            <w:shd w:val="clear" w:color="auto" w:fill="auto"/>
          </w:tcPr>
          <w:p w14:paraId="0B28BEBF" w14:textId="77777777" w:rsidR="00DC2CDD" w:rsidRPr="00736098" w:rsidRDefault="00DC2CDD" w:rsidP="000269A9">
            <w:pPr>
              <w:jc w:val="center"/>
            </w:pPr>
          </w:p>
        </w:tc>
        <w:tc>
          <w:tcPr>
            <w:tcW w:w="3632" w:type="dxa"/>
            <w:vMerge/>
            <w:shd w:val="clear" w:color="auto" w:fill="auto"/>
          </w:tcPr>
          <w:p w14:paraId="352A55A4" w14:textId="77777777" w:rsidR="00DC2CDD" w:rsidRPr="00736098" w:rsidRDefault="00DC2CDD" w:rsidP="000269A9">
            <w:pPr>
              <w:jc w:val="center"/>
            </w:pPr>
          </w:p>
        </w:tc>
        <w:tc>
          <w:tcPr>
            <w:tcW w:w="4331" w:type="dxa"/>
            <w:shd w:val="clear" w:color="auto" w:fill="auto"/>
          </w:tcPr>
          <w:p w14:paraId="34244D85" w14:textId="77777777" w:rsidR="00DC2CDD" w:rsidRPr="00134458" w:rsidRDefault="00DC2CDD" w:rsidP="00E21593">
            <w:pPr>
              <w:jc w:val="both"/>
              <w:rPr>
                <w:i/>
                <w:sz w:val="23"/>
                <w:szCs w:val="23"/>
              </w:rPr>
            </w:pPr>
            <w:r w:rsidRPr="00134458">
              <w:rPr>
                <w:i/>
                <w:sz w:val="23"/>
                <w:szCs w:val="23"/>
              </w:rPr>
              <w:t>Kretingalės seniūnija</w:t>
            </w:r>
          </w:p>
          <w:p w14:paraId="6FBEB218" w14:textId="77777777" w:rsidR="00DC2CDD" w:rsidRPr="00134458" w:rsidRDefault="00DC2CDD" w:rsidP="00E21593">
            <w:pPr>
              <w:jc w:val="both"/>
              <w:rPr>
                <w:sz w:val="23"/>
                <w:szCs w:val="23"/>
              </w:rPr>
            </w:pPr>
            <w:r w:rsidRPr="00134458">
              <w:rPr>
                <w:sz w:val="23"/>
                <w:szCs w:val="23"/>
              </w:rPr>
              <w:t>Marijona Petrauskienė</w:t>
            </w:r>
          </w:p>
        </w:tc>
        <w:tc>
          <w:tcPr>
            <w:tcW w:w="1678" w:type="dxa"/>
          </w:tcPr>
          <w:p w14:paraId="61A87228" w14:textId="77777777" w:rsidR="00DC2CDD" w:rsidRPr="00736098" w:rsidRDefault="00DC2CDD" w:rsidP="000269A9">
            <w:pPr>
              <w:jc w:val="center"/>
            </w:pPr>
          </w:p>
        </w:tc>
        <w:tc>
          <w:tcPr>
            <w:tcW w:w="1678" w:type="dxa"/>
            <w:vMerge/>
            <w:shd w:val="clear" w:color="auto" w:fill="auto"/>
          </w:tcPr>
          <w:p w14:paraId="01C32734" w14:textId="1525AE9D" w:rsidR="00DC2CDD" w:rsidRPr="00736098" w:rsidRDefault="00DC2CDD" w:rsidP="000269A9">
            <w:pPr>
              <w:jc w:val="center"/>
            </w:pPr>
          </w:p>
        </w:tc>
      </w:tr>
      <w:tr w:rsidR="00DC2CDD" w:rsidRPr="00134458" w14:paraId="6123592C" w14:textId="77777777" w:rsidTr="00DC2CDD">
        <w:trPr>
          <w:trHeight w:val="635"/>
        </w:trPr>
        <w:tc>
          <w:tcPr>
            <w:tcW w:w="843" w:type="dxa"/>
            <w:vMerge/>
            <w:shd w:val="clear" w:color="auto" w:fill="auto"/>
          </w:tcPr>
          <w:p w14:paraId="08DE2881" w14:textId="77777777" w:rsidR="00DC2CDD" w:rsidRPr="00134458" w:rsidRDefault="00DC2CDD" w:rsidP="000269A9">
            <w:pPr>
              <w:tabs>
                <w:tab w:val="left" w:pos="0"/>
              </w:tabs>
              <w:ind w:left="360" w:right="98" w:hanging="326"/>
              <w:jc w:val="center"/>
            </w:pPr>
          </w:p>
        </w:tc>
        <w:tc>
          <w:tcPr>
            <w:tcW w:w="3912" w:type="dxa"/>
            <w:gridSpan w:val="2"/>
            <w:vMerge/>
            <w:shd w:val="clear" w:color="auto" w:fill="auto"/>
          </w:tcPr>
          <w:p w14:paraId="4DC48014" w14:textId="77777777" w:rsidR="00DC2CDD" w:rsidRPr="00134458" w:rsidRDefault="00DC2CDD" w:rsidP="000269A9"/>
        </w:tc>
        <w:tc>
          <w:tcPr>
            <w:tcW w:w="1496" w:type="dxa"/>
            <w:vMerge/>
            <w:shd w:val="clear" w:color="auto" w:fill="auto"/>
          </w:tcPr>
          <w:p w14:paraId="06726758" w14:textId="77777777" w:rsidR="00DC2CDD" w:rsidRPr="00134458" w:rsidRDefault="00DC2CDD" w:rsidP="000269A9">
            <w:pPr>
              <w:jc w:val="center"/>
            </w:pPr>
          </w:p>
        </w:tc>
        <w:tc>
          <w:tcPr>
            <w:tcW w:w="3632" w:type="dxa"/>
            <w:vMerge/>
            <w:shd w:val="clear" w:color="auto" w:fill="auto"/>
          </w:tcPr>
          <w:p w14:paraId="6DF359E8" w14:textId="77777777" w:rsidR="00DC2CDD" w:rsidRPr="00134458" w:rsidRDefault="00DC2CDD" w:rsidP="000269A9">
            <w:pPr>
              <w:jc w:val="center"/>
            </w:pPr>
          </w:p>
        </w:tc>
        <w:tc>
          <w:tcPr>
            <w:tcW w:w="4331" w:type="dxa"/>
            <w:shd w:val="clear" w:color="auto" w:fill="auto"/>
          </w:tcPr>
          <w:p w14:paraId="2BCD094D" w14:textId="77777777" w:rsidR="00DC2CDD" w:rsidRPr="00134458" w:rsidRDefault="00DC2CDD" w:rsidP="00E21593">
            <w:pPr>
              <w:jc w:val="both"/>
              <w:rPr>
                <w:i/>
              </w:rPr>
            </w:pPr>
            <w:r w:rsidRPr="00134458">
              <w:rPr>
                <w:i/>
              </w:rPr>
              <w:t>Priekulės seniūnija</w:t>
            </w:r>
          </w:p>
          <w:p w14:paraId="73EA97BA" w14:textId="77777777" w:rsidR="00DC2CDD" w:rsidRPr="00134458" w:rsidRDefault="00DC2CDD" w:rsidP="00E21593">
            <w:pPr>
              <w:jc w:val="both"/>
            </w:pPr>
            <w:r w:rsidRPr="00134458">
              <w:t xml:space="preserve">Virginija Šiaulytienė </w:t>
            </w:r>
          </w:p>
          <w:p w14:paraId="09CBA2B9" w14:textId="77777777" w:rsidR="00DC2CDD" w:rsidRPr="00134458" w:rsidRDefault="00DC2CDD" w:rsidP="00E21593">
            <w:pPr>
              <w:jc w:val="both"/>
            </w:pPr>
            <w:r w:rsidRPr="00134458">
              <w:t>Ilona Žilienė</w:t>
            </w:r>
          </w:p>
        </w:tc>
        <w:tc>
          <w:tcPr>
            <w:tcW w:w="1678" w:type="dxa"/>
          </w:tcPr>
          <w:p w14:paraId="58EFB453" w14:textId="77777777" w:rsidR="00DC2CDD" w:rsidRPr="00134458" w:rsidRDefault="00DC2CDD" w:rsidP="000269A9">
            <w:pPr>
              <w:jc w:val="center"/>
            </w:pPr>
          </w:p>
        </w:tc>
        <w:tc>
          <w:tcPr>
            <w:tcW w:w="1678" w:type="dxa"/>
            <w:vMerge/>
            <w:shd w:val="clear" w:color="auto" w:fill="auto"/>
          </w:tcPr>
          <w:p w14:paraId="642E5943" w14:textId="1630606B" w:rsidR="00DC2CDD" w:rsidRPr="00134458" w:rsidRDefault="00DC2CDD" w:rsidP="000269A9">
            <w:pPr>
              <w:jc w:val="center"/>
            </w:pPr>
          </w:p>
        </w:tc>
      </w:tr>
      <w:tr w:rsidR="00DC2CDD" w:rsidRPr="00134458" w14:paraId="5361D61A" w14:textId="77777777" w:rsidTr="00DC2CDD">
        <w:trPr>
          <w:trHeight w:val="22"/>
        </w:trPr>
        <w:tc>
          <w:tcPr>
            <w:tcW w:w="843" w:type="dxa"/>
            <w:vMerge/>
            <w:shd w:val="clear" w:color="auto" w:fill="auto"/>
          </w:tcPr>
          <w:p w14:paraId="2420D42A" w14:textId="77777777" w:rsidR="00DC2CDD" w:rsidRPr="00134458" w:rsidRDefault="00DC2CDD" w:rsidP="000269A9">
            <w:pPr>
              <w:tabs>
                <w:tab w:val="left" w:pos="0"/>
              </w:tabs>
              <w:ind w:left="360" w:right="98" w:hanging="326"/>
              <w:jc w:val="center"/>
            </w:pPr>
          </w:p>
        </w:tc>
        <w:tc>
          <w:tcPr>
            <w:tcW w:w="3912" w:type="dxa"/>
            <w:gridSpan w:val="2"/>
            <w:vMerge/>
            <w:shd w:val="clear" w:color="auto" w:fill="auto"/>
          </w:tcPr>
          <w:p w14:paraId="1A78074F" w14:textId="77777777" w:rsidR="00DC2CDD" w:rsidRPr="00134458" w:rsidRDefault="00DC2CDD" w:rsidP="000269A9"/>
        </w:tc>
        <w:tc>
          <w:tcPr>
            <w:tcW w:w="1496" w:type="dxa"/>
            <w:vMerge/>
            <w:shd w:val="clear" w:color="auto" w:fill="auto"/>
          </w:tcPr>
          <w:p w14:paraId="09BD1015" w14:textId="77777777" w:rsidR="00DC2CDD" w:rsidRPr="00134458" w:rsidRDefault="00DC2CDD" w:rsidP="000269A9">
            <w:pPr>
              <w:jc w:val="center"/>
            </w:pPr>
          </w:p>
        </w:tc>
        <w:tc>
          <w:tcPr>
            <w:tcW w:w="3632" w:type="dxa"/>
            <w:vMerge/>
            <w:shd w:val="clear" w:color="auto" w:fill="auto"/>
          </w:tcPr>
          <w:p w14:paraId="351EB9D1" w14:textId="77777777" w:rsidR="00DC2CDD" w:rsidRPr="00134458" w:rsidRDefault="00DC2CDD" w:rsidP="000269A9">
            <w:pPr>
              <w:jc w:val="center"/>
            </w:pPr>
          </w:p>
        </w:tc>
        <w:tc>
          <w:tcPr>
            <w:tcW w:w="4331" w:type="dxa"/>
            <w:shd w:val="clear" w:color="auto" w:fill="auto"/>
          </w:tcPr>
          <w:p w14:paraId="76CB45A3" w14:textId="77777777" w:rsidR="00DC2CDD" w:rsidRPr="00134458" w:rsidRDefault="00DC2CDD" w:rsidP="00E21593">
            <w:pPr>
              <w:jc w:val="both"/>
              <w:rPr>
                <w:i/>
              </w:rPr>
            </w:pPr>
            <w:r w:rsidRPr="00134458">
              <w:rPr>
                <w:i/>
              </w:rPr>
              <w:t>Sendvario seniūnija</w:t>
            </w:r>
          </w:p>
          <w:p w14:paraId="6F3B7FB0" w14:textId="77777777" w:rsidR="00DC2CDD" w:rsidRPr="00134458" w:rsidRDefault="00DC2CDD" w:rsidP="00E21593">
            <w:pPr>
              <w:jc w:val="both"/>
            </w:pPr>
            <w:r w:rsidRPr="00134458">
              <w:t>Zita Butkevičienė</w:t>
            </w:r>
          </w:p>
        </w:tc>
        <w:tc>
          <w:tcPr>
            <w:tcW w:w="1678" w:type="dxa"/>
          </w:tcPr>
          <w:p w14:paraId="4BCF60C4" w14:textId="77777777" w:rsidR="00DC2CDD" w:rsidRPr="00134458" w:rsidRDefault="00DC2CDD" w:rsidP="000269A9">
            <w:pPr>
              <w:jc w:val="center"/>
            </w:pPr>
          </w:p>
        </w:tc>
        <w:tc>
          <w:tcPr>
            <w:tcW w:w="1678" w:type="dxa"/>
            <w:vMerge/>
            <w:shd w:val="clear" w:color="auto" w:fill="auto"/>
          </w:tcPr>
          <w:p w14:paraId="589E7E58" w14:textId="7EE5AA9E" w:rsidR="00DC2CDD" w:rsidRPr="00134458" w:rsidRDefault="00DC2CDD" w:rsidP="000269A9">
            <w:pPr>
              <w:jc w:val="center"/>
            </w:pPr>
          </w:p>
        </w:tc>
      </w:tr>
      <w:tr w:rsidR="00DC2CDD" w:rsidRPr="00134458" w14:paraId="7CBDC787" w14:textId="77777777" w:rsidTr="00DC2CDD">
        <w:trPr>
          <w:trHeight w:val="22"/>
        </w:trPr>
        <w:tc>
          <w:tcPr>
            <w:tcW w:w="843" w:type="dxa"/>
            <w:vMerge/>
            <w:shd w:val="clear" w:color="auto" w:fill="auto"/>
          </w:tcPr>
          <w:p w14:paraId="6B5F7F01" w14:textId="77777777" w:rsidR="00DC2CDD" w:rsidRPr="00134458" w:rsidRDefault="00DC2CDD" w:rsidP="000269A9">
            <w:pPr>
              <w:tabs>
                <w:tab w:val="left" w:pos="0"/>
              </w:tabs>
              <w:ind w:left="360" w:right="98" w:hanging="326"/>
              <w:jc w:val="center"/>
            </w:pPr>
          </w:p>
        </w:tc>
        <w:tc>
          <w:tcPr>
            <w:tcW w:w="3912" w:type="dxa"/>
            <w:gridSpan w:val="2"/>
            <w:vMerge/>
            <w:shd w:val="clear" w:color="auto" w:fill="auto"/>
          </w:tcPr>
          <w:p w14:paraId="49984837" w14:textId="77777777" w:rsidR="00DC2CDD" w:rsidRPr="00134458" w:rsidRDefault="00DC2CDD" w:rsidP="000269A9"/>
        </w:tc>
        <w:tc>
          <w:tcPr>
            <w:tcW w:w="1496" w:type="dxa"/>
            <w:vMerge/>
            <w:shd w:val="clear" w:color="auto" w:fill="auto"/>
          </w:tcPr>
          <w:p w14:paraId="721753BF" w14:textId="77777777" w:rsidR="00DC2CDD" w:rsidRPr="00134458" w:rsidRDefault="00DC2CDD" w:rsidP="000269A9">
            <w:pPr>
              <w:jc w:val="center"/>
            </w:pPr>
          </w:p>
        </w:tc>
        <w:tc>
          <w:tcPr>
            <w:tcW w:w="3632" w:type="dxa"/>
            <w:vMerge/>
            <w:shd w:val="clear" w:color="auto" w:fill="auto"/>
          </w:tcPr>
          <w:p w14:paraId="03F4CA90" w14:textId="77777777" w:rsidR="00DC2CDD" w:rsidRPr="00134458" w:rsidRDefault="00DC2CDD" w:rsidP="000269A9">
            <w:pPr>
              <w:jc w:val="center"/>
            </w:pPr>
          </w:p>
        </w:tc>
        <w:tc>
          <w:tcPr>
            <w:tcW w:w="4331" w:type="dxa"/>
            <w:shd w:val="clear" w:color="auto" w:fill="auto"/>
          </w:tcPr>
          <w:p w14:paraId="610BB9AC" w14:textId="77777777" w:rsidR="00DC2CDD" w:rsidRPr="00134458" w:rsidRDefault="00DC2CDD" w:rsidP="00E21593">
            <w:pPr>
              <w:jc w:val="both"/>
              <w:rPr>
                <w:i/>
              </w:rPr>
            </w:pPr>
            <w:r w:rsidRPr="00134458">
              <w:rPr>
                <w:i/>
              </w:rPr>
              <w:t>Veiviržėnų seniūnija</w:t>
            </w:r>
          </w:p>
          <w:p w14:paraId="19DEE0A4" w14:textId="77777777" w:rsidR="00DC2CDD" w:rsidRPr="00134458" w:rsidRDefault="00DC2CDD" w:rsidP="00E21593">
            <w:pPr>
              <w:jc w:val="both"/>
            </w:pPr>
            <w:r w:rsidRPr="00134458">
              <w:t>Aldona Dėringienė</w:t>
            </w:r>
          </w:p>
        </w:tc>
        <w:tc>
          <w:tcPr>
            <w:tcW w:w="1678" w:type="dxa"/>
          </w:tcPr>
          <w:p w14:paraId="7C8AD84E" w14:textId="77777777" w:rsidR="00DC2CDD" w:rsidRPr="00134458" w:rsidRDefault="00DC2CDD" w:rsidP="000269A9">
            <w:pPr>
              <w:jc w:val="center"/>
            </w:pPr>
          </w:p>
        </w:tc>
        <w:tc>
          <w:tcPr>
            <w:tcW w:w="1678" w:type="dxa"/>
            <w:vMerge/>
            <w:shd w:val="clear" w:color="auto" w:fill="auto"/>
          </w:tcPr>
          <w:p w14:paraId="165CAF4D" w14:textId="6DC0124C" w:rsidR="00DC2CDD" w:rsidRPr="00134458" w:rsidRDefault="00DC2CDD" w:rsidP="000269A9">
            <w:pPr>
              <w:jc w:val="center"/>
            </w:pPr>
          </w:p>
        </w:tc>
      </w:tr>
      <w:tr w:rsidR="00DC2CDD" w:rsidRPr="00134458" w14:paraId="23716192" w14:textId="77777777" w:rsidTr="00DC2CDD">
        <w:trPr>
          <w:trHeight w:val="664"/>
        </w:trPr>
        <w:tc>
          <w:tcPr>
            <w:tcW w:w="843" w:type="dxa"/>
            <w:vMerge/>
            <w:shd w:val="clear" w:color="auto" w:fill="auto"/>
          </w:tcPr>
          <w:p w14:paraId="179C8CD7" w14:textId="77777777" w:rsidR="00DC2CDD" w:rsidRPr="00134458" w:rsidRDefault="00DC2CDD" w:rsidP="000269A9">
            <w:pPr>
              <w:tabs>
                <w:tab w:val="left" w:pos="0"/>
              </w:tabs>
              <w:ind w:left="360" w:right="98" w:hanging="326"/>
              <w:jc w:val="center"/>
            </w:pPr>
          </w:p>
        </w:tc>
        <w:tc>
          <w:tcPr>
            <w:tcW w:w="3912" w:type="dxa"/>
            <w:gridSpan w:val="2"/>
            <w:vMerge/>
            <w:shd w:val="clear" w:color="auto" w:fill="auto"/>
          </w:tcPr>
          <w:p w14:paraId="6BD3E540" w14:textId="77777777" w:rsidR="00DC2CDD" w:rsidRPr="00134458" w:rsidRDefault="00DC2CDD" w:rsidP="000269A9"/>
        </w:tc>
        <w:tc>
          <w:tcPr>
            <w:tcW w:w="1496" w:type="dxa"/>
            <w:vMerge/>
            <w:shd w:val="clear" w:color="auto" w:fill="auto"/>
          </w:tcPr>
          <w:p w14:paraId="3B0EBD97" w14:textId="77777777" w:rsidR="00DC2CDD" w:rsidRPr="00134458" w:rsidRDefault="00DC2CDD" w:rsidP="000269A9">
            <w:pPr>
              <w:jc w:val="center"/>
            </w:pPr>
          </w:p>
        </w:tc>
        <w:tc>
          <w:tcPr>
            <w:tcW w:w="3632" w:type="dxa"/>
            <w:vMerge/>
            <w:shd w:val="clear" w:color="auto" w:fill="auto"/>
          </w:tcPr>
          <w:p w14:paraId="3F8C0EB7" w14:textId="77777777" w:rsidR="00DC2CDD" w:rsidRPr="00134458" w:rsidRDefault="00DC2CDD" w:rsidP="000269A9">
            <w:pPr>
              <w:jc w:val="center"/>
            </w:pPr>
          </w:p>
        </w:tc>
        <w:tc>
          <w:tcPr>
            <w:tcW w:w="4331" w:type="dxa"/>
            <w:shd w:val="clear" w:color="auto" w:fill="auto"/>
          </w:tcPr>
          <w:p w14:paraId="7B1D598B" w14:textId="77777777" w:rsidR="00DC2CDD" w:rsidRPr="00134458" w:rsidRDefault="00DC2CDD" w:rsidP="00E21593">
            <w:pPr>
              <w:jc w:val="both"/>
              <w:rPr>
                <w:i/>
              </w:rPr>
            </w:pPr>
            <w:r w:rsidRPr="00134458">
              <w:rPr>
                <w:i/>
              </w:rPr>
              <w:t>Vėžaičių seniūnija</w:t>
            </w:r>
          </w:p>
          <w:p w14:paraId="30012C3F" w14:textId="77777777" w:rsidR="00DC2CDD" w:rsidRPr="00134458" w:rsidRDefault="00DC2CDD" w:rsidP="00E21593">
            <w:pPr>
              <w:jc w:val="both"/>
            </w:pPr>
            <w:r w:rsidRPr="00134458">
              <w:t>Stanislava Grykšienė</w:t>
            </w:r>
          </w:p>
        </w:tc>
        <w:tc>
          <w:tcPr>
            <w:tcW w:w="1678" w:type="dxa"/>
          </w:tcPr>
          <w:p w14:paraId="0DBB1EA5" w14:textId="77777777" w:rsidR="00DC2CDD" w:rsidRPr="00134458" w:rsidRDefault="00DC2CDD" w:rsidP="000269A9">
            <w:pPr>
              <w:jc w:val="center"/>
            </w:pPr>
          </w:p>
        </w:tc>
        <w:tc>
          <w:tcPr>
            <w:tcW w:w="1678" w:type="dxa"/>
            <w:vMerge/>
            <w:shd w:val="clear" w:color="auto" w:fill="auto"/>
          </w:tcPr>
          <w:p w14:paraId="380B4561" w14:textId="75991B59" w:rsidR="00DC2CDD" w:rsidRPr="00134458" w:rsidRDefault="00DC2CDD" w:rsidP="000269A9">
            <w:pPr>
              <w:jc w:val="center"/>
            </w:pPr>
          </w:p>
        </w:tc>
      </w:tr>
      <w:tr w:rsidR="00DC2CDD" w:rsidRPr="00134458" w14:paraId="16F1070B" w14:textId="77777777" w:rsidTr="00DC2CDD">
        <w:tc>
          <w:tcPr>
            <w:tcW w:w="843" w:type="dxa"/>
            <w:shd w:val="clear" w:color="auto" w:fill="auto"/>
          </w:tcPr>
          <w:p w14:paraId="4FB8F4E1" w14:textId="77777777" w:rsidR="00DC2CDD" w:rsidRPr="00134458" w:rsidRDefault="00DC2CDD" w:rsidP="00495D30">
            <w:pPr>
              <w:tabs>
                <w:tab w:val="left" w:pos="0"/>
              </w:tabs>
              <w:ind w:left="360" w:right="98" w:hanging="326"/>
              <w:jc w:val="center"/>
            </w:pPr>
            <w:r w:rsidRPr="00134458">
              <w:t>97.</w:t>
            </w:r>
          </w:p>
        </w:tc>
        <w:tc>
          <w:tcPr>
            <w:tcW w:w="3912" w:type="dxa"/>
            <w:gridSpan w:val="2"/>
            <w:shd w:val="clear" w:color="auto" w:fill="auto"/>
          </w:tcPr>
          <w:p w14:paraId="05974996" w14:textId="77777777" w:rsidR="00DC2CDD" w:rsidRPr="00134458" w:rsidRDefault="00DC2CDD" w:rsidP="004E1C94">
            <w:pPr>
              <w:jc w:val="both"/>
            </w:pPr>
            <w:r w:rsidRPr="00134458">
              <w:t>Pareiškimo dėl fizinio asmens pripažinimo neveiksniu (ribotai veiksniu) parengimas ir teikimas teismui</w:t>
            </w:r>
          </w:p>
        </w:tc>
        <w:tc>
          <w:tcPr>
            <w:tcW w:w="1496" w:type="dxa"/>
            <w:shd w:val="clear" w:color="auto" w:fill="auto"/>
          </w:tcPr>
          <w:p w14:paraId="17EEBDE9" w14:textId="77777777" w:rsidR="00DC2CDD" w:rsidRPr="00134458" w:rsidRDefault="00DC2CDD" w:rsidP="00E21593">
            <w:pPr>
              <w:jc w:val="both"/>
            </w:pPr>
            <w:r w:rsidRPr="00134458">
              <w:t>PAS4608</w:t>
            </w:r>
          </w:p>
        </w:tc>
        <w:tc>
          <w:tcPr>
            <w:tcW w:w="3632" w:type="dxa"/>
            <w:shd w:val="clear" w:color="auto" w:fill="auto"/>
          </w:tcPr>
          <w:p w14:paraId="3CF852E2" w14:textId="77777777" w:rsidR="00DC2CDD" w:rsidRPr="00134458" w:rsidRDefault="00DC2CDD" w:rsidP="00E21593">
            <w:pPr>
              <w:jc w:val="both"/>
            </w:pPr>
            <w:r w:rsidRPr="00134458">
              <w:t>Dalia Gumuliauskienė</w:t>
            </w:r>
          </w:p>
        </w:tc>
        <w:tc>
          <w:tcPr>
            <w:tcW w:w="4331" w:type="dxa"/>
            <w:shd w:val="clear" w:color="auto" w:fill="auto"/>
          </w:tcPr>
          <w:p w14:paraId="1D908DA2" w14:textId="77777777" w:rsidR="00DC2CDD" w:rsidRPr="00134458" w:rsidRDefault="00DC2CDD" w:rsidP="00E21593">
            <w:pPr>
              <w:jc w:val="both"/>
            </w:pPr>
            <w:r w:rsidRPr="00134458">
              <w:t>Jolanta Papievienė</w:t>
            </w:r>
          </w:p>
        </w:tc>
        <w:tc>
          <w:tcPr>
            <w:tcW w:w="1678" w:type="dxa"/>
          </w:tcPr>
          <w:p w14:paraId="5566FC5E" w14:textId="77777777" w:rsidR="00DC2CDD" w:rsidRPr="00134458" w:rsidRDefault="00DC2CDD" w:rsidP="00E21593">
            <w:pPr>
              <w:jc w:val="both"/>
            </w:pPr>
          </w:p>
        </w:tc>
        <w:tc>
          <w:tcPr>
            <w:tcW w:w="1678" w:type="dxa"/>
            <w:shd w:val="clear" w:color="auto" w:fill="auto"/>
          </w:tcPr>
          <w:p w14:paraId="4D96380C" w14:textId="5E93566A" w:rsidR="00DC2CDD" w:rsidRPr="00134458" w:rsidRDefault="00DC2CDD" w:rsidP="00E21593">
            <w:pPr>
              <w:jc w:val="both"/>
            </w:pPr>
            <w:r w:rsidRPr="00134458">
              <w:t>Neelektroninė</w:t>
            </w:r>
          </w:p>
        </w:tc>
      </w:tr>
      <w:tr w:rsidR="00DC2CDD" w:rsidRPr="00134458" w14:paraId="547E436B" w14:textId="77777777" w:rsidTr="00DC2CDD">
        <w:tc>
          <w:tcPr>
            <w:tcW w:w="843" w:type="dxa"/>
            <w:shd w:val="clear" w:color="auto" w:fill="auto"/>
          </w:tcPr>
          <w:p w14:paraId="3E3DD6AF" w14:textId="298A0A8F" w:rsidR="00DC2CDD" w:rsidRPr="00134458" w:rsidRDefault="00DC2CDD" w:rsidP="00495D30">
            <w:pPr>
              <w:tabs>
                <w:tab w:val="left" w:pos="0"/>
              </w:tabs>
              <w:ind w:left="360" w:right="98" w:hanging="326"/>
              <w:jc w:val="center"/>
            </w:pPr>
            <w:r w:rsidRPr="00134458">
              <w:t>98.</w:t>
            </w:r>
          </w:p>
        </w:tc>
        <w:tc>
          <w:tcPr>
            <w:tcW w:w="3912" w:type="dxa"/>
            <w:gridSpan w:val="2"/>
            <w:shd w:val="clear" w:color="auto" w:fill="auto"/>
          </w:tcPr>
          <w:p w14:paraId="6561BBC2" w14:textId="77777777" w:rsidR="00DC2CDD" w:rsidRPr="00134458" w:rsidRDefault="00DC2CDD" w:rsidP="004E1C94">
            <w:pPr>
              <w:jc w:val="both"/>
            </w:pPr>
            <w:r w:rsidRPr="00134458">
              <w:t>Specialioji nuolatinės slaugos ir nuolatinės priežiūros (pagalbos) išlaidų tikslinė kompensacija</w:t>
            </w:r>
          </w:p>
        </w:tc>
        <w:tc>
          <w:tcPr>
            <w:tcW w:w="1496" w:type="dxa"/>
            <w:shd w:val="clear" w:color="auto" w:fill="auto"/>
          </w:tcPr>
          <w:p w14:paraId="716CF204" w14:textId="77777777" w:rsidR="00DC2CDD" w:rsidRPr="00134458" w:rsidRDefault="00DC2CDD" w:rsidP="00E21593">
            <w:pPr>
              <w:jc w:val="both"/>
            </w:pPr>
            <w:r w:rsidRPr="00134458">
              <w:t>PAS4621</w:t>
            </w:r>
          </w:p>
        </w:tc>
        <w:tc>
          <w:tcPr>
            <w:tcW w:w="3632" w:type="dxa"/>
            <w:shd w:val="clear" w:color="auto" w:fill="auto"/>
          </w:tcPr>
          <w:p w14:paraId="7B8D7CE9" w14:textId="77777777" w:rsidR="00DC2CDD" w:rsidRPr="00134458" w:rsidRDefault="00DC2CDD" w:rsidP="00E21593">
            <w:pPr>
              <w:jc w:val="both"/>
            </w:pPr>
            <w:r w:rsidRPr="00134458">
              <w:t>Dalia Gumuliauskienė</w:t>
            </w:r>
          </w:p>
        </w:tc>
        <w:tc>
          <w:tcPr>
            <w:tcW w:w="4331" w:type="dxa"/>
            <w:shd w:val="clear" w:color="auto" w:fill="auto"/>
          </w:tcPr>
          <w:p w14:paraId="7DFDE16A" w14:textId="77777777" w:rsidR="00DC2CDD" w:rsidRPr="00134458" w:rsidRDefault="00DC2CDD" w:rsidP="00AB01A2">
            <w:r w:rsidRPr="00134458">
              <w:t>Judita Abromaitienė</w:t>
            </w:r>
          </w:p>
          <w:p w14:paraId="0FBD9992" w14:textId="77777777" w:rsidR="00DC2CDD" w:rsidRPr="00134458" w:rsidRDefault="00DC2CDD" w:rsidP="00AB01A2">
            <w:pPr>
              <w:jc w:val="both"/>
            </w:pPr>
            <w:r w:rsidRPr="00134458">
              <w:t>Gaivilė Rekašienė</w:t>
            </w:r>
          </w:p>
        </w:tc>
        <w:tc>
          <w:tcPr>
            <w:tcW w:w="1678" w:type="dxa"/>
          </w:tcPr>
          <w:p w14:paraId="1156FCCE" w14:textId="77777777" w:rsidR="00DC2CDD" w:rsidRPr="00134458" w:rsidRDefault="00DC2CDD" w:rsidP="00E21593">
            <w:pPr>
              <w:jc w:val="both"/>
            </w:pPr>
          </w:p>
        </w:tc>
        <w:tc>
          <w:tcPr>
            <w:tcW w:w="1678" w:type="dxa"/>
            <w:shd w:val="clear" w:color="auto" w:fill="auto"/>
          </w:tcPr>
          <w:p w14:paraId="77B92577" w14:textId="6AEC9683" w:rsidR="00DC2CDD" w:rsidRPr="00134458" w:rsidRDefault="00DC2CDD" w:rsidP="00E21593">
            <w:pPr>
              <w:jc w:val="both"/>
            </w:pPr>
            <w:r w:rsidRPr="00134458">
              <w:t>Elektroninė</w:t>
            </w:r>
          </w:p>
          <w:p w14:paraId="14DF459D" w14:textId="77777777" w:rsidR="00DC2CDD" w:rsidRPr="00134458" w:rsidRDefault="00DC2CDD" w:rsidP="00E21593">
            <w:pPr>
              <w:jc w:val="both"/>
            </w:pPr>
            <w:r w:rsidRPr="00134458">
              <w:t>Neelektroninė</w:t>
            </w:r>
          </w:p>
        </w:tc>
      </w:tr>
      <w:tr w:rsidR="00DC2CDD" w:rsidRPr="00736098" w14:paraId="1C81E559" w14:textId="77777777" w:rsidTr="00DC2CDD">
        <w:trPr>
          <w:trHeight w:val="28"/>
        </w:trPr>
        <w:tc>
          <w:tcPr>
            <w:tcW w:w="843" w:type="dxa"/>
            <w:vMerge w:val="restart"/>
            <w:shd w:val="clear" w:color="auto" w:fill="auto"/>
          </w:tcPr>
          <w:p w14:paraId="2FB968E4" w14:textId="2FC3EB4A" w:rsidR="00DC2CDD" w:rsidRPr="00736098" w:rsidRDefault="00DC2CDD" w:rsidP="000269A9">
            <w:pPr>
              <w:tabs>
                <w:tab w:val="left" w:pos="0"/>
              </w:tabs>
              <w:ind w:left="360" w:right="98" w:hanging="326"/>
              <w:jc w:val="center"/>
            </w:pPr>
            <w:r>
              <w:t>99.</w:t>
            </w:r>
          </w:p>
        </w:tc>
        <w:tc>
          <w:tcPr>
            <w:tcW w:w="3912" w:type="dxa"/>
            <w:gridSpan w:val="2"/>
            <w:vMerge w:val="restart"/>
            <w:shd w:val="clear" w:color="auto" w:fill="auto"/>
          </w:tcPr>
          <w:p w14:paraId="76F9B793" w14:textId="77777777" w:rsidR="00DC2CDD" w:rsidRPr="00736098" w:rsidRDefault="00DC2CDD" w:rsidP="004E1C94">
            <w:pPr>
              <w:jc w:val="both"/>
            </w:pPr>
            <w:r w:rsidRPr="00736098">
              <w:t>Globos (rūpybos) išmoka</w:t>
            </w:r>
          </w:p>
        </w:tc>
        <w:tc>
          <w:tcPr>
            <w:tcW w:w="1496" w:type="dxa"/>
            <w:vMerge w:val="restart"/>
            <w:shd w:val="clear" w:color="auto" w:fill="auto"/>
          </w:tcPr>
          <w:p w14:paraId="65047095" w14:textId="77777777" w:rsidR="00DC2CDD" w:rsidRPr="00736098" w:rsidRDefault="00DC2CDD" w:rsidP="000269A9">
            <w:pPr>
              <w:jc w:val="center"/>
            </w:pPr>
            <w:r w:rsidRPr="00736098">
              <w:t>PAS4610</w:t>
            </w:r>
          </w:p>
        </w:tc>
        <w:tc>
          <w:tcPr>
            <w:tcW w:w="3632" w:type="dxa"/>
            <w:vMerge w:val="restart"/>
            <w:shd w:val="clear" w:color="auto" w:fill="auto"/>
          </w:tcPr>
          <w:p w14:paraId="765FF531" w14:textId="77777777" w:rsidR="00DC2CDD" w:rsidRPr="00736098" w:rsidRDefault="00DC2CDD" w:rsidP="00E21593">
            <w:pPr>
              <w:jc w:val="both"/>
            </w:pPr>
            <w:r w:rsidRPr="00736098">
              <w:t>Dalia Gumuliauskienė</w:t>
            </w:r>
          </w:p>
        </w:tc>
        <w:tc>
          <w:tcPr>
            <w:tcW w:w="4331" w:type="dxa"/>
            <w:shd w:val="clear" w:color="auto" w:fill="auto"/>
          </w:tcPr>
          <w:p w14:paraId="5A4E5CAC" w14:textId="77777777" w:rsidR="00DC2CDD" w:rsidRDefault="00DC2CDD" w:rsidP="0056146A">
            <w:pPr>
              <w:jc w:val="both"/>
            </w:pPr>
            <w:r>
              <w:t>Lina Bakšinskienė</w:t>
            </w:r>
          </w:p>
          <w:p w14:paraId="6C7EBC56" w14:textId="4D6B7245" w:rsidR="00DC2CDD" w:rsidRPr="009D7190" w:rsidRDefault="00DC2CDD" w:rsidP="0056146A">
            <w:pPr>
              <w:jc w:val="both"/>
            </w:pPr>
            <w:r w:rsidRPr="009D7190">
              <w:t xml:space="preserve">Darina Beržanskytė- </w:t>
            </w:r>
            <w:r w:rsidRPr="009D7190">
              <w:lastRenderedPageBreak/>
              <w:t>Bučinskienė</w:t>
            </w:r>
          </w:p>
          <w:p w14:paraId="0B4626B4" w14:textId="77777777" w:rsidR="00DC2CDD" w:rsidRDefault="00DC2CDD" w:rsidP="0056146A">
            <w:pPr>
              <w:jc w:val="both"/>
            </w:pPr>
            <w:r>
              <w:t>Lidija Pocienė</w:t>
            </w:r>
          </w:p>
          <w:p w14:paraId="1D47704E" w14:textId="77777777" w:rsidR="00DC2CDD" w:rsidRDefault="00DC2CDD" w:rsidP="0056146A">
            <w:pPr>
              <w:jc w:val="both"/>
            </w:pPr>
            <w:r>
              <w:t xml:space="preserve">Daiva Skiotienė </w:t>
            </w:r>
          </w:p>
          <w:p w14:paraId="58AC1A8E" w14:textId="77777777" w:rsidR="00DC2CDD" w:rsidRPr="00736098" w:rsidRDefault="00DC2CDD" w:rsidP="0056146A">
            <w:pPr>
              <w:jc w:val="both"/>
            </w:pPr>
            <w:r>
              <w:t>Rita Stonkienė</w:t>
            </w:r>
          </w:p>
        </w:tc>
        <w:tc>
          <w:tcPr>
            <w:tcW w:w="1678" w:type="dxa"/>
          </w:tcPr>
          <w:p w14:paraId="4AB73752" w14:textId="77777777" w:rsidR="00DC2CDD" w:rsidRPr="00736098" w:rsidRDefault="00DC2CDD" w:rsidP="00E21593">
            <w:pPr>
              <w:jc w:val="both"/>
            </w:pPr>
          </w:p>
        </w:tc>
        <w:tc>
          <w:tcPr>
            <w:tcW w:w="1678" w:type="dxa"/>
            <w:vMerge w:val="restart"/>
            <w:shd w:val="clear" w:color="auto" w:fill="auto"/>
          </w:tcPr>
          <w:p w14:paraId="5D839898" w14:textId="512D1CD0" w:rsidR="00DC2CDD" w:rsidRPr="00736098" w:rsidRDefault="00DC2CDD" w:rsidP="00E21593">
            <w:pPr>
              <w:jc w:val="both"/>
            </w:pPr>
            <w:r w:rsidRPr="00736098">
              <w:t>Neelektroninė</w:t>
            </w:r>
          </w:p>
        </w:tc>
      </w:tr>
      <w:tr w:rsidR="00DC2CDD" w:rsidRPr="00736098" w14:paraId="2A1FF97C" w14:textId="77777777" w:rsidTr="00DC2CDD">
        <w:trPr>
          <w:trHeight w:val="22"/>
        </w:trPr>
        <w:tc>
          <w:tcPr>
            <w:tcW w:w="843" w:type="dxa"/>
            <w:vMerge/>
            <w:shd w:val="clear" w:color="auto" w:fill="auto"/>
          </w:tcPr>
          <w:p w14:paraId="3E4850E9"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7754E2B8" w14:textId="77777777" w:rsidR="00DC2CDD" w:rsidRPr="00736098" w:rsidRDefault="00DC2CDD" w:rsidP="000269A9"/>
        </w:tc>
        <w:tc>
          <w:tcPr>
            <w:tcW w:w="1496" w:type="dxa"/>
            <w:vMerge/>
            <w:shd w:val="clear" w:color="auto" w:fill="70AD47" w:themeFill="accent6"/>
          </w:tcPr>
          <w:p w14:paraId="0E8A9226" w14:textId="77777777" w:rsidR="00DC2CDD" w:rsidRPr="00736098" w:rsidRDefault="00DC2CDD" w:rsidP="000269A9">
            <w:pPr>
              <w:jc w:val="center"/>
            </w:pPr>
          </w:p>
        </w:tc>
        <w:tc>
          <w:tcPr>
            <w:tcW w:w="3632" w:type="dxa"/>
            <w:vMerge/>
            <w:shd w:val="clear" w:color="auto" w:fill="70AD47" w:themeFill="accent6"/>
          </w:tcPr>
          <w:p w14:paraId="75158575" w14:textId="77777777" w:rsidR="00DC2CDD" w:rsidRPr="00736098" w:rsidRDefault="00DC2CDD" w:rsidP="000269A9">
            <w:pPr>
              <w:jc w:val="center"/>
            </w:pPr>
          </w:p>
        </w:tc>
        <w:tc>
          <w:tcPr>
            <w:tcW w:w="4331" w:type="dxa"/>
            <w:shd w:val="clear" w:color="auto" w:fill="auto"/>
          </w:tcPr>
          <w:p w14:paraId="55ADC88C" w14:textId="77777777" w:rsidR="00DC2CDD" w:rsidRPr="00736098" w:rsidRDefault="00DC2CDD" w:rsidP="00E21593">
            <w:pPr>
              <w:jc w:val="both"/>
              <w:rPr>
                <w:i/>
              </w:rPr>
            </w:pPr>
            <w:r w:rsidRPr="00736098">
              <w:rPr>
                <w:i/>
              </w:rPr>
              <w:t>Agluonėnų seniūnija</w:t>
            </w:r>
          </w:p>
          <w:p w14:paraId="06F38432" w14:textId="77777777" w:rsidR="00DC2CDD" w:rsidRPr="00736098" w:rsidRDefault="00DC2CDD" w:rsidP="00E21593">
            <w:pPr>
              <w:jc w:val="both"/>
            </w:pPr>
            <w:r w:rsidRPr="00736098">
              <w:t>Marijona Ruigienė</w:t>
            </w:r>
          </w:p>
        </w:tc>
        <w:tc>
          <w:tcPr>
            <w:tcW w:w="1678" w:type="dxa"/>
          </w:tcPr>
          <w:p w14:paraId="25B70F1C" w14:textId="77777777" w:rsidR="00DC2CDD" w:rsidRPr="00736098" w:rsidRDefault="00DC2CDD" w:rsidP="000269A9">
            <w:pPr>
              <w:jc w:val="center"/>
            </w:pPr>
          </w:p>
        </w:tc>
        <w:tc>
          <w:tcPr>
            <w:tcW w:w="1678" w:type="dxa"/>
            <w:vMerge/>
            <w:shd w:val="clear" w:color="auto" w:fill="70AD47" w:themeFill="accent6"/>
          </w:tcPr>
          <w:p w14:paraId="472323C4" w14:textId="71D223DF" w:rsidR="00DC2CDD" w:rsidRPr="00736098" w:rsidRDefault="00DC2CDD" w:rsidP="000269A9">
            <w:pPr>
              <w:jc w:val="center"/>
            </w:pPr>
          </w:p>
        </w:tc>
      </w:tr>
      <w:tr w:rsidR="00DC2CDD" w:rsidRPr="00736098" w14:paraId="25361DDF" w14:textId="77777777" w:rsidTr="00DC2CDD">
        <w:trPr>
          <w:trHeight w:val="22"/>
        </w:trPr>
        <w:tc>
          <w:tcPr>
            <w:tcW w:w="843" w:type="dxa"/>
            <w:vMerge/>
            <w:shd w:val="clear" w:color="auto" w:fill="auto"/>
          </w:tcPr>
          <w:p w14:paraId="27B2D760"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12FD42BD" w14:textId="77777777" w:rsidR="00DC2CDD" w:rsidRPr="00736098" w:rsidRDefault="00DC2CDD" w:rsidP="000269A9"/>
        </w:tc>
        <w:tc>
          <w:tcPr>
            <w:tcW w:w="1496" w:type="dxa"/>
            <w:vMerge/>
            <w:shd w:val="clear" w:color="auto" w:fill="70AD47" w:themeFill="accent6"/>
          </w:tcPr>
          <w:p w14:paraId="18F5FD5E" w14:textId="77777777" w:rsidR="00DC2CDD" w:rsidRPr="00736098" w:rsidRDefault="00DC2CDD" w:rsidP="000269A9">
            <w:pPr>
              <w:jc w:val="center"/>
            </w:pPr>
          </w:p>
        </w:tc>
        <w:tc>
          <w:tcPr>
            <w:tcW w:w="3632" w:type="dxa"/>
            <w:vMerge/>
            <w:shd w:val="clear" w:color="auto" w:fill="70AD47" w:themeFill="accent6"/>
          </w:tcPr>
          <w:p w14:paraId="3005B52C" w14:textId="77777777" w:rsidR="00DC2CDD" w:rsidRPr="00736098" w:rsidRDefault="00DC2CDD" w:rsidP="000269A9">
            <w:pPr>
              <w:jc w:val="center"/>
            </w:pPr>
          </w:p>
        </w:tc>
        <w:tc>
          <w:tcPr>
            <w:tcW w:w="4331" w:type="dxa"/>
            <w:shd w:val="clear" w:color="auto" w:fill="auto"/>
          </w:tcPr>
          <w:p w14:paraId="66043166" w14:textId="77777777" w:rsidR="00DC2CDD" w:rsidRPr="00736098" w:rsidRDefault="00DC2CDD" w:rsidP="00E21593">
            <w:pPr>
              <w:jc w:val="both"/>
              <w:rPr>
                <w:i/>
              </w:rPr>
            </w:pPr>
            <w:r w:rsidRPr="00736098">
              <w:rPr>
                <w:i/>
              </w:rPr>
              <w:t>Dauparų-Kvietinių seniūnija</w:t>
            </w:r>
          </w:p>
          <w:p w14:paraId="49E7FCC8" w14:textId="77777777" w:rsidR="00DC2CDD" w:rsidRPr="00736098" w:rsidRDefault="00DC2CDD" w:rsidP="00E21593">
            <w:pPr>
              <w:jc w:val="both"/>
            </w:pPr>
            <w:r w:rsidRPr="00736098">
              <w:t>Ineta Lukšonienė</w:t>
            </w:r>
          </w:p>
        </w:tc>
        <w:tc>
          <w:tcPr>
            <w:tcW w:w="1678" w:type="dxa"/>
          </w:tcPr>
          <w:p w14:paraId="68C68AF0" w14:textId="77777777" w:rsidR="00DC2CDD" w:rsidRPr="00736098" w:rsidRDefault="00DC2CDD" w:rsidP="000269A9">
            <w:pPr>
              <w:jc w:val="center"/>
            </w:pPr>
          </w:p>
        </w:tc>
        <w:tc>
          <w:tcPr>
            <w:tcW w:w="1678" w:type="dxa"/>
            <w:vMerge/>
            <w:shd w:val="clear" w:color="auto" w:fill="70AD47" w:themeFill="accent6"/>
          </w:tcPr>
          <w:p w14:paraId="63D95F9E" w14:textId="7ACB6AA1" w:rsidR="00DC2CDD" w:rsidRPr="00736098" w:rsidRDefault="00DC2CDD" w:rsidP="000269A9">
            <w:pPr>
              <w:jc w:val="center"/>
            </w:pPr>
          </w:p>
        </w:tc>
      </w:tr>
      <w:tr w:rsidR="00DC2CDD" w:rsidRPr="00736098" w14:paraId="523F2C05" w14:textId="77777777" w:rsidTr="00DC2CDD">
        <w:trPr>
          <w:trHeight w:val="22"/>
        </w:trPr>
        <w:tc>
          <w:tcPr>
            <w:tcW w:w="843" w:type="dxa"/>
            <w:vMerge/>
            <w:shd w:val="clear" w:color="auto" w:fill="auto"/>
          </w:tcPr>
          <w:p w14:paraId="2824B5F3"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2364FF20" w14:textId="77777777" w:rsidR="00DC2CDD" w:rsidRPr="00736098" w:rsidRDefault="00DC2CDD" w:rsidP="000269A9"/>
        </w:tc>
        <w:tc>
          <w:tcPr>
            <w:tcW w:w="1496" w:type="dxa"/>
            <w:vMerge/>
            <w:shd w:val="clear" w:color="auto" w:fill="70AD47" w:themeFill="accent6"/>
          </w:tcPr>
          <w:p w14:paraId="749C2BEA" w14:textId="77777777" w:rsidR="00DC2CDD" w:rsidRPr="00736098" w:rsidRDefault="00DC2CDD" w:rsidP="000269A9">
            <w:pPr>
              <w:jc w:val="center"/>
            </w:pPr>
          </w:p>
        </w:tc>
        <w:tc>
          <w:tcPr>
            <w:tcW w:w="3632" w:type="dxa"/>
            <w:vMerge/>
            <w:shd w:val="clear" w:color="auto" w:fill="70AD47" w:themeFill="accent6"/>
          </w:tcPr>
          <w:p w14:paraId="264DA02D" w14:textId="77777777" w:rsidR="00DC2CDD" w:rsidRPr="00736098" w:rsidRDefault="00DC2CDD" w:rsidP="000269A9">
            <w:pPr>
              <w:jc w:val="center"/>
            </w:pPr>
          </w:p>
        </w:tc>
        <w:tc>
          <w:tcPr>
            <w:tcW w:w="4331" w:type="dxa"/>
            <w:shd w:val="clear" w:color="auto" w:fill="auto"/>
          </w:tcPr>
          <w:p w14:paraId="0B06B50B" w14:textId="77777777" w:rsidR="00DC2CDD" w:rsidRPr="00736098" w:rsidRDefault="00DC2CDD" w:rsidP="00E21593">
            <w:pPr>
              <w:jc w:val="both"/>
              <w:rPr>
                <w:i/>
              </w:rPr>
            </w:pPr>
            <w:r w:rsidRPr="00736098">
              <w:rPr>
                <w:i/>
              </w:rPr>
              <w:t>Dovilų seniūnija</w:t>
            </w:r>
          </w:p>
          <w:p w14:paraId="1B5C208B" w14:textId="77777777" w:rsidR="00DC2CDD" w:rsidRPr="00736098" w:rsidRDefault="00DC2CDD" w:rsidP="00E21593">
            <w:pPr>
              <w:jc w:val="both"/>
            </w:pPr>
            <w:r w:rsidRPr="00736098">
              <w:t>Vitalija Šimkienė</w:t>
            </w:r>
          </w:p>
        </w:tc>
        <w:tc>
          <w:tcPr>
            <w:tcW w:w="1678" w:type="dxa"/>
          </w:tcPr>
          <w:p w14:paraId="09CA9740" w14:textId="77777777" w:rsidR="00DC2CDD" w:rsidRPr="00736098" w:rsidRDefault="00DC2CDD" w:rsidP="000269A9">
            <w:pPr>
              <w:jc w:val="center"/>
            </w:pPr>
          </w:p>
        </w:tc>
        <w:tc>
          <w:tcPr>
            <w:tcW w:w="1678" w:type="dxa"/>
            <w:vMerge/>
            <w:shd w:val="clear" w:color="auto" w:fill="70AD47" w:themeFill="accent6"/>
          </w:tcPr>
          <w:p w14:paraId="38593B27" w14:textId="23CCFB1F" w:rsidR="00DC2CDD" w:rsidRPr="00736098" w:rsidRDefault="00DC2CDD" w:rsidP="000269A9">
            <w:pPr>
              <w:jc w:val="center"/>
            </w:pPr>
          </w:p>
        </w:tc>
      </w:tr>
      <w:tr w:rsidR="00DC2CDD" w:rsidRPr="00736098" w14:paraId="1872A97E" w14:textId="77777777" w:rsidTr="00DC2CDD">
        <w:trPr>
          <w:trHeight w:val="22"/>
        </w:trPr>
        <w:tc>
          <w:tcPr>
            <w:tcW w:w="843" w:type="dxa"/>
            <w:vMerge/>
            <w:shd w:val="clear" w:color="auto" w:fill="auto"/>
          </w:tcPr>
          <w:p w14:paraId="5C88A863"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01B0BF60" w14:textId="77777777" w:rsidR="00DC2CDD" w:rsidRPr="00736098" w:rsidRDefault="00DC2CDD" w:rsidP="000269A9"/>
        </w:tc>
        <w:tc>
          <w:tcPr>
            <w:tcW w:w="1496" w:type="dxa"/>
            <w:vMerge/>
            <w:shd w:val="clear" w:color="auto" w:fill="70AD47" w:themeFill="accent6"/>
          </w:tcPr>
          <w:p w14:paraId="74AA7E71" w14:textId="77777777" w:rsidR="00DC2CDD" w:rsidRPr="00736098" w:rsidRDefault="00DC2CDD" w:rsidP="000269A9">
            <w:pPr>
              <w:jc w:val="center"/>
            </w:pPr>
          </w:p>
        </w:tc>
        <w:tc>
          <w:tcPr>
            <w:tcW w:w="3632" w:type="dxa"/>
            <w:vMerge/>
            <w:shd w:val="clear" w:color="auto" w:fill="70AD47" w:themeFill="accent6"/>
          </w:tcPr>
          <w:p w14:paraId="4BC1BA93" w14:textId="77777777" w:rsidR="00DC2CDD" w:rsidRPr="00736098" w:rsidRDefault="00DC2CDD" w:rsidP="000269A9">
            <w:pPr>
              <w:jc w:val="center"/>
            </w:pPr>
          </w:p>
        </w:tc>
        <w:tc>
          <w:tcPr>
            <w:tcW w:w="4331" w:type="dxa"/>
            <w:shd w:val="clear" w:color="auto" w:fill="auto"/>
          </w:tcPr>
          <w:p w14:paraId="621F7E2E" w14:textId="77777777" w:rsidR="00DC2CDD" w:rsidRPr="00736098" w:rsidRDefault="00DC2CDD" w:rsidP="00E21593">
            <w:pPr>
              <w:jc w:val="both"/>
              <w:rPr>
                <w:i/>
              </w:rPr>
            </w:pPr>
            <w:r w:rsidRPr="00736098">
              <w:rPr>
                <w:i/>
              </w:rPr>
              <w:t>Endriejavo seniūnija</w:t>
            </w:r>
          </w:p>
          <w:p w14:paraId="6D389050" w14:textId="77777777" w:rsidR="00DC2CDD" w:rsidRPr="00736098" w:rsidRDefault="00DC2CDD" w:rsidP="00E21593">
            <w:pPr>
              <w:jc w:val="both"/>
            </w:pPr>
            <w:r w:rsidRPr="00736098">
              <w:t>Danutė Lukauskienė</w:t>
            </w:r>
          </w:p>
        </w:tc>
        <w:tc>
          <w:tcPr>
            <w:tcW w:w="1678" w:type="dxa"/>
          </w:tcPr>
          <w:p w14:paraId="2E0248A3" w14:textId="77777777" w:rsidR="00DC2CDD" w:rsidRPr="00736098" w:rsidRDefault="00DC2CDD" w:rsidP="000269A9">
            <w:pPr>
              <w:jc w:val="center"/>
            </w:pPr>
          </w:p>
        </w:tc>
        <w:tc>
          <w:tcPr>
            <w:tcW w:w="1678" w:type="dxa"/>
            <w:vMerge/>
            <w:shd w:val="clear" w:color="auto" w:fill="70AD47" w:themeFill="accent6"/>
          </w:tcPr>
          <w:p w14:paraId="2E053297" w14:textId="3C193490" w:rsidR="00DC2CDD" w:rsidRPr="00736098" w:rsidRDefault="00DC2CDD" w:rsidP="000269A9">
            <w:pPr>
              <w:jc w:val="center"/>
            </w:pPr>
          </w:p>
        </w:tc>
      </w:tr>
      <w:tr w:rsidR="00DC2CDD" w:rsidRPr="00736098" w14:paraId="26308464" w14:textId="77777777" w:rsidTr="00DC2CDD">
        <w:trPr>
          <w:trHeight w:val="22"/>
        </w:trPr>
        <w:tc>
          <w:tcPr>
            <w:tcW w:w="843" w:type="dxa"/>
            <w:vMerge/>
            <w:shd w:val="clear" w:color="auto" w:fill="auto"/>
          </w:tcPr>
          <w:p w14:paraId="01DD0A10"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17D7BFA3" w14:textId="77777777" w:rsidR="00DC2CDD" w:rsidRPr="00736098" w:rsidRDefault="00DC2CDD" w:rsidP="000269A9"/>
        </w:tc>
        <w:tc>
          <w:tcPr>
            <w:tcW w:w="1496" w:type="dxa"/>
            <w:vMerge/>
            <w:shd w:val="clear" w:color="auto" w:fill="70AD47" w:themeFill="accent6"/>
          </w:tcPr>
          <w:p w14:paraId="4ADF900E" w14:textId="77777777" w:rsidR="00DC2CDD" w:rsidRPr="00736098" w:rsidRDefault="00DC2CDD" w:rsidP="000269A9">
            <w:pPr>
              <w:jc w:val="center"/>
            </w:pPr>
          </w:p>
        </w:tc>
        <w:tc>
          <w:tcPr>
            <w:tcW w:w="3632" w:type="dxa"/>
            <w:vMerge/>
            <w:shd w:val="clear" w:color="auto" w:fill="70AD47" w:themeFill="accent6"/>
          </w:tcPr>
          <w:p w14:paraId="7DA650A2" w14:textId="77777777" w:rsidR="00DC2CDD" w:rsidRPr="00736098" w:rsidRDefault="00DC2CDD" w:rsidP="000269A9">
            <w:pPr>
              <w:jc w:val="center"/>
            </w:pPr>
          </w:p>
        </w:tc>
        <w:tc>
          <w:tcPr>
            <w:tcW w:w="4331" w:type="dxa"/>
            <w:shd w:val="clear" w:color="auto" w:fill="auto"/>
          </w:tcPr>
          <w:p w14:paraId="7070581A" w14:textId="77777777" w:rsidR="00DC2CDD" w:rsidRPr="00736098" w:rsidRDefault="00DC2CDD" w:rsidP="00E21593">
            <w:pPr>
              <w:jc w:val="both"/>
              <w:rPr>
                <w:i/>
              </w:rPr>
            </w:pPr>
            <w:r w:rsidRPr="00736098">
              <w:rPr>
                <w:i/>
              </w:rPr>
              <w:t>Gargždų seniūnija</w:t>
            </w:r>
          </w:p>
          <w:p w14:paraId="58D6EE48" w14:textId="77777777" w:rsidR="00DC2CDD" w:rsidRDefault="00DC2CDD" w:rsidP="001F5B44">
            <w:pPr>
              <w:jc w:val="both"/>
            </w:pPr>
            <w:r>
              <w:t>Asta Jurkuvienė</w:t>
            </w:r>
          </w:p>
          <w:p w14:paraId="4F9CE748" w14:textId="48802250" w:rsidR="00DC2CDD" w:rsidRPr="00736098" w:rsidRDefault="00DC2CDD" w:rsidP="001F5B44">
            <w:pPr>
              <w:jc w:val="both"/>
            </w:pPr>
            <w:r>
              <w:t>Zosė Stonienė</w:t>
            </w:r>
          </w:p>
        </w:tc>
        <w:tc>
          <w:tcPr>
            <w:tcW w:w="1678" w:type="dxa"/>
          </w:tcPr>
          <w:p w14:paraId="05785062" w14:textId="77777777" w:rsidR="00DC2CDD" w:rsidRPr="00736098" w:rsidRDefault="00DC2CDD" w:rsidP="000269A9">
            <w:pPr>
              <w:jc w:val="center"/>
            </w:pPr>
          </w:p>
        </w:tc>
        <w:tc>
          <w:tcPr>
            <w:tcW w:w="1678" w:type="dxa"/>
            <w:vMerge/>
            <w:shd w:val="clear" w:color="auto" w:fill="70AD47" w:themeFill="accent6"/>
          </w:tcPr>
          <w:p w14:paraId="51618B79" w14:textId="28A96444" w:rsidR="00DC2CDD" w:rsidRPr="00736098" w:rsidRDefault="00DC2CDD" w:rsidP="000269A9">
            <w:pPr>
              <w:jc w:val="center"/>
            </w:pPr>
          </w:p>
        </w:tc>
      </w:tr>
      <w:tr w:rsidR="00DC2CDD" w:rsidRPr="00736098" w14:paraId="4A0FD8A0" w14:textId="77777777" w:rsidTr="00DC2CDD">
        <w:trPr>
          <w:trHeight w:val="22"/>
        </w:trPr>
        <w:tc>
          <w:tcPr>
            <w:tcW w:w="843" w:type="dxa"/>
            <w:vMerge/>
            <w:shd w:val="clear" w:color="auto" w:fill="auto"/>
          </w:tcPr>
          <w:p w14:paraId="2E53A53B" w14:textId="77777777" w:rsidR="00DC2CDD" w:rsidRDefault="00DC2CDD" w:rsidP="000269A9">
            <w:pPr>
              <w:tabs>
                <w:tab w:val="left" w:pos="0"/>
              </w:tabs>
              <w:ind w:left="360" w:right="98" w:hanging="326"/>
              <w:jc w:val="center"/>
            </w:pPr>
          </w:p>
        </w:tc>
        <w:tc>
          <w:tcPr>
            <w:tcW w:w="3912" w:type="dxa"/>
            <w:gridSpan w:val="2"/>
            <w:vMerge/>
            <w:shd w:val="clear" w:color="auto" w:fill="auto"/>
          </w:tcPr>
          <w:p w14:paraId="59F6850D" w14:textId="77777777" w:rsidR="00DC2CDD" w:rsidRPr="00736098" w:rsidRDefault="00DC2CDD" w:rsidP="000269A9"/>
        </w:tc>
        <w:tc>
          <w:tcPr>
            <w:tcW w:w="1496" w:type="dxa"/>
            <w:vMerge/>
            <w:shd w:val="clear" w:color="auto" w:fill="auto"/>
          </w:tcPr>
          <w:p w14:paraId="615B1B89" w14:textId="77777777" w:rsidR="00DC2CDD" w:rsidRPr="00736098" w:rsidRDefault="00DC2CDD" w:rsidP="000269A9">
            <w:pPr>
              <w:jc w:val="center"/>
            </w:pPr>
          </w:p>
        </w:tc>
        <w:tc>
          <w:tcPr>
            <w:tcW w:w="3632" w:type="dxa"/>
            <w:vMerge/>
            <w:shd w:val="clear" w:color="auto" w:fill="auto"/>
          </w:tcPr>
          <w:p w14:paraId="7F3C5279" w14:textId="77777777" w:rsidR="00DC2CDD" w:rsidRPr="00736098" w:rsidRDefault="00DC2CDD" w:rsidP="000269A9">
            <w:pPr>
              <w:jc w:val="center"/>
            </w:pPr>
          </w:p>
        </w:tc>
        <w:tc>
          <w:tcPr>
            <w:tcW w:w="4331" w:type="dxa"/>
            <w:shd w:val="clear" w:color="auto" w:fill="auto"/>
          </w:tcPr>
          <w:p w14:paraId="4834E7E3" w14:textId="77777777" w:rsidR="00DC2CDD" w:rsidRPr="00736098" w:rsidRDefault="00DC2CDD" w:rsidP="00E21593">
            <w:pPr>
              <w:jc w:val="both"/>
              <w:rPr>
                <w:i/>
              </w:rPr>
            </w:pPr>
            <w:r w:rsidRPr="00736098">
              <w:rPr>
                <w:i/>
              </w:rPr>
              <w:t>Judrėnų seniūnija</w:t>
            </w:r>
          </w:p>
          <w:p w14:paraId="30B0DA17" w14:textId="77777777" w:rsidR="00DC2CDD" w:rsidRPr="00736098" w:rsidRDefault="00DC2CDD" w:rsidP="00E21593">
            <w:pPr>
              <w:jc w:val="both"/>
            </w:pPr>
            <w:r w:rsidRPr="00736098">
              <w:t>Stefanija Dargienė</w:t>
            </w:r>
          </w:p>
        </w:tc>
        <w:tc>
          <w:tcPr>
            <w:tcW w:w="1678" w:type="dxa"/>
          </w:tcPr>
          <w:p w14:paraId="55DC39AD" w14:textId="77777777" w:rsidR="00DC2CDD" w:rsidRPr="00736098" w:rsidRDefault="00DC2CDD" w:rsidP="000269A9">
            <w:pPr>
              <w:jc w:val="center"/>
            </w:pPr>
          </w:p>
        </w:tc>
        <w:tc>
          <w:tcPr>
            <w:tcW w:w="1678" w:type="dxa"/>
            <w:vMerge/>
            <w:shd w:val="clear" w:color="auto" w:fill="auto"/>
          </w:tcPr>
          <w:p w14:paraId="0BAB6A0B" w14:textId="73B0849C" w:rsidR="00DC2CDD" w:rsidRPr="00736098" w:rsidRDefault="00DC2CDD" w:rsidP="000269A9">
            <w:pPr>
              <w:jc w:val="center"/>
            </w:pPr>
          </w:p>
        </w:tc>
      </w:tr>
      <w:tr w:rsidR="00DC2CDD" w:rsidRPr="00736098" w14:paraId="48E25D1D" w14:textId="77777777" w:rsidTr="00DC2CDD">
        <w:trPr>
          <w:trHeight w:val="22"/>
        </w:trPr>
        <w:tc>
          <w:tcPr>
            <w:tcW w:w="843" w:type="dxa"/>
            <w:vMerge/>
            <w:shd w:val="clear" w:color="auto" w:fill="auto"/>
          </w:tcPr>
          <w:p w14:paraId="5CF6478B"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6F237C08" w14:textId="77777777" w:rsidR="00DC2CDD" w:rsidRPr="00736098" w:rsidRDefault="00DC2CDD" w:rsidP="000269A9"/>
        </w:tc>
        <w:tc>
          <w:tcPr>
            <w:tcW w:w="1496" w:type="dxa"/>
            <w:vMerge/>
            <w:shd w:val="clear" w:color="auto" w:fill="70AD47" w:themeFill="accent6"/>
          </w:tcPr>
          <w:p w14:paraId="3F5A2542" w14:textId="77777777" w:rsidR="00DC2CDD" w:rsidRPr="00736098" w:rsidRDefault="00DC2CDD" w:rsidP="000269A9">
            <w:pPr>
              <w:jc w:val="center"/>
            </w:pPr>
          </w:p>
        </w:tc>
        <w:tc>
          <w:tcPr>
            <w:tcW w:w="3632" w:type="dxa"/>
            <w:vMerge/>
            <w:shd w:val="clear" w:color="auto" w:fill="70AD47" w:themeFill="accent6"/>
          </w:tcPr>
          <w:p w14:paraId="0054339D" w14:textId="77777777" w:rsidR="00DC2CDD" w:rsidRPr="00736098" w:rsidRDefault="00DC2CDD" w:rsidP="000269A9">
            <w:pPr>
              <w:jc w:val="center"/>
            </w:pPr>
          </w:p>
        </w:tc>
        <w:tc>
          <w:tcPr>
            <w:tcW w:w="4331" w:type="dxa"/>
            <w:shd w:val="clear" w:color="auto" w:fill="auto"/>
          </w:tcPr>
          <w:p w14:paraId="394CD152" w14:textId="77777777" w:rsidR="00DC2CDD" w:rsidRPr="00736098" w:rsidRDefault="00DC2CDD" w:rsidP="00E21593">
            <w:pPr>
              <w:jc w:val="both"/>
              <w:rPr>
                <w:i/>
              </w:rPr>
            </w:pPr>
            <w:r w:rsidRPr="00736098">
              <w:rPr>
                <w:i/>
              </w:rPr>
              <w:t>Kretingalės seniūnija</w:t>
            </w:r>
          </w:p>
          <w:p w14:paraId="530714F9" w14:textId="77777777" w:rsidR="00DC2CDD" w:rsidRPr="00736098" w:rsidRDefault="00DC2CDD" w:rsidP="00E21593">
            <w:pPr>
              <w:jc w:val="both"/>
            </w:pPr>
            <w:r w:rsidRPr="00736098">
              <w:t>Marijona Petrauskienė</w:t>
            </w:r>
          </w:p>
        </w:tc>
        <w:tc>
          <w:tcPr>
            <w:tcW w:w="1678" w:type="dxa"/>
          </w:tcPr>
          <w:p w14:paraId="3FC46A70" w14:textId="77777777" w:rsidR="00DC2CDD" w:rsidRPr="00736098" w:rsidRDefault="00DC2CDD" w:rsidP="000269A9">
            <w:pPr>
              <w:jc w:val="center"/>
            </w:pPr>
          </w:p>
        </w:tc>
        <w:tc>
          <w:tcPr>
            <w:tcW w:w="1678" w:type="dxa"/>
            <w:vMerge/>
            <w:shd w:val="clear" w:color="auto" w:fill="70AD47" w:themeFill="accent6"/>
          </w:tcPr>
          <w:p w14:paraId="51BC890B" w14:textId="7C9D75FD" w:rsidR="00DC2CDD" w:rsidRPr="00736098" w:rsidRDefault="00DC2CDD" w:rsidP="000269A9">
            <w:pPr>
              <w:jc w:val="center"/>
            </w:pPr>
          </w:p>
        </w:tc>
      </w:tr>
      <w:tr w:rsidR="00DC2CDD" w:rsidRPr="00736098" w14:paraId="41FAA292" w14:textId="77777777" w:rsidTr="00DC2CDD">
        <w:trPr>
          <w:trHeight w:val="711"/>
        </w:trPr>
        <w:tc>
          <w:tcPr>
            <w:tcW w:w="843" w:type="dxa"/>
            <w:vMerge/>
            <w:shd w:val="clear" w:color="auto" w:fill="auto"/>
          </w:tcPr>
          <w:p w14:paraId="2F1AED84"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37169B79" w14:textId="77777777" w:rsidR="00DC2CDD" w:rsidRPr="00736098" w:rsidRDefault="00DC2CDD" w:rsidP="000269A9"/>
        </w:tc>
        <w:tc>
          <w:tcPr>
            <w:tcW w:w="1496" w:type="dxa"/>
            <w:vMerge/>
            <w:shd w:val="clear" w:color="auto" w:fill="70AD47" w:themeFill="accent6"/>
          </w:tcPr>
          <w:p w14:paraId="79574579" w14:textId="77777777" w:rsidR="00DC2CDD" w:rsidRPr="00736098" w:rsidRDefault="00DC2CDD" w:rsidP="000269A9">
            <w:pPr>
              <w:jc w:val="center"/>
            </w:pPr>
          </w:p>
        </w:tc>
        <w:tc>
          <w:tcPr>
            <w:tcW w:w="3632" w:type="dxa"/>
            <w:vMerge/>
            <w:shd w:val="clear" w:color="auto" w:fill="70AD47" w:themeFill="accent6"/>
          </w:tcPr>
          <w:p w14:paraId="24112EF7" w14:textId="77777777" w:rsidR="00DC2CDD" w:rsidRPr="00736098" w:rsidRDefault="00DC2CDD" w:rsidP="000269A9">
            <w:pPr>
              <w:jc w:val="center"/>
            </w:pPr>
          </w:p>
        </w:tc>
        <w:tc>
          <w:tcPr>
            <w:tcW w:w="4331" w:type="dxa"/>
            <w:shd w:val="clear" w:color="auto" w:fill="auto"/>
          </w:tcPr>
          <w:p w14:paraId="424384E2" w14:textId="77777777" w:rsidR="00DC2CDD" w:rsidRPr="00736098" w:rsidRDefault="00DC2CDD" w:rsidP="00E21593">
            <w:pPr>
              <w:jc w:val="both"/>
              <w:rPr>
                <w:i/>
              </w:rPr>
            </w:pPr>
            <w:r w:rsidRPr="00736098">
              <w:rPr>
                <w:i/>
              </w:rPr>
              <w:t>Priekulės seniūnija</w:t>
            </w:r>
          </w:p>
          <w:p w14:paraId="334DB30F" w14:textId="77777777" w:rsidR="00DC2CDD" w:rsidRPr="00736098" w:rsidRDefault="00DC2CDD" w:rsidP="00E21593">
            <w:pPr>
              <w:jc w:val="both"/>
            </w:pPr>
            <w:r w:rsidRPr="00736098">
              <w:t>Virginija Šiaulytienė</w:t>
            </w:r>
          </w:p>
          <w:p w14:paraId="46DB21F0" w14:textId="77777777" w:rsidR="00DC2CDD" w:rsidRPr="00736098" w:rsidRDefault="00DC2CDD" w:rsidP="00E21593">
            <w:pPr>
              <w:jc w:val="both"/>
            </w:pPr>
            <w:r w:rsidRPr="00736098">
              <w:t>Ilona Žilienė</w:t>
            </w:r>
          </w:p>
        </w:tc>
        <w:tc>
          <w:tcPr>
            <w:tcW w:w="1678" w:type="dxa"/>
          </w:tcPr>
          <w:p w14:paraId="0550165F" w14:textId="77777777" w:rsidR="00DC2CDD" w:rsidRPr="00736098" w:rsidRDefault="00DC2CDD" w:rsidP="000269A9">
            <w:pPr>
              <w:jc w:val="center"/>
            </w:pPr>
          </w:p>
        </w:tc>
        <w:tc>
          <w:tcPr>
            <w:tcW w:w="1678" w:type="dxa"/>
            <w:vMerge/>
            <w:shd w:val="clear" w:color="auto" w:fill="70AD47" w:themeFill="accent6"/>
          </w:tcPr>
          <w:p w14:paraId="5FB1C5B5" w14:textId="6D342A85" w:rsidR="00DC2CDD" w:rsidRPr="00736098" w:rsidRDefault="00DC2CDD" w:rsidP="000269A9">
            <w:pPr>
              <w:jc w:val="center"/>
            </w:pPr>
          </w:p>
        </w:tc>
      </w:tr>
      <w:tr w:rsidR="00DC2CDD" w:rsidRPr="00736098" w14:paraId="3910411B" w14:textId="77777777" w:rsidTr="00DC2CDD">
        <w:trPr>
          <w:trHeight w:val="22"/>
        </w:trPr>
        <w:tc>
          <w:tcPr>
            <w:tcW w:w="843" w:type="dxa"/>
            <w:vMerge/>
            <w:shd w:val="clear" w:color="auto" w:fill="auto"/>
          </w:tcPr>
          <w:p w14:paraId="473B9182"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5349F33B" w14:textId="77777777" w:rsidR="00DC2CDD" w:rsidRPr="00736098" w:rsidRDefault="00DC2CDD" w:rsidP="000269A9"/>
        </w:tc>
        <w:tc>
          <w:tcPr>
            <w:tcW w:w="1496" w:type="dxa"/>
            <w:vMerge/>
            <w:shd w:val="clear" w:color="auto" w:fill="70AD47" w:themeFill="accent6"/>
          </w:tcPr>
          <w:p w14:paraId="5704F174" w14:textId="77777777" w:rsidR="00DC2CDD" w:rsidRPr="00736098" w:rsidRDefault="00DC2CDD" w:rsidP="000269A9">
            <w:pPr>
              <w:jc w:val="center"/>
            </w:pPr>
          </w:p>
        </w:tc>
        <w:tc>
          <w:tcPr>
            <w:tcW w:w="3632" w:type="dxa"/>
            <w:vMerge/>
            <w:shd w:val="clear" w:color="auto" w:fill="70AD47" w:themeFill="accent6"/>
          </w:tcPr>
          <w:p w14:paraId="73AFD2DE" w14:textId="77777777" w:rsidR="00DC2CDD" w:rsidRPr="00736098" w:rsidRDefault="00DC2CDD" w:rsidP="000269A9">
            <w:pPr>
              <w:jc w:val="center"/>
            </w:pPr>
          </w:p>
        </w:tc>
        <w:tc>
          <w:tcPr>
            <w:tcW w:w="4331" w:type="dxa"/>
            <w:shd w:val="clear" w:color="auto" w:fill="auto"/>
          </w:tcPr>
          <w:p w14:paraId="3B3985C9" w14:textId="77777777" w:rsidR="00DC2CDD" w:rsidRPr="00736098" w:rsidRDefault="00DC2CDD" w:rsidP="00E21593">
            <w:pPr>
              <w:jc w:val="both"/>
              <w:rPr>
                <w:i/>
              </w:rPr>
            </w:pPr>
            <w:r w:rsidRPr="00736098">
              <w:rPr>
                <w:i/>
              </w:rPr>
              <w:t>Sendvario seniūnija</w:t>
            </w:r>
          </w:p>
          <w:p w14:paraId="28CE42AB" w14:textId="77777777" w:rsidR="00DC2CDD" w:rsidRPr="00736098" w:rsidRDefault="00DC2CDD" w:rsidP="00E21593">
            <w:pPr>
              <w:jc w:val="both"/>
            </w:pPr>
            <w:r w:rsidRPr="00736098">
              <w:t>Zita Butkevičienė</w:t>
            </w:r>
          </w:p>
        </w:tc>
        <w:tc>
          <w:tcPr>
            <w:tcW w:w="1678" w:type="dxa"/>
          </w:tcPr>
          <w:p w14:paraId="2BDF3A33" w14:textId="77777777" w:rsidR="00DC2CDD" w:rsidRPr="00736098" w:rsidRDefault="00DC2CDD" w:rsidP="000269A9">
            <w:pPr>
              <w:jc w:val="center"/>
            </w:pPr>
          </w:p>
        </w:tc>
        <w:tc>
          <w:tcPr>
            <w:tcW w:w="1678" w:type="dxa"/>
            <w:vMerge/>
            <w:shd w:val="clear" w:color="auto" w:fill="70AD47" w:themeFill="accent6"/>
          </w:tcPr>
          <w:p w14:paraId="0BE05B03" w14:textId="6C76FD45" w:rsidR="00DC2CDD" w:rsidRPr="00736098" w:rsidRDefault="00DC2CDD" w:rsidP="000269A9">
            <w:pPr>
              <w:jc w:val="center"/>
            </w:pPr>
          </w:p>
        </w:tc>
      </w:tr>
      <w:tr w:rsidR="00DC2CDD" w:rsidRPr="00736098" w14:paraId="4E8C9012" w14:textId="77777777" w:rsidTr="00DC2CDD">
        <w:trPr>
          <w:trHeight w:val="22"/>
        </w:trPr>
        <w:tc>
          <w:tcPr>
            <w:tcW w:w="843" w:type="dxa"/>
            <w:vMerge/>
            <w:shd w:val="clear" w:color="auto" w:fill="70AD47" w:themeFill="accent6"/>
          </w:tcPr>
          <w:p w14:paraId="54BA097B"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000A95B2" w14:textId="77777777" w:rsidR="00DC2CDD" w:rsidRPr="00736098" w:rsidRDefault="00DC2CDD" w:rsidP="000269A9"/>
        </w:tc>
        <w:tc>
          <w:tcPr>
            <w:tcW w:w="1496" w:type="dxa"/>
            <w:vMerge/>
            <w:shd w:val="clear" w:color="auto" w:fill="70AD47" w:themeFill="accent6"/>
          </w:tcPr>
          <w:p w14:paraId="311D7142" w14:textId="77777777" w:rsidR="00DC2CDD" w:rsidRPr="00736098" w:rsidRDefault="00DC2CDD" w:rsidP="000269A9">
            <w:pPr>
              <w:jc w:val="center"/>
            </w:pPr>
          </w:p>
        </w:tc>
        <w:tc>
          <w:tcPr>
            <w:tcW w:w="3632" w:type="dxa"/>
            <w:vMerge/>
            <w:shd w:val="clear" w:color="auto" w:fill="70AD47" w:themeFill="accent6"/>
          </w:tcPr>
          <w:p w14:paraId="518EAF2B" w14:textId="77777777" w:rsidR="00DC2CDD" w:rsidRPr="00736098" w:rsidRDefault="00DC2CDD" w:rsidP="000269A9">
            <w:pPr>
              <w:jc w:val="center"/>
            </w:pPr>
          </w:p>
        </w:tc>
        <w:tc>
          <w:tcPr>
            <w:tcW w:w="4331" w:type="dxa"/>
            <w:shd w:val="clear" w:color="auto" w:fill="auto"/>
          </w:tcPr>
          <w:p w14:paraId="69E2E2F4" w14:textId="77777777" w:rsidR="00DC2CDD" w:rsidRPr="004D15DE" w:rsidRDefault="00DC2CDD" w:rsidP="00E21593">
            <w:pPr>
              <w:jc w:val="both"/>
              <w:rPr>
                <w:i/>
              </w:rPr>
            </w:pPr>
            <w:r w:rsidRPr="004D15DE">
              <w:rPr>
                <w:i/>
              </w:rPr>
              <w:t>Veiviržėnų seniūnija</w:t>
            </w:r>
          </w:p>
          <w:p w14:paraId="40299EC8" w14:textId="77777777" w:rsidR="00DC2CDD" w:rsidRPr="004D15DE" w:rsidRDefault="00DC2CDD" w:rsidP="00E21593">
            <w:pPr>
              <w:jc w:val="both"/>
            </w:pPr>
            <w:r w:rsidRPr="004D15DE">
              <w:t>Aldona Dėringienė</w:t>
            </w:r>
          </w:p>
        </w:tc>
        <w:tc>
          <w:tcPr>
            <w:tcW w:w="1678" w:type="dxa"/>
          </w:tcPr>
          <w:p w14:paraId="02CA32A7" w14:textId="77777777" w:rsidR="00DC2CDD" w:rsidRPr="00736098" w:rsidRDefault="00DC2CDD" w:rsidP="000269A9">
            <w:pPr>
              <w:jc w:val="center"/>
            </w:pPr>
          </w:p>
        </w:tc>
        <w:tc>
          <w:tcPr>
            <w:tcW w:w="1678" w:type="dxa"/>
            <w:vMerge/>
            <w:shd w:val="clear" w:color="auto" w:fill="70AD47" w:themeFill="accent6"/>
          </w:tcPr>
          <w:p w14:paraId="17BD26F7" w14:textId="2DC8935D" w:rsidR="00DC2CDD" w:rsidRPr="00736098" w:rsidRDefault="00DC2CDD" w:rsidP="000269A9">
            <w:pPr>
              <w:jc w:val="center"/>
            </w:pPr>
          </w:p>
        </w:tc>
      </w:tr>
      <w:tr w:rsidR="00DC2CDD" w:rsidRPr="00736098" w14:paraId="23A5667C" w14:textId="77777777" w:rsidTr="00DC2CDD">
        <w:trPr>
          <w:trHeight w:val="22"/>
        </w:trPr>
        <w:tc>
          <w:tcPr>
            <w:tcW w:w="843" w:type="dxa"/>
            <w:vMerge/>
            <w:shd w:val="clear" w:color="auto" w:fill="70AD47" w:themeFill="accent6"/>
          </w:tcPr>
          <w:p w14:paraId="017FE12D"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21EE3EA3" w14:textId="77777777" w:rsidR="00DC2CDD" w:rsidRPr="00736098" w:rsidRDefault="00DC2CDD" w:rsidP="000269A9"/>
        </w:tc>
        <w:tc>
          <w:tcPr>
            <w:tcW w:w="1496" w:type="dxa"/>
            <w:vMerge/>
            <w:shd w:val="clear" w:color="auto" w:fill="70AD47" w:themeFill="accent6"/>
          </w:tcPr>
          <w:p w14:paraId="4BE5AB0A" w14:textId="77777777" w:rsidR="00DC2CDD" w:rsidRPr="00736098" w:rsidRDefault="00DC2CDD" w:rsidP="000269A9">
            <w:pPr>
              <w:jc w:val="center"/>
            </w:pPr>
          </w:p>
        </w:tc>
        <w:tc>
          <w:tcPr>
            <w:tcW w:w="3632" w:type="dxa"/>
            <w:vMerge/>
            <w:shd w:val="clear" w:color="auto" w:fill="70AD47" w:themeFill="accent6"/>
          </w:tcPr>
          <w:p w14:paraId="44DF69F9" w14:textId="77777777" w:rsidR="00DC2CDD" w:rsidRPr="00736098" w:rsidRDefault="00DC2CDD" w:rsidP="000269A9">
            <w:pPr>
              <w:jc w:val="center"/>
            </w:pPr>
          </w:p>
        </w:tc>
        <w:tc>
          <w:tcPr>
            <w:tcW w:w="4331" w:type="dxa"/>
            <w:shd w:val="clear" w:color="auto" w:fill="auto"/>
          </w:tcPr>
          <w:p w14:paraId="49F1549E" w14:textId="77777777" w:rsidR="00DC2CDD" w:rsidRPr="004D15DE" w:rsidRDefault="00DC2CDD" w:rsidP="00E21593">
            <w:pPr>
              <w:jc w:val="both"/>
              <w:rPr>
                <w:i/>
              </w:rPr>
            </w:pPr>
            <w:r w:rsidRPr="004D15DE">
              <w:rPr>
                <w:i/>
              </w:rPr>
              <w:t>Vėžaičių seniūnija</w:t>
            </w:r>
          </w:p>
          <w:p w14:paraId="4A47FF19" w14:textId="77777777" w:rsidR="00DC2CDD" w:rsidRPr="004D15DE" w:rsidRDefault="00DC2CDD" w:rsidP="00E21593">
            <w:pPr>
              <w:jc w:val="both"/>
            </w:pPr>
            <w:r w:rsidRPr="004D15DE">
              <w:t>Stanislava Grykšienė</w:t>
            </w:r>
          </w:p>
        </w:tc>
        <w:tc>
          <w:tcPr>
            <w:tcW w:w="1678" w:type="dxa"/>
          </w:tcPr>
          <w:p w14:paraId="5548058C" w14:textId="77777777" w:rsidR="00DC2CDD" w:rsidRPr="00736098" w:rsidRDefault="00DC2CDD" w:rsidP="000269A9">
            <w:pPr>
              <w:jc w:val="center"/>
            </w:pPr>
          </w:p>
        </w:tc>
        <w:tc>
          <w:tcPr>
            <w:tcW w:w="1678" w:type="dxa"/>
            <w:vMerge/>
            <w:shd w:val="clear" w:color="auto" w:fill="70AD47" w:themeFill="accent6"/>
          </w:tcPr>
          <w:p w14:paraId="471249C8" w14:textId="2205D84F" w:rsidR="00DC2CDD" w:rsidRPr="00736098" w:rsidRDefault="00DC2CDD" w:rsidP="000269A9">
            <w:pPr>
              <w:jc w:val="center"/>
            </w:pPr>
          </w:p>
        </w:tc>
      </w:tr>
      <w:tr w:rsidR="00DC2CDD" w:rsidRPr="00736098" w14:paraId="2F947ADD" w14:textId="77777777" w:rsidTr="00DC2CDD">
        <w:trPr>
          <w:trHeight w:val="283"/>
        </w:trPr>
        <w:tc>
          <w:tcPr>
            <w:tcW w:w="843" w:type="dxa"/>
            <w:vMerge w:val="restart"/>
            <w:shd w:val="clear" w:color="auto" w:fill="auto"/>
          </w:tcPr>
          <w:p w14:paraId="1B595AF2" w14:textId="19DB33EB" w:rsidR="00DC2CDD" w:rsidRPr="00736098" w:rsidRDefault="00DC2CDD" w:rsidP="000269A9">
            <w:pPr>
              <w:tabs>
                <w:tab w:val="left" w:pos="0"/>
              </w:tabs>
              <w:ind w:left="360" w:right="98" w:hanging="345"/>
              <w:jc w:val="center"/>
            </w:pPr>
            <w:r>
              <w:t>100.</w:t>
            </w:r>
          </w:p>
        </w:tc>
        <w:tc>
          <w:tcPr>
            <w:tcW w:w="3912" w:type="dxa"/>
            <w:gridSpan w:val="2"/>
            <w:vMerge w:val="restart"/>
            <w:shd w:val="clear" w:color="auto" w:fill="auto"/>
          </w:tcPr>
          <w:p w14:paraId="4E02BCB9" w14:textId="77777777" w:rsidR="00DC2CDD" w:rsidRPr="0039300F" w:rsidRDefault="00DC2CDD" w:rsidP="004E1C94">
            <w:pPr>
              <w:jc w:val="both"/>
            </w:pPr>
            <w:r w:rsidRPr="0039300F">
              <w:t>Išmoka už komunalines paslaugas nedirbantiems neįgaliesiems, auginantiems vaikus iki 18 metų</w:t>
            </w:r>
          </w:p>
        </w:tc>
        <w:tc>
          <w:tcPr>
            <w:tcW w:w="1496" w:type="dxa"/>
            <w:vMerge w:val="restart"/>
            <w:shd w:val="clear" w:color="auto" w:fill="auto"/>
          </w:tcPr>
          <w:p w14:paraId="5A0ED1A2" w14:textId="77777777" w:rsidR="00DC2CDD" w:rsidRPr="00736098" w:rsidRDefault="00DC2CDD" w:rsidP="00E21593">
            <w:pPr>
              <w:jc w:val="both"/>
            </w:pPr>
            <w:r w:rsidRPr="00736098">
              <w:t>PAS4617</w:t>
            </w:r>
          </w:p>
        </w:tc>
        <w:tc>
          <w:tcPr>
            <w:tcW w:w="3632" w:type="dxa"/>
            <w:vMerge w:val="restart"/>
            <w:shd w:val="clear" w:color="auto" w:fill="auto"/>
          </w:tcPr>
          <w:p w14:paraId="058D182F" w14:textId="77777777" w:rsidR="00DC2CDD" w:rsidRPr="00736098" w:rsidRDefault="00DC2CDD" w:rsidP="00E21593">
            <w:pPr>
              <w:jc w:val="both"/>
            </w:pPr>
            <w:r w:rsidRPr="00736098">
              <w:t>Dalia Gumuliauskienė</w:t>
            </w:r>
          </w:p>
        </w:tc>
        <w:tc>
          <w:tcPr>
            <w:tcW w:w="4331" w:type="dxa"/>
            <w:shd w:val="clear" w:color="auto" w:fill="auto"/>
          </w:tcPr>
          <w:p w14:paraId="10E57EDF" w14:textId="77777777" w:rsidR="00DC2CDD" w:rsidRPr="004D15DE" w:rsidRDefault="00DC2CDD" w:rsidP="00E21593">
            <w:pPr>
              <w:jc w:val="both"/>
            </w:pPr>
            <w:r w:rsidRPr="004D15DE">
              <w:t>Lidija Pocienė</w:t>
            </w:r>
          </w:p>
        </w:tc>
        <w:tc>
          <w:tcPr>
            <w:tcW w:w="1678" w:type="dxa"/>
          </w:tcPr>
          <w:p w14:paraId="5B5F9095" w14:textId="77777777" w:rsidR="00DC2CDD" w:rsidRPr="00736098" w:rsidRDefault="00DC2CDD" w:rsidP="00E21593">
            <w:pPr>
              <w:jc w:val="both"/>
            </w:pPr>
          </w:p>
        </w:tc>
        <w:tc>
          <w:tcPr>
            <w:tcW w:w="1678" w:type="dxa"/>
            <w:vMerge w:val="restart"/>
            <w:shd w:val="clear" w:color="auto" w:fill="auto"/>
          </w:tcPr>
          <w:p w14:paraId="4F40E28A" w14:textId="4709BB34" w:rsidR="00DC2CDD" w:rsidRPr="00736098" w:rsidRDefault="00DC2CDD" w:rsidP="00E21593">
            <w:pPr>
              <w:jc w:val="both"/>
            </w:pPr>
            <w:r w:rsidRPr="00736098">
              <w:t>Elektroninė</w:t>
            </w:r>
          </w:p>
          <w:p w14:paraId="073FA473" w14:textId="77777777" w:rsidR="00DC2CDD" w:rsidRPr="00736098" w:rsidRDefault="00DC2CDD" w:rsidP="00E21593">
            <w:pPr>
              <w:jc w:val="both"/>
            </w:pPr>
            <w:r w:rsidRPr="00736098">
              <w:t>Neelektroninė</w:t>
            </w:r>
          </w:p>
        </w:tc>
      </w:tr>
      <w:tr w:rsidR="00DC2CDD" w:rsidRPr="00736098" w14:paraId="37D42B9D" w14:textId="77777777" w:rsidTr="00DC2CDD">
        <w:trPr>
          <w:trHeight w:val="68"/>
        </w:trPr>
        <w:tc>
          <w:tcPr>
            <w:tcW w:w="843" w:type="dxa"/>
            <w:vMerge/>
            <w:shd w:val="clear" w:color="auto" w:fill="auto"/>
          </w:tcPr>
          <w:p w14:paraId="6E3A34C4" w14:textId="77777777" w:rsidR="00DC2CDD" w:rsidRDefault="00DC2CDD" w:rsidP="000269A9">
            <w:pPr>
              <w:tabs>
                <w:tab w:val="left" w:pos="0"/>
              </w:tabs>
              <w:ind w:left="360" w:right="98" w:hanging="345"/>
              <w:jc w:val="center"/>
            </w:pPr>
          </w:p>
        </w:tc>
        <w:tc>
          <w:tcPr>
            <w:tcW w:w="3912" w:type="dxa"/>
            <w:gridSpan w:val="2"/>
            <w:vMerge/>
            <w:shd w:val="clear" w:color="auto" w:fill="auto"/>
          </w:tcPr>
          <w:p w14:paraId="4A074428" w14:textId="77777777" w:rsidR="00DC2CDD" w:rsidRPr="00736098" w:rsidRDefault="00DC2CDD" w:rsidP="000269A9"/>
        </w:tc>
        <w:tc>
          <w:tcPr>
            <w:tcW w:w="1496" w:type="dxa"/>
            <w:vMerge/>
            <w:shd w:val="clear" w:color="auto" w:fill="auto"/>
          </w:tcPr>
          <w:p w14:paraId="13CE7D3D" w14:textId="77777777" w:rsidR="00DC2CDD" w:rsidRPr="00736098" w:rsidRDefault="00DC2CDD" w:rsidP="000269A9">
            <w:pPr>
              <w:jc w:val="center"/>
            </w:pPr>
          </w:p>
        </w:tc>
        <w:tc>
          <w:tcPr>
            <w:tcW w:w="3632" w:type="dxa"/>
            <w:vMerge/>
            <w:shd w:val="clear" w:color="auto" w:fill="auto"/>
          </w:tcPr>
          <w:p w14:paraId="73A7444E" w14:textId="77777777" w:rsidR="00DC2CDD" w:rsidRPr="00736098" w:rsidRDefault="00DC2CDD" w:rsidP="000269A9">
            <w:pPr>
              <w:jc w:val="center"/>
            </w:pPr>
          </w:p>
        </w:tc>
        <w:tc>
          <w:tcPr>
            <w:tcW w:w="4331" w:type="dxa"/>
            <w:shd w:val="clear" w:color="auto" w:fill="auto"/>
          </w:tcPr>
          <w:p w14:paraId="72F4588C" w14:textId="77777777" w:rsidR="00DC2CDD" w:rsidRPr="004D15DE" w:rsidRDefault="00DC2CDD" w:rsidP="00E21593">
            <w:pPr>
              <w:jc w:val="both"/>
              <w:rPr>
                <w:i/>
              </w:rPr>
            </w:pPr>
            <w:r w:rsidRPr="004D15DE">
              <w:rPr>
                <w:i/>
              </w:rPr>
              <w:t>Agluonėnų seniūnija</w:t>
            </w:r>
          </w:p>
          <w:p w14:paraId="22F5E893" w14:textId="77777777" w:rsidR="00DC2CDD" w:rsidRPr="004D15DE" w:rsidRDefault="00DC2CDD" w:rsidP="00E21593">
            <w:pPr>
              <w:jc w:val="both"/>
            </w:pPr>
            <w:r w:rsidRPr="004D15DE">
              <w:t>Marijona Ruigienė</w:t>
            </w:r>
          </w:p>
        </w:tc>
        <w:tc>
          <w:tcPr>
            <w:tcW w:w="1678" w:type="dxa"/>
          </w:tcPr>
          <w:p w14:paraId="6BE83A4A" w14:textId="77777777" w:rsidR="00DC2CDD" w:rsidRPr="00736098" w:rsidRDefault="00DC2CDD" w:rsidP="000269A9">
            <w:pPr>
              <w:jc w:val="center"/>
            </w:pPr>
          </w:p>
        </w:tc>
        <w:tc>
          <w:tcPr>
            <w:tcW w:w="1678" w:type="dxa"/>
            <w:vMerge/>
            <w:shd w:val="clear" w:color="auto" w:fill="auto"/>
          </w:tcPr>
          <w:p w14:paraId="4EE810AA" w14:textId="7C3A8409" w:rsidR="00DC2CDD" w:rsidRPr="00736098" w:rsidRDefault="00DC2CDD" w:rsidP="000269A9">
            <w:pPr>
              <w:jc w:val="center"/>
            </w:pPr>
          </w:p>
        </w:tc>
      </w:tr>
      <w:tr w:rsidR="00DC2CDD" w:rsidRPr="00736098" w14:paraId="01B0F72B" w14:textId="77777777" w:rsidTr="00DC2CDD">
        <w:trPr>
          <w:trHeight w:val="68"/>
        </w:trPr>
        <w:tc>
          <w:tcPr>
            <w:tcW w:w="843" w:type="dxa"/>
            <w:vMerge/>
            <w:shd w:val="clear" w:color="auto" w:fill="auto"/>
          </w:tcPr>
          <w:p w14:paraId="619A086A" w14:textId="77777777" w:rsidR="00DC2CDD" w:rsidRDefault="00DC2CDD" w:rsidP="000269A9">
            <w:pPr>
              <w:tabs>
                <w:tab w:val="left" w:pos="0"/>
              </w:tabs>
              <w:ind w:left="360" w:right="98" w:hanging="345"/>
              <w:jc w:val="center"/>
            </w:pPr>
          </w:p>
        </w:tc>
        <w:tc>
          <w:tcPr>
            <w:tcW w:w="3912" w:type="dxa"/>
            <w:gridSpan w:val="2"/>
            <w:vMerge/>
            <w:shd w:val="clear" w:color="auto" w:fill="auto"/>
          </w:tcPr>
          <w:p w14:paraId="6D41B74D" w14:textId="77777777" w:rsidR="00DC2CDD" w:rsidRPr="00736098" w:rsidRDefault="00DC2CDD" w:rsidP="000269A9"/>
        </w:tc>
        <w:tc>
          <w:tcPr>
            <w:tcW w:w="1496" w:type="dxa"/>
            <w:vMerge/>
            <w:shd w:val="clear" w:color="auto" w:fill="auto"/>
          </w:tcPr>
          <w:p w14:paraId="0D21FB4A" w14:textId="77777777" w:rsidR="00DC2CDD" w:rsidRPr="00736098" w:rsidRDefault="00DC2CDD" w:rsidP="000269A9">
            <w:pPr>
              <w:jc w:val="center"/>
            </w:pPr>
          </w:p>
        </w:tc>
        <w:tc>
          <w:tcPr>
            <w:tcW w:w="3632" w:type="dxa"/>
            <w:vMerge/>
            <w:shd w:val="clear" w:color="auto" w:fill="auto"/>
          </w:tcPr>
          <w:p w14:paraId="6BB1F22A" w14:textId="77777777" w:rsidR="00DC2CDD" w:rsidRPr="00736098" w:rsidRDefault="00DC2CDD" w:rsidP="000269A9">
            <w:pPr>
              <w:jc w:val="center"/>
            </w:pPr>
          </w:p>
        </w:tc>
        <w:tc>
          <w:tcPr>
            <w:tcW w:w="4331" w:type="dxa"/>
            <w:shd w:val="clear" w:color="auto" w:fill="auto"/>
          </w:tcPr>
          <w:p w14:paraId="24A41C83" w14:textId="77777777" w:rsidR="00DC2CDD" w:rsidRPr="004D15DE" w:rsidRDefault="00DC2CDD" w:rsidP="00E21593">
            <w:pPr>
              <w:jc w:val="both"/>
              <w:rPr>
                <w:i/>
              </w:rPr>
            </w:pPr>
            <w:r w:rsidRPr="004D15DE">
              <w:rPr>
                <w:i/>
              </w:rPr>
              <w:t>Daupa</w:t>
            </w:r>
            <w:r w:rsidRPr="004D15DE">
              <w:rPr>
                <w:i/>
              </w:rPr>
              <w:lastRenderedPageBreak/>
              <w:t>rų-Kvietinių seniūnija</w:t>
            </w:r>
          </w:p>
          <w:p w14:paraId="46E68CC1" w14:textId="77777777" w:rsidR="00DC2CDD" w:rsidRPr="004D15DE" w:rsidRDefault="00DC2CDD" w:rsidP="00E21593">
            <w:pPr>
              <w:jc w:val="both"/>
            </w:pPr>
            <w:r w:rsidRPr="004D15DE">
              <w:t>Ineta Lukšonienė</w:t>
            </w:r>
          </w:p>
        </w:tc>
        <w:tc>
          <w:tcPr>
            <w:tcW w:w="1678" w:type="dxa"/>
          </w:tcPr>
          <w:p w14:paraId="744BB1D0" w14:textId="77777777" w:rsidR="00DC2CDD" w:rsidRPr="00736098" w:rsidRDefault="00DC2CDD" w:rsidP="000269A9">
            <w:pPr>
              <w:jc w:val="center"/>
            </w:pPr>
          </w:p>
        </w:tc>
        <w:tc>
          <w:tcPr>
            <w:tcW w:w="1678" w:type="dxa"/>
            <w:vMerge/>
            <w:shd w:val="clear" w:color="auto" w:fill="auto"/>
          </w:tcPr>
          <w:p w14:paraId="15B2A6AD" w14:textId="47110DD0" w:rsidR="00DC2CDD" w:rsidRPr="00736098" w:rsidRDefault="00DC2CDD" w:rsidP="000269A9">
            <w:pPr>
              <w:jc w:val="center"/>
            </w:pPr>
          </w:p>
        </w:tc>
      </w:tr>
      <w:tr w:rsidR="00DC2CDD" w:rsidRPr="00736098" w14:paraId="2AFC40F0" w14:textId="77777777" w:rsidTr="00DC2CDD">
        <w:trPr>
          <w:trHeight w:val="68"/>
        </w:trPr>
        <w:tc>
          <w:tcPr>
            <w:tcW w:w="843" w:type="dxa"/>
            <w:vMerge/>
            <w:shd w:val="clear" w:color="auto" w:fill="auto"/>
          </w:tcPr>
          <w:p w14:paraId="7D06E88F" w14:textId="77777777" w:rsidR="00DC2CDD" w:rsidRDefault="00DC2CDD" w:rsidP="000269A9">
            <w:pPr>
              <w:tabs>
                <w:tab w:val="left" w:pos="0"/>
              </w:tabs>
              <w:ind w:left="360" w:right="98" w:hanging="345"/>
              <w:jc w:val="center"/>
            </w:pPr>
          </w:p>
        </w:tc>
        <w:tc>
          <w:tcPr>
            <w:tcW w:w="3912" w:type="dxa"/>
            <w:gridSpan w:val="2"/>
            <w:vMerge/>
            <w:shd w:val="clear" w:color="auto" w:fill="auto"/>
          </w:tcPr>
          <w:p w14:paraId="0D14C225" w14:textId="77777777" w:rsidR="00DC2CDD" w:rsidRPr="00736098" w:rsidRDefault="00DC2CDD" w:rsidP="000269A9"/>
        </w:tc>
        <w:tc>
          <w:tcPr>
            <w:tcW w:w="1496" w:type="dxa"/>
            <w:vMerge/>
            <w:shd w:val="clear" w:color="auto" w:fill="auto"/>
          </w:tcPr>
          <w:p w14:paraId="7068CA26" w14:textId="77777777" w:rsidR="00DC2CDD" w:rsidRPr="00736098" w:rsidRDefault="00DC2CDD" w:rsidP="000269A9">
            <w:pPr>
              <w:jc w:val="center"/>
            </w:pPr>
          </w:p>
        </w:tc>
        <w:tc>
          <w:tcPr>
            <w:tcW w:w="3632" w:type="dxa"/>
            <w:vMerge/>
            <w:shd w:val="clear" w:color="auto" w:fill="auto"/>
          </w:tcPr>
          <w:p w14:paraId="7F20034B" w14:textId="77777777" w:rsidR="00DC2CDD" w:rsidRPr="00736098" w:rsidRDefault="00DC2CDD" w:rsidP="000269A9">
            <w:pPr>
              <w:jc w:val="center"/>
            </w:pPr>
          </w:p>
        </w:tc>
        <w:tc>
          <w:tcPr>
            <w:tcW w:w="4331" w:type="dxa"/>
            <w:shd w:val="clear" w:color="auto" w:fill="auto"/>
          </w:tcPr>
          <w:p w14:paraId="0A2B5F3E" w14:textId="77777777" w:rsidR="00DC2CDD" w:rsidRPr="004D15DE" w:rsidRDefault="00DC2CDD" w:rsidP="00E21593">
            <w:pPr>
              <w:jc w:val="both"/>
              <w:rPr>
                <w:i/>
              </w:rPr>
            </w:pPr>
            <w:r w:rsidRPr="004D15DE">
              <w:rPr>
                <w:i/>
              </w:rPr>
              <w:t>Dovilų seniūnija</w:t>
            </w:r>
          </w:p>
          <w:p w14:paraId="3CF17EE7" w14:textId="77777777" w:rsidR="00DC2CDD" w:rsidRPr="004D15DE" w:rsidRDefault="00DC2CDD" w:rsidP="00E21593">
            <w:pPr>
              <w:jc w:val="both"/>
            </w:pPr>
            <w:r w:rsidRPr="004D15DE">
              <w:t>Vitalija Šimkienė</w:t>
            </w:r>
          </w:p>
        </w:tc>
        <w:tc>
          <w:tcPr>
            <w:tcW w:w="1678" w:type="dxa"/>
          </w:tcPr>
          <w:p w14:paraId="44829943" w14:textId="77777777" w:rsidR="00DC2CDD" w:rsidRPr="00736098" w:rsidRDefault="00DC2CDD" w:rsidP="000269A9">
            <w:pPr>
              <w:jc w:val="center"/>
            </w:pPr>
          </w:p>
        </w:tc>
        <w:tc>
          <w:tcPr>
            <w:tcW w:w="1678" w:type="dxa"/>
            <w:vMerge/>
            <w:shd w:val="clear" w:color="auto" w:fill="auto"/>
          </w:tcPr>
          <w:p w14:paraId="179E324C" w14:textId="16F15CD2" w:rsidR="00DC2CDD" w:rsidRPr="00736098" w:rsidRDefault="00DC2CDD" w:rsidP="000269A9">
            <w:pPr>
              <w:jc w:val="center"/>
            </w:pPr>
          </w:p>
        </w:tc>
      </w:tr>
      <w:tr w:rsidR="00DC2CDD" w:rsidRPr="00736098" w14:paraId="74C82666" w14:textId="77777777" w:rsidTr="00DC2CDD">
        <w:trPr>
          <w:trHeight w:val="68"/>
        </w:trPr>
        <w:tc>
          <w:tcPr>
            <w:tcW w:w="843" w:type="dxa"/>
            <w:vMerge/>
            <w:shd w:val="clear" w:color="auto" w:fill="auto"/>
          </w:tcPr>
          <w:p w14:paraId="2A53FAED" w14:textId="77777777" w:rsidR="00DC2CDD" w:rsidRDefault="00DC2CDD" w:rsidP="000269A9">
            <w:pPr>
              <w:tabs>
                <w:tab w:val="left" w:pos="0"/>
              </w:tabs>
              <w:ind w:left="360" w:right="98" w:hanging="345"/>
              <w:jc w:val="center"/>
            </w:pPr>
          </w:p>
        </w:tc>
        <w:tc>
          <w:tcPr>
            <w:tcW w:w="3912" w:type="dxa"/>
            <w:gridSpan w:val="2"/>
            <w:vMerge/>
            <w:shd w:val="clear" w:color="auto" w:fill="auto"/>
          </w:tcPr>
          <w:p w14:paraId="72CE115D" w14:textId="77777777" w:rsidR="00DC2CDD" w:rsidRPr="00736098" w:rsidRDefault="00DC2CDD" w:rsidP="000269A9"/>
        </w:tc>
        <w:tc>
          <w:tcPr>
            <w:tcW w:w="1496" w:type="dxa"/>
            <w:vMerge/>
            <w:shd w:val="clear" w:color="auto" w:fill="auto"/>
          </w:tcPr>
          <w:p w14:paraId="667D109F" w14:textId="77777777" w:rsidR="00DC2CDD" w:rsidRPr="00736098" w:rsidRDefault="00DC2CDD" w:rsidP="000269A9">
            <w:pPr>
              <w:jc w:val="center"/>
            </w:pPr>
          </w:p>
        </w:tc>
        <w:tc>
          <w:tcPr>
            <w:tcW w:w="3632" w:type="dxa"/>
            <w:vMerge/>
            <w:shd w:val="clear" w:color="auto" w:fill="auto"/>
          </w:tcPr>
          <w:p w14:paraId="66F39D12" w14:textId="77777777" w:rsidR="00DC2CDD" w:rsidRPr="00736098" w:rsidRDefault="00DC2CDD" w:rsidP="000269A9">
            <w:pPr>
              <w:jc w:val="center"/>
            </w:pPr>
          </w:p>
        </w:tc>
        <w:tc>
          <w:tcPr>
            <w:tcW w:w="4331" w:type="dxa"/>
            <w:shd w:val="clear" w:color="auto" w:fill="auto"/>
          </w:tcPr>
          <w:p w14:paraId="2ADD984D" w14:textId="77777777" w:rsidR="00DC2CDD" w:rsidRPr="004D15DE" w:rsidRDefault="00DC2CDD" w:rsidP="00E21593">
            <w:pPr>
              <w:jc w:val="both"/>
              <w:rPr>
                <w:i/>
              </w:rPr>
            </w:pPr>
            <w:r w:rsidRPr="004D15DE">
              <w:rPr>
                <w:i/>
              </w:rPr>
              <w:t>Endriejavo seniūnija</w:t>
            </w:r>
          </w:p>
          <w:p w14:paraId="122896DF" w14:textId="77777777" w:rsidR="00DC2CDD" w:rsidRPr="004D15DE" w:rsidRDefault="00DC2CDD" w:rsidP="00E21593">
            <w:pPr>
              <w:jc w:val="both"/>
            </w:pPr>
            <w:r w:rsidRPr="004D15DE">
              <w:t>Danutė Lukauskienė</w:t>
            </w:r>
          </w:p>
        </w:tc>
        <w:tc>
          <w:tcPr>
            <w:tcW w:w="1678" w:type="dxa"/>
          </w:tcPr>
          <w:p w14:paraId="3725AF94" w14:textId="77777777" w:rsidR="00DC2CDD" w:rsidRPr="00736098" w:rsidRDefault="00DC2CDD" w:rsidP="000269A9">
            <w:pPr>
              <w:jc w:val="center"/>
            </w:pPr>
          </w:p>
        </w:tc>
        <w:tc>
          <w:tcPr>
            <w:tcW w:w="1678" w:type="dxa"/>
            <w:vMerge/>
            <w:shd w:val="clear" w:color="auto" w:fill="auto"/>
          </w:tcPr>
          <w:p w14:paraId="3A3094C5" w14:textId="613E8949" w:rsidR="00DC2CDD" w:rsidRPr="00736098" w:rsidRDefault="00DC2CDD" w:rsidP="000269A9">
            <w:pPr>
              <w:jc w:val="center"/>
            </w:pPr>
          </w:p>
        </w:tc>
      </w:tr>
      <w:tr w:rsidR="00DC2CDD" w:rsidRPr="00736098" w14:paraId="05993123" w14:textId="77777777" w:rsidTr="00DC2CDD">
        <w:trPr>
          <w:trHeight w:val="68"/>
        </w:trPr>
        <w:tc>
          <w:tcPr>
            <w:tcW w:w="843" w:type="dxa"/>
            <w:vMerge/>
            <w:shd w:val="clear" w:color="auto" w:fill="auto"/>
          </w:tcPr>
          <w:p w14:paraId="3D761948" w14:textId="77777777" w:rsidR="00DC2CDD" w:rsidRDefault="00DC2CDD" w:rsidP="000269A9">
            <w:pPr>
              <w:tabs>
                <w:tab w:val="left" w:pos="0"/>
              </w:tabs>
              <w:ind w:left="360" w:right="98" w:hanging="345"/>
              <w:jc w:val="center"/>
            </w:pPr>
          </w:p>
        </w:tc>
        <w:tc>
          <w:tcPr>
            <w:tcW w:w="3912" w:type="dxa"/>
            <w:gridSpan w:val="2"/>
            <w:vMerge/>
            <w:shd w:val="clear" w:color="auto" w:fill="auto"/>
          </w:tcPr>
          <w:p w14:paraId="76B4AD4E" w14:textId="77777777" w:rsidR="00DC2CDD" w:rsidRPr="00736098" w:rsidRDefault="00DC2CDD" w:rsidP="000269A9"/>
        </w:tc>
        <w:tc>
          <w:tcPr>
            <w:tcW w:w="1496" w:type="dxa"/>
            <w:vMerge/>
            <w:shd w:val="clear" w:color="auto" w:fill="auto"/>
          </w:tcPr>
          <w:p w14:paraId="0C69747D" w14:textId="77777777" w:rsidR="00DC2CDD" w:rsidRPr="00736098" w:rsidRDefault="00DC2CDD" w:rsidP="000269A9">
            <w:pPr>
              <w:jc w:val="center"/>
            </w:pPr>
          </w:p>
        </w:tc>
        <w:tc>
          <w:tcPr>
            <w:tcW w:w="3632" w:type="dxa"/>
            <w:vMerge/>
            <w:shd w:val="clear" w:color="auto" w:fill="auto"/>
          </w:tcPr>
          <w:p w14:paraId="44A6894C" w14:textId="77777777" w:rsidR="00DC2CDD" w:rsidRPr="00736098" w:rsidRDefault="00DC2CDD" w:rsidP="000269A9">
            <w:pPr>
              <w:jc w:val="center"/>
            </w:pPr>
          </w:p>
        </w:tc>
        <w:tc>
          <w:tcPr>
            <w:tcW w:w="4331" w:type="dxa"/>
            <w:shd w:val="clear" w:color="auto" w:fill="auto"/>
          </w:tcPr>
          <w:p w14:paraId="43EDF0B1" w14:textId="77777777" w:rsidR="00DC2CDD" w:rsidRPr="004D15DE" w:rsidRDefault="00DC2CDD" w:rsidP="00E21593">
            <w:pPr>
              <w:jc w:val="both"/>
              <w:rPr>
                <w:i/>
              </w:rPr>
            </w:pPr>
            <w:r w:rsidRPr="004D15DE">
              <w:rPr>
                <w:i/>
              </w:rPr>
              <w:t>Gargždų seniūnija</w:t>
            </w:r>
          </w:p>
          <w:p w14:paraId="3BBF481B" w14:textId="77777777" w:rsidR="00DC2CDD" w:rsidRPr="004D15DE" w:rsidRDefault="00DC2CDD" w:rsidP="001F5B44">
            <w:pPr>
              <w:jc w:val="both"/>
            </w:pPr>
            <w:r w:rsidRPr="004D15DE">
              <w:t>Asta Jurkuvienė</w:t>
            </w:r>
          </w:p>
          <w:p w14:paraId="5F205814" w14:textId="343DF5D2" w:rsidR="00DC2CDD" w:rsidRPr="004D15DE" w:rsidRDefault="00DC2CDD" w:rsidP="001F5B44">
            <w:pPr>
              <w:jc w:val="both"/>
            </w:pPr>
            <w:r w:rsidRPr="004D15DE">
              <w:t>Zosė Stonienė</w:t>
            </w:r>
          </w:p>
        </w:tc>
        <w:tc>
          <w:tcPr>
            <w:tcW w:w="1678" w:type="dxa"/>
          </w:tcPr>
          <w:p w14:paraId="5912E518" w14:textId="77777777" w:rsidR="00DC2CDD" w:rsidRPr="00736098" w:rsidRDefault="00DC2CDD" w:rsidP="000269A9">
            <w:pPr>
              <w:jc w:val="center"/>
            </w:pPr>
          </w:p>
        </w:tc>
        <w:tc>
          <w:tcPr>
            <w:tcW w:w="1678" w:type="dxa"/>
            <w:vMerge/>
            <w:shd w:val="clear" w:color="auto" w:fill="auto"/>
          </w:tcPr>
          <w:p w14:paraId="76DFDFCA" w14:textId="3BCD967C" w:rsidR="00DC2CDD" w:rsidRPr="00736098" w:rsidRDefault="00DC2CDD" w:rsidP="000269A9">
            <w:pPr>
              <w:jc w:val="center"/>
            </w:pPr>
          </w:p>
        </w:tc>
      </w:tr>
      <w:tr w:rsidR="00DC2CDD" w:rsidRPr="00736098" w14:paraId="7B605DE2" w14:textId="77777777" w:rsidTr="00DC2CDD">
        <w:trPr>
          <w:trHeight w:val="68"/>
        </w:trPr>
        <w:tc>
          <w:tcPr>
            <w:tcW w:w="843" w:type="dxa"/>
            <w:vMerge/>
            <w:shd w:val="clear" w:color="auto" w:fill="auto"/>
          </w:tcPr>
          <w:p w14:paraId="60FEBCCB" w14:textId="77777777" w:rsidR="00DC2CDD" w:rsidRDefault="00DC2CDD" w:rsidP="000269A9">
            <w:pPr>
              <w:tabs>
                <w:tab w:val="left" w:pos="0"/>
              </w:tabs>
              <w:ind w:left="360" w:right="98" w:hanging="345"/>
              <w:jc w:val="center"/>
            </w:pPr>
          </w:p>
        </w:tc>
        <w:tc>
          <w:tcPr>
            <w:tcW w:w="3912" w:type="dxa"/>
            <w:gridSpan w:val="2"/>
            <w:vMerge/>
            <w:shd w:val="clear" w:color="auto" w:fill="auto"/>
          </w:tcPr>
          <w:p w14:paraId="279D909D" w14:textId="77777777" w:rsidR="00DC2CDD" w:rsidRPr="00736098" w:rsidRDefault="00DC2CDD" w:rsidP="000269A9"/>
        </w:tc>
        <w:tc>
          <w:tcPr>
            <w:tcW w:w="1496" w:type="dxa"/>
            <w:vMerge/>
            <w:shd w:val="clear" w:color="auto" w:fill="auto"/>
          </w:tcPr>
          <w:p w14:paraId="62C19AD8" w14:textId="77777777" w:rsidR="00DC2CDD" w:rsidRPr="00736098" w:rsidRDefault="00DC2CDD" w:rsidP="000269A9">
            <w:pPr>
              <w:jc w:val="center"/>
            </w:pPr>
          </w:p>
        </w:tc>
        <w:tc>
          <w:tcPr>
            <w:tcW w:w="3632" w:type="dxa"/>
            <w:vMerge/>
            <w:shd w:val="clear" w:color="auto" w:fill="auto"/>
          </w:tcPr>
          <w:p w14:paraId="385E3912" w14:textId="77777777" w:rsidR="00DC2CDD" w:rsidRPr="00736098" w:rsidRDefault="00DC2CDD" w:rsidP="000269A9">
            <w:pPr>
              <w:jc w:val="center"/>
            </w:pPr>
          </w:p>
        </w:tc>
        <w:tc>
          <w:tcPr>
            <w:tcW w:w="4331" w:type="dxa"/>
            <w:shd w:val="clear" w:color="auto" w:fill="auto"/>
          </w:tcPr>
          <w:p w14:paraId="11C030E6" w14:textId="77777777" w:rsidR="00DC2CDD" w:rsidRPr="004D15DE" w:rsidRDefault="00DC2CDD" w:rsidP="00E21593">
            <w:pPr>
              <w:jc w:val="both"/>
              <w:rPr>
                <w:i/>
              </w:rPr>
            </w:pPr>
            <w:r w:rsidRPr="004D15DE">
              <w:rPr>
                <w:i/>
              </w:rPr>
              <w:t>Judrėnų seniūnija</w:t>
            </w:r>
          </w:p>
          <w:p w14:paraId="1520945D" w14:textId="77777777" w:rsidR="00DC2CDD" w:rsidRPr="004D15DE" w:rsidRDefault="00DC2CDD" w:rsidP="00E21593">
            <w:pPr>
              <w:jc w:val="both"/>
            </w:pPr>
            <w:r w:rsidRPr="004D15DE">
              <w:t>Stefanija Dargienė</w:t>
            </w:r>
          </w:p>
        </w:tc>
        <w:tc>
          <w:tcPr>
            <w:tcW w:w="1678" w:type="dxa"/>
          </w:tcPr>
          <w:p w14:paraId="1E561D7A" w14:textId="77777777" w:rsidR="00DC2CDD" w:rsidRPr="00736098" w:rsidRDefault="00DC2CDD" w:rsidP="000269A9">
            <w:pPr>
              <w:jc w:val="center"/>
            </w:pPr>
          </w:p>
        </w:tc>
        <w:tc>
          <w:tcPr>
            <w:tcW w:w="1678" w:type="dxa"/>
            <w:vMerge/>
            <w:shd w:val="clear" w:color="auto" w:fill="auto"/>
          </w:tcPr>
          <w:p w14:paraId="1DE87F17" w14:textId="44EB9F96" w:rsidR="00DC2CDD" w:rsidRPr="00736098" w:rsidRDefault="00DC2CDD" w:rsidP="000269A9">
            <w:pPr>
              <w:jc w:val="center"/>
            </w:pPr>
          </w:p>
        </w:tc>
      </w:tr>
      <w:tr w:rsidR="00DC2CDD" w:rsidRPr="00736098" w14:paraId="192647BA" w14:textId="77777777" w:rsidTr="00DC2CDD">
        <w:trPr>
          <w:trHeight w:val="68"/>
        </w:trPr>
        <w:tc>
          <w:tcPr>
            <w:tcW w:w="843" w:type="dxa"/>
            <w:vMerge/>
            <w:shd w:val="clear" w:color="auto" w:fill="auto"/>
          </w:tcPr>
          <w:p w14:paraId="3AFEA0B6" w14:textId="77777777" w:rsidR="00DC2CDD" w:rsidRDefault="00DC2CDD" w:rsidP="000269A9">
            <w:pPr>
              <w:tabs>
                <w:tab w:val="left" w:pos="0"/>
              </w:tabs>
              <w:ind w:left="360" w:right="98" w:hanging="345"/>
              <w:jc w:val="center"/>
            </w:pPr>
          </w:p>
        </w:tc>
        <w:tc>
          <w:tcPr>
            <w:tcW w:w="3912" w:type="dxa"/>
            <w:gridSpan w:val="2"/>
            <w:vMerge/>
            <w:shd w:val="clear" w:color="auto" w:fill="auto"/>
          </w:tcPr>
          <w:p w14:paraId="55683876" w14:textId="77777777" w:rsidR="00DC2CDD" w:rsidRPr="00736098" w:rsidRDefault="00DC2CDD" w:rsidP="000269A9"/>
        </w:tc>
        <w:tc>
          <w:tcPr>
            <w:tcW w:w="1496" w:type="dxa"/>
            <w:vMerge/>
            <w:shd w:val="clear" w:color="auto" w:fill="auto"/>
          </w:tcPr>
          <w:p w14:paraId="1A4AF89C" w14:textId="77777777" w:rsidR="00DC2CDD" w:rsidRPr="00736098" w:rsidRDefault="00DC2CDD" w:rsidP="000269A9">
            <w:pPr>
              <w:jc w:val="center"/>
            </w:pPr>
          </w:p>
        </w:tc>
        <w:tc>
          <w:tcPr>
            <w:tcW w:w="3632" w:type="dxa"/>
            <w:vMerge/>
            <w:shd w:val="clear" w:color="auto" w:fill="auto"/>
          </w:tcPr>
          <w:p w14:paraId="4930482C" w14:textId="77777777" w:rsidR="00DC2CDD" w:rsidRPr="00736098" w:rsidRDefault="00DC2CDD" w:rsidP="000269A9">
            <w:pPr>
              <w:jc w:val="center"/>
            </w:pPr>
          </w:p>
        </w:tc>
        <w:tc>
          <w:tcPr>
            <w:tcW w:w="4331" w:type="dxa"/>
            <w:shd w:val="clear" w:color="auto" w:fill="auto"/>
          </w:tcPr>
          <w:p w14:paraId="5C4D8F1B" w14:textId="77777777" w:rsidR="00DC2CDD" w:rsidRPr="004D15DE" w:rsidRDefault="00DC2CDD" w:rsidP="00E21593">
            <w:pPr>
              <w:jc w:val="both"/>
              <w:rPr>
                <w:i/>
              </w:rPr>
            </w:pPr>
            <w:r w:rsidRPr="004D15DE">
              <w:rPr>
                <w:i/>
              </w:rPr>
              <w:t>Kretingalės seniūnija</w:t>
            </w:r>
          </w:p>
          <w:p w14:paraId="2677F7D2" w14:textId="77777777" w:rsidR="00DC2CDD" w:rsidRPr="004D15DE" w:rsidRDefault="00DC2CDD" w:rsidP="00E21593">
            <w:pPr>
              <w:jc w:val="both"/>
            </w:pPr>
            <w:r w:rsidRPr="004D15DE">
              <w:t>Marijona Petrauskienė</w:t>
            </w:r>
          </w:p>
        </w:tc>
        <w:tc>
          <w:tcPr>
            <w:tcW w:w="1678" w:type="dxa"/>
          </w:tcPr>
          <w:p w14:paraId="1A9F8AA6" w14:textId="77777777" w:rsidR="00DC2CDD" w:rsidRPr="00736098" w:rsidRDefault="00DC2CDD" w:rsidP="000269A9">
            <w:pPr>
              <w:jc w:val="center"/>
            </w:pPr>
          </w:p>
        </w:tc>
        <w:tc>
          <w:tcPr>
            <w:tcW w:w="1678" w:type="dxa"/>
            <w:vMerge/>
            <w:shd w:val="clear" w:color="auto" w:fill="auto"/>
          </w:tcPr>
          <w:p w14:paraId="636AF42D" w14:textId="68B59EF2" w:rsidR="00DC2CDD" w:rsidRPr="00736098" w:rsidRDefault="00DC2CDD" w:rsidP="000269A9">
            <w:pPr>
              <w:jc w:val="center"/>
            </w:pPr>
          </w:p>
        </w:tc>
      </w:tr>
      <w:tr w:rsidR="00DC2CDD" w:rsidRPr="00736098" w14:paraId="694A3C63" w14:textId="77777777" w:rsidTr="00DC2CDD">
        <w:trPr>
          <w:trHeight w:val="68"/>
        </w:trPr>
        <w:tc>
          <w:tcPr>
            <w:tcW w:w="843" w:type="dxa"/>
            <w:vMerge/>
            <w:shd w:val="clear" w:color="auto" w:fill="auto"/>
          </w:tcPr>
          <w:p w14:paraId="6C9A7B31" w14:textId="77777777" w:rsidR="00DC2CDD" w:rsidRDefault="00DC2CDD" w:rsidP="000269A9">
            <w:pPr>
              <w:tabs>
                <w:tab w:val="left" w:pos="0"/>
              </w:tabs>
              <w:ind w:left="360" w:right="98" w:hanging="345"/>
              <w:jc w:val="center"/>
            </w:pPr>
          </w:p>
        </w:tc>
        <w:tc>
          <w:tcPr>
            <w:tcW w:w="3912" w:type="dxa"/>
            <w:gridSpan w:val="2"/>
            <w:vMerge/>
            <w:shd w:val="clear" w:color="auto" w:fill="auto"/>
          </w:tcPr>
          <w:p w14:paraId="7D74F1B8" w14:textId="77777777" w:rsidR="00DC2CDD" w:rsidRPr="00736098" w:rsidRDefault="00DC2CDD" w:rsidP="000269A9"/>
        </w:tc>
        <w:tc>
          <w:tcPr>
            <w:tcW w:w="1496" w:type="dxa"/>
            <w:vMerge/>
            <w:shd w:val="clear" w:color="auto" w:fill="auto"/>
          </w:tcPr>
          <w:p w14:paraId="0A6A27D8" w14:textId="77777777" w:rsidR="00DC2CDD" w:rsidRPr="00736098" w:rsidRDefault="00DC2CDD" w:rsidP="000269A9">
            <w:pPr>
              <w:jc w:val="center"/>
            </w:pPr>
          </w:p>
        </w:tc>
        <w:tc>
          <w:tcPr>
            <w:tcW w:w="3632" w:type="dxa"/>
            <w:vMerge/>
            <w:shd w:val="clear" w:color="auto" w:fill="auto"/>
          </w:tcPr>
          <w:p w14:paraId="258730A8" w14:textId="77777777" w:rsidR="00DC2CDD" w:rsidRPr="00736098" w:rsidRDefault="00DC2CDD" w:rsidP="000269A9">
            <w:pPr>
              <w:jc w:val="center"/>
            </w:pPr>
          </w:p>
        </w:tc>
        <w:tc>
          <w:tcPr>
            <w:tcW w:w="4331" w:type="dxa"/>
            <w:shd w:val="clear" w:color="auto" w:fill="auto"/>
          </w:tcPr>
          <w:p w14:paraId="4E6276CB" w14:textId="77777777" w:rsidR="00DC2CDD" w:rsidRPr="004D15DE" w:rsidRDefault="00DC2CDD" w:rsidP="00E21593">
            <w:pPr>
              <w:jc w:val="both"/>
              <w:rPr>
                <w:i/>
              </w:rPr>
            </w:pPr>
            <w:r w:rsidRPr="004D15DE">
              <w:rPr>
                <w:i/>
              </w:rPr>
              <w:t>Priekulės seniūnija</w:t>
            </w:r>
          </w:p>
          <w:p w14:paraId="32743AD0" w14:textId="77777777" w:rsidR="00DC2CDD" w:rsidRPr="004D15DE" w:rsidRDefault="00DC2CDD" w:rsidP="00E21593">
            <w:pPr>
              <w:jc w:val="both"/>
            </w:pPr>
            <w:r w:rsidRPr="004D15DE">
              <w:t>Virginija Šiaulytienė</w:t>
            </w:r>
          </w:p>
          <w:p w14:paraId="30011B13" w14:textId="77777777" w:rsidR="00DC2CDD" w:rsidRPr="004D15DE" w:rsidRDefault="00DC2CDD" w:rsidP="00E21593">
            <w:pPr>
              <w:jc w:val="both"/>
            </w:pPr>
            <w:r w:rsidRPr="004D15DE">
              <w:t>Ilona Žilienė</w:t>
            </w:r>
          </w:p>
        </w:tc>
        <w:tc>
          <w:tcPr>
            <w:tcW w:w="1678" w:type="dxa"/>
          </w:tcPr>
          <w:p w14:paraId="34A58A5A" w14:textId="77777777" w:rsidR="00DC2CDD" w:rsidRPr="00736098" w:rsidRDefault="00DC2CDD" w:rsidP="000269A9">
            <w:pPr>
              <w:jc w:val="center"/>
            </w:pPr>
          </w:p>
        </w:tc>
        <w:tc>
          <w:tcPr>
            <w:tcW w:w="1678" w:type="dxa"/>
            <w:vMerge/>
            <w:shd w:val="clear" w:color="auto" w:fill="auto"/>
          </w:tcPr>
          <w:p w14:paraId="357875C1" w14:textId="7596C8E2" w:rsidR="00DC2CDD" w:rsidRPr="00736098" w:rsidRDefault="00DC2CDD" w:rsidP="000269A9">
            <w:pPr>
              <w:jc w:val="center"/>
            </w:pPr>
          </w:p>
        </w:tc>
      </w:tr>
      <w:tr w:rsidR="00DC2CDD" w:rsidRPr="00736098" w14:paraId="1D48B263" w14:textId="77777777" w:rsidTr="00DC2CDD">
        <w:trPr>
          <w:trHeight w:val="68"/>
        </w:trPr>
        <w:tc>
          <w:tcPr>
            <w:tcW w:w="843" w:type="dxa"/>
            <w:vMerge/>
            <w:shd w:val="clear" w:color="auto" w:fill="auto"/>
          </w:tcPr>
          <w:p w14:paraId="5FFB828C" w14:textId="77777777" w:rsidR="00DC2CDD" w:rsidRDefault="00DC2CDD" w:rsidP="000269A9">
            <w:pPr>
              <w:tabs>
                <w:tab w:val="left" w:pos="0"/>
              </w:tabs>
              <w:ind w:left="360" w:right="98" w:hanging="345"/>
              <w:jc w:val="center"/>
            </w:pPr>
          </w:p>
        </w:tc>
        <w:tc>
          <w:tcPr>
            <w:tcW w:w="3912" w:type="dxa"/>
            <w:gridSpan w:val="2"/>
            <w:vMerge/>
            <w:shd w:val="clear" w:color="auto" w:fill="auto"/>
          </w:tcPr>
          <w:p w14:paraId="4ECC13DE" w14:textId="77777777" w:rsidR="00DC2CDD" w:rsidRPr="00736098" w:rsidRDefault="00DC2CDD" w:rsidP="000269A9"/>
        </w:tc>
        <w:tc>
          <w:tcPr>
            <w:tcW w:w="1496" w:type="dxa"/>
            <w:vMerge/>
            <w:shd w:val="clear" w:color="auto" w:fill="auto"/>
          </w:tcPr>
          <w:p w14:paraId="062311C8" w14:textId="77777777" w:rsidR="00DC2CDD" w:rsidRPr="00736098" w:rsidRDefault="00DC2CDD" w:rsidP="000269A9">
            <w:pPr>
              <w:jc w:val="center"/>
            </w:pPr>
          </w:p>
        </w:tc>
        <w:tc>
          <w:tcPr>
            <w:tcW w:w="3632" w:type="dxa"/>
            <w:vMerge/>
            <w:shd w:val="clear" w:color="auto" w:fill="auto"/>
          </w:tcPr>
          <w:p w14:paraId="0A6DC8E0" w14:textId="77777777" w:rsidR="00DC2CDD" w:rsidRPr="00736098" w:rsidRDefault="00DC2CDD" w:rsidP="000269A9">
            <w:pPr>
              <w:jc w:val="center"/>
            </w:pPr>
          </w:p>
        </w:tc>
        <w:tc>
          <w:tcPr>
            <w:tcW w:w="4331" w:type="dxa"/>
            <w:shd w:val="clear" w:color="auto" w:fill="auto"/>
          </w:tcPr>
          <w:p w14:paraId="30BFFB17" w14:textId="77777777" w:rsidR="00DC2CDD" w:rsidRPr="00FB5CA3" w:rsidRDefault="00DC2CDD" w:rsidP="00E21593">
            <w:pPr>
              <w:jc w:val="both"/>
              <w:rPr>
                <w:i/>
                <w:sz w:val="23"/>
                <w:szCs w:val="23"/>
              </w:rPr>
            </w:pPr>
            <w:r w:rsidRPr="00FB5CA3">
              <w:rPr>
                <w:i/>
                <w:sz w:val="23"/>
                <w:szCs w:val="23"/>
              </w:rPr>
              <w:t>Sendvario seniūnija</w:t>
            </w:r>
          </w:p>
          <w:p w14:paraId="5010604B" w14:textId="77777777" w:rsidR="00DC2CDD" w:rsidRPr="00FB5CA3" w:rsidRDefault="00DC2CDD" w:rsidP="00E21593">
            <w:pPr>
              <w:jc w:val="both"/>
              <w:rPr>
                <w:sz w:val="23"/>
                <w:szCs w:val="23"/>
              </w:rPr>
            </w:pPr>
            <w:r w:rsidRPr="00FB5CA3">
              <w:rPr>
                <w:sz w:val="23"/>
                <w:szCs w:val="23"/>
              </w:rPr>
              <w:t>Zita Butkevičienė</w:t>
            </w:r>
          </w:p>
        </w:tc>
        <w:tc>
          <w:tcPr>
            <w:tcW w:w="1678" w:type="dxa"/>
          </w:tcPr>
          <w:p w14:paraId="5D01CC15" w14:textId="77777777" w:rsidR="00DC2CDD" w:rsidRPr="00736098" w:rsidRDefault="00DC2CDD" w:rsidP="000269A9">
            <w:pPr>
              <w:jc w:val="center"/>
            </w:pPr>
          </w:p>
        </w:tc>
        <w:tc>
          <w:tcPr>
            <w:tcW w:w="1678" w:type="dxa"/>
            <w:vMerge/>
            <w:shd w:val="clear" w:color="auto" w:fill="auto"/>
          </w:tcPr>
          <w:p w14:paraId="1F4B0D44" w14:textId="4DB96919" w:rsidR="00DC2CDD" w:rsidRPr="00736098" w:rsidRDefault="00DC2CDD" w:rsidP="000269A9">
            <w:pPr>
              <w:jc w:val="center"/>
            </w:pPr>
          </w:p>
        </w:tc>
      </w:tr>
      <w:tr w:rsidR="00DC2CDD" w:rsidRPr="00736098" w14:paraId="3AD4F5AB" w14:textId="77777777" w:rsidTr="00DC2CDD">
        <w:trPr>
          <w:trHeight w:val="68"/>
        </w:trPr>
        <w:tc>
          <w:tcPr>
            <w:tcW w:w="843" w:type="dxa"/>
            <w:vMerge/>
            <w:shd w:val="clear" w:color="auto" w:fill="auto"/>
          </w:tcPr>
          <w:p w14:paraId="08F03ACA" w14:textId="77777777" w:rsidR="00DC2CDD" w:rsidRDefault="00DC2CDD" w:rsidP="000269A9">
            <w:pPr>
              <w:tabs>
                <w:tab w:val="left" w:pos="0"/>
              </w:tabs>
              <w:ind w:left="360" w:right="98" w:hanging="345"/>
              <w:jc w:val="center"/>
            </w:pPr>
          </w:p>
        </w:tc>
        <w:tc>
          <w:tcPr>
            <w:tcW w:w="3912" w:type="dxa"/>
            <w:gridSpan w:val="2"/>
            <w:vMerge/>
            <w:shd w:val="clear" w:color="auto" w:fill="auto"/>
          </w:tcPr>
          <w:p w14:paraId="030BFB0D" w14:textId="77777777" w:rsidR="00DC2CDD" w:rsidRPr="00736098" w:rsidRDefault="00DC2CDD" w:rsidP="000269A9"/>
        </w:tc>
        <w:tc>
          <w:tcPr>
            <w:tcW w:w="1496" w:type="dxa"/>
            <w:vMerge/>
            <w:shd w:val="clear" w:color="auto" w:fill="auto"/>
          </w:tcPr>
          <w:p w14:paraId="7DAAE6E1" w14:textId="77777777" w:rsidR="00DC2CDD" w:rsidRPr="00736098" w:rsidRDefault="00DC2CDD" w:rsidP="000269A9">
            <w:pPr>
              <w:jc w:val="center"/>
            </w:pPr>
          </w:p>
        </w:tc>
        <w:tc>
          <w:tcPr>
            <w:tcW w:w="3632" w:type="dxa"/>
            <w:vMerge/>
            <w:shd w:val="clear" w:color="auto" w:fill="auto"/>
          </w:tcPr>
          <w:p w14:paraId="206838AF" w14:textId="77777777" w:rsidR="00DC2CDD" w:rsidRPr="00736098" w:rsidRDefault="00DC2CDD" w:rsidP="000269A9">
            <w:pPr>
              <w:jc w:val="center"/>
            </w:pPr>
          </w:p>
        </w:tc>
        <w:tc>
          <w:tcPr>
            <w:tcW w:w="4331" w:type="dxa"/>
            <w:shd w:val="clear" w:color="auto" w:fill="auto"/>
          </w:tcPr>
          <w:p w14:paraId="59534E31" w14:textId="77777777" w:rsidR="00DC2CDD" w:rsidRPr="00FB5CA3" w:rsidRDefault="00DC2CDD" w:rsidP="00E21593">
            <w:pPr>
              <w:jc w:val="both"/>
              <w:rPr>
                <w:i/>
              </w:rPr>
            </w:pPr>
            <w:r w:rsidRPr="00FB5CA3">
              <w:rPr>
                <w:i/>
              </w:rPr>
              <w:t>Veiviržėnų seniūnija</w:t>
            </w:r>
          </w:p>
          <w:p w14:paraId="6BEB859D" w14:textId="77777777" w:rsidR="00DC2CDD" w:rsidRPr="00FB5CA3" w:rsidRDefault="00DC2CDD" w:rsidP="00E21593">
            <w:pPr>
              <w:jc w:val="both"/>
            </w:pPr>
            <w:r w:rsidRPr="00FB5CA3">
              <w:t>Aldona Dėringienė</w:t>
            </w:r>
          </w:p>
        </w:tc>
        <w:tc>
          <w:tcPr>
            <w:tcW w:w="1678" w:type="dxa"/>
          </w:tcPr>
          <w:p w14:paraId="5E7A1481" w14:textId="77777777" w:rsidR="00DC2CDD" w:rsidRPr="00736098" w:rsidRDefault="00DC2CDD" w:rsidP="000269A9">
            <w:pPr>
              <w:jc w:val="center"/>
            </w:pPr>
          </w:p>
        </w:tc>
        <w:tc>
          <w:tcPr>
            <w:tcW w:w="1678" w:type="dxa"/>
            <w:vMerge/>
            <w:shd w:val="clear" w:color="auto" w:fill="auto"/>
          </w:tcPr>
          <w:p w14:paraId="4571D3BE" w14:textId="28FF1FF7" w:rsidR="00DC2CDD" w:rsidRPr="00736098" w:rsidRDefault="00DC2CDD" w:rsidP="000269A9">
            <w:pPr>
              <w:jc w:val="center"/>
            </w:pPr>
          </w:p>
        </w:tc>
      </w:tr>
      <w:tr w:rsidR="00DC2CDD" w:rsidRPr="00736098" w14:paraId="709D6C02" w14:textId="77777777" w:rsidTr="00DC2CDD">
        <w:trPr>
          <w:trHeight w:val="68"/>
        </w:trPr>
        <w:tc>
          <w:tcPr>
            <w:tcW w:w="843" w:type="dxa"/>
            <w:vMerge/>
            <w:shd w:val="clear" w:color="auto" w:fill="auto"/>
          </w:tcPr>
          <w:p w14:paraId="16E16C34" w14:textId="77777777" w:rsidR="00DC2CDD" w:rsidRDefault="00DC2CDD" w:rsidP="000269A9">
            <w:pPr>
              <w:tabs>
                <w:tab w:val="left" w:pos="0"/>
              </w:tabs>
              <w:ind w:left="360" w:right="98" w:hanging="345"/>
              <w:jc w:val="center"/>
            </w:pPr>
          </w:p>
        </w:tc>
        <w:tc>
          <w:tcPr>
            <w:tcW w:w="3912" w:type="dxa"/>
            <w:gridSpan w:val="2"/>
            <w:vMerge/>
            <w:shd w:val="clear" w:color="auto" w:fill="auto"/>
          </w:tcPr>
          <w:p w14:paraId="6100BA84" w14:textId="77777777" w:rsidR="00DC2CDD" w:rsidRPr="00736098" w:rsidRDefault="00DC2CDD" w:rsidP="000269A9"/>
        </w:tc>
        <w:tc>
          <w:tcPr>
            <w:tcW w:w="1496" w:type="dxa"/>
            <w:vMerge/>
            <w:shd w:val="clear" w:color="auto" w:fill="auto"/>
          </w:tcPr>
          <w:p w14:paraId="7400398F" w14:textId="77777777" w:rsidR="00DC2CDD" w:rsidRPr="00736098" w:rsidRDefault="00DC2CDD" w:rsidP="000269A9">
            <w:pPr>
              <w:jc w:val="center"/>
            </w:pPr>
          </w:p>
        </w:tc>
        <w:tc>
          <w:tcPr>
            <w:tcW w:w="3632" w:type="dxa"/>
            <w:vMerge/>
            <w:shd w:val="clear" w:color="auto" w:fill="auto"/>
          </w:tcPr>
          <w:p w14:paraId="47AD1A76" w14:textId="77777777" w:rsidR="00DC2CDD" w:rsidRPr="00736098" w:rsidRDefault="00DC2CDD" w:rsidP="000269A9">
            <w:pPr>
              <w:jc w:val="center"/>
            </w:pPr>
          </w:p>
        </w:tc>
        <w:tc>
          <w:tcPr>
            <w:tcW w:w="4331" w:type="dxa"/>
            <w:shd w:val="clear" w:color="auto" w:fill="auto"/>
          </w:tcPr>
          <w:p w14:paraId="56DCEFEA" w14:textId="77777777" w:rsidR="00DC2CDD" w:rsidRPr="00FB5CA3" w:rsidRDefault="00DC2CDD" w:rsidP="00E21593">
            <w:pPr>
              <w:jc w:val="both"/>
              <w:rPr>
                <w:i/>
              </w:rPr>
            </w:pPr>
            <w:r w:rsidRPr="00FB5CA3">
              <w:rPr>
                <w:i/>
              </w:rPr>
              <w:t>Vėžaičių seniūnija</w:t>
            </w:r>
          </w:p>
          <w:p w14:paraId="74ECD60C" w14:textId="77777777" w:rsidR="00DC2CDD" w:rsidRPr="00FB5CA3" w:rsidRDefault="00DC2CDD" w:rsidP="00E21593">
            <w:pPr>
              <w:jc w:val="both"/>
            </w:pPr>
            <w:r w:rsidRPr="00FB5CA3">
              <w:t>Stanislava Grykšienė</w:t>
            </w:r>
          </w:p>
        </w:tc>
        <w:tc>
          <w:tcPr>
            <w:tcW w:w="1678" w:type="dxa"/>
          </w:tcPr>
          <w:p w14:paraId="7A69511B" w14:textId="77777777" w:rsidR="00DC2CDD" w:rsidRPr="00736098" w:rsidRDefault="00DC2CDD" w:rsidP="000269A9">
            <w:pPr>
              <w:jc w:val="center"/>
            </w:pPr>
          </w:p>
        </w:tc>
        <w:tc>
          <w:tcPr>
            <w:tcW w:w="1678" w:type="dxa"/>
            <w:vMerge/>
            <w:shd w:val="clear" w:color="auto" w:fill="auto"/>
          </w:tcPr>
          <w:p w14:paraId="3CDC75BB" w14:textId="0C718789" w:rsidR="00DC2CDD" w:rsidRPr="00736098" w:rsidRDefault="00DC2CDD" w:rsidP="000269A9">
            <w:pPr>
              <w:jc w:val="center"/>
            </w:pPr>
          </w:p>
        </w:tc>
      </w:tr>
      <w:tr w:rsidR="00DC2CDD" w:rsidRPr="00736098" w14:paraId="30F2E7A9" w14:textId="77777777" w:rsidTr="00DC2CDD">
        <w:trPr>
          <w:trHeight w:val="1558"/>
        </w:trPr>
        <w:tc>
          <w:tcPr>
            <w:tcW w:w="843" w:type="dxa"/>
            <w:vMerge w:val="restart"/>
            <w:shd w:val="clear" w:color="auto" w:fill="auto"/>
          </w:tcPr>
          <w:p w14:paraId="62458A33" w14:textId="49974689" w:rsidR="00DC2CDD" w:rsidRPr="00736098" w:rsidRDefault="00DC2CDD" w:rsidP="000269A9">
            <w:pPr>
              <w:tabs>
                <w:tab w:val="left" w:pos="0"/>
              </w:tabs>
              <w:ind w:left="360" w:right="98" w:hanging="326"/>
              <w:jc w:val="center"/>
            </w:pPr>
            <w:r>
              <w:t>101.</w:t>
            </w:r>
          </w:p>
        </w:tc>
        <w:tc>
          <w:tcPr>
            <w:tcW w:w="3912" w:type="dxa"/>
            <w:gridSpan w:val="2"/>
            <w:vMerge w:val="restart"/>
            <w:shd w:val="clear" w:color="auto" w:fill="auto"/>
          </w:tcPr>
          <w:p w14:paraId="20D3C1F0" w14:textId="77777777" w:rsidR="00DC2CDD" w:rsidRPr="00736098" w:rsidRDefault="00DC2CDD" w:rsidP="004E1C94">
            <w:pPr>
              <w:jc w:val="both"/>
            </w:pPr>
            <w:r w:rsidRPr="00736098">
              <w:t>Socialinė pašalpa</w:t>
            </w:r>
          </w:p>
        </w:tc>
        <w:tc>
          <w:tcPr>
            <w:tcW w:w="1496" w:type="dxa"/>
            <w:vMerge w:val="restart"/>
            <w:shd w:val="clear" w:color="auto" w:fill="auto"/>
          </w:tcPr>
          <w:p w14:paraId="76C3CDE1" w14:textId="77777777" w:rsidR="00DC2CDD" w:rsidRPr="00736098" w:rsidRDefault="00DC2CDD" w:rsidP="00E21593">
            <w:pPr>
              <w:jc w:val="both"/>
            </w:pPr>
            <w:r w:rsidRPr="00736098">
              <w:t>PAS4627</w:t>
            </w:r>
          </w:p>
        </w:tc>
        <w:tc>
          <w:tcPr>
            <w:tcW w:w="3632" w:type="dxa"/>
            <w:vMerge w:val="restart"/>
            <w:shd w:val="clear" w:color="auto" w:fill="auto"/>
          </w:tcPr>
          <w:p w14:paraId="50BE2BB2" w14:textId="77777777" w:rsidR="00DC2CDD" w:rsidRPr="00736098" w:rsidRDefault="00DC2CDD" w:rsidP="00E21593">
            <w:pPr>
              <w:jc w:val="both"/>
            </w:pPr>
            <w:r w:rsidRPr="00736098">
              <w:t>Dalia Gumuliauskienė</w:t>
            </w:r>
          </w:p>
        </w:tc>
        <w:tc>
          <w:tcPr>
            <w:tcW w:w="4331" w:type="dxa"/>
            <w:shd w:val="clear" w:color="auto" w:fill="auto"/>
          </w:tcPr>
          <w:p w14:paraId="2A9F285A" w14:textId="77777777" w:rsidR="00DC2CDD" w:rsidRDefault="00DC2CDD" w:rsidP="0056146A">
            <w:pPr>
              <w:jc w:val="both"/>
            </w:pPr>
            <w:r>
              <w:t>Lina Bakšinskienė</w:t>
            </w:r>
          </w:p>
          <w:p w14:paraId="45138F5D" w14:textId="4AA16370" w:rsidR="00DC2CDD" w:rsidRPr="001F5B44" w:rsidRDefault="00DC2CDD" w:rsidP="0056146A">
            <w:pPr>
              <w:jc w:val="both"/>
            </w:pPr>
            <w:r w:rsidRPr="001F5B44">
              <w:t>Darina Beržanskytė- Bučinskienė</w:t>
            </w:r>
          </w:p>
          <w:p w14:paraId="36DBD29F" w14:textId="77777777" w:rsidR="00DC2CDD" w:rsidRDefault="00DC2CDD" w:rsidP="0056146A">
            <w:pPr>
              <w:jc w:val="both"/>
            </w:pPr>
            <w:r>
              <w:t>Lidija Pocienė</w:t>
            </w:r>
          </w:p>
          <w:p w14:paraId="2A2BF401" w14:textId="77777777" w:rsidR="00DC2CDD" w:rsidRDefault="00DC2CDD" w:rsidP="0056146A">
            <w:pPr>
              <w:jc w:val="both"/>
            </w:pPr>
            <w:r>
              <w:t xml:space="preserve">Daiva Skiotienė </w:t>
            </w:r>
          </w:p>
          <w:p w14:paraId="733CA6D2" w14:textId="77777777" w:rsidR="00DC2CDD" w:rsidRPr="00736098" w:rsidRDefault="00DC2CDD" w:rsidP="0056146A">
            <w:pPr>
              <w:jc w:val="both"/>
            </w:pPr>
            <w:r>
              <w:t>Rita Stonkienė</w:t>
            </w:r>
          </w:p>
        </w:tc>
        <w:tc>
          <w:tcPr>
            <w:tcW w:w="1678" w:type="dxa"/>
          </w:tcPr>
          <w:p w14:paraId="453C318F" w14:textId="77777777" w:rsidR="00DC2CDD" w:rsidRPr="00736098" w:rsidRDefault="00DC2CDD" w:rsidP="00E21593">
            <w:pPr>
              <w:jc w:val="both"/>
            </w:pPr>
          </w:p>
        </w:tc>
        <w:tc>
          <w:tcPr>
            <w:tcW w:w="1678" w:type="dxa"/>
            <w:vMerge w:val="restart"/>
            <w:shd w:val="clear" w:color="auto" w:fill="auto"/>
          </w:tcPr>
          <w:p w14:paraId="78D8CC08" w14:textId="35597DCF" w:rsidR="00DC2CDD" w:rsidRPr="00736098" w:rsidRDefault="00DC2CDD" w:rsidP="00E21593">
            <w:pPr>
              <w:jc w:val="both"/>
            </w:pPr>
            <w:r w:rsidRPr="00736098">
              <w:t>Elektroninė</w:t>
            </w:r>
          </w:p>
          <w:p w14:paraId="301857F4" w14:textId="77777777" w:rsidR="00DC2CDD" w:rsidRPr="00736098" w:rsidRDefault="00DC2CDD" w:rsidP="00E21593">
            <w:pPr>
              <w:jc w:val="both"/>
            </w:pPr>
            <w:r w:rsidRPr="00736098">
              <w:t>Neelektroninė</w:t>
            </w:r>
          </w:p>
        </w:tc>
      </w:tr>
      <w:tr w:rsidR="00DC2CDD" w:rsidRPr="00736098" w14:paraId="02EDD539" w14:textId="77777777" w:rsidTr="00DC2CDD">
        <w:trPr>
          <w:trHeight w:val="46"/>
        </w:trPr>
        <w:tc>
          <w:tcPr>
            <w:tcW w:w="843" w:type="dxa"/>
            <w:vMerge/>
            <w:shd w:val="clear" w:color="auto" w:fill="auto"/>
          </w:tcPr>
          <w:p w14:paraId="783CFE39" w14:textId="77777777" w:rsidR="00DC2CDD" w:rsidRDefault="00DC2CDD" w:rsidP="000269A9">
            <w:pPr>
              <w:tabs>
                <w:tab w:val="left" w:pos="0"/>
              </w:tabs>
              <w:ind w:left="360" w:right="98" w:hanging="326"/>
              <w:jc w:val="center"/>
            </w:pPr>
          </w:p>
        </w:tc>
        <w:tc>
          <w:tcPr>
            <w:tcW w:w="3912" w:type="dxa"/>
            <w:gridSpan w:val="2"/>
            <w:vMerge/>
            <w:shd w:val="clear" w:color="auto" w:fill="auto"/>
          </w:tcPr>
          <w:p w14:paraId="56F1C48C" w14:textId="77777777" w:rsidR="00DC2CDD" w:rsidRPr="00736098" w:rsidRDefault="00DC2CDD" w:rsidP="000269A9"/>
        </w:tc>
        <w:tc>
          <w:tcPr>
            <w:tcW w:w="1496" w:type="dxa"/>
            <w:vMerge/>
            <w:shd w:val="clear" w:color="auto" w:fill="auto"/>
          </w:tcPr>
          <w:p w14:paraId="140E01CF" w14:textId="77777777" w:rsidR="00DC2CDD" w:rsidRPr="00736098" w:rsidRDefault="00DC2CDD" w:rsidP="000269A9">
            <w:pPr>
              <w:jc w:val="center"/>
            </w:pPr>
          </w:p>
        </w:tc>
        <w:tc>
          <w:tcPr>
            <w:tcW w:w="3632" w:type="dxa"/>
            <w:vMerge/>
            <w:shd w:val="clear" w:color="auto" w:fill="auto"/>
          </w:tcPr>
          <w:p w14:paraId="78681898" w14:textId="77777777" w:rsidR="00DC2CDD" w:rsidRPr="00736098" w:rsidRDefault="00DC2CDD" w:rsidP="000269A9">
            <w:pPr>
              <w:jc w:val="center"/>
            </w:pPr>
          </w:p>
        </w:tc>
        <w:tc>
          <w:tcPr>
            <w:tcW w:w="4331" w:type="dxa"/>
            <w:shd w:val="clear" w:color="auto" w:fill="auto"/>
          </w:tcPr>
          <w:p w14:paraId="4C847A7A" w14:textId="77777777" w:rsidR="00DC2CDD" w:rsidRPr="00736098" w:rsidRDefault="00DC2CDD" w:rsidP="00E21593">
            <w:pPr>
              <w:jc w:val="both"/>
              <w:rPr>
                <w:i/>
              </w:rPr>
            </w:pPr>
            <w:r w:rsidRPr="00736098">
              <w:rPr>
                <w:i/>
              </w:rPr>
              <w:t>Agluonėnų seniūnija</w:t>
            </w:r>
          </w:p>
          <w:p w14:paraId="115B6C85" w14:textId="77777777" w:rsidR="00DC2CDD" w:rsidRPr="00736098" w:rsidRDefault="00DC2CDD" w:rsidP="00E21593">
            <w:pPr>
              <w:jc w:val="both"/>
            </w:pPr>
            <w:r w:rsidRPr="00736098">
              <w:t>Marijona Ruigienė</w:t>
            </w:r>
          </w:p>
        </w:tc>
        <w:tc>
          <w:tcPr>
            <w:tcW w:w="1678" w:type="dxa"/>
          </w:tcPr>
          <w:p w14:paraId="6A4A6786" w14:textId="77777777" w:rsidR="00DC2CDD" w:rsidRPr="00736098" w:rsidRDefault="00DC2CDD" w:rsidP="000269A9">
            <w:pPr>
              <w:jc w:val="center"/>
            </w:pPr>
          </w:p>
        </w:tc>
        <w:tc>
          <w:tcPr>
            <w:tcW w:w="1678" w:type="dxa"/>
            <w:vMerge/>
            <w:shd w:val="clear" w:color="auto" w:fill="auto"/>
          </w:tcPr>
          <w:p w14:paraId="7B5EE7C1" w14:textId="3146201B" w:rsidR="00DC2CDD" w:rsidRPr="00736098" w:rsidRDefault="00DC2CDD" w:rsidP="000269A9">
            <w:pPr>
              <w:jc w:val="center"/>
            </w:pPr>
          </w:p>
        </w:tc>
      </w:tr>
      <w:tr w:rsidR="00DC2CDD" w:rsidRPr="00736098" w14:paraId="59694FE0" w14:textId="77777777" w:rsidTr="00DC2CDD">
        <w:trPr>
          <w:trHeight w:val="46"/>
        </w:trPr>
        <w:tc>
          <w:tcPr>
            <w:tcW w:w="843" w:type="dxa"/>
            <w:vMerge/>
            <w:shd w:val="clear" w:color="auto" w:fill="auto"/>
          </w:tcPr>
          <w:p w14:paraId="791993CA" w14:textId="77777777" w:rsidR="00DC2CDD" w:rsidRDefault="00DC2CDD" w:rsidP="000269A9">
            <w:pPr>
              <w:tabs>
                <w:tab w:val="left" w:pos="0"/>
              </w:tabs>
              <w:ind w:left="360" w:right="98" w:hanging="326"/>
              <w:jc w:val="center"/>
            </w:pPr>
          </w:p>
        </w:tc>
        <w:tc>
          <w:tcPr>
            <w:tcW w:w="3912" w:type="dxa"/>
            <w:gridSpan w:val="2"/>
            <w:vMerge/>
            <w:shd w:val="clear" w:color="auto" w:fill="auto"/>
          </w:tcPr>
          <w:p w14:paraId="6547B367" w14:textId="77777777" w:rsidR="00DC2CDD" w:rsidRPr="00736098" w:rsidRDefault="00DC2CDD" w:rsidP="000269A9"/>
        </w:tc>
        <w:tc>
          <w:tcPr>
            <w:tcW w:w="1496" w:type="dxa"/>
            <w:vMerge/>
            <w:shd w:val="clear" w:color="auto" w:fill="auto"/>
          </w:tcPr>
          <w:p w14:paraId="0ABA737A" w14:textId="77777777" w:rsidR="00DC2CDD" w:rsidRPr="00736098" w:rsidRDefault="00DC2CDD" w:rsidP="000269A9">
            <w:pPr>
              <w:jc w:val="center"/>
            </w:pPr>
          </w:p>
        </w:tc>
        <w:tc>
          <w:tcPr>
            <w:tcW w:w="3632" w:type="dxa"/>
            <w:vMerge/>
            <w:shd w:val="clear" w:color="auto" w:fill="auto"/>
          </w:tcPr>
          <w:p w14:paraId="2DECC8DE" w14:textId="77777777" w:rsidR="00DC2CDD" w:rsidRPr="00736098" w:rsidRDefault="00DC2CDD" w:rsidP="000269A9">
            <w:pPr>
              <w:jc w:val="center"/>
            </w:pPr>
          </w:p>
        </w:tc>
        <w:tc>
          <w:tcPr>
            <w:tcW w:w="4331" w:type="dxa"/>
            <w:shd w:val="clear" w:color="auto" w:fill="auto"/>
          </w:tcPr>
          <w:p w14:paraId="6FE2B34E" w14:textId="77777777" w:rsidR="00DC2CDD" w:rsidRPr="00736098" w:rsidRDefault="00DC2CDD" w:rsidP="00E21593">
            <w:pPr>
              <w:jc w:val="both"/>
              <w:rPr>
                <w:i/>
              </w:rPr>
            </w:pPr>
            <w:r w:rsidRPr="00736098">
              <w:rPr>
                <w:i/>
              </w:rPr>
              <w:t>Dauparų-Kvietinių seniūnija</w:t>
            </w:r>
          </w:p>
          <w:p w14:paraId="67059C30" w14:textId="77777777" w:rsidR="00DC2CDD" w:rsidRPr="00736098" w:rsidRDefault="00DC2CDD" w:rsidP="00E21593">
            <w:pPr>
              <w:jc w:val="both"/>
            </w:pPr>
            <w:r w:rsidRPr="00736098">
              <w:t>Ineta Lu</w:t>
            </w:r>
            <w:r w:rsidRPr="00736098">
              <w:lastRenderedPageBreak/>
              <w:t>kšonienė</w:t>
            </w:r>
          </w:p>
        </w:tc>
        <w:tc>
          <w:tcPr>
            <w:tcW w:w="1678" w:type="dxa"/>
          </w:tcPr>
          <w:p w14:paraId="194AC22A" w14:textId="77777777" w:rsidR="00DC2CDD" w:rsidRPr="00736098" w:rsidRDefault="00DC2CDD" w:rsidP="000269A9">
            <w:pPr>
              <w:jc w:val="center"/>
            </w:pPr>
          </w:p>
        </w:tc>
        <w:tc>
          <w:tcPr>
            <w:tcW w:w="1678" w:type="dxa"/>
            <w:vMerge/>
            <w:shd w:val="clear" w:color="auto" w:fill="auto"/>
          </w:tcPr>
          <w:p w14:paraId="5D45CA28" w14:textId="437276F7" w:rsidR="00DC2CDD" w:rsidRPr="00736098" w:rsidRDefault="00DC2CDD" w:rsidP="000269A9">
            <w:pPr>
              <w:jc w:val="center"/>
            </w:pPr>
          </w:p>
        </w:tc>
      </w:tr>
      <w:tr w:rsidR="00DC2CDD" w:rsidRPr="00736098" w14:paraId="0EA54227" w14:textId="77777777" w:rsidTr="00DC2CDD">
        <w:trPr>
          <w:trHeight w:val="46"/>
        </w:trPr>
        <w:tc>
          <w:tcPr>
            <w:tcW w:w="843" w:type="dxa"/>
            <w:vMerge/>
            <w:shd w:val="clear" w:color="auto" w:fill="auto"/>
          </w:tcPr>
          <w:p w14:paraId="382A1B11" w14:textId="77777777" w:rsidR="00DC2CDD" w:rsidRDefault="00DC2CDD" w:rsidP="000269A9">
            <w:pPr>
              <w:tabs>
                <w:tab w:val="left" w:pos="0"/>
              </w:tabs>
              <w:ind w:left="360" w:right="98" w:hanging="326"/>
              <w:jc w:val="center"/>
            </w:pPr>
          </w:p>
        </w:tc>
        <w:tc>
          <w:tcPr>
            <w:tcW w:w="3912" w:type="dxa"/>
            <w:gridSpan w:val="2"/>
            <w:vMerge/>
            <w:shd w:val="clear" w:color="auto" w:fill="auto"/>
          </w:tcPr>
          <w:p w14:paraId="425D3B16" w14:textId="77777777" w:rsidR="00DC2CDD" w:rsidRPr="00736098" w:rsidRDefault="00DC2CDD" w:rsidP="000269A9"/>
        </w:tc>
        <w:tc>
          <w:tcPr>
            <w:tcW w:w="1496" w:type="dxa"/>
            <w:vMerge/>
            <w:shd w:val="clear" w:color="auto" w:fill="auto"/>
          </w:tcPr>
          <w:p w14:paraId="0DB081A7" w14:textId="77777777" w:rsidR="00DC2CDD" w:rsidRPr="00736098" w:rsidRDefault="00DC2CDD" w:rsidP="000269A9">
            <w:pPr>
              <w:jc w:val="center"/>
            </w:pPr>
          </w:p>
        </w:tc>
        <w:tc>
          <w:tcPr>
            <w:tcW w:w="3632" w:type="dxa"/>
            <w:vMerge/>
            <w:shd w:val="clear" w:color="auto" w:fill="auto"/>
          </w:tcPr>
          <w:p w14:paraId="476AA228" w14:textId="77777777" w:rsidR="00DC2CDD" w:rsidRPr="00736098" w:rsidRDefault="00DC2CDD" w:rsidP="000269A9">
            <w:pPr>
              <w:jc w:val="center"/>
            </w:pPr>
          </w:p>
        </w:tc>
        <w:tc>
          <w:tcPr>
            <w:tcW w:w="4331" w:type="dxa"/>
            <w:shd w:val="clear" w:color="auto" w:fill="auto"/>
          </w:tcPr>
          <w:p w14:paraId="60DBC51A" w14:textId="77777777" w:rsidR="00DC2CDD" w:rsidRPr="00736098" w:rsidRDefault="00DC2CDD" w:rsidP="00E21593">
            <w:pPr>
              <w:jc w:val="both"/>
              <w:rPr>
                <w:i/>
              </w:rPr>
            </w:pPr>
            <w:r w:rsidRPr="00736098">
              <w:rPr>
                <w:i/>
              </w:rPr>
              <w:t>Dovilų seniūnija</w:t>
            </w:r>
          </w:p>
          <w:p w14:paraId="6A2557DA" w14:textId="77777777" w:rsidR="00DC2CDD" w:rsidRPr="00736098" w:rsidRDefault="00DC2CDD" w:rsidP="00E21593">
            <w:pPr>
              <w:jc w:val="both"/>
            </w:pPr>
            <w:r w:rsidRPr="00736098">
              <w:t>Vitalija Šimkienė</w:t>
            </w:r>
          </w:p>
        </w:tc>
        <w:tc>
          <w:tcPr>
            <w:tcW w:w="1678" w:type="dxa"/>
          </w:tcPr>
          <w:p w14:paraId="121F02E3" w14:textId="77777777" w:rsidR="00DC2CDD" w:rsidRPr="00736098" w:rsidRDefault="00DC2CDD" w:rsidP="000269A9">
            <w:pPr>
              <w:jc w:val="center"/>
            </w:pPr>
          </w:p>
        </w:tc>
        <w:tc>
          <w:tcPr>
            <w:tcW w:w="1678" w:type="dxa"/>
            <w:vMerge/>
            <w:shd w:val="clear" w:color="auto" w:fill="auto"/>
          </w:tcPr>
          <w:p w14:paraId="35A82521" w14:textId="64079654" w:rsidR="00DC2CDD" w:rsidRPr="00736098" w:rsidRDefault="00DC2CDD" w:rsidP="000269A9">
            <w:pPr>
              <w:jc w:val="center"/>
            </w:pPr>
          </w:p>
        </w:tc>
      </w:tr>
      <w:tr w:rsidR="00DC2CDD" w:rsidRPr="00736098" w14:paraId="296178C5" w14:textId="77777777" w:rsidTr="00DC2CDD">
        <w:trPr>
          <w:trHeight w:val="46"/>
        </w:trPr>
        <w:tc>
          <w:tcPr>
            <w:tcW w:w="843" w:type="dxa"/>
            <w:vMerge/>
            <w:shd w:val="clear" w:color="auto" w:fill="auto"/>
          </w:tcPr>
          <w:p w14:paraId="74E77981" w14:textId="77777777" w:rsidR="00DC2CDD" w:rsidRDefault="00DC2CDD" w:rsidP="000269A9">
            <w:pPr>
              <w:tabs>
                <w:tab w:val="left" w:pos="0"/>
              </w:tabs>
              <w:ind w:left="360" w:right="98" w:hanging="326"/>
              <w:jc w:val="center"/>
            </w:pPr>
          </w:p>
        </w:tc>
        <w:tc>
          <w:tcPr>
            <w:tcW w:w="3912" w:type="dxa"/>
            <w:gridSpan w:val="2"/>
            <w:vMerge/>
            <w:shd w:val="clear" w:color="auto" w:fill="auto"/>
          </w:tcPr>
          <w:p w14:paraId="6F2D3190" w14:textId="77777777" w:rsidR="00DC2CDD" w:rsidRPr="00736098" w:rsidRDefault="00DC2CDD" w:rsidP="000269A9"/>
        </w:tc>
        <w:tc>
          <w:tcPr>
            <w:tcW w:w="1496" w:type="dxa"/>
            <w:vMerge/>
            <w:shd w:val="clear" w:color="auto" w:fill="auto"/>
          </w:tcPr>
          <w:p w14:paraId="33D34A23" w14:textId="77777777" w:rsidR="00DC2CDD" w:rsidRPr="00736098" w:rsidRDefault="00DC2CDD" w:rsidP="000269A9">
            <w:pPr>
              <w:jc w:val="center"/>
            </w:pPr>
          </w:p>
        </w:tc>
        <w:tc>
          <w:tcPr>
            <w:tcW w:w="3632" w:type="dxa"/>
            <w:vMerge/>
            <w:shd w:val="clear" w:color="auto" w:fill="auto"/>
          </w:tcPr>
          <w:p w14:paraId="4BCFFF0D" w14:textId="77777777" w:rsidR="00DC2CDD" w:rsidRPr="00736098" w:rsidRDefault="00DC2CDD" w:rsidP="000269A9">
            <w:pPr>
              <w:jc w:val="center"/>
            </w:pPr>
          </w:p>
        </w:tc>
        <w:tc>
          <w:tcPr>
            <w:tcW w:w="4331" w:type="dxa"/>
            <w:shd w:val="clear" w:color="auto" w:fill="auto"/>
          </w:tcPr>
          <w:p w14:paraId="05786381" w14:textId="77777777" w:rsidR="00DC2CDD" w:rsidRPr="00736098" w:rsidRDefault="00DC2CDD" w:rsidP="00E21593">
            <w:pPr>
              <w:jc w:val="both"/>
              <w:rPr>
                <w:i/>
              </w:rPr>
            </w:pPr>
            <w:r w:rsidRPr="00736098">
              <w:rPr>
                <w:i/>
              </w:rPr>
              <w:t>Endriejavo seniūnija</w:t>
            </w:r>
          </w:p>
          <w:p w14:paraId="768DEDCE" w14:textId="77777777" w:rsidR="00DC2CDD" w:rsidRPr="00736098" w:rsidRDefault="00DC2CDD" w:rsidP="00E21593">
            <w:pPr>
              <w:jc w:val="both"/>
            </w:pPr>
            <w:r w:rsidRPr="00736098">
              <w:t>Danutė Lukauskienė</w:t>
            </w:r>
          </w:p>
        </w:tc>
        <w:tc>
          <w:tcPr>
            <w:tcW w:w="1678" w:type="dxa"/>
          </w:tcPr>
          <w:p w14:paraId="0A59375E" w14:textId="77777777" w:rsidR="00DC2CDD" w:rsidRPr="00736098" w:rsidRDefault="00DC2CDD" w:rsidP="000269A9">
            <w:pPr>
              <w:jc w:val="center"/>
            </w:pPr>
          </w:p>
        </w:tc>
        <w:tc>
          <w:tcPr>
            <w:tcW w:w="1678" w:type="dxa"/>
            <w:vMerge/>
            <w:shd w:val="clear" w:color="auto" w:fill="auto"/>
          </w:tcPr>
          <w:p w14:paraId="3DE8DC8A" w14:textId="4ABE874B" w:rsidR="00DC2CDD" w:rsidRPr="00736098" w:rsidRDefault="00DC2CDD" w:rsidP="000269A9">
            <w:pPr>
              <w:jc w:val="center"/>
            </w:pPr>
          </w:p>
        </w:tc>
      </w:tr>
      <w:tr w:rsidR="00DC2CDD" w:rsidRPr="00736098" w14:paraId="1DF5EBC3" w14:textId="77777777" w:rsidTr="00DC2CDD">
        <w:trPr>
          <w:trHeight w:val="46"/>
        </w:trPr>
        <w:tc>
          <w:tcPr>
            <w:tcW w:w="843" w:type="dxa"/>
            <w:vMerge/>
            <w:shd w:val="clear" w:color="auto" w:fill="auto"/>
          </w:tcPr>
          <w:p w14:paraId="1B62E0DB" w14:textId="77777777" w:rsidR="00DC2CDD" w:rsidRDefault="00DC2CDD" w:rsidP="000269A9">
            <w:pPr>
              <w:tabs>
                <w:tab w:val="left" w:pos="0"/>
              </w:tabs>
              <w:ind w:left="360" w:right="98" w:hanging="326"/>
              <w:jc w:val="center"/>
            </w:pPr>
          </w:p>
        </w:tc>
        <w:tc>
          <w:tcPr>
            <w:tcW w:w="3912" w:type="dxa"/>
            <w:gridSpan w:val="2"/>
            <w:vMerge/>
            <w:shd w:val="clear" w:color="auto" w:fill="auto"/>
          </w:tcPr>
          <w:p w14:paraId="3B58E961" w14:textId="77777777" w:rsidR="00DC2CDD" w:rsidRPr="00736098" w:rsidRDefault="00DC2CDD" w:rsidP="000269A9"/>
        </w:tc>
        <w:tc>
          <w:tcPr>
            <w:tcW w:w="1496" w:type="dxa"/>
            <w:vMerge/>
            <w:shd w:val="clear" w:color="auto" w:fill="auto"/>
          </w:tcPr>
          <w:p w14:paraId="5CFE1470" w14:textId="77777777" w:rsidR="00DC2CDD" w:rsidRPr="00736098" w:rsidRDefault="00DC2CDD" w:rsidP="000269A9">
            <w:pPr>
              <w:jc w:val="center"/>
            </w:pPr>
          </w:p>
        </w:tc>
        <w:tc>
          <w:tcPr>
            <w:tcW w:w="3632" w:type="dxa"/>
            <w:vMerge/>
            <w:shd w:val="clear" w:color="auto" w:fill="auto"/>
          </w:tcPr>
          <w:p w14:paraId="1A63039A" w14:textId="77777777" w:rsidR="00DC2CDD" w:rsidRPr="00736098" w:rsidRDefault="00DC2CDD" w:rsidP="000269A9">
            <w:pPr>
              <w:jc w:val="center"/>
            </w:pPr>
          </w:p>
        </w:tc>
        <w:tc>
          <w:tcPr>
            <w:tcW w:w="4331" w:type="dxa"/>
            <w:shd w:val="clear" w:color="auto" w:fill="auto"/>
          </w:tcPr>
          <w:p w14:paraId="638DE889" w14:textId="77777777" w:rsidR="00DC2CDD" w:rsidRPr="001F5B44" w:rsidRDefault="00DC2CDD" w:rsidP="00E21593">
            <w:pPr>
              <w:jc w:val="both"/>
              <w:rPr>
                <w:i/>
              </w:rPr>
            </w:pPr>
            <w:r w:rsidRPr="001F5B44">
              <w:rPr>
                <w:i/>
              </w:rPr>
              <w:t>Gargždų seniūnija</w:t>
            </w:r>
          </w:p>
          <w:p w14:paraId="066322F5" w14:textId="77777777" w:rsidR="00DC2CDD" w:rsidRDefault="00DC2CDD" w:rsidP="001F5B44">
            <w:pPr>
              <w:jc w:val="both"/>
            </w:pPr>
            <w:r>
              <w:t>Asta Jurkuvienė</w:t>
            </w:r>
          </w:p>
          <w:p w14:paraId="7323C2E8" w14:textId="2440BC17" w:rsidR="00DC2CDD" w:rsidRPr="00736098" w:rsidRDefault="00DC2CDD" w:rsidP="001F5B44">
            <w:pPr>
              <w:jc w:val="both"/>
            </w:pPr>
            <w:r>
              <w:t>Zosė Stonienė</w:t>
            </w:r>
          </w:p>
        </w:tc>
        <w:tc>
          <w:tcPr>
            <w:tcW w:w="1678" w:type="dxa"/>
          </w:tcPr>
          <w:p w14:paraId="76820718" w14:textId="77777777" w:rsidR="00DC2CDD" w:rsidRPr="00736098" w:rsidRDefault="00DC2CDD" w:rsidP="000269A9">
            <w:pPr>
              <w:jc w:val="center"/>
            </w:pPr>
          </w:p>
        </w:tc>
        <w:tc>
          <w:tcPr>
            <w:tcW w:w="1678" w:type="dxa"/>
            <w:vMerge/>
            <w:shd w:val="clear" w:color="auto" w:fill="auto"/>
          </w:tcPr>
          <w:p w14:paraId="3DF93F15" w14:textId="1BADD2F0" w:rsidR="00DC2CDD" w:rsidRPr="00736098" w:rsidRDefault="00DC2CDD" w:rsidP="000269A9">
            <w:pPr>
              <w:jc w:val="center"/>
            </w:pPr>
          </w:p>
        </w:tc>
      </w:tr>
      <w:tr w:rsidR="00DC2CDD" w:rsidRPr="00736098" w14:paraId="15E103BC" w14:textId="77777777" w:rsidTr="00DC2CDD">
        <w:trPr>
          <w:trHeight w:val="46"/>
        </w:trPr>
        <w:tc>
          <w:tcPr>
            <w:tcW w:w="843" w:type="dxa"/>
            <w:vMerge/>
            <w:shd w:val="clear" w:color="auto" w:fill="auto"/>
          </w:tcPr>
          <w:p w14:paraId="7E62573A" w14:textId="77777777" w:rsidR="00DC2CDD" w:rsidRDefault="00DC2CDD" w:rsidP="000269A9">
            <w:pPr>
              <w:tabs>
                <w:tab w:val="left" w:pos="0"/>
              </w:tabs>
              <w:ind w:left="360" w:right="98" w:hanging="326"/>
              <w:jc w:val="center"/>
            </w:pPr>
          </w:p>
        </w:tc>
        <w:tc>
          <w:tcPr>
            <w:tcW w:w="3912" w:type="dxa"/>
            <w:gridSpan w:val="2"/>
            <w:vMerge/>
            <w:shd w:val="clear" w:color="auto" w:fill="auto"/>
          </w:tcPr>
          <w:p w14:paraId="1DB93F8A" w14:textId="77777777" w:rsidR="00DC2CDD" w:rsidRPr="00736098" w:rsidRDefault="00DC2CDD" w:rsidP="000269A9"/>
        </w:tc>
        <w:tc>
          <w:tcPr>
            <w:tcW w:w="1496" w:type="dxa"/>
            <w:vMerge/>
            <w:shd w:val="clear" w:color="auto" w:fill="auto"/>
          </w:tcPr>
          <w:p w14:paraId="66C74129" w14:textId="77777777" w:rsidR="00DC2CDD" w:rsidRPr="00736098" w:rsidRDefault="00DC2CDD" w:rsidP="000269A9">
            <w:pPr>
              <w:jc w:val="center"/>
            </w:pPr>
          </w:p>
        </w:tc>
        <w:tc>
          <w:tcPr>
            <w:tcW w:w="3632" w:type="dxa"/>
            <w:vMerge/>
            <w:shd w:val="clear" w:color="auto" w:fill="auto"/>
          </w:tcPr>
          <w:p w14:paraId="051BAC4C" w14:textId="77777777" w:rsidR="00DC2CDD" w:rsidRPr="00736098" w:rsidRDefault="00DC2CDD" w:rsidP="000269A9">
            <w:pPr>
              <w:jc w:val="center"/>
            </w:pPr>
          </w:p>
        </w:tc>
        <w:tc>
          <w:tcPr>
            <w:tcW w:w="4331" w:type="dxa"/>
            <w:shd w:val="clear" w:color="auto" w:fill="auto"/>
          </w:tcPr>
          <w:p w14:paraId="11AD9064" w14:textId="77777777" w:rsidR="00DC2CDD" w:rsidRPr="00736098" w:rsidRDefault="00DC2CDD" w:rsidP="00E21593">
            <w:pPr>
              <w:jc w:val="both"/>
              <w:rPr>
                <w:i/>
              </w:rPr>
            </w:pPr>
            <w:r w:rsidRPr="00736098">
              <w:rPr>
                <w:i/>
              </w:rPr>
              <w:t>Judrėnų seniūnija</w:t>
            </w:r>
          </w:p>
          <w:p w14:paraId="4A890952" w14:textId="77777777" w:rsidR="00DC2CDD" w:rsidRPr="00736098" w:rsidRDefault="00DC2CDD" w:rsidP="00E21593">
            <w:pPr>
              <w:jc w:val="both"/>
            </w:pPr>
            <w:r w:rsidRPr="00736098">
              <w:t>Stefanija Dargienė</w:t>
            </w:r>
          </w:p>
        </w:tc>
        <w:tc>
          <w:tcPr>
            <w:tcW w:w="1678" w:type="dxa"/>
          </w:tcPr>
          <w:p w14:paraId="27FEE975" w14:textId="77777777" w:rsidR="00DC2CDD" w:rsidRPr="00736098" w:rsidRDefault="00DC2CDD" w:rsidP="000269A9">
            <w:pPr>
              <w:jc w:val="center"/>
            </w:pPr>
          </w:p>
        </w:tc>
        <w:tc>
          <w:tcPr>
            <w:tcW w:w="1678" w:type="dxa"/>
            <w:vMerge/>
            <w:shd w:val="clear" w:color="auto" w:fill="auto"/>
          </w:tcPr>
          <w:p w14:paraId="06376316" w14:textId="75570F9D" w:rsidR="00DC2CDD" w:rsidRPr="00736098" w:rsidRDefault="00DC2CDD" w:rsidP="000269A9">
            <w:pPr>
              <w:jc w:val="center"/>
            </w:pPr>
          </w:p>
        </w:tc>
      </w:tr>
      <w:tr w:rsidR="00DC2CDD" w:rsidRPr="00736098" w14:paraId="213A6DEC" w14:textId="77777777" w:rsidTr="00DC2CDD">
        <w:trPr>
          <w:trHeight w:val="46"/>
        </w:trPr>
        <w:tc>
          <w:tcPr>
            <w:tcW w:w="843" w:type="dxa"/>
            <w:vMerge/>
            <w:shd w:val="clear" w:color="auto" w:fill="auto"/>
          </w:tcPr>
          <w:p w14:paraId="7458F45F" w14:textId="77777777" w:rsidR="00DC2CDD" w:rsidRDefault="00DC2CDD" w:rsidP="000269A9">
            <w:pPr>
              <w:tabs>
                <w:tab w:val="left" w:pos="0"/>
              </w:tabs>
              <w:ind w:left="360" w:right="98" w:hanging="326"/>
              <w:jc w:val="center"/>
            </w:pPr>
          </w:p>
        </w:tc>
        <w:tc>
          <w:tcPr>
            <w:tcW w:w="3912" w:type="dxa"/>
            <w:gridSpan w:val="2"/>
            <w:vMerge/>
            <w:shd w:val="clear" w:color="auto" w:fill="auto"/>
          </w:tcPr>
          <w:p w14:paraId="13A3DFBE" w14:textId="77777777" w:rsidR="00DC2CDD" w:rsidRPr="00736098" w:rsidRDefault="00DC2CDD" w:rsidP="000269A9"/>
        </w:tc>
        <w:tc>
          <w:tcPr>
            <w:tcW w:w="1496" w:type="dxa"/>
            <w:vMerge/>
            <w:shd w:val="clear" w:color="auto" w:fill="auto"/>
          </w:tcPr>
          <w:p w14:paraId="10CB3FFD" w14:textId="77777777" w:rsidR="00DC2CDD" w:rsidRPr="00736098" w:rsidRDefault="00DC2CDD" w:rsidP="000269A9">
            <w:pPr>
              <w:jc w:val="center"/>
            </w:pPr>
          </w:p>
        </w:tc>
        <w:tc>
          <w:tcPr>
            <w:tcW w:w="3632" w:type="dxa"/>
            <w:vMerge/>
            <w:shd w:val="clear" w:color="auto" w:fill="auto"/>
          </w:tcPr>
          <w:p w14:paraId="606276B8" w14:textId="77777777" w:rsidR="00DC2CDD" w:rsidRPr="00736098" w:rsidRDefault="00DC2CDD" w:rsidP="000269A9">
            <w:pPr>
              <w:jc w:val="center"/>
            </w:pPr>
          </w:p>
        </w:tc>
        <w:tc>
          <w:tcPr>
            <w:tcW w:w="4331" w:type="dxa"/>
            <w:shd w:val="clear" w:color="auto" w:fill="auto"/>
          </w:tcPr>
          <w:p w14:paraId="3C715852" w14:textId="77777777" w:rsidR="00DC2CDD" w:rsidRPr="00736098" w:rsidRDefault="00DC2CDD" w:rsidP="00E21593">
            <w:pPr>
              <w:jc w:val="both"/>
              <w:rPr>
                <w:i/>
              </w:rPr>
            </w:pPr>
            <w:r w:rsidRPr="00736098">
              <w:rPr>
                <w:i/>
              </w:rPr>
              <w:t>Kretingalės seniūnija</w:t>
            </w:r>
          </w:p>
          <w:p w14:paraId="635615B5" w14:textId="77777777" w:rsidR="00DC2CDD" w:rsidRPr="00736098" w:rsidRDefault="00DC2CDD" w:rsidP="00E21593">
            <w:pPr>
              <w:jc w:val="both"/>
            </w:pPr>
            <w:r w:rsidRPr="00736098">
              <w:t>Marijona Petrauskienė</w:t>
            </w:r>
          </w:p>
        </w:tc>
        <w:tc>
          <w:tcPr>
            <w:tcW w:w="1678" w:type="dxa"/>
          </w:tcPr>
          <w:p w14:paraId="62AF4821" w14:textId="77777777" w:rsidR="00DC2CDD" w:rsidRPr="00736098" w:rsidRDefault="00DC2CDD" w:rsidP="000269A9">
            <w:pPr>
              <w:jc w:val="center"/>
            </w:pPr>
          </w:p>
        </w:tc>
        <w:tc>
          <w:tcPr>
            <w:tcW w:w="1678" w:type="dxa"/>
            <w:vMerge/>
            <w:shd w:val="clear" w:color="auto" w:fill="auto"/>
          </w:tcPr>
          <w:p w14:paraId="788BAB60" w14:textId="794EE4DF" w:rsidR="00DC2CDD" w:rsidRPr="00736098" w:rsidRDefault="00DC2CDD" w:rsidP="000269A9">
            <w:pPr>
              <w:jc w:val="center"/>
            </w:pPr>
          </w:p>
        </w:tc>
      </w:tr>
      <w:tr w:rsidR="00DC2CDD" w:rsidRPr="00736098" w14:paraId="418BA827" w14:textId="77777777" w:rsidTr="00DC2CDD">
        <w:trPr>
          <w:trHeight w:val="46"/>
        </w:trPr>
        <w:tc>
          <w:tcPr>
            <w:tcW w:w="843" w:type="dxa"/>
            <w:vMerge/>
            <w:shd w:val="clear" w:color="auto" w:fill="auto"/>
          </w:tcPr>
          <w:p w14:paraId="5997CDE0" w14:textId="77777777" w:rsidR="00DC2CDD" w:rsidRDefault="00DC2CDD" w:rsidP="000269A9">
            <w:pPr>
              <w:tabs>
                <w:tab w:val="left" w:pos="0"/>
              </w:tabs>
              <w:ind w:left="360" w:right="98" w:hanging="326"/>
              <w:jc w:val="center"/>
            </w:pPr>
          </w:p>
        </w:tc>
        <w:tc>
          <w:tcPr>
            <w:tcW w:w="3912" w:type="dxa"/>
            <w:gridSpan w:val="2"/>
            <w:vMerge/>
            <w:shd w:val="clear" w:color="auto" w:fill="auto"/>
          </w:tcPr>
          <w:p w14:paraId="2FC1EDBB" w14:textId="77777777" w:rsidR="00DC2CDD" w:rsidRPr="00736098" w:rsidRDefault="00DC2CDD" w:rsidP="000269A9"/>
        </w:tc>
        <w:tc>
          <w:tcPr>
            <w:tcW w:w="1496" w:type="dxa"/>
            <w:vMerge/>
            <w:shd w:val="clear" w:color="auto" w:fill="auto"/>
          </w:tcPr>
          <w:p w14:paraId="3DC9F33A" w14:textId="77777777" w:rsidR="00DC2CDD" w:rsidRPr="00736098" w:rsidRDefault="00DC2CDD" w:rsidP="000269A9">
            <w:pPr>
              <w:jc w:val="center"/>
            </w:pPr>
          </w:p>
        </w:tc>
        <w:tc>
          <w:tcPr>
            <w:tcW w:w="3632" w:type="dxa"/>
            <w:vMerge/>
            <w:shd w:val="clear" w:color="auto" w:fill="auto"/>
          </w:tcPr>
          <w:p w14:paraId="0784DF2D" w14:textId="77777777" w:rsidR="00DC2CDD" w:rsidRPr="00736098" w:rsidRDefault="00DC2CDD" w:rsidP="000269A9">
            <w:pPr>
              <w:jc w:val="center"/>
            </w:pPr>
          </w:p>
        </w:tc>
        <w:tc>
          <w:tcPr>
            <w:tcW w:w="4331" w:type="dxa"/>
            <w:shd w:val="clear" w:color="auto" w:fill="auto"/>
          </w:tcPr>
          <w:p w14:paraId="0F72726E" w14:textId="77777777" w:rsidR="00DC2CDD" w:rsidRPr="00736098" w:rsidRDefault="00DC2CDD" w:rsidP="00E21593">
            <w:pPr>
              <w:jc w:val="both"/>
              <w:rPr>
                <w:i/>
              </w:rPr>
            </w:pPr>
            <w:r w:rsidRPr="00736098">
              <w:rPr>
                <w:i/>
              </w:rPr>
              <w:t>Priekulės seniūnija</w:t>
            </w:r>
          </w:p>
          <w:p w14:paraId="349C9877" w14:textId="77777777" w:rsidR="00DC2CDD" w:rsidRPr="00736098" w:rsidRDefault="00DC2CDD" w:rsidP="00E21593">
            <w:pPr>
              <w:jc w:val="both"/>
            </w:pPr>
            <w:r w:rsidRPr="00736098">
              <w:t>Virginija Šiaulytienė</w:t>
            </w:r>
          </w:p>
          <w:p w14:paraId="7691D10A" w14:textId="77777777" w:rsidR="00DC2CDD" w:rsidRPr="00736098" w:rsidRDefault="00DC2CDD" w:rsidP="00E21593">
            <w:pPr>
              <w:jc w:val="both"/>
            </w:pPr>
            <w:r w:rsidRPr="00736098">
              <w:t>Ilona Žilienė</w:t>
            </w:r>
          </w:p>
        </w:tc>
        <w:tc>
          <w:tcPr>
            <w:tcW w:w="1678" w:type="dxa"/>
          </w:tcPr>
          <w:p w14:paraId="32E2C2CA" w14:textId="77777777" w:rsidR="00DC2CDD" w:rsidRPr="00736098" w:rsidRDefault="00DC2CDD" w:rsidP="000269A9">
            <w:pPr>
              <w:jc w:val="center"/>
            </w:pPr>
          </w:p>
        </w:tc>
        <w:tc>
          <w:tcPr>
            <w:tcW w:w="1678" w:type="dxa"/>
            <w:vMerge/>
            <w:shd w:val="clear" w:color="auto" w:fill="auto"/>
          </w:tcPr>
          <w:p w14:paraId="530D553B" w14:textId="796F0369" w:rsidR="00DC2CDD" w:rsidRPr="00736098" w:rsidRDefault="00DC2CDD" w:rsidP="000269A9">
            <w:pPr>
              <w:jc w:val="center"/>
            </w:pPr>
          </w:p>
        </w:tc>
      </w:tr>
      <w:tr w:rsidR="00DC2CDD" w:rsidRPr="00736098" w14:paraId="0888EF6B" w14:textId="77777777" w:rsidTr="00DC2CDD">
        <w:trPr>
          <w:trHeight w:val="46"/>
        </w:trPr>
        <w:tc>
          <w:tcPr>
            <w:tcW w:w="843" w:type="dxa"/>
            <w:vMerge/>
            <w:shd w:val="clear" w:color="auto" w:fill="auto"/>
          </w:tcPr>
          <w:p w14:paraId="25BEB357" w14:textId="77777777" w:rsidR="00DC2CDD" w:rsidRDefault="00DC2CDD" w:rsidP="000269A9">
            <w:pPr>
              <w:tabs>
                <w:tab w:val="left" w:pos="0"/>
              </w:tabs>
              <w:ind w:left="360" w:right="98" w:hanging="326"/>
              <w:jc w:val="center"/>
            </w:pPr>
          </w:p>
        </w:tc>
        <w:tc>
          <w:tcPr>
            <w:tcW w:w="3912" w:type="dxa"/>
            <w:gridSpan w:val="2"/>
            <w:vMerge/>
            <w:shd w:val="clear" w:color="auto" w:fill="auto"/>
          </w:tcPr>
          <w:p w14:paraId="1FF2DBE9" w14:textId="77777777" w:rsidR="00DC2CDD" w:rsidRPr="00736098" w:rsidRDefault="00DC2CDD" w:rsidP="000269A9"/>
        </w:tc>
        <w:tc>
          <w:tcPr>
            <w:tcW w:w="1496" w:type="dxa"/>
            <w:vMerge/>
            <w:shd w:val="clear" w:color="auto" w:fill="auto"/>
          </w:tcPr>
          <w:p w14:paraId="42EB422D" w14:textId="77777777" w:rsidR="00DC2CDD" w:rsidRPr="00736098" w:rsidRDefault="00DC2CDD" w:rsidP="000269A9">
            <w:pPr>
              <w:jc w:val="center"/>
            </w:pPr>
          </w:p>
        </w:tc>
        <w:tc>
          <w:tcPr>
            <w:tcW w:w="3632" w:type="dxa"/>
            <w:vMerge/>
            <w:shd w:val="clear" w:color="auto" w:fill="auto"/>
          </w:tcPr>
          <w:p w14:paraId="56568B98" w14:textId="77777777" w:rsidR="00DC2CDD" w:rsidRPr="00736098" w:rsidRDefault="00DC2CDD" w:rsidP="000269A9">
            <w:pPr>
              <w:jc w:val="center"/>
            </w:pPr>
          </w:p>
        </w:tc>
        <w:tc>
          <w:tcPr>
            <w:tcW w:w="4331" w:type="dxa"/>
            <w:shd w:val="clear" w:color="auto" w:fill="auto"/>
          </w:tcPr>
          <w:p w14:paraId="5136187D" w14:textId="77777777" w:rsidR="00DC2CDD" w:rsidRPr="00736098" w:rsidRDefault="00DC2CDD" w:rsidP="00E21593">
            <w:pPr>
              <w:jc w:val="both"/>
              <w:rPr>
                <w:i/>
              </w:rPr>
            </w:pPr>
            <w:r w:rsidRPr="00736098">
              <w:rPr>
                <w:i/>
              </w:rPr>
              <w:t>Sendvario seniūnija</w:t>
            </w:r>
          </w:p>
          <w:p w14:paraId="23565E2F" w14:textId="77777777" w:rsidR="00DC2CDD" w:rsidRPr="00736098" w:rsidRDefault="00DC2CDD" w:rsidP="00E21593">
            <w:pPr>
              <w:jc w:val="both"/>
            </w:pPr>
            <w:r w:rsidRPr="00736098">
              <w:t>Zita Butkevičienė</w:t>
            </w:r>
          </w:p>
        </w:tc>
        <w:tc>
          <w:tcPr>
            <w:tcW w:w="1678" w:type="dxa"/>
          </w:tcPr>
          <w:p w14:paraId="799888A8" w14:textId="77777777" w:rsidR="00DC2CDD" w:rsidRPr="00736098" w:rsidRDefault="00DC2CDD" w:rsidP="000269A9">
            <w:pPr>
              <w:jc w:val="center"/>
            </w:pPr>
          </w:p>
        </w:tc>
        <w:tc>
          <w:tcPr>
            <w:tcW w:w="1678" w:type="dxa"/>
            <w:vMerge/>
            <w:shd w:val="clear" w:color="auto" w:fill="auto"/>
          </w:tcPr>
          <w:p w14:paraId="436804B2" w14:textId="40578BBC" w:rsidR="00DC2CDD" w:rsidRPr="00736098" w:rsidRDefault="00DC2CDD" w:rsidP="000269A9">
            <w:pPr>
              <w:jc w:val="center"/>
            </w:pPr>
          </w:p>
        </w:tc>
      </w:tr>
      <w:tr w:rsidR="00DC2CDD" w:rsidRPr="00736098" w14:paraId="7FB14D79" w14:textId="77777777" w:rsidTr="00DC2CDD">
        <w:trPr>
          <w:trHeight w:val="46"/>
        </w:trPr>
        <w:tc>
          <w:tcPr>
            <w:tcW w:w="843" w:type="dxa"/>
            <w:vMerge/>
            <w:shd w:val="clear" w:color="auto" w:fill="auto"/>
          </w:tcPr>
          <w:p w14:paraId="08558BAE" w14:textId="77777777" w:rsidR="00DC2CDD" w:rsidRDefault="00DC2CDD" w:rsidP="000269A9">
            <w:pPr>
              <w:tabs>
                <w:tab w:val="left" w:pos="0"/>
              </w:tabs>
              <w:ind w:left="360" w:right="98" w:hanging="326"/>
              <w:jc w:val="center"/>
            </w:pPr>
          </w:p>
        </w:tc>
        <w:tc>
          <w:tcPr>
            <w:tcW w:w="3912" w:type="dxa"/>
            <w:gridSpan w:val="2"/>
            <w:vMerge/>
            <w:shd w:val="clear" w:color="auto" w:fill="auto"/>
          </w:tcPr>
          <w:p w14:paraId="54DC4157" w14:textId="77777777" w:rsidR="00DC2CDD" w:rsidRPr="00736098" w:rsidRDefault="00DC2CDD" w:rsidP="000269A9"/>
        </w:tc>
        <w:tc>
          <w:tcPr>
            <w:tcW w:w="1496" w:type="dxa"/>
            <w:vMerge/>
            <w:shd w:val="clear" w:color="auto" w:fill="auto"/>
          </w:tcPr>
          <w:p w14:paraId="20C38A1D" w14:textId="77777777" w:rsidR="00DC2CDD" w:rsidRPr="00736098" w:rsidRDefault="00DC2CDD" w:rsidP="000269A9">
            <w:pPr>
              <w:jc w:val="center"/>
            </w:pPr>
          </w:p>
        </w:tc>
        <w:tc>
          <w:tcPr>
            <w:tcW w:w="3632" w:type="dxa"/>
            <w:vMerge/>
            <w:shd w:val="clear" w:color="auto" w:fill="auto"/>
          </w:tcPr>
          <w:p w14:paraId="08963668" w14:textId="77777777" w:rsidR="00DC2CDD" w:rsidRPr="00736098" w:rsidRDefault="00DC2CDD" w:rsidP="000269A9">
            <w:pPr>
              <w:jc w:val="center"/>
            </w:pPr>
          </w:p>
        </w:tc>
        <w:tc>
          <w:tcPr>
            <w:tcW w:w="4331" w:type="dxa"/>
            <w:shd w:val="clear" w:color="auto" w:fill="auto"/>
          </w:tcPr>
          <w:p w14:paraId="05B1EC48" w14:textId="77777777" w:rsidR="00DC2CDD" w:rsidRPr="00736098" w:rsidRDefault="00DC2CDD" w:rsidP="00E21593">
            <w:pPr>
              <w:jc w:val="both"/>
              <w:rPr>
                <w:i/>
              </w:rPr>
            </w:pPr>
            <w:r w:rsidRPr="00736098">
              <w:rPr>
                <w:i/>
              </w:rPr>
              <w:t>Veiviržėnų seniūnija</w:t>
            </w:r>
          </w:p>
          <w:p w14:paraId="15C237FD" w14:textId="77777777" w:rsidR="00DC2CDD" w:rsidRPr="00736098" w:rsidRDefault="00DC2CDD" w:rsidP="00E21593">
            <w:pPr>
              <w:jc w:val="both"/>
            </w:pPr>
            <w:r w:rsidRPr="00736098">
              <w:t>Aldona Dėringienė</w:t>
            </w:r>
          </w:p>
        </w:tc>
        <w:tc>
          <w:tcPr>
            <w:tcW w:w="1678" w:type="dxa"/>
          </w:tcPr>
          <w:p w14:paraId="2BEA5D4B" w14:textId="77777777" w:rsidR="00DC2CDD" w:rsidRPr="00736098" w:rsidRDefault="00DC2CDD" w:rsidP="000269A9">
            <w:pPr>
              <w:jc w:val="center"/>
            </w:pPr>
          </w:p>
        </w:tc>
        <w:tc>
          <w:tcPr>
            <w:tcW w:w="1678" w:type="dxa"/>
            <w:vMerge/>
            <w:shd w:val="clear" w:color="auto" w:fill="auto"/>
          </w:tcPr>
          <w:p w14:paraId="56EA905E" w14:textId="6BBF7B4E" w:rsidR="00DC2CDD" w:rsidRPr="00736098" w:rsidRDefault="00DC2CDD" w:rsidP="000269A9">
            <w:pPr>
              <w:jc w:val="center"/>
            </w:pPr>
          </w:p>
        </w:tc>
      </w:tr>
      <w:tr w:rsidR="00DC2CDD" w:rsidRPr="00736098" w14:paraId="43F18E75" w14:textId="77777777" w:rsidTr="00DC2CDD">
        <w:trPr>
          <w:trHeight w:val="695"/>
        </w:trPr>
        <w:tc>
          <w:tcPr>
            <w:tcW w:w="843" w:type="dxa"/>
            <w:vMerge/>
            <w:shd w:val="clear" w:color="auto" w:fill="auto"/>
          </w:tcPr>
          <w:p w14:paraId="4FF6074D" w14:textId="77777777" w:rsidR="00DC2CDD" w:rsidRDefault="00DC2CDD" w:rsidP="000269A9">
            <w:pPr>
              <w:tabs>
                <w:tab w:val="left" w:pos="0"/>
              </w:tabs>
              <w:ind w:left="360" w:right="98" w:hanging="326"/>
              <w:jc w:val="center"/>
            </w:pPr>
          </w:p>
        </w:tc>
        <w:tc>
          <w:tcPr>
            <w:tcW w:w="3912" w:type="dxa"/>
            <w:gridSpan w:val="2"/>
            <w:vMerge/>
            <w:shd w:val="clear" w:color="auto" w:fill="auto"/>
          </w:tcPr>
          <w:p w14:paraId="2C8307FD" w14:textId="77777777" w:rsidR="00DC2CDD" w:rsidRPr="00736098" w:rsidRDefault="00DC2CDD" w:rsidP="000269A9"/>
        </w:tc>
        <w:tc>
          <w:tcPr>
            <w:tcW w:w="1496" w:type="dxa"/>
            <w:vMerge/>
            <w:shd w:val="clear" w:color="auto" w:fill="auto"/>
          </w:tcPr>
          <w:p w14:paraId="39D647C8" w14:textId="77777777" w:rsidR="00DC2CDD" w:rsidRPr="00736098" w:rsidRDefault="00DC2CDD" w:rsidP="000269A9">
            <w:pPr>
              <w:jc w:val="center"/>
            </w:pPr>
          </w:p>
        </w:tc>
        <w:tc>
          <w:tcPr>
            <w:tcW w:w="3632" w:type="dxa"/>
            <w:vMerge/>
            <w:shd w:val="clear" w:color="auto" w:fill="auto"/>
          </w:tcPr>
          <w:p w14:paraId="6C8C9972" w14:textId="77777777" w:rsidR="00DC2CDD" w:rsidRPr="00736098" w:rsidRDefault="00DC2CDD" w:rsidP="000269A9">
            <w:pPr>
              <w:jc w:val="center"/>
            </w:pPr>
          </w:p>
        </w:tc>
        <w:tc>
          <w:tcPr>
            <w:tcW w:w="4331" w:type="dxa"/>
            <w:shd w:val="clear" w:color="auto" w:fill="auto"/>
          </w:tcPr>
          <w:p w14:paraId="68E7A9CA" w14:textId="77777777" w:rsidR="00DC2CDD" w:rsidRPr="00736098" w:rsidRDefault="00DC2CDD" w:rsidP="00E21593">
            <w:pPr>
              <w:jc w:val="both"/>
              <w:rPr>
                <w:i/>
              </w:rPr>
            </w:pPr>
            <w:r w:rsidRPr="00736098">
              <w:rPr>
                <w:i/>
              </w:rPr>
              <w:t>Vėžaičių seniūnija</w:t>
            </w:r>
          </w:p>
          <w:p w14:paraId="1A69A27F" w14:textId="77777777" w:rsidR="00DC2CDD" w:rsidRPr="00736098" w:rsidRDefault="00DC2CDD" w:rsidP="00E21593">
            <w:pPr>
              <w:jc w:val="both"/>
            </w:pPr>
            <w:r w:rsidRPr="00736098">
              <w:t>Stanislava Grykšienė</w:t>
            </w:r>
          </w:p>
        </w:tc>
        <w:tc>
          <w:tcPr>
            <w:tcW w:w="1678" w:type="dxa"/>
          </w:tcPr>
          <w:p w14:paraId="671AE960" w14:textId="77777777" w:rsidR="00DC2CDD" w:rsidRPr="00736098" w:rsidRDefault="00DC2CDD" w:rsidP="000269A9">
            <w:pPr>
              <w:jc w:val="center"/>
            </w:pPr>
          </w:p>
        </w:tc>
        <w:tc>
          <w:tcPr>
            <w:tcW w:w="1678" w:type="dxa"/>
            <w:vMerge/>
            <w:shd w:val="clear" w:color="auto" w:fill="auto"/>
          </w:tcPr>
          <w:p w14:paraId="618B9C21" w14:textId="5909C6C2" w:rsidR="00DC2CDD" w:rsidRPr="00736098" w:rsidRDefault="00DC2CDD" w:rsidP="000269A9">
            <w:pPr>
              <w:jc w:val="center"/>
            </w:pPr>
          </w:p>
        </w:tc>
      </w:tr>
      <w:tr w:rsidR="00DC2CDD" w:rsidRPr="00736098" w14:paraId="7C920ECE" w14:textId="77777777" w:rsidTr="00DC2CDD">
        <w:trPr>
          <w:trHeight w:val="1329"/>
        </w:trPr>
        <w:tc>
          <w:tcPr>
            <w:tcW w:w="843" w:type="dxa"/>
            <w:vMerge w:val="restart"/>
            <w:shd w:val="clear" w:color="auto" w:fill="auto"/>
          </w:tcPr>
          <w:p w14:paraId="24F2EAA2" w14:textId="1AB12A43" w:rsidR="00DC2CDD" w:rsidRPr="00736098" w:rsidRDefault="00DC2CDD" w:rsidP="000269A9">
            <w:pPr>
              <w:tabs>
                <w:tab w:val="left" w:pos="0"/>
              </w:tabs>
              <w:ind w:left="360" w:right="98" w:hanging="326"/>
              <w:jc w:val="center"/>
            </w:pPr>
            <w:r>
              <w:t>102.</w:t>
            </w:r>
          </w:p>
        </w:tc>
        <w:tc>
          <w:tcPr>
            <w:tcW w:w="3912" w:type="dxa"/>
            <w:gridSpan w:val="2"/>
            <w:vMerge w:val="restart"/>
            <w:shd w:val="clear" w:color="auto" w:fill="auto"/>
          </w:tcPr>
          <w:p w14:paraId="1620114F" w14:textId="77777777" w:rsidR="00DC2CDD" w:rsidRPr="00736098" w:rsidRDefault="00DC2CDD" w:rsidP="004E1C94">
            <w:pPr>
              <w:jc w:val="both"/>
            </w:pPr>
            <w:r w:rsidRPr="00736098">
              <w:t>Vienkartinė išmoka vaikui</w:t>
            </w:r>
          </w:p>
        </w:tc>
        <w:tc>
          <w:tcPr>
            <w:tcW w:w="1496" w:type="dxa"/>
            <w:vMerge w:val="restart"/>
            <w:shd w:val="clear" w:color="auto" w:fill="auto"/>
          </w:tcPr>
          <w:p w14:paraId="6744CFF9" w14:textId="77777777" w:rsidR="00DC2CDD" w:rsidRPr="00736098" w:rsidRDefault="00DC2CDD" w:rsidP="00E21593">
            <w:pPr>
              <w:jc w:val="both"/>
            </w:pPr>
            <w:r w:rsidRPr="00736098">
              <w:t>PAS4650</w:t>
            </w:r>
          </w:p>
        </w:tc>
        <w:tc>
          <w:tcPr>
            <w:tcW w:w="3632" w:type="dxa"/>
            <w:vMerge w:val="restart"/>
            <w:shd w:val="clear" w:color="auto" w:fill="auto"/>
          </w:tcPr>
          <w:p w14:paraId="55EB8036" w14:textId="77777777" w:rsidR="00DC2CDD" w:rsidRPr="00736098" w:rsidRDefault="00DC2CDD" w:rsidP="00E21593">
            <w:pPr>
              <w:jc w:val="both"/>
            </w:pPr>
            <w:r w:rsidRPr="00736098">
              <w:t>Dalia Gumuliauskienė</w:t>
            </w:r>
          </w:p>
        </w:tc>
        <w:tc>
          <w:tcPr>
            <w:tcW w:w="4331" w:type="dxa"/>
            <w:shd w:val="clear" w:color="auto" w:fill="auto"/>
          </w:tcPr>
          <w:p w14:paraId="46A28204" w14:textId="77777777" w:rsidR="00DC2CDD" w:rsidRDefault="00DC2CDD" w:rsidP="0056146A">
            <w:pPr>
              <w:jc w:val="both"/>
            </w:pPr>
            <w:r>
              <w:t>Lina Bakšinskienė</w:t>
            </w:r>
          </w:p>
          <w:p w14:paraId="74C4B879" w14:textId="461F8FA0" w:rsidR="00DC2CDD" w:rsidRPr="001F5B44" w:rsidRDefault="00DC2CDD" w:rsidP="0056146A">
            <w:pPr>
              <w:jc w:val="both"/>
            </w:pPr>
            <w:r w:rsidRPr="001F5B44">
              <w:t>Darina Beržanskytė- Bučinskienė</w:t>
            </w:r>
          </w:p>
          <w:p w14:paraId="6362AA98" w14:textId="77777777" w:rsidR="00DC2CDD" w:rsidRDefault="00DC2CDD" w:rsidP="0056146A">
            <w:pPr>
              <w:jc w:val="both"/>
            </w:pPr>
            <w:r>
              <w:t>Lidija Pocienė</w:t>
            </w:r>
          </w:p>
          <w:p w14:paraId="5B376C93" w14:textId="77777777" w:rsidR="00DC2CDD" w:rsidRDefault="00DC2CDD" w:rsidP="0056146A">
            <w:pPr>
              <w:jc w:val="both"/>
            </w:pPr>
            <w:r>
              <w:t xml:space="preserve">Daiva Skiotienė </w:t>
            </w:r>
          </w:p>
          <w:p w14:paraId="784D17B2" w14:textId="77777777" w:rsidR="00DC2CDD" w:rsidRPr="00736098" w:rsidRDefault="00DC2CDD" w:rsidP="0056146A">
            <w:pPr>
              <w:jc w:val="both"/>
            </w:pPr>
            <w:r>
              <w:t>Rita Stonkienė</w:t>
            </w:r>
          </w:p>
        </w:tc>
        <w:tc>
          <w:tcPr>
            <w:tcW w:w="1678" w:type="dxa"/>
          </w:tcPr>
          <w:p w14:paraId="29CFE77F" w14:textId="77777777" w:rsidR="00DC2CDD" w:rsidRPr="00736098" w:rsidRDefault="00DC2CDD" w:rsidP="00E21593">
            <w:pPr>
              <w:jc w:val="both"/>
            </w:pPr>
          </w:p>
        </w:tc>
        <w:tc>
          <w:tcPr>
            <w:tcW w:w="1678" w:type="dxa"/>
            <w:vMerge w:val="restart"/>
            <w:shd w:val="clear" w:color="auto" w:fill="auto"/>
          </w:tcPr>
          <w:p w14:paraId="4092EEC4" w14:textId="0E77ED1B" w:rsidR="00DC2CDD" w:rsidRPr="00736098" w:rsidRDefault="00DC2CDD" w:rsidP="00E21593">
            <w:pPr>
              <w:jc w:val="both"/>
            </w:pPr>
            <w:r w:rsidRPr="00736098">
              <w:t>Elektroninė</w:t>
            </w:r>
          </w:p>
          <w:p w14:paraId="5FDEACA5" w14:textId="77777777" w:rsidR="00DC2CDD" w:rsidRPr="00736098" w:rsidRDefault="00DC2CDD" w:rsidP="00E21593">
            <w:pPr>
              <w:jc w:val="both"/>
            </w:pPr>
            <w:r w:rsidRPr="00736098">
              <w:t>Neelektroninė</w:t>
            </w:r>
          </w:p>
        </w:tc>
      </w:tr>
      <w:tr w:rsidR="00DC2CDD" w:rsidRPr="00736098" w14:paraId="761C85FC" w14:textId="77777777" w:rsidTr="00DC2CDD">
        <w:trPr>
          <w:trHeight w:val="46"/>
        </w:trPr>
        <w:tc>
          <w:tcPr>
            <w:tcW w:w="843" w:type="dxa"/>
            <w:vMerge/>
            <w:shd w:val="clear" w:color="auto" w:fill="auto"/>
          </w:tcPr>
          <w:p w14:paraId="0A4EDF03" w14:textId="77777777" w:rsidR="00DC2CDD" w:rsidRDefault="00DC2CDD" w:rsidP="000269A9">
            <w:pPr>
              <w:tabs>
                <w:tab w:val="left" w:pos="0"/>
              </w:tabs>
              <w:ind w:left="360" w:right="98" w:hanging="326"/>
              <w:jc w:val="center"/>
            </w:pPr>
          </w:p>
        </w:tc>
        <w:tc>
          <w:tcPr>
            <w:tcW w:w="3912" w:type="dxa"/>
            <w:gridSpan w:val="2"/>
            <w:vMerge/>
            <w:shd w:val="clear" w:color="auto" w:fill="auto"/>
          </w:tcPr>
          <w:p w14:paraId="0ECE3868" w14:textId="77777777" w:rsidR="00DC2CDD" w:rsidRPr="00736098" w:rsidRDefault="00DC2CDD" w:rsidP="000269A9"/>
        </w:tc>
        <w:tc>
          <w:tcPr>
            <w:tcW w:w="1496" w:type="dxa"/>
            <w:vMerge/>
            <w:shd w:val="clear" w:color="auto" w:fill="auto"/>
          </w:tcPr>
          <w:p w14:paraId="185697BE" w14:textId="77777777" w:rsidR="00DC2CDD" w:rsidRPr="00736098" w:rsidRDefault="00DC2CDD" w:rsidP="000269A9">
            <w:pPr>
              <w:jc w:val="center"/>
            </w:pPr>
          </w:p>
        </w:tc>
        <w:tc>
          <w:tcPr>
            <w:tcW w:w="3632" w:type="dxa"/>
            <w:vMerge/>
            <w:shd w:val="clear" w:color="auto" w:fill="auto"/>
          </w:tcPr>
          <w:p w14:paraId="4D082313" w14:textId="77777777" w:rsidR="00DC2CDD" w:rsidRPr="00736098" w:rsidRDefault="00DC2CDD" w:rsidP="000269A9">
            <w:pPr>
              <w:jc w:val="center"/>
            </w:pPr>
          </w:p>
        </w:tc>
        <w:tc>
          <w:tcPr>
            <w:tcW w:w="4331" w:type="dxa"/>
            <w:shd w:val="clear" w:color="auto" w:fill="auto"/>
          </w:tcPr>
          <w:p w14:paraId="4C365B94" w14:textId="77777777" w:rsidR="00DC2CDD" w:rsidRPr="00736098" w:rsidRDefault="00DC2CDD" w:rsidP="00E21593">
            <w:pPr>
              <w:jc w:val="both"/>
              <w:rPr>
                <w:i/>
              </w:rPr>
            </w:pPr>
            <w:r w:rsidRPr="00736098">
              <w:rPr>
                <w:i/>
              </w:rPr>
              <w:t>Agluonėnų seniūnija</w:t>
            </w:r>
          </w:p>
          <w:p w14:paraId="5C642823" w14:textId="77777777" w:rsidR="00DC2CDD" w:rsidRPr="00736098" w:rsidRDefault="00DC2CDD" w:rsidP="00E21593">
            <w:pPr>
              <w:jc w:val="both"/>
              <w:rPr>
                <w:i/>
              </w:rPr>
            </w:pPr>
            <w:r w:rsidRPr="00736098">
              <w:t>Marijona Ruigienė</w:t>
            </w:r>
          </w:p>
        </w:tc>
        <w:tc>
          <w:tcPr>
            <w:tcW w:w="1678" w:type="dxa"/>
          </w:tcPr>
          <w:p w14:paraId="5A003AFE" w14:textId="77777777" w:rsidR="00DC2CDD" w:rsidRPr="00736098" w:rsidRDefault="00DC2CDD" w:rsidP="000269A9">
            <w:pPr>
              <w:jc w:val="center"/>
            </w:pPr>
          </w:p>
        </w:tc>
        <w:tc>
          <w:tcPr>
            <w:tcW w:w="1678" w:type="dxa"/>
            <w:vMerge/>
          </w:tcPr>
          <w:p w14:paraId="0964ABB9" w14:textId="27F0BFF1" w:rsidR="00DC2CDD" w:rsidRPr="00736098" w:rsidRDefault="00DC2CDD" w:rsidP="000269A9">
            <w:pPr>
              <w:jc w:val="center"/>
            </w:pPr>
          </w:p>
        </w:tc>
      </w:tr>
      <w:tr w:rsidR="00DC2CDD" w:rsidRPr="00736098" w14:paraId="47468D4E" w14:textId="77777777" w:rsidTr="00DC2CDD">
        <w:trPr>
          <w:trHeight w:val="46"/>
        </w:trPr>
        <w:tc>
          <w:tcPr>
            <w:tcW w:w="843" w:type="dxa"/>
            <w:vMerge/>
            <w:shd w:val="clear" w:color="auto" w:fill="auto"/>
          </w:tcPr>
          <w:p w14:paraId="3F4D1413" w14:textId="77777777" w:rsidR="00DC2CDD" w:rsidRDefault="00DC2CDD" w:rsidP="000269A9">
            <w:pPr>
              <w:tabs>
                <w:tab w:val="left" w:pos="0"/>
              </w:tabs>
              <w:ind w:left="360" w:right="98" w:hanging="326"/>
              <w:jc w:val="center"/>
            </w:pPr>
          </w:p>
        </w:tc>
        <w:tc>
          <w:tcPr>
            <w:tcW w:w="3912" w:type="dxa"/>
            <w:gridSpan w:val="2"/>
            <w:vMerge/>
            <w:shd w:val="clear" w:color="auto" w:fill="auto"/>
          </w:tcPr>
          <w:p w14:paraId="0B07FCBD" w14:textId="77777777" w:rsidR="00DC2CDD" w:rsidRPr="00736098" w:rsidRDefault="00DC2CDD" w:rsidP="000269A9"/>
        </w:tc>
        <w:tc>
          <w:tcPr>
            <w:tcW w:w="1496" w:type="dxa"/>
            <w:vMerge/>
            <w:shd w:val="clear" w:color="auto" w:fill="auto"/>
          </w:tcPr>
          <w:p w14:paraId="4C779E59" w14:textId="77777777" w:rsidR="00DC2CDD" w:rsidRPr="00736098" w:rsidRDefault="00DC2CDD" w:rsidP="000269A9">
            <w:pPr>
              <w:jc w:val="center"/>
            </w:pPr>
          </w:p>
        </w:tc>
        <w:tc>
          <w:tcPr>
            <w:tcW w:w="3632" w:type="dxa"/>
            <w:vMerge/>
            <w:shd w:val="clear" w:color="auto" w:fill="auto"/>
          </w:tcPr>
          <w:p w14:paraId="2402A54F" w14:textId="77777777" w:rsidR="00DC2CDD" w:rsidRPr="00736098" w:rsidRDefault="00DC2CDD" w:rsidP="000269A9">
            <w:pPr>
              <w:jc w:val="center"/>
            </w:pPr>
          </w:p>
        </w:tc>
        <w:tc>
          <w:tcPr>
            <w:tcW w:w="4331" w:type="dxa"/>
            <w:shd w:val="clear" w:color="auto" w:fill="auto"/>
          </w:tcPr>
          <w:p w14:paraId="148C8D89" w14:textId="77777777" w:rsidR="00DC2CDD" w:rsidRPr="00736098" w:rsidRDefault="00DC2CDD" w:rsidP="00E21593">
            <w:pPr>
              <w:jc w:val="both"/>
              <w:rPr>
                <w:i/>
              </w:rPr>
            </w:pPr>
            <w:r w:rsidRPr="00736098">
              <w:rPr>
                <w:i/>
              </w:rPr>
              <w:t>Dauparų-Kvietinių seniūnija</w:t>
            </w:r>
          </w:p>
          <w:p w14:paraId="6F1E7F55" w14:textId="77777777" w:rsidR="00DC2CDD" w:rsidRPr="00736098" w:rsidRDefault="00DC2CDD" w:rsidP="00E21593">
            <w:pPr>
              <w:jc w:val="both"/>
            </w:pPr>
            <w:r w:rsidRPr="00736098">
              <w:t>Ineta Lukšonienė</w:t>
            </w:r>
          </w:p>
        </w:tc>
        <w:tc>
          <w:tcPr>
            <w:tcW w:w="1678" w:type="dxa"/>
          </w:tcPr>
          <w:p w14:paraId="2A340934" w14:textId="77777777" w:rsidR="00DC2CDD" w:rsidRPr="00736098" w:rsidRDefault="00DC2CDD" w:rsidP="000269A9">
            <w:pPr>
              <w:jc w:val="center"/>
            </w:pPr>
          </w:p>
        </w:tc>
        <w:tc>
          <w:tcPr>
            <w:tcW w:w="1678" w:type="dxa"/>
            <w:vMerge/>
          </w:tcPr>
          <w:p w14:paraId="0007D36C" w14:textId="55E41630" w:rsidR="00DC2CDD" w:rsidRPr="00736098" w:rsidRDefault="00DC2CDD" w:rsidP="000269A9">
            <w:pPr>
              <w:jc w:val="center"/>
            </w:pPr>
          </w:p>
        </w:tc>
      </w:tr>
      <w:tr w:rsidR="00DC2CDD" w:rsidRPr="00736098" w14:paraId="30CC1B59" w14:textId="77777777" w:rsidTr="00DC2CDD">
        <w:trPr>
          <w:trHeight w:val="46"/>
        </w:trPr>
        <w:tc>
          <w:tcPr>
            <w:tcW w:w="843" w:type="dxa"/>
            <w:vMerge/>
            <w:shd w:val="clear" w:color="auto" w:fill="70AD47" w:themeFill="accent6"/>
          </w:tcPr>
          <w:p w14:paraId="7F4FEF7E"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38A3A877" w14:textId="77777777" w:rsidR="00DC2CDD" w:rsidRPr="00736098" w:rsidRDefault="00DC2CDD" w:rsidP="000269A9"/>
        </w:tc>
        <w:tc>
          <w:tcPr>
            <w:tcW w:w="1496" w:type="dxa"/>
            <w:vMerge/>
            <w:shd w:val="clear" w:color="auto" w:fill="70AD47" w:themeFill="accent6"/>
          </w:tcPr>
          <w:p w14:paraId="7982A216" w14:textId="77777777" w:rsidR="00DC2CDD" w:rsidRPr="00736098" w:rsidRDefault="00DC2CDD" w:rsidP="000269A9">
            <w:pPr>
              <w:jc w:val="center"/>
            </w:pPr>
          </w:p>
        </w:tc>
        <w:tc>
          <w:tcPr>
            <w:tcW w:w="3632" w:type="dxa"/>
            <w:vMerge/>
            <w:shd w:val="clear" w:color="auto" w:fill="70AD47" w:themeFill="accent6"/>
          </w:tcPr>
          <w:p w14:paraId="2391236D" w14:textId="77777777" w:rsidR="00DC2CDD" w:rsidRPr="00736098" w:rsidRDefault="00DC2CDD" w:rsidP="000269A9">
            <w:pPr>
              <w:jc w:val="center"/>
            </w:pPr>
          </w:p>
        </w:tc>
        <w:tc>
          <w:tcPr>
            <w:tcW w:w="4331" w:type="dxa"/>
            <w:shd w:val="clear" w:color="auto" w:fill="auto"/>
          </w:tcPr>
          <w:p w14:paraId="1208C2C6" w14:textId="77777777" w:rsidR="00DC2CDD" w:rsidRPr="00736098" w:rsidRDefault="00DC2CDD" w:rsidP="00E21593">
            <w:pPr>
              <w:jc w:val="both"/>
              <w:rPr>
                <w:i/>
              </w:rPr>
            </w:pPr>
            <w:r w:rsidRPr="00736098">
              <w:rPr>
                <w:i/>
              </w:rPr>
              <w:t>Dovilų seniūnija</w:t>
            </w:r>
          </w:p>
          <w:p w14:paraId="7524E5EA" w14:textId="77777777" w:rsidR="00DC2CDD" w:rsidRPr="00736098" w:rsidRDefault="00DC2CDD" w:rsidP="00E21593">
            <w:pPr>
              <w:jc w:val="both"/>
            </w:pPr>
            <w:r w:rsidRPr="00736098">
              <w:t>Vital</w:t>
            </w:r>
            <w:r w:rsidRPr="00736098">
              <w:lastRenderedPageBreak/>
              <w:t>ija Šimkienė</w:t>
            </w:r>
          </w:p>
        </w:tc>
        <w:tc>
          <w:tcPr>
            <w:tcW w:w="1678" w:type="dxa"/>
          </w:tcPr>
          <w:p w14:paraId="443BD6BB" w14:textId="77777777" w:rsidR="00DC2CDD" w:rsidRPr="00736098" w:rsidRDefault="00DC2CDD" w:rsidP="000269A9">
            <w:pPr>
              <w:jc w:val="center"/>
            </w:pPr>
          </w:p>
        </w:tc>
        <w:tc>
          <w:tcPr>
            <w:tcW w:w="1678" w:type="dxa"/>
            <w:vMerge/>
            <w:shd w:val="clear" w:color="auto" w:fill="70AD47" w:themeFill="accent6"/>
          </w:tcPr>
          <w:p w14:paraId="239546DC" w14:textId="2951DA99" w:rsidR="00DC2CDD" w:rsidRPr="00736098" w:rsidRDefault="00DC2CDD" w:rsidP="000269A9">
            <w:pPr>
              <w:jc w:val="center"/>
            </w:pPr>
          </w:p>
        </w:tc>
      </w:tr>
      <w:tr w:rsidR="00DC2CDD" w:rsidRPr="00736098" w14:paraId="08FEB2EE" w14:textId="77777777" w:rsidTr="00DC2CDD">
        <w:trPr>
          <w:trHeight w:val="46"/>
        </w:trPr>
        <w:tc>
          <w:tcPr>
            <w:tcW w:w="843" w:type="dxa"/>
            <w:vMerge/>
            <w:shd w:val="clear" w:color="auto" w:fill="auto"/>
          </w:tcPr>
          <w:p w14:paraId="2141EC5E" w14:textId="77777777" w:rsidR="00DC2CDD" w:rsidRDefault="00DC2CDD" w:rsidP="000269A9">
            <w:pPr>
              <w:tabs>
                <w:tab w:val="left" w:pos="0"/>
              </w:tabs>
              <w:ind w:left="360" w:right="98" w:hanging="326"/>
              <w:jc w:val="center"/>
            </w:pPr>
          </w:p>
        </w:tc>
        <w:tc>
          <w:tcPr>
            <w:tcW w:w="3912" w:type="dxa"/>
            <w:gridSpan w:val="2"/>
            <w:vMerge/>
            <w:shd w:val="clear" w:color="auto" w:fill="auto"/>
          </w:tcPr>
          <w:p w14:paraId="79158D1D" w14:textId="77777777" w:rsidR="00DC2CDD" w:rsidRPr="00736098" w:rsidRDefault="00DC2CDD" w:rsidP="000269A9"/>
        </w:tc>
        <w:tc>
          <w:tcPr>
            <w:tcW w:w="1496" w:type="dxa"/>
            <w:vMerge/>
            <w:shd w:val="clear" w:color="auto" w:fill="auto"/>
          </w:tcPr>
          <w:p w14:paraId="4AD38FDD" w14:textId="77777777" w:rsidR="00DC2CDD" w:rsidRPr="00736098" w:rsidRDefault="00DC2CDD" w:rsidP="000269A9">
            <w:pPr>
              <w:jc w:val="center"/>
            </w:pPr>
          </w:p>
        </w:tc>
        <w:tc>
          <w:tcPr>
            <w:tcW w:w="3632" w:type="dxa"/>
            <w:vMerge/>
            <w:shd w:val="clear" w:color="auto" w:fill="auto"/>
          </w:tcPr>
          <w:p w14:paraId="3142F4B7" w14:textId="77777777" w:rsidR="00DC2CDD" w:rsidRPr="00736098" w:rsidRDefault="00DC2CDD" w:rsidP="000269A9">
            <w:pPr>
              <w:jc w:val="center"/>
            </w:pPr>
          </w:p>
        </w:tc>
        <w:tc>
          <w:tcPr>
            <w:tcW w:w="4331" w:type="dxa"/>
            <w:shd w:val="clear" w:color="auto" w:fill="auto"/>
          </w:tcPr>
          <w:p w14:paraId="70B2EBBE" w14:textId="77777777" w:rsidR="00DC2CDD" w:rsidRPr="00736098" w:rsidRDefault="00DC2CDD" w:rsidP="00E21593">
            <w:pPr>
              <w:jc w:val="both"/>
              <w:rPr>
                <w:i/>
              </w:rPr>
            </w:pPr>
            <w:r w:rsidRPr="00736098">
              <w:rPr>
                <w:i/>
              </w:rPr>
              <w:t>Endriejavo seniūnija</w:t>
            </w:r>
          </w:p>
          <w:p w14:paraId="1B0ABB02" w14:textId="77777777" w:rsidR="00DC2CDD" w:rsidRPr="00736098" w:rsidRDefault="00DC2CDD" w:rsidP="00E21593">
            <w:pPr>
              <w:jc w:val="both"/>
            </w:pPr>
            <w:r w:rsidRPr="00736098">
              <w:t>Danutė Lukauskienė</w:t>
            </w:r>
          </w:p>
        </w:tc>
        <w:tc>
          <w:tcPr>
            <w:tcW w:w="1678" w:type="dxa"/>
          </w:tcPr>
          <w:p w14:paraId="724A9B4A" w14:textId="77777777" w:rsidR="00DC2CDD" w:rsidRPr="00736098" w:rsidRDefault="00DC2CDD" w:rsidP="000269A9">
            <w:pPr>
              <w:jc w:val="center"/>
            </w:pPr>
          </w:p>
        </w:tc>
        <w:tc>
          <w:tcPr>
            <w:tcW w:w="1678" w:type="dxa"/>
            <w:vMerge/>
          </w:tcPr>
          <w:p w14:paraId="05B4ED42" w14:textId="46A991C9" w:rsidR="00DC2CDD" w:rsidRPr="00736098" w:rsidRDefault="00DC2CDD" w:rsidP="000269A9">
            <w:pPr>
              <w:jc w:val="center"/>
            </w:pPr>
          </w:p>
        </w:tc>
      </w:tr>
      <w:tr w:rsidR="00DC2CDD" w:rsidRPr="00736098" w14:paraId="1C2652F9" w14:textId="77777777" w:rsidTr="00DC2CDD">
        <w:trPr>
          <w:trHeight w:val="859"/>
        </w:trPr>
        <w:tc>
          <w:tcPr>
            <w:tcW w:w="843" w:type="dxa"/>
            <w:vMerge/>
            <w:shd w:val="clear" w:color="auto" w:fill="auto"/>
          </w:tcPr>
          <w:p w14:paraId="2E22FF8C" w14:textId="77777777" w:rsidR="00DC2CDD" w:rsidRDefault="00DC2CDD" w:rsidP="000269A9">
            <w:pPr>
              <w:tabs>
                <w:tab w:val="left" w:pos="0"/>
              </w:tabs>
              <w:ind w:left="360" w:right="98" w:hanging="326"/>
              <w:jc w:val="center"/>
            </w:pPr>
          </w:p>
        </w:tc>
        <w:tc>
          <w:tcPr>
            <w:tcW w:w="3912" w:type="dxa"/>
            <w:gridSpan w:val="2"/>
            <w:vMerge/>
            <w:shd w:val="clear" w:color="auto" w:fill="auto"/>
          </w:tcPr>
          <w:p w14:paraId="0FB26259" w14:textId="77777777" w:rsidR="00DC2CDD" w:rsidRPr="00736098" w:rsidRDefault="00DC2CDD" w:rsidP="000269A9"/>
        </w:tc>
        <w:tc>
          <w:tcPr>
            <w:tcW w:w="1496" w:type="dxa"/>
            <w:vMerge/>
            <w:shd w:val="clear" w:color="auto" w:fill="auto"/>
          </w:tcPr>
          <w:p w14:paraId="4973A48F" w14:textId="77777777" w:rsidR="00DC2CDD" w:rsidRPr="00736098" w:rsidRDefault="00DC2CDD" w:rsidP="000269A9">
            <w:pPr>
              <w:jc w:val="center"/>
            </w:pPr>
          </w:p>
        </w:tc>
        <w:tc>
          <w:tcPr>
            <w:tcW w:w="3632" w:type="dxa"/>
            <w:vMerge/>
            <w:shd w:val="clear" w:color="auto" w:fill="auto"/>
          </w:tcPr>
          <w:p w14:paraId="747CCC93" w14:textId="77777777" w:rsidR="00DC2CDD" w:rsidRPr="00736098" w:rsidRDefault="00DC2CDD" w:rsidP="000269A9">
            <w:pPr>
              <w:jc w:val="center"/>
            </w:pPr>
          </w:p>
        </w:tc>
        <w:tc>
          <w:tcPr>
            <w:tcW w:w="4331" w:type="dxa"/>
            <w:shd w:val="clear" w:color="auto" w:fill="auto"/>
          </w:tcPr>
          <w:p w14:paraId="72C1204E" w14:textId="77777777" w:rsidR="00DC2CDD" w:rsidRPr="00736098" w:rsidRDefault="00DC2CDD" w:rsidP="00E21593">
            <w:pPr>
              <w:jc w:val="both"/>
              <w:rPr>
                <w:i/>
              </w:rPr>
            </w:pPr>
            <w:r w:rsidRPr="00736098">
              <w:rPr>
                <w:i/>
              </w:rPr>
              <w:t>Gargždų seniūnija</w:t>
            </w:r>
          </w:p>
          <w:p w14:paraId="0CE76389" w14:textId="77777777" w:rsidR="00DC2CDD" w:rsidRDefault="00DC2CDD" w:rsidP="001F5B44">
            <w:pPr>
              <w:jc w:val="both"/>
            </w:pPr>
            <w:r>
              <w:t>Asta Jurkuvienė</w:t>
            </w:r>
          </w:p>
          <w:p w14:paraId="2A509D55" w14:textId="23E2408F" w:rsidR="00DC2CDD" w:rsidRPr="00736098" w:rsidRDefault="00DC2CDD" w:rsidP="001F5B44">
            <w:pPr>
              <w:jc w:val="both"/>
            </w:pPr>
            <w:r>
              <w:t>Zosė Stonienė</w:t>
            </w:r>
          </w:p>
        </w:tc>
        <w:tc>
          <w:tcPr>
            <w:tcW w:w="1678" w:type="dxa"/>
          </w:tcPr>
          <w:p w14:paraId="7D3FE019" w14:textId="77777777" w:rsidR="00DC2CDD" w:rsidRPr="00736098" w:rsidRDefault="00DC2CDD" w:rsidP="000269A9">
            <w:pPr>
              <w:jc w:val="center"/>
            </w:pPr>
          </w:p>
        </w:tc>
        <w:tc>
          <w:tcPr>
            <w:tcW w:w="1678" w:type="dxa"/>
            <w:vMerge/>
          </w:tcPr>
          <w:p w14:paraId="71B0868A" w14:textId="33346CD4" w:rsidR="00DC2CDD" w:rsidRPr="00736098" w:rsidRDefault="00DC2CDD" w:rsidP="000269A9">
            <w:pPr>
              <w:jc w:val="center"/>
            </w:pPr>
          </w:p>
        </w:tc>
      </w:tr>
      <w:tr w:rsidR="00DC2CDD" w:rsidRPr="00736098" w14:paraId="3B5D6326" w14:textId="77777777" w:rsidTr="00DC2CDD">
        <w:trPr>
          <w:trHeight w:val="46"/>
        </w:trPr>
        <w:tc>
          <w:tcPr>
            <w:tcW w:w="843" w:type="dxa"/>
            <w:vMerge/>
            <w:shd w:val="clear" w:color="auto" w:fill="auto"/>
          </w:tcPr>
          <w:p w14:paraId="0549D13C" w14:textId="77777777" w:rsidR="00DC2CDD" w:rsidRDefault="00DC2CDD" w:rsidP="000269A9">
            <w:pPr>
              <w:tabs>
                <w:tab w:val="left" w:pos="0"/>
              </w:tabs>
              <w:ind w:left="360" w:right="98" w:hanging="326"/>
              <w:jc w:val="center"/>
            </w:pPr>
          </w:p>
        </w:tc>
        <w:tc>
          <w:tcPr>
            <w:tcW w:w="3912" w:type="dxa"/>
            <w:gridSpan w:val="2"/>
            <w:vMerge/>
            <w:shd w:val="clear" w:color="auto" w:fill="auto"/>
          </w:tcPr>
          <w:p w14:paraId="7BEC95CD" w14:textId="77777777" w:rsidR="00DC2CDD" w:rsidRPr="00736098" w:rsidRDefault="00DC2CDD" w:rsidP="000269A9"/>
        </w:tc>
        <w:tc>
          <w:tcPr>
            <w:tcW w:w="1496" w:type="dxa"/>
            <w:vMerge/>
            <w:shd w:val="clear" w:color="auto" w:fill="auto"/>
          </w:tcPr>
          <w:p w14:paraId="3E3BE3B7" w14:textId="77777777" w:rsidR="00DC2CDD" w:rsidRPr="00736098" w:rsidRDefault="00DC2CDD" w:rsidP="000269A9">
            <w:pPr>
              <w:jc w:val="center"/>
            </w:pPr>
          </w:p>
        </w:tc>
        <w:tc>
          <w:tcPr>
            <w:tcW w:w="3632" w:type="dxa"/>
            <w:vMerge/>
            <w:shd w:val="clear" w:color="auto" w:fill="auto"/>
          </w:tcPr>
          <w:p w14:paraId="1A9BC244" w14:textId="77777777" w:rsidR="00DC2CDD" w:rsidRPr="00736098" w:rsidRDefault="00DC2CDD" w:rsidP="000269A9">
            <w:pPr>
              <w:jc w:val="center"/>
            </w:pPr>
          </w:p>
        </w:tc>
        <w:tc>
          <w:tcPr>
            <w:tcW w:w="4331" w:type="dxa"/>
            <w:shd w:val="clear" w:color="auto" w:fill="auto"/>
          </w:tcPr>
          <w:p w14:paraId="64787BEC" w14:textId="77777777" w:rsidR="00DC2CDD" w:rsidRPr="00736098" w:rsidRDefault="00DC2CDD" w:rsidP="00E21593">
            <w:pPr>
              <w:jc w:val="both"/>
              <w:rPr>
                <w:i/>
              </w:rPr>
            </w:pPr>
            <w:r w:rsidRPr="00736098">
              <w:rPr>
                <w:i/>
              </w:rPr>
              <w:t>Judrėnų seniūnija</w:t>
            </w:r>
          </w:p>
          <w:p w14:paraId="7D370909" w14:textId="77777777" w:rsidR="00DC2CDD" w:rsidRPr="00736098" w:rsidRDefault="00DC2CDD" w:rsidP="00E21593">
            <w:pPr>
              <w:jc w:val="both"/>
            </w:pPr>
            <w:r w:rsidRPr="00736098">
              <w:t>Stefanija Dargienė</w:t>
            </w:r>
          </w:p>
        </w:tc>
        <w:tc>
          <w:tcPr>
            <w:tcW w:w="1678" w:type="dxa"/>
          </w:tcPr>
          <w:p w14:paraId="0931062C" w14:textId="77777777" w:rsidR="00DC2CDD" w:rsidRPr="00736098" w:rsidRDefault="00DC2CDD" w:rsidP="000269A9">
            <w:pPr>
              <w:jc w:val="center"/>
            </w:pPr>
          </w:p>
        </w:tc>
        <w:tc>
          <w:tcPr>
            <w:tcW w:w="1678" w:type="dxa"/>
            <w:vMerge/>
          </w:tcPr>
          <w:p w14:paraId="4362AB96" w14:textId="16850C2E" w:rsidR="00DC2CDD" w:rsidRPr="00736098" w:rsidRDefault="00DC2CDD" w:rsidP="000269A9">
            <w:pPr>
              <w:jc w:val="center"/>
            </w:pPr>
          </w:p>
        </w:tc>
      </w:tr>
      <w:tr w:rsidR="00DC2CDD" w:rsidRPr="00736098" w14:paraId="724B208C" w14:textId="77777777" w:rsidTr="00DC2CDD">
        <w:trPr>
          <w:trHeight w:val="632"/>
        </w:trPr>
        <w:tc>
          <w:tcPr>
            <w:tcW w:w="843" w:type="dxa"/>
            <w:vMerge/>
            <w:shd w:val="clear" w:color="auto" w:fill="auto"/>
          </w:tcPr>
          <w:p w14:paraId="08B1717D" w14:textId="77777777" w:rsidR="00DC2CDD" w:rsidRDefault="00DC2CDD" w:rsidP="000269A9">
            <w:pPr>
              <w:tabs>
                <w:tab w:val="left" w:pos="0"/>
              </w:tabs>
              <w:ind w:left="360" w:right="98" w:hanging="326"/>
              <w:jc w:val="center"/>
            </w:pPr>
          </w:p>
        </w:tc>
        <w:tc>
          <w:tcPr>
            <w:tcW w:w="3912" w:type="dxa"/>
            <w:gridSpan w:val="2"/>
            <w:vMerge/>
            <w:shd w:val="clear" w:color="auto" w:fill="auto"/>
          </w:tcPr>
          <w:p w14:paraId="1A5B833B" w14:textId="77777777" w:rsidR="00DC2CDD" w:rsidRPr="00736098" w:rsidRDefault="00DC2CDD" w:rsidP="000269A9"/>
        </w:tc>
        <w:tc>
          <w:tcPr>
            <w:tcW w:w="1496" w:type="dxa"/>
            <w:vMerge/>
            <w:shd w:val="clear" w:color="auto" w:fill="auto"/>
          </w:tcPr>
          <w:p w14:paraId="43C63876" w14:textId="77777777" w:rsidR="00DC2CDD" w:rsidRPr="00736098" w:rsidRDefault="00DC2CDD" w:rsidP="000269A9">
            <w:pPr>
              <w:jc w:val="center"/>
            </w:pPr>
          </w:p>
        </w:tc>
        <w:tc>
          <w:tcPr>
            <w:tcW w:w="3632" w:type="dxa"/>
            <w:vMerge/>
            <w:shd w:val="clear" w:color="auto" w:fill="auto"/>
          </w:tcPr>
          <w:p w14:paraId="2670F264" w14:textId="77777777" w:rsidR="00DC2CDD" w:rsidRPr="00736098" w:rsidRDefault="00DC2CDD" w:rsidP="000269A9">
            <w:pPr>
              <w:jc w:val="center"/>
            </w:pPr>
          </w:p>
        </w:tc>
        <w:tc>
          <w:tcPr>
            <w:tcW w:w="4331" w:type="dxa"/>
            <w:shd w:val="clear" w:color="auto" w:fill="auto"/>
          </w:tcPr>
          <w:p w14:paraId="560FB2E7" w14:textId="77777777" w:rsidR="00DC2CDD" w:rsidRPr="00736098" w:rsidRDefault="00DC2CDD" w:rsidP="00E21593">
            <w:pPr>
              <w:jc w:val="both"/>
              <w:rPr>
                <w:i/>
              </w:rPr>
            </w:pPr>
            <w:r w:rsidRPr="00736098">
              <w:rPr>
                <w:i/>
              </w:rPr>
              <w:t>Kretingalės seniūnija</w:t>
            </w:r>
          </w:p>
          <w:p w14:paraId="334F3A2F" w14:textId="77777777" w:rsidR="00DC2CDD" w:rsidRPr="00736098" w:rsidRDefault="00DC2CDD" w:rsidP="00E21593">
            <w:pPr>
              <w:jc w:val="both"/>
            </w:pPr>
            <w:r w:rsidRPr="00736098">
              <w:t>Marijona Petrauskienė</w:t>
            </w:r>
          </w:p>
        </w:tc>
        <w:tc>
          <w:tcPr>
            <w:tcW w:w="1678" w:type="dxa"/>
          </w:tcPr>
          <w:p w14:paraId="335EFC52" w14:textId="77777777" w:rsidR="00DC2CDD" w:rsidRPr="00736098" w:rsidRDefault="00DC2CDD" w:rsidP="000269A9">
            <w:pPr>
              <w:jc w:val="center"/>
            </w:pPr>
          </w:p>
        </w:tc>
        <w:tc>
          <w:tcPr>
            <w:tcW w:w="1678" w:type="dxa"/>
            <w:vMerge/>
          </w:tcPr>
          <w:p w14:paraId="0177F6FE" w14:textId="38C68812" w:rsidR="00DC2CDD" w:rsidRPr="00736098" w:rsidRDefault="00DC2CDD" w:rsidP="000269A9">
            <w:pPr>
              <w:jc w:val="center"/>
            </w:pPr>
          </w:p>
        </w:tc>
      </w:tr>
      <w:tr w:rsidR="00DC2CDD" w:rsidRPr="00736098" w14:paraId="740F77DD" w14:textId="77777777" w:rsidTr="00DC2CDD">
        <w:trPr>
          <w:trHeight w:val="860"/>
        </w:trPr>
        <w:tc>
          <w:tcPr>
            <w:tcW w:w="843" w:type="dxa"/>
            <w:vMerge/>
            <w:shd w:val="clear" w:color="auto" w:fill="auto"/>
          </w:tcPr>
          <w:p w14:paraId="472C967E" w14:textId="77777777" w:rsidR="00DC2CDD" w:rsidRDefault="00DC2CDD" w:rsidP="000269A9">
            <w:pPr>
              <w:tabs>
                <w:tab w:val="left" w:pos="0"/>
              </w:tabs>
              <w:ind w:left="360" w:right="98" w:hanging="326"/>
              <w:jc w:val="center"/>
            </w:pPr>
          </w:p>
        </w:tc>
        <w:tc>
          <w:tcPr>
            <w:tcW w:w="3912" w:type="dxa"/>
            <w:gridSpan w:val="2"/>
            <w:vMerge/>
            <w:shd w:val="clear" w:color="auto" w:fill="auto"/>
          </w:tcPr>
          <w:p w14:paraId="149639EA" w14:textId="77777777" w:rsidR="00DC2CDD" w:rsidRPr="00736098" w:rsidRDefault="00DC2CDD" w:rsidP="000269A9"/>
        </w:tc>
        <w:tc>
          <w:tcPr>
            <w:tcW w:w="1496" w:type="dxa"/>
            <w:vMerge/>
            <w:shd w:val="clear" w:color="auto" w:fill="auto"/>
          </w:tcPr>
          <w:p w14:paraId="62388D30" w14:textId="77777777" w:rsidR="00DC2CDD" w:rsidRPr="00736098" w:rsidRDefault="00DC2CDD" w:rsidP="000269A9">
            <w:pPr>
              <w:jc w:val="center"/>
            </w:pPr>
          </w:p>
        </w:tc>
        <w:tc>
          <w:tcPr>
            <w:tcW w:w="3632" w:type="dxa"/>
            <w:vMerge/>
            <w:shd w:val="clear" w:color="auto" w:fill="auto"/>
          </w:tcPr>
          <w:p w14:paraId="2E8D59B5" w14:textId="77777777" w:rsidR="00DC2CDD" w:rsidRPr="00736098" w:rsidRDefault="00DC2CDD" w:rsidP="000269A9">
            <w:pPr>
              <w:jc w:val="center"/>
            </w:pPr>
          </w:p>
        </w:tc>
        <w:tc>
          <w:tcPr>
            <w:tcW w:w="4331" w:type="dxa"/>
            <w:shd w:val="clear" w:color="auto" w:fill="auto"/>
          </w:tcPr>
          <w:p w14:paraId="7FB74479" w14:textId="77777777" w:rsidR="00DC2CDD" w:rsidRPr="00736098" w:rsidRDefault="00DC2CDD" w:rsidP="00E21593">
            <w:pPr>
              <w:jc w:val="both"/>
              <w:rPr>
                <w:i/>
              </w:rPr>
            </w:pPr>
            <w:r w:rsidRPr="00736098">
              <w:rPr>
                <w:i/>
              </w:rPr>
              <w:t>Priekulės seniūnija</w:t>
            </w:r>
          </w:p>
          <w:p w14:paraId="34CAE05A" w14:textId="77777777" w:rsidR="00DC2CDD" w:rsidRPr="00736098" w:rsidRDefault="00DC2CDD" w:rsidP="00E21593">
            <w:pPr>
              <w:jc w:val="both"/>
            </w:pPr>
            <w:r w:rsidRPr="00736098">
              <w:t>Virginija Šiaulytienė</w:t>
            </w:r>
          </w:p>
          <w:p w14:paraId="660DA30D" w14:textId="77777777" w:rsidR="00DC2CDD" w:rsidRPr="00736098" w:rsidRDefault="00DC2CDD" w:rsidP="00E21593">
            <w:pPr>
              <w:jc w:val="both"/>
            </w:pPr>
            <w:r w:rsidRPr="00736098">
              <w:t>Ilona Žilienė</w:t>
            </w:r>
          </w:p>
        </w:tc>
        <w:tc>
          <w:tcPr>
            <w:tcW w:w="1678" w:type="dxa"/>
          </w:tcPr>
          <w:p w14:paraId="2854E272" w14:textId="77777777" w:rsidR="00DC2CDD" w:rsidRPr="00736098" w:rsidRDefault="00DC2CDD" w:rsidP="000269A9">
            <w:pPr>
              <w:jc w:val="center"/>
            </w:pPr>
          </w:p>
        </w:tc>
        <w:tc>
          <w:tcPr>
            <w:tcW w:w="1678" w:type="dxa"/>
            <w:vMerge/>
          </w:tcPr>
          <w:p w14:paraId="34351911" w14:textId="5E02B133" w:rsidR="00DC2CDD" w:rsidRPr="00736098" w:rsidRDefault="00DC2CDD" w:rsidP="000269A9">
            <w:pPr>
              <w:jc w:val="center"/>
            </w:pPr>
          </w:p>
        </w:tc>
      </w:tr>
      <w:tr w:rsidR="00DC2CDD" w:rsidRPr="00736098" w14:paraId="3CBBAE61" w14:textId="77777777" w:rsidTr="00DC2CDD">
        <w:trPr>
          <w:trHeight w:val="46"/>
        </w:trPr>
        <w:tc>
          <w:tcPr>
            <w:tcW w:w="843" w:type="dxa"/>
            <w:vMerge/>
            <w:shd w:val="clear" w:color="auto" w:fill="auto"/>
          </w:tcPr>
          <w:p w14:paraId="10765F8F" w14:textId="77777777" w:rsidR="00DC2CDD" w:rsidRDefault="00DC2CDD" w:rsidP="000269A9">
            <w:pPr>
              <w:tabs>
                <w:tab w:val="left" w:pos="0"/>
              </w:tabs>
              <w:ind w:left="360" w:right="98" w:hanging="326"/>
              <w:jc w:val="center"/>
            </w:pPr>
          </w:p>
        </w:tc>
        <w:tc>
          <w:tcPr>
            <w:tcW w:w="3912" w:type="dxa"/>
            <w:gridSpan w:val="2"/>
            <w:vMerge/>
            <w:shd w:val="clear" w:color="auto" w:fill="auto"/>
          </w:tcPr>
          <w:p w14:paraId="283CB79C" w14:textId="77777777" w:rsidR="00DC2CDD" w:rsidRPr="00736098" w:rsidRDefault="00DC2CDD" w:rsidP="000269A9"/>
        </w:tc>
        <w:tc>
          <w:tcPr>
            <w:tcW w:w="1496" w:type="dxa"/>
            <w:vMerge/>
            <w:shd w:val="clear" w:color="auto" w:fill="auto"/>
          </w:tcPr>
          <w:p w14:paraId="3C5C9A2A" w14:textId="77777777" w:rsidR="00DC2CDD" w:rsidRPr="00736098" w:rsidRDefault="00DC2CDD" w:rsidP="000269A9">
            <w:pPr>
              <w:jc w:val="center"/>
            </w:pPr>
          </w:p>
        </w:tc>
        <w:tc>
          <w:tcPr>
            <w:tcW w:w="3632" w:type="dxa"/>
            <w:vMerge/>
            <w:shd w:val="clear" w:color="auto" w:fill="auto"/>
          </w:tcPr>
          <w:p w14:paraId="47930377" w14:textId="77777777" w:rsidR="00DC2CDD" w:rsidRPr="00736098" w:rsidRDefault="00DC2CDD" w:rsidP="000269A9">
            <w:pPr>
              <w:jc w:val="center"/>
            </w:pPr>
          </w:p>
        </w:tc>
        <w:tc>
          <w:tcPr>
            <w:tcW w:w="4331" w:type="dxa"/>
            <w:shd w:val="clear" w:color="auto" w:fill="auto"/>
          </w:tcPr>
          <w:p w14:paraId="6DF8CDA3" w14:textId="77777777" w:rsidR="00DC2CDD" w:rsidRPr="00736098" w:rsidRDefault="00DC2CDD" w:rsidP="00E21593">
            <w:pPr>
              <w:jc w:val="both"/>
              <w:rPr>
                <w:i/>
              </w:rPr>
            </w:pPr>
            <w:r w:rsidRPr="00736098">
              <w:rPr>
                <w:i/>
              </w:rPr>
              <w:t>Sendvario seniūnija</w:t>
            </w:r>
          </w:p>
          <w:p w14:paraId="7CF5C525" w14:textId="77777777" w:rsidR="00DC2CDD" w:rsidRPr="00736098" w:rsidRDefault="00DC2CDD" w:rsidP="00E21593">
            <w:pPr>
              <w:jc w:val="both"/>
            </w:pPr>
            <w:r w:rsidRPr="00736098">
              <w:t>Zita Butkevičienė</w:t>
            </w:r>
          </w:p>
        </w:tc>
        <w:tc>
          <w:tcPr>
            <w:tcW w:w="1678" w:type="dxa"/>
          </w:tcPr>
          <w:p w14:paraId="58660600" w14:textId="77777777" w:rsidR="00DC2CDD" w:rsidRPr="00736098" w:rsidRDefault="00DC2CDD" w:rsidP="000269A9">
            <w:pPr>
              <w:jc w:val="center"/>
            </w:pPr>
          </w:p>
        </w:tc>
        <w:tc>
          <w:tcPr>
            <w:tcW w:w="1678" w:type="dxa"/>
            <w:vMerge/>
          </w:tcPr>
          <w:p w14:paraId="7B992209" w14:textId="5B7FFEFD" w:rsidR="00DC2CDD" w:rsidRPr="00736098" w:rsidRDefault="00DC2CDD" w:rsidP="000269A9">
            <w:pPr>
              <w:jc w:val="center"/>
            </w:pPr>
          </w:p>
        </w:tc>
      </w:tr>
      <w:tr w:rsidR="00DC2CDD" w:rsidRPr="00736098" w14:paraId="4C41A7F4" w14:textId="77777777" w:rsidTr="00DC2CDD">
        <w:trPr>
          <w:trHeight w:val="46"/>
        </w:trPr>
        <w:tc>
          <w:tcPr>
            <w:tcW w:w="843" w:type="dxa"/>
            <w:vMerge/>
            <w:shd w:val="clear" w:color="auto" w:fill="auto"/>
          </w:tcPr>
          <w:p w14:paraId="071D8380" w14:textId="77777777" w:rsidR="00DC2CDD" w:rsidRDefault="00DC2CDD" w:rsidP="000269A9">
            <w:pPr>
              <w:tabs>
                <w:tab w:val="left" w:pos="0"/>
              </w:tabs>
              <w:ind w:left="360" w:right="98" w:hanging="326"/>
              <w:jc w:val="center"/>
            </w:pPr>
          </w:p>
        </w:tc>
        <w:tc>
          <w:tcPr>
            <w:tcW w:w="3912" w:type="dxa"/>
            <w:gridSpan w:val="2"/>
            <w:vMerge/>
            <w:shd w:val="clear" w:color="auto" w:fill="auto"/>
          </w:tcPr>
          <w:p w14:paraId="124A8B30" w14:textId="77777777" w:rsidR="00DC2CDD" w:rsidRPr="00736098" w:rsidRDefault="00DC2CDD" w:rsidP="000269A9"/>
        </w:tc>
        <w:tc>
          <w:tcPr>
            <w:tcW w:w="1496" w:type="dxa"/>
            <w:vMerge/>
            <w:shd w:val="clear" w:color="auto" w:fill="auto"/>
          </w:tcPr>
          <w:p w14:paraId="50CA6111" w14:textId="77777777" w:rsidR="00DC2CDD" w:rsidRPr="00736098" w:rsidRDefault="00DC2CDD" w:rsidP="000269A9">
            <w:pPr>
              <w:jc w:val="center"/>
            </w:pPr>
          </w:p>
        </w:tc>
        <w:tc>
          <w:tcPr>
            <w:tcW w:w="3632" w:type="dxa"/>
            <w:vMerge/>
            <w:shd w:val="clear" w:color="auto" w:fill="auto"/>
          </w:tcPr>
          <w:p w14:paraId="7EFA9E97" w14:textId="77777777" w:rsidR="00DC2CDD" w:rsidRPr="00736098" w:rsidRDefault="00DC2CDD" w:rsidP="000269A9">
            <w:pPr>
              <w:jc w:val="center"/>
            </w:pPr>
          </w:p>
        </w:tc>
        <w:tc>
          <w:tcPr>
            <w:tcW w:w="4331" w:type="dxa"/>
            <w:shd w:val="clear" w:color="auto" w:fill="auto"/>
          </w:tcPr>
          <w:p w14:paraId="6FA309C1" w14:textId="77777777" w:rsidR="00DC2CDD" w:rsidRPr="00736098" w:rsidRDefault="00DC2CDD" w:rsidP="00E21593">
            <w:pPr>
              <w:jc w:val="both"/>
              <w:rPr>
                <w:i/>
              </w:rPr>
            </w:pPr>
            <w:r w:rsidRPr="00736098">
              <w:rPr>
                <w:i/>
              </w:rPr>
              <w:t>Veiviržėnų seniūnija</w:t>
            </w:r>
          </w:p>
          <w:p w14:paraId="5CBA178A" w14:textId="77777777" w:rsidR="00DC2CDD" w:rsidRPr="00736098" w:rsidRDefault="00DC2CDD" w:rsidP="00E21593">
            <w:pPr>
              <w:jc w:val="both"/>
            </w:pPr>
            <w:r w:rsidRPr="00736098">
              <w:t>Aldona Dėringienė</w:t>
            </w:r>
          </w:p>
        </w:tc>
        <w:tc>
          <w:tcPr>
            <w:tcW w:w="1678" w:type="dxa"/>
          </w:tcPr>
          <w:p w14:paraId="0FA44618" w14:textId="77777777" w:rsidR="00DC2CDD" w:rsidRPr="00736098" w:rsidRDefault="00DC2CDD" w:rsidP="000269A9">
            <w:pPr>
              <w:jc w:val="center"/>
            </w:pPr>
          </w:p>
        </w:tc>
        <w:tc>
          <w:tcPr>
            <w:tcW w:w="1678" w:type="dxa"/>
            <w:vMerge/>
          </w:tcPr>
          <w:p w14:paraId="6A25EEA9" w14:textId="5D0122E3" w:rsidR="00DC2CDD" w:rsidRPr="00736098" w:rsidRDefault="00DC2CDD" w:rsidP="000269A9">
            <w:pPr>
              <w:jc w:val="center"/>
            </w:pPr>
          </w:p>
        </w:tc>
      </w:tr>
      <w:tr w:rsidR="00DC2CDD" w:rsidRPr="00736098" w14:paraId="47C59A6C" w14:textId="77777777" w:rsidTr="00DC2CDD">
        <w:trPr>
          <w:trHeight w:val="46"/>
        </w:trPr>
        <w:tc>
          <w:tcPr>
            <w:tcW w:w="843" w:type="dxa"/>
            <w:vMerge/>
            <w:shd w:val="clear" w:color="auto" w:fill="auto"/>
          </w:tcPr>
          <w:p w14:paraId="0DD51E53" w14:textId="77777777" w:rsidR="00DC2CDD" w:rsidRDefault="00DC2CDD" w:rsidP="000269A9">
            <w:pPr>
              <w:tabs>
                <w:tab w:val="left" w:pos="0"/>
              </w:tabs>
              <w:ind w:left="360" w:right="98" w:hanging="326"/>
              <w:jc w:val="center"/>
            </w:pPr>
          </w:p>
        </w:tc>
        <w:tc>
          <w:tcPr>
            <w:tcW w:w="3912" w:type="dxa"/>
            <w:gridSpan w:val="2"/>
            <w:vMerge/>
            <w:shd w:val="clear" w:color="auto" w:fill="auto"/>
          </w:tcPr>
          <w:p w14:paraId="43F91218" w14:textId="77777777" w:rsidR="00DC2CDD" w:rsidRPr="00736098" w:rsidRDefault="00DC2CDD" w:rsidP="000269A9"/>
        </w:tc>
        <w:tc>
          <w:tcPr>
            <w:tcW w:w="1496" w:type="dxa"/>
            <w:vMerge/>
            <w:shd w:val="clear" w:color="auto" w:fill="auto"/>
          </w:tcPr>
          <w:p w14:paraId="4538088C" w14:textId="77777777" w:rsidR="00DC2CDD" w:rsidRPr="00736098" w:rsidRDefault="00DC2CDD" w:rsidP="000269A9">
            <w:pPr>
              <w:jc w:val="center"/>
            </w:pPr>
          </w:p>
        </w:tc>
        <w:tc>
          <w:tcPr>
            <w:tcW w:w="3632" w:type="dxa"/>
            <w:vMerge/>
            <w:shd w:val="clear" w:color="auto" w:fill="auto"/>
          </w:tcPr>
          <w:p w14:paraId="11ACB6EF" w14:textId="77777777" w:rsidR="00DC2CDD" w:rsidRPr="00736098" w:rsidRDefault="00DC2CDD" w:rsidP="000269A9">
            <w:pPr>
              <w:jc w:val="center"/>
            </w:pPr>
          </w:p>
        </w:tc>
        <w:tc>
          <w:tcPr>
            <w:tcW w:w="4331" w:type="dxa"/>
            <w:shd w:val="clear" w:color="auto" w:fill="auto"/>
          </w:tcPr>
          <w:p w14:paraId="29F29AA9" w14:textId="77777777" w:rsidR="00DC2CDD" w:rsidRPr="00736098" w:rsidRDefault="00DC2CDD" w:rsidP="00E21593">
            <w:pPr>
              <w:jc w:val="both"/>
              <w:rPr>
                <w:i/>
              </w:rPr>
            </w:pPr>
            <w:r w:rsidRPr="00736098">
              <w:rPr>
                <w:i/>
              </w:rPr>
              <w:t>Vėžaičių seniūnija</w:t>
            </w:r>
          </w:p>
          <w:p w14:paraId="5B2402D6" w14:textId="77777777" w:rsidR="00DC2CDD" w:rsidRPr="00736098" w:rsidRDefault="00DC2CDD" w:rsidP="00E21593">
            <w:pPr>
              <w:jc w:val="both"/>
            </w:pPr>
            <w:r w:rsidRPr="00736098">
              <w:t>Stanislava Grykšienė</w:t>
            </w:r>
          </w:p>
        </w:tc>
        <w:tc>
          <w:tcPr>
            <w:tcW w:w="1678" w:type="dxa"/>
          </w:tcPr>
          <w:p w14:paraId="26247400" w14:textId="77777777" w:rsidR="00DC2CDD" w:rsidRPr="00736098" w:rsidRDefault="00DC2CDD" w:rsidP="000269A9">
            <w:pPr>
              <w:jc w:val="center"/>
            </w:pPr>
          </w:p>
        </w:tc>
        <w:tc>
          <w:tcPr>
            <w:tcW w:w="1678" w:type="dxa"/>
            <w:vMerge/>
          </w:tcPr>
          <w:p w14:paraId="0F8DA37D" w14:textId="2C21C237" w:rsidR="00DC2CDD" w:rsidRPr="00736098" w:rsidRDefault="00DC2CDD" w:rsidP="000269A9">
            <w:pPr>
              <w:jc w:val="center"/>
            </w:pPr>
          </w:p>
        </w:tc>
      </w:tr>
      <w:tr w:rsidR="00DC2CDD" w:rsidRPr="00736098" w14:paraId="1FFDAB0B" w14:textId="77777777" w:rsidTr="00DC2CDD">
        <w:tc>
          <w:tcPr>
            <w:tcW w:w="843" w:type="dxa"/>
            <w:shd w:val="clear" w:color="auto" w:fill="auto"/>
          </w:tcPr>
          <w:p w14:paraId="02C1FAED" w14:textId="3BBD67B9" w:rsidR="00DC2CDD" w:rsidRPr="00736098" w:rsidRDefault="00DC2CDD" w:rsidP="00495D30">
            <w:pPr>
              <w:tabs>
                <w:tab w:val="left" w:pos="0"/>
              </w:tabs>
              <w:ind w:left="360" w:right="98" w:hanging="326"/>
              <w:jc w:val="center"/>
            </w:pPr>
            <w:r>
              <w:t>103.</w:t>
            </w:r>
          </w:p>
        </w:tc>
        <w:tc>
          <w:tcPr>
            <w:tcW w:w="3912" w:type="dxa"/>
            <w:gridSpan w:val="2"/>
            <w:shd w:val="clear" w:color="auto" w:fill="auto"/>
          </w:tcPr>
          <w:p w14:paraId="66C419D5" w14:textId="77777777" w:rsidR="00DC2CDD" w:rsidRPr="00736098" w:rsidRDefault="00DC2CDD" w:rsidP="004E1C94">
            <w:pPr>
              <w:jc w:val="both"/>
            </w:pPr>
            <w:r w:rsidRPr="00736098">
              <w:t>Vienkartinių pašalpų žuvusių pasipriešinimo 1940-1990 metų okupacijos dalyvių šeimoms skyrimas</w:t>
            </w:r>
          </w:p>
        </w:tc>
        <w:tc>
          <w:tcPr>
            <w:tcW w:w="1496" w:type="dxa"/>
            <w:shd w:val="clear" w:color="auto" w:fill="auto"/>
          </w:tcPr>
          <w:p w14:paraId="0C1FE204" w14:textId="77777777" w:rsidR="00DC2CDD" w:rsidRPr="00736098" w:rsidRDefault="00DC2CDD" w:rsidP="00E21593">
            <w:pPr>
              <w:jc w:val="both"/>
            </w:pPr>
            <w:r w:rsidRPr="00736098">
              <w:t>PAS4654</w:t>
            </w:r>
          </w:p>
        </w:tc>
        <w:tc>
          <w:tcPr>
            <w:tcW w:w="3632" w:type="dxa"/>
            <w:shd w:val="clear" w:color="auto" w:fill="auto"/>
          </w:tcPr>
          <w:p w14:paraId="3E2E7192" w14:textId="77777777" w:rsidR="00DC2CDD" w:rsidRPr="00736098" w:rsidRDefault="00DC2CDD" w:rsidP="00E21593">
            <w:pPr>
              <w:jc w:val="both"/>
            </w:pPr>
            <w:r w:rsidRPr="00736098">
              <w:t>Dalia Gumuliauskienė</w:t>
            </w:r>
          </w:p>
        </w:tc>
        <w:tc>
          <w:tcPr>
            <w:tcW w:w="4331" w:type="dxa"/>
            <w:shd w:val="clear" w:color="auto" w:fill="auto"/>
          </w:tcPr>
          <w:p w14:paraId="16C7B7C5" w14:textId="754474EB" w:rsidR="00DC2CDD" w:rsidRPr="00736098" w:rsidRDefault="00DC2CDD" w:rsidP="00E21593">
            <w:pPr>
              <w:jc w:val="both"/>
            </w:pPr>
            <w:r w:rsidRPr="00E5617C">
              <w:t>Egidija Rudytė - Kmitė</w:t>
            </w:r>
          </w:p>
        </w:tc>
        <w:tc>
          <w:tcPr>
            <w:tcW w:w="1678" w:type="dxa"/>
          </w:tcPr>
          <w:p w14:paraId="3C687446" w14:textId="77777777" w:rsidR="00DC2CDD" w:rsidRPr="00736098" w:rsidRDefault="00DC2CDD" w:rsidP="00E21593">
            <w:pPr>
              <w:jc w:val="both"/>
            </w:pPr>
          </w:p>
        </w:tc>
        <w:tc>
          <w:tcPr>
            <w:tcW w:w="1678" w:type="dxa"/>
            <w:shd w:val="clear" w:color="auto" w:fill="auto"/>
          </w:tcPr>
          <w:p w14:paraId="06E1D038" w14:textId="5F82EA6E" w:rsidR="00DC2CDD" w:rsidRPr="00736098" w:rsidRDefault="00DC2CDD" w:rsidP="00E21593">
            <w:pPr>
              <w:jc w:val="both"/>
            </w:pPr>
            <w:r w:rsidRPr="00736098">
              <w:t>Neelektroninė</w:t>
            </w:r>
          </w:p>
        </w:tc>
      </w:tr>
      <w:tr w:rsidR="00DC2CDD" w:rsidRPr="005F33C8" w14:paraId="55BD3640" w14:textId="77777777" w:rsidTr="00DC2CDD">
        <w:trPr>
          <w:trHeight w:val="1513"/>
        </w:trPr>
        <w:tc>
          <w:tcPr>
            <w:tcW w:w="843" w:type="dxa"/>
            <w:vMerge w:val="restart"/>
            <w:shd w:val="clear" w:color="auto" w:fill="auto"/>
          </w:tcPr>
          <w:p w14:paraId="61978F66" w14:textId="6C410217" w:rsidR="00DC2CDD" w:rsidRPr="005F33C8" w:rsidRDefault="00DC2CDD" w:rsidP="000269A9">
            <w:pPr>
              <w:tabs>
                <w:tab w:val="left" w:pos="0"/>
              </w:tabs>
              <w:ind w:left="360" w:right="98" w:hanging="326"/>
              <w:jc w:val="center"/>
            </w:pPr>
            <w:r>
              <w:t>104.</w:t>
            </w:r>
          </w:p>
        </w:tc>
        <w:tc>
          <w:tcPr>
            <w:tcW w:w="3912" w:type="dxa"/>
            <w:gridSpan w:val="2"/>
            <w:vMerge w:val="restart"/>
            <w:shd w:val="clear" w:color="auto" w:fill="auto"/>
          </w:tcPr>
          <w:p w14:paraId="0E65240F" w14:textId="77777777" w:rsidR="00DC2CDD" w:rsidRPr="005F33C8" w:rsidRDefault="00DC2CDD" w:rsidP="004E1C94">
            <w:pPr>
              <w:jc w:val="both"/>
            </w:pPr>
            <w:r w:rsidRPr="005F33C8">
              <w:t>Vienkartinė išmoka nėščiai moteriai</w:t>
            </w:r>
          </w:p>
        </w:tc>
        <w:tc>
          <w:tcPr>
            <w:tcW w:w="1496" w:type="dxa"/>
            <w:vMerge w:val="restart"/>
            <w:shd w:val="clear" w:color="auto" w:fill="auto"/>
          </w:tcPr>
          <w:p w14:paraId="59250B6B" w14:textId="77777777" w:rsidR="00DC2CDD" w:rsidRPr="005F33C8" w:rsidRDefault="00DC2CDD" w:rsidP="00E21593">
            <w:pPr>
              <w:jc w:val="both"/>
            </w:pPr>
            <w:r w:rsidRPr="005F33C8">
              <w:t>PAS4614</w:t>
            </w:r>
          </w:p>
        </w:tc>
        <w:tc>
          <w:tcPr>
            <w:tcW w:w="3632" w:type="dxa"/>
            <w:vMerge w:val="restart"/>
            <w:shd w:val="clear" w:color="auto" w:fill="auto"/>
          </w:tcPr>
          <w:p w14:paraId="7D33FC02" w14:textId="77777777" w:rsidR="00DC2CDD" w:rsidRPr="005F33C8" w:rsidRDefault="00DC2CDD" w:rsidP="00E21593">
            <w:pPr>
              <w:jc w:val="both"/>
            </w:pPr>
            <w:r w:rsidRPr="005F33C8">
              <w:t>Dalia Gumuliauskienė</w:t>
            </w:r>
          </w:p>
        </w:tc>
        <w:tc>
          <w:tcPr>
            <w:tcW w:w="4331" w:type="dxa"/>
            <w:shd w:val="clear" w:color="auto" w:fill="auto"/>
          </w:tcPr>
          <w:p w14:paraId="4E57C765" w14:textId="77777777" w:rsidR="00DC2CDD" w:rsidRDefault="00DC2CDD" w:rsidP="0056146A">
            <w:pPr>
              <w:jc w:val="both"/>
            </w:pPr>
            <w:r>
              <w:t>Lina Bakšinskienė</w:t>
            </w:r>
          </w:p>
          <w:p w14:paraId="41F2DEE6" w14:textId="3AAEDAEE" w:rsidR="00DC2CDD" w:rsidRPr="00E5617C" w:rsidRDefault="00DC2CDD" w:rsidP="0056146A">
            <w:pPr>
              <w:jc w:val="both"/>
            </w:pPr>
            <w:r w:rsidRPr="00E5617C">
              <w:t>Darina Beržanskytė- Bučinskienė</w:t>
            </w:r>
          </w:p>
          <w:p w14:paraId="18895279" w14:textId="77777777" w:rsidR="00DC2CDD" w:rsidRDefault="00DC2CDD" w:rsidP="0056146A">
            <w:pPr>
              <w:jc w:val="both"/>
            </w:pPr>
            <w:r>
              <w:t>Lidija Pocienė</w:t>
            </w:r>
          </w:p>
          <w:p w14:paraId="672DAB32" w14:textId="77777777" w:rsidR="00DC2CDD" w:rsidRDefault="00DC2CDD" w:rsidP="00E21593">
            <w:pPr>
              <w:jc w:val="both"/>
            </w:pPr>
            <w:r>
              <w:t xml:space="preserve">Daiva Skiotienė </w:t>
            </w:r>
          </w:p>
          <w:p w14:paraId="5E0D82B1" w14:textId="77777777" w:rsidR="00DC2CDD" w:rsidRPr="005F33C8" w:rsidRDefault="00DC2CDD" w:rsidP="00E21593">
            <w:pPr>
              <w:jc w:val="both"/>
            </w:pPr>
            <w:r>
              <w:t>Rita Stonkienė</w:t>
            </w:r>
          </w:p>
        </w:tc>
        <w:tc>
          <w:tcPr>
            <w:tcW w:w="1678" w:type="dxa"/>
          </w:tcPr>
          <w:p w14:paraId="000C0449" w14:textId="77777777" w:rsidR="00DC2CDD" w:rsidRPr="005F33C8" w:rsidRDefault="00DC2CDD" w:rsidP="00E21593">
            <w:pPr>
              <w:jc w:val="both"/>
            </w:pPr>
          </w:p>
        </w:tc>
        <w:tc>
          <w:tcPr>
            <w:tcW w:w="1678" w:type="dxa"/>
            <w:vMerge w:val="restart"/>
            <w:shd w:val="clear" w:color="auto" w:fill="auto"/>
          </w:tcPr>
          <w:p w14:paraId="475B9EDC" w14:textId="0E417401" w:rsidR="00DC2CDD" w:rsidRPr="005F33C8" w:rsidRDefault="00DC2CDD" w:rsidP="00E21593">
            <w:pPr>
              <w:jc w:val="both"/>
            </w:pPr>
            <w:r w:rsidRPr="005F33C8">
              <w:t>Elektroninė</w:t>
            </w:r>
          </w:p>
          <w:p w14:paraId="20EA409B" w14:textId="77777777" w:rsidR="00DC2CDD" w:rsidRPr="005F33C8" w:rsidRDefault="00DC2CDD" w:rsidP="00E21593">
            <w:pPr>
              <w:jc w:val="both"/>
            </w:pPr>
            <w:r w:rsidRPr="005F33C8">
              <w:t>Neelektroninė</w:t>
            </w:r>
          </w:p>
        </w:tc>
      </w:tr>
      <w:tr w:rsidR="00DC2CDD" w:rsidRPr="00736098" w14:paraId="7B8896FC" w14:textId="77777777" w:rsidTr="00DC2CDD">
        <w:trPr>
          <w:trHeight w:val="696"/>
        </w:trPr>
        <w:tc>
          <w:tcPr>
            <w:tcW w:w="843" w:type="dxa"/>
            <w:vMerge/>
            <w:shd w:val="clear" w:color="auto" w:fill="auto"/>
          </w:tcPr>
          <w:p w14:paraId="56D71B14" w14:textId="77777777" w:rsidR="00DC2CDD" w:rsidRDefault="00DC2CDD" w:rsidP="000269A9">
            <w:pPr>
              <w:tabs>
                <w:tab w:val="left" w:pos="0"/>
              </w:tabs>
              <w:ind w:left="360" w:right="98" w:hanging="326"/>
              <w:jc w:val="center"/>
            </w:pPr>
          </w:p>
        </w:tc>
        <w:tc>
          <w:tcPr>
            <w:tcW w:w="3912" w:type="dxa"/>
            <w:gridSpan w:val="2"/>
            <w:vMerge/>
            <w:shd w:val="clear" w:color="auto" w:fill="auto"/>
          </w:tcPr>
          <w:p w14:paraId="1536A257" w14:textId="77777777" w:rsidR="00DC2CDD" w:rsidRPr="00736098" w:rsidRDefault="00DC2CDD" w:rsidP="000269A9"/>
        </w:tc>
        <w:tc>
          <w:tcPr>
            <w:tcW w:w="1496" w:type="dxa"/>
            <w:vMerge/>
            <w:shd w:val="clear" w:color="auto" w:fill="auto"/>
          </w:tcPr>
          <w:p w14:paraId="6BFE8F70" w14:textId="77777777" w:rsidR="00DC2CDD" w:rsidRPr="00736098" w:rsidRDefault="00DC2CDD" w:rsidP="000269A9">
            <w:pPr>
              <w:jc w:val="center"/>
            </w:pPr>
          </w:p>
        </w:tc>
        <w:tc>
          <w:tcPr>
            <w:tcW w:w="3632" w:type="dxa"/>
            <w:vMerge/>
            <w:shd w:val="clear" w:color="auto" w:fill="auto"/>
          </w:tcPr>
          <w:p w14:paraId="1FD19F7F" w14:textId="77777777" w:rsidR="00DC2CDD" w:rsidRPr="00736098" w:rsidRDefault="00DC2CDD" w:rsidP="000269A9">
            <w:pPr>
              <w:jc w:val="center"/>
            </w:pPr>
          </w:p>
        </w:tc>
        <w:tc>
          <w:tcPr>
            <w:tcW w:w="4331" w:type="dxa"/>
            <w:shd w:val="clear" w:color="auto" w:fill="auto"/>
          </w:tcPr>
          <w:p w14:paraId="47E07C84" w14:textId="77777777" w:rsidR="00DC2CDD" w:rsidRPr="00736098" w:rsidRDefault="00DC2CDD" w:rsidP="00E21593">
            <w:pPr>
              <w:jc w:val="both"/>
              <w:rPr>
                <w:i/>
              </w:rPr>
            </w:pPr>
            <w:r w:rsidRPr="00736098">
              <w:rPr>
                <w:i/>
              </w:rPr>
              <w:t>Agluonėnų seniūnija</w:t>
            </w:r>
          </w:p>
          <w:p w14:paraId="0A15A255" w14:textId="77777777" w:rsidR="00DC2CDD" w:rsidRPr="00736098" w:rsidRDefault="00DC2CDD" w:rsidP="00E21593">
            <w:pPr>
              <w:jc w:val="both"/>
              <w:rPr>
                <w:i/>
              </w:rPr>
            </w:pPr>
            <w:r w:rsidRPr="00736098">
              <w:t>Marijona Ruigienė</w:t>
            </w:r>
          </w:p>
        </w:tc>
        <w:tc>
          <w:tcPr>
            <w:tcW w:w="1678" w:type="dxa"/>
          </w:tcPr>
          <w:p w14:paraId="5BB72848" w14:textId="77777777" w:rsidR="00DC2CDD" w:rsidRPr="00736098" w:rsidRDefault="00DC2CDD" w:rsidP="000269A9">
            <w:pPr>
              <w:jc w:val="center"/>
            </w:pPr>
          </w:p>
        </w:tc>
        <w:tc>
          <w:tcPr>
            <w:tcW w:w="1678" w:type="dxa"/>
            <w:vMerge/>
          </w:tcPr>
          <w:p w14:paraId="7B014A34" w14:textId="680D27A7" w:rsidR="00DC2CDD" w:rsidRPr="00736098" w:rsidRDefault="00DC2CDD" w:rsidP="000269A9">
            <w:pPr>
              <w:jc w:val="center"/>
            </w:pPr>
          </w:p>
        </w:tc>
      </w:tr>
      <w:tr w:rsidR="00DC2CDD" w:rsidRPr="00736098" w14:paraId="6E6EB22E" w14:textId="77777777" w:rsidTr="00DC2CDD">
        <w:trPr>
          <w:trHeight w:val="694"/>
        </w:trPr>
        <w:tc>
          <w:tcPr>
            <w:tcW w:w="843" w:type="dxa"/>
            <w:vMerge/>
            <w:shd w:val="clear" w:color="auto" w:fill="auto"/>
          </w:tcPr>
          <w:p w14:paraId="4215498B" w14:textId="77777777" w:rsidR="00DC2CDD" w:rsidRDefault="00DC2CDD" w:rsidP="000269A9">
            <w:pPr>
              <w:tabs>
                <w:tab w:val="left" w:pos="0"/>
              </w:tabs>
              <w:ind w:left="360" w:right="98" w:hanging="326"/>
              <w:jc w:val="center"/>
            </w:pPr>
          </w:p>
        </w:tc>
        <w:tc>
          <w:tcPr>
            <w:tcW w:w="3912" w:type="dxa"/>
            <w:gridSpan w:val="2"/>
            <w:vMerge/>
            <w:shd w:val="clear" w:color="auto" w:fill="auto"/>
          </w:tcPr>
          <w:p w14:paraId="45B3270C" w14:textId="77777777" w:rsidR="00DC2CDD" w:rsidRPr="00736098" w:rsidRDefault="00DC2CDD" w:rsidP="000269A9"/>
        </w:tc>
        <w:tc>
          <w:tcPr>
            <w:tcW w:w="1496" w:type="dxa"/>
            <w:vMerge/>
            <w:shd w:val="clear" w:color="auto" w:fill="auto"/>
          </w:tcPr>
          <w:p w14:paraId="04EDD121" w14:textId="77777777" w:rsidR="00DC2CDD" w:rsidRPr="00736098" w:rsidRDefault="00DC2CDD" w:rsidP="000269A9">
            <w:pPr>
              <w:jc w:val="center"/>
            </w:pPr>
          </w:p>
        </w:tc>
        <w:tc>
          <w:tcPr>
            <w:tcW w:w="3632" w:type="dxa"/>
            <w:vMerge/>
            <w:shd w:val="clear" w:color="auto" w:fill="auto"/>
          </w:tcPr>
          <w:p w14:paraId="327C8354" w14:textId="77777777" w:rsidR="00DC2CDD" w:rsidRPr="00736098" w:rsidRDefault="00DC2CDD" w:rsidP="000269A9">
            <w:pPr>
              <w:jc w:val="center"/>
            </w:pPr>
          </w:p>
        </w:tc>
        <w:tc>
          <w:tcPr>
            <w:tcW w:w="4331" w:type="dxa"/>
            <w:shd w:val="clear" w:color="auto" w:fill="auto"/>
          </w:tcPr>
          <w:p w14:paraId="6DC70B06" w14:textId="77777777" w:rsidR="00DC2CDD" w:rsidRPr="00736098" w:rsidRDefault="00DC2CDD" w:rsidP="00E21593">
            <w:pPr>
              <w:jc w:val="both"/>
              <w:rPr>
                <w:i/>
              </w:rPr>
            </w:pPr>
            <w:r w:rsidRPr="00736098">
              <w:rPr>
                <w:i/>
              </w:rPr>
              <w:t>Dauparų-Kvi</w:t>
            </w:r>
            <w:r w:rsidRPr="00736098">
              <w:rPr>
                <w:i/>
              </w:rPr>
              <w:lastRenderedPageBreak/>
              <w:t>etinių seniūnija</w:t>
            </w:r>
          </w:p>
          <w:p w14:paraId="07FED966" w14:textId="77777777" w:rsidR="00DC2CDD" w:rsidRPr="00736098" w:rsidRDefault="00DC2CDD" w:rsidP="00E21593">
            <w:pPr>
              <w:jc w:val="both"/>
            </w:pPr>
            <w:r w:rsidRPr="00736098">
              <w:t>Ineta Lukšonienė</w:t>
            </w:r>
          </w:p>
        </w:tc>
        <w:tc>
          <w:tcPr>
            <w:tcW w:w="1678" w:type="dxa"/>
          </w:tcPr>
          <w:p w14:paraId="07B38E6D" w14:textId="77777777" w:rsidR="00DC2CDD" w:rsidRPr="00736098" w:rsidRDefault="00DC2CDD" w:rsidP="000269A9">
            <w:pPr>
              <w:jc w:val="center"/>
            </w:pPr>
          </w:p>
        </w:tc>
        <w:tc>
          <w:tcPr>
            <w:tcW w:w="1678" w:type="dxa"/>
            <w:vMerge/>
          </w:tcPr>
          <w:p w14:paraId="56E6C70A" w14:textId="1C9127E0" w:rsidR="00DC2CDD" w:rsidRPr="00736098" w:rsidRDefault="00DC2CDD" w:rsidP="000269A9">
            <w:pPr>
              <w:jc w:val="center"/>
            </w:pPr>
          </w:p>
        </w:tc>
      </w:tr>
      <w:tr w:rsidR="00DC2CDD" w:rsidRPr="00736098" w14:paraId="76F451AD" w14:textId="77777777" w:rsidTr="00DC2CDD">
        <w:trPr>
          <w:trHeight w:val="46"/>
        </w:trPr>
        <w:tc>
          <w:tcPr>
            <w:tcW w:w="843" w:type="dxa"/>
            <w:vMerge/>
            <w:shd w:val="clear" w:color="auto" w:fill="auto"/>
          </w:tcPr>
          <w:p w14:paraId="27B68FF7" w14:textId="77777777" w:rsidR="00DC2CDD" w:rsidRDefault="00DC2CDD" w:rsidP="000269A9">
            <w:pPr>
              <w:tabs>
                <w:tab w:val="left" w:pos="0"/>
              </w:tabs>
              <w:ind w:left="360" w:right="98" w:hanging="326"/>
              <w:jc w:val="center"/>
            </w:pPr>
          </w:p>
        </w:tc>
        <w:tc>
          <w:tcPr>
            <w:tcW w:w="3912" w:type="dxa"/>
            <w:gridSpan w:val="2"/>
            <w:vMerge/>
            <w:shd w:val="clear" w:color="auto" w:fill="auto"/>
          </w:tcPr>
          <w:p w14:paraId="21BDB6F2" w14:textId="77777777" w:rsidR="00DC2CDD" w:rsidRPr="00736098" w:rsidRDefault="00DC2CDD" w:rsidP="000269A9"/>
        </w:tc>
        <w:tc>
          <w:tcPr>
            <w:tcW w:w="1496" w:type="dxa"/>
            <w:vMerge/>
            <w:shd w:val="clear" w:color="auto" w:fill="auto"/>
          </w:tcPr>
          <w:p w14:paraId="06202EF2" w14:textId="77777777" w:rsidR="00DC2CDD" w:rsidRPr="00736098" w:rsidRDefault="00DC2CDD" w:rsidP="000269A9">
            <w:pPr>
              <w:jc w:val="center"/>
            </w:pPr>
          </w:p>
        </w:tc>
        <w:tc>
          <w:tcPr>
            <w:tcW w:w="3632" w:type="dxa"/>
            <w:vMerge/>
            <w:shd w:val="clear" w:color="auto" w:fill="auto"/>
          </w:tcPr>
          <w:p w14:paraId="1BB5A2E7" w14:textId="77777777" w:rsidR="00DC2CDD" w:rsidRPr="00736098" w:rsidRDefault="00DC2CDD" w:rsidP="000269A9">
            <w:pPr>
              <w:jc w:val="center"/>
            </w:pPr>
          </w:p>
        </w:tc>
        <w:tc>
          <w:tcPr>
            <w:tcW w:w="4331" w:type="dxa"/>
            <w:shd w:val="clear" w:color="auto" w:fill="auto"/>
          </w:tcPr>
          <w:p w14:paraId="2237391C" w14:textId="77777777" w:rsidR="00DC2CDD" w:rsidRPr="00736098" w:rsidRDefault="00DC2CDD" w:rsidP="00E21593">
            <w:pPr>
              <w:jc w:val="both"/>
              <w:rPr>
                <w:i/>
              </w:rPr>
            </w:pPr>
            <w:r w:rsidRPr="00736098">
              <w:rPr>
                <w:i/>
              </w:rPr>
              <w:t>Dovilų seniūnija</w:t>
            </w:r>
          </w:p>
          <w:p w14:paraId="3B969BB2" w14:textId="77777777" w:rsidR="00DC2CDD" w:rsidRPr="00736098" w:rsidRDefault="00DC2CDD" w:rsidP="00E21593">
            <w:pPr>
              <w:jc w:val="both"/>
            </w:pPr>
            <w:r w:rsidRPr="00736098">
              <w:t>Vitalija Šimkienė</w:t>
            </w:r>
          </w:p>
        </w:tc>
        <w:tc>
          <w:tcPr>
            <w:tcW w:w="1678" w:type="dxa"/>
          </w:tcPr>
          <w:p w14:paraId="512A146D" w14:textId="77777777" w:rsidR="00DC2CDD" w:rsidRPr="00736098" w:rsidRDefault="00DC2CDD" w:rsidP="000269A9">
            <w:pPr>
              <w:jc w:val="center"/>
            </w:pPr>
          </w:p>
        </w:tc>
        <w:tc>
          <w:tcPr>
            <w:tcW w:w="1678" w:type="dxa"/>
            <w:vMerge/>
          </w:tcPr>
          <w:p w14:paraId="1BDFE22B" w14:textId="0E6B9B1B" w:rsidR="00DC2CDD" w:rsidRPr="00736098" w:rsidRDefault="00DC2CDD" w:rsidP="000269A9">
            <w:pPr>
              <w:jc w:val="center"/>
            </w:pPr>
          </w:p>
        </w:tc>
      </w:tr>
      <w:tr w:rsidR="00DC2CDD" w:rsidRPr="00736098" w14:paraId="4ADCD6E7" w14:textId="77777777" w:rsidTr="00DC2CDD">
        <w:trPr>
          <w:trHeight w:val="46"/>
        </w:trPr>
        <w:tc>
          <w:tcPr>
            <w:tcW w:w="843" w:type="dxa"/>
            <w:vMerge/>
            <w:shd w:val="clear" w:color="auto" w:fill="70AD47" w:themeFill="accent6"/>
          </w:tcPr>
          <w:p w14:paraId="66FE580E"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4684F172" w14:textId="77777777" w:rsidR="00DC2CDD" w:rsidRPr="00736098" w:rsidRDefault="00DC2CDD" w:rsidP="000269A9"/>
        </w:tc>
        <w:tc>
          <w:tcPr>
            <w:tcW w:w="1496" w:type="dxa"/>
            <w:vMerge/>
            <w:shd w:val="clear" w:color="auto" w:fill="70AD47" w:themeFill="accent6"/>
          </w:tcPr>
          <w:p w14:paraId="752F6C84" w14:textId="77777777" w:rsidR="00DC2CDD" w:rsidRPr="00736098" w:rsidRDefault="00DC2CDD" w:rsidP="000269A9">
            <w:pPr>
              <w:jc w:val="center"/>
            </w:pPr>
          </w:p>
        </w:tc>
        <w:tc>
          <w:tcPr>
            <w:tcW w:w="3632" w:type="dxa"/>
            <w:vMerge/>
            <w:shd w:val="clear" w:color="auto" w:fill="70AD47" w:themeFill="accent6"/>
          </w:tcPr>
          <w:p w14:paraId="3762F672" w14:textId="77777777" w:rsidR="00DC2CDD" w:rsidRPr="00736098" w:rsidRDefault="00DC2CDD" w:rsidP="000269A9">
            <w:pPr>
              <w:jc w:val="center"/>
            </w:pPr>
          </w:p>
        </w:tc>
        <w:tc>
          <w:tcPr>
            <w:tcW w:w="4331" w:type="dxa"/>
            <w:shd w:val="clear" w:color="auto" w:fill="auto"/>
          </w:tcPr>
          <w:p w14:paraId="6A953BDE" w14:textId="77777777" w:rsidR="00DC2CDD" w:rsidRPr="00736098" w:rsidRDefault="00DC2CDD" w:rsidP="00E21593">
            <w:pPr>
              <w:jc w:val="both"/>
              <w:rPr>
                <w:i/>
              </w:rPr>
            </w:pPr>
            <w:r w:rsidRPr="00736098">
              <w:rPr>
                <w:i/>
              </w:rPr>
              <w:t>Endriejavo seniūnija</w:t>
            </w:r>
          </w:p>
          <w:p w14:paraId="7A26A649" w14:textId="77777777" w:rsidR="00DC2CDD" w:rsidRPr="00736098" w:rsidRDefault="00DC2CDD" w:rsidP="00E21593">
            <w:pPr>
              <w:jc w:val="both"/>
            </w:pPr>
            <w:r w:rsidRPr="00736098">
              <w:t>Danutė Lukauskienė</w:t>
            </w:r>
          </w:p>
        </w:tc>
        <w:tc>
          <w:tcPr>
            <w:tcW w:w="1678" w:type="dxa"/>
          </w:tcPr>
          <w:p w14:paraId="046A943B" w14:textId="77777777" w:rsidR="00DC2CDD" w:rsidRPr="00736098" w:rsidRDefault="00DC2CDD" w:rsidP="000269A9">
            <w:pPr>
              <w:jc w:val="center"/>
            </w:pPr>
          </w:p>
        </w:tc>
        <w:tc>
          <w:tcPr>
            <w:tcW w:w="1678" w:type="dxa"/>
            <w:vMerge/>
            <w:shd w:val="clear" w:color="auto" w:fill="70AD47" w:themeFill="accent6"/>
          </w:tcPr>
          <w:p w14:paraId="37C63B47" w14:textId="565E8D96" w:rsidR="00DC2CDD" w:rsidRPr="00736098" w:rsidRDefault="00DC2CDD" w:rsidP="000269A9">
            <w:pPr>
              <w:jc w:val="center"/>
            </w:pPr>
          </w:p>
        </w:tc>
      </w:tr>
      <w:tr w:rsidR="00DC2CDD" w:rsidRPr="00736098" w14:paraId="72D8B430" w14:textId="77777777" w:rsidTr="00DC2CDD">
        <w:trPr>
          <w:trHeight w:val="46"/>
        </w:trPr>
        <w:tc>
          <w:tcPr>
            <w:tcW w:w="843" w:type="dxa"/>
            <w:vMerge/>
            <w:shd w:val="clear" w:color="auto" w:fill="70AD47" w:themeFill="accent6"/>
          </w:tcPr>
          <w:p w14:paraId="152D3A08"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0317FDC8" w14:textId="77777777" w:rsidR="00DC2CDD" w:rsidRPr="00736098" w:rsidRDefault="00DC2CDD" w:rsidP="000269A9"/>
        </w:tc>
        <w:tc>
          <w:tcPr>
            <w:tcW w:w="1496" w:type="dxa"/>
            <w:vMerge/>
            <w:shd w:val="clear" w:color="auto" w:fill="70AD47" w:themeFill="accent6"/>
          </w:tcPr>
          <w:p w14:paraId="4A6F8FF6" w14:textId="77777777" w:rsidR="00DC2CDD" w:rsidRPr="00736098" w:rsidRDefault="00DC2CDD" w:rsidP="000269A9">
            <w:pPr>
              <w:jc w:val="center"/>
            </w:pPr>
          </w:p>
        </w:tc>
        <w:tc>
          <w:tcPr>
            <w:tcW w:w="3632" w:type="dxa"/>
            <w:vMerge/>
            <w:shd w:val="clear" w:color="auto" w:fill="70AD47" w:themeFill="accent6"/>
          </w:tcPr>
          <w:p w14:paraId="34F2B3F3" w14:textId="77777777" w:rsidR="00DC2CDD" w:rsidRPr="00736098" w:rsidRDefault="00DC2CDD" w:rsidP="000269A9">
            <w:pPr>
              <w:jc w:val="center"/>
            </w:pPr>
          </w:p>
        </w:tc>
        <w:tc>
          <w:tcPr>
            <w:tcW w:w="4331" w:type="dxa"/>
            <w:shd w:val="clear" w:color="auto" w:fill="auto"/>
          </w:tcPr>
          <w:p w14:paraId="5DEE4B1D" w14:textId="77777777" w:rsidR="00DC2CDD" w:rsidRPr="00736098" w:rsidRDefault="00DC2CDD" w:rsidP="00E21593">
            <w:pPr>
              <w:jc w:val="both"/>
              <w:rPr>
                <w:i/>
              </w:rPr>
            </w:pPr>
            <w:r w:rsidRPr="00736098">
              <w:rPr>
                <w:i/>
              </w:rPr>
              <w:t>Gargždų seniūnija</w:t>
            </w:r>
          </w:p>
          <w:p w14:paraId="5DB44CB1" w14:textId="77777777" w:rsidR="00DC2CDD" w:rsidRDefault="00DC2CDD" w:rsidP="001F5B44">
            <w:pPr>
              <w:jc w:val="both"/>
            </w:pPr>
            <w:r>
              <w:t>Asta Jurkuvienė</w:t>
            </w:r>
          </w:p>
          <w:p w14:paraId="24C4AD6E" w14:textId="68EF134A" w:rsidR="00DC2CDD" w:rsidRPr="00736098" w:rsidRDefault="00DC2CDD" w:rsidP="001F5B44">
            <w:pPr>
              <w:jc w:val="both"/>
            </w:pPr>
            <w:r>
              <w:t>Zosė Stonienė</w:t>
            </w:r>
          </w:p>
        </w:tc>
        <w:tc>
          <w:tcPr>
            <w:tcW w:w="1678" w:type="dxa"/>
          </w:tcPr>
          <w:p w14:paraId="348E538E" w14:textId="77777777" w:rsidR="00DC2CDD" w:rsidRPr="00736098" w:rsidRDefault="00DC2CDD" w:rsidP="000269A9">
            <w:pPr>
              <w:jc w:val="center"/>
            </w:pPr>
          </w:p>
        </w:tc>
        <w:tc>
          <w:tcPr>
            <w:tcW w:w="1678" w:type="dxa"/>
            <w:vMerge/>
            <w:shd w:val="clear" w:color="auto" w:fill="70AD47" w:themeFill="accent6"/>
          </w:tcPr>
          <w:p w14:paraId="283E2330" w14:textId="07C53BA8" w:rsidR="00DC2CDD" w:rsidRPr="00736098" w:rsidRDefault="00DC2CDD" w:rsidP="000269A9">
            <w:pPr>
              <w:jc w:val="center"/>
            </w:pPr>
          </w:p>
        </w:tc>
      </w:tr>
      <w:tr w:rsidR="00DC2CDD" w:rsidRPr="00736098" w14:paraId="10E77CB5" w14:textId="77777777" w:rsidTr="00DC2CDD">
        <w:trPr>
          <w:trHeight w:val="46"/>
        </w:trPr>
        <w:tc>
          <w:tcPr>
            <w:tcW w:w="843" w:type="dxa"/>
            <w:vMerge/>
            <w:shd w:val="clear" w:color="auto" w:fill="auto"/>
          </w:tcPr>
          <w:p w14:paraId="7E8587C6" w14:textId="77777777" w:rsidR="00DC2CDD" w:rsidRDefault="00DC2CDD" w:rsidP="000269A9">
            <w:pPr>
              <w:tabs>
                <w:tab w:val="left" w:pos="0"/>
              </w:tabs>
              <w:ind w:left="360" w:right="98" w:hanging="326"/>
              <w:jc w:val="center"/>
            </w:pPr>
          </w:p>
        </w:tc>
        <w:tc>
          <w:tcPr>
            <w:tcW w:w="3912" w:type="dxa"/>
            <w:gridSpan w:val="2"/>
            <w:vMerge/>
            <w:shd w:val="clear" w:color="auto" w:fill="auto"/>
          </w:tcPr>
          <w:p w14:paraId="63B6BE53" w14:textId="77777777" w:rsidR="00DC2CDD" w:rsidRPr="00736098" w:rsidRDefault="00DC2CDD" w:rsidP="000269A9"/>
        </w:tc>
        <w:tc>
          <w:tcPr>
            <w:tcW w:w="1496" w:type="dxa"/>
            <w:vMerge/>
            <w:shd w:val="clear" w:color="auto" w:fill="auto"/>
          </w:tcPr>
          <w:p w14:paraId="74B058AE" w14:textId="77777777" w:rsidR="00DC2CDD" w:rsidRPr="00736098" w:rsidRDefault="00DC2CDD" w:rsidP="000269A9">
            <w:pPr>
              <w:jc w:val="center"/>
            </w:pPr>
          </w:p>
        </w:tc>
        <w:tc>
          <w:tcPr>
            <w:tcW w:w="3632" w:type="dxa"/>
            <w:vMerge/>
            <w:shd w:val="clear" w:color="auto" w:fill="auto"/>
          </w:tcPr>
          <w:p w14:paraId="2C4705F2" w14:textId="77777777" w:rsidR="00DC2CDD" w:rsidRPr="00736098" w:rsidRDefault="00DC2CDD" w:rsidP="000269A9">
            <w:pPr>
              <w:jc w:val="center"/>
            </w:pPr>
          </w:p>
        </w:tc>
        <w:tc>
          <w:tcPr>
            <w:tcW w:w="4331" w:type="dxa"/>
            <w:shd w:val="clear" w:color="auto" w:fill="auto"/>
          </w:tcPr>
          <w:p w14:paraId="3BBBDCC5" w14:textId="77777777" w:rsidR="00DC2CDD" w:rsidRPr="00736098" w:rsidRDefault="00DC2CDD" w:rsidP="00E21593">
            <w:pPr>
              <w:jc w:val="both"/>
              <w:rPr>
                <w:i/>
              </w:rPr>
            </w:pPr>
            <w:r w:rsidRPr="00736098">
              <w:rPr>
                <w:i/>
              </w:rPr>
              <w:t>Judrėnų seniūnija</w:t>
            </w:r>
          </w:p>
          <w:p w14:paraId="311152D3" w14:textId="77777777" w:rsidR="00DC2CDD" w:rsidRPr="00736098" w:rsidRDefault="00DC2CDD" w:rsidP="00E21593">
            <w:pPr>
              <w:jc w:val="both"/>
            </w:pPr>
            <w:r w:rsidRPr="00736098">
              <w:t>Stefanija Dargienė</w:t>
            </w:r>
          </w:p>
        </w:tc>
        <w:tc>
          <w:tcPr>
            <w:tcW w:w="1678" w:type="dxa"/>
          </w:tcPr>
          <w:p w14:paraId="491C4A0A" w14:textId="77777777" w:rsidR="00DC2CDD" w:rsidRPr="00736098" w:rsidRDefault="00DC2CDD" w:rsidP="000269A9">
            <w:pPr>
              <w:jc w:val="center"/>
            </w:pPr>
          </w:p>
        </w:tc>
        <w:tc>
          <w:tcPr>
            <w:tcW w:w="1678" w:type="dxa"/>
            <w:vMerge/>
          </w:tcPr>
          <w:p w14:paraId="00A339A7" w14:textId="532838EA" w:rsidR="00DC2CDD" w:rsidRPr="00736098" w:rsidRDefault="00DC2CDD" w:rsidP="000269A9">
            <w:pPr>
              <w:jc w:val="center"/>
            </w:pPr>
          </w:p>
        </w:tc>
      </w:tr>
      <w:tr w:rsidR="00DC2CDD" w:rsidRPr="00736098" w14:paraId="31FEC8C2" w14:textId="77777777" w:rsidTr="00DC2CDD">
        <w:trPr>
          <w:trHeight w:val="46"/>
        </w:trPr>
        <w:tc>
          <w:tcPr>
            <w:tcW w:w="843" w:type="dxa"/>
            <w:vMerge/>
            <w:shd w:val="clear" w:color="auto" w:fill="auto"/>
          </w:tcPr>
          <w:p w14:paraId="1BA7F8B5" w14:textId="77777777" w:rsidR="00DC2CDD" w:rsidRDefault="00DC2CDD" w:rsidP="000269A9">
            <w:pPr>
              <w:tabs>
                <w:tab w:val="left" w:pos="0"/>
              </w:tabs>
              <w:ind w:left="360" w:right="98" w:hanging="326"/>
              <w:jc w:val="center"/>
            </w:pPr>
          </w:p>
        </w:tc>
        <w:tc>
          <w:tcPr>
            <w:tcW w:w="3912" w:type="dxa"/>
            <w:gridSpan w:val="2"/>
            <w:vMerge/>
            <w:shd w:val="clear" w:color="auto" w:fill="auto"/>
          </w:tcPr>
          <w:p w14:paraId="15FD0BA4" w14:textId="77777777" w:rsidR="00DC2CDD" w:rsidRPr="00736098" w:rsidRDefault="00DC2CDD" w:rsidP="000269A9"/>
        </w:tc>
        <w:tc>
          <w:tcPr>
            <w:tcW w:w="1496" w:type="dxa"/>
            <w:vMerge/>
            <w:shd w:val="clear" w:color="auto" w:fill="auto"/>
          </w:tcPr>
          <w:p w14:paraId="27B4402C" w14:textId="77777777" w:rsidR="00DC2CDD" w:rsidRPr="00736098" w:rsidRDefault="00DC2CDD" w:rsidP="000269A9">
            <w:pPr>
              <w:jc w:val="center"/>
            </w:pPr>
          </w:p>
        </w:tc>
        <w:tc>
          <w:tcPr>
            <w:tcW w:w="3632" w:type="dxa"/>
            <w:vMerge/>
            <w:shd w:val="clear" w:color="auto" w:fill="auto"/>
          </w:tcPr>
          <w:p w14:paraId="490EB2E9" w14:textId="77777777" w:rsidR="00DC2CDD" w:rsidRPr="00736098" w:rsidRDefault="00DC2CDD" w:rsidP="000269A9">
            <w:pPr>
              <w:jc w:val="center"/>
            </w:pPr>
          </w:p>
        </w:tc>
        <w:tc>
          <w:tcPr>
            <w:tcW w:w="4331" w:type="dxa"/>
            <w:shd w:val="clear" w:color="auto" w:fill="auto"/>
          </w:tcPr>
          <w:p w14:paraId="53F26B73" w14:textId="77777777" w:rsidR="00DC2CDD" w:rsidRPr="00736098" w:rsidRDefault="00DC2CDD" w:rsidP="00E21593">
            <w:pPr>
              <w:jc w:val="both"/>
              <w:rPr>
                <w:i/>
              </w:rPr>
            </w:pPr>
            <w:r w:rsidRPr="00736098">
              <w:rPr>
                <w:i/>
              </w:rPr>
              <w:t>Kretingalės seniūnija</w:t>
            </w:r>
          </w:p>
          <w:p w14:paraId="1610F1FF" w14:textId="77777777" w:rsidR="00DC2CDD" w:rsidRPr="00736098" w:rsidRDefault="00DC2CDD" w:rsidP="00E21593">
            <w:pPr>
              <w:jc w:val="both"/>
            </w:pPr>
            <w:r w:rsidRPr="00736098">
              <w:t>Marijona Petrauskienė</w:t>
            </w:r>
          </w:p>
        </w:tc>
        <w:tc>
          <w:tcPr>
            <w:tcW w:w="1678" w:type="dxa"/>
          </w:tcPr>
          <w:p w14:paraId="11ADF3C2" w14:textId="77777777" w:rsidR="00DC2CDD" w:rsidRPr="00736098" w:rsidRDefault="00DC2CDD" w:rsidP="000269A9">
            <w:pPr>
              <w:jc w:val="center"/>
            </w:pPr>
          </w:p>
        </w:tc>
        <w:tc>
          <w:tcPr>
            <w:tcW w:w="1678" w:type="dxa"/>
            <w:vMerge/>
          </w:tcPr>
          <w:p w14:paraId="23208799" w14:textId="5D514416" w:rsidR="00DC2CDD" w:rsidRPr="00736098" w:rsidRDefault="00DC2CDD" w:rsidP="000269A9">
            <w:pPr>
              <w:jc w:val="center"/>
            </w:pPr>
          </w:p>
        </w:tc>
      </w:tr>
      <w:tr w:rsidR="00DC2CDD" w:rsidRPr="00736098" w14:paraId="3A6009F4" w14:textId="77777777" w:rsidTr="00DC2CDD">
        <w:trPr>
          <w:trHeight w:val="46"/>
        </w:trPr>
        <w:tc>
          <w:tcPr>
            <w:tcW w:w="843" w:type="dxa"/>
            <w:vMerge/>
            <w:shd w:val="clear" w:color="auto" w:fill="auto"/>
          </w:tcPr>
          <w:p w14:paraId="16687B98" w14:textId="77777777" w:rsidR="00DC2CDD" w:rsidRDefault="00DC2CDD" w:rsidP="000269A9">
            <w:pPr>
              <w:tabs>
                <w:tab w:val="left" w:pos="0"/>
              </w:tabs>
              <w:ind w:left="360" w:right="98" w:hanging="326"/>
              <w:jc w:val="center"/>
            </w:pPr>
          </w:p>
        </w:tc>
        <w:tc>
          <w:tcPr>
            <w:tcW w:w="3912" w:type="dxa"/>
            <w:gridSpan w:val="2"/>
            <w:vMerge/>
            <w:shd w:val="clear" w:color="auto" w:fill="auto"/>
          </w:tcPr>
          <w:p w14:paraId="415A23C7" w14:textId="77777777" w:rsidR="00DC2CDD" w:rsidRPr="00736098" w:rsidRDefault="00DC2CDD" w:rsidP="000269A9"/>
        </w:tc>
        <w:tc>
          <w:tcPr>
            <w:tcW w:w="1496" w:type="dxa"/>
            <w:vMerge/>
            <w:shd w:val="clear" w:color="auto" w:fill="auto"/>
          </w:tcPr>
          <w:p w14:paraId="3A1B4D8E" w14:textId="77777777" w:rsidR="00DC2CDD" w:rsidRPr="00736098" w:rsidRDefault="00DC2CDD" w:rsidP="000269A9">
            <w:pPr>
              <w:jc w:val="center"/>
            </w:pPr>
          </w:p>
        </w:tc>
        <w:tc>
          <w:tcPr>
            <w:tcW w:w="3632" w:type="dxa"/>
            <w:vMerge/>
            <w:shd w:val="clear" w:color="auto" w:fill="auto"/>
          </w:tcPr>
          <w:p w14:paraId="447B0645" w14:textId="77777777" w:rsidR="00DC2CDD" w:rsidRPr="00736098" w:rsidRDefault="00DC2CDD" w:rsidP="000269A9">
            <w:pPr>
              <w:jc w:val="center"/>
            </w:pPr>
          </w:p>
        </w:tc>
        <w:tc>
          <w:tcPr>
            <w:tcW w:w="4331" w:type="dxa"/>
            <w:shd w:val="clear" w:color="auto" w:fill="auto"/>
          </w:tcPr>
          <w:p w14:paraId="3EAC5C0F" w14:textId="77777777" w:rsidR="00DC2CDD" w:rsidRPr="00736098" w:rsidRDefault="00DC2CDD" w:rsidP="00E21593">
            <w:pPr>
              <w:jc w:val="both"/>
              <w:rPr>
                <w:i/>
              </w:rPr>
            </w:pPr>
            <w:r w:rsidRPr="00736098">
              <w:rPr>
                <w:i/>
              </w:rPr>
              <w:t>Priekulės seniūnija</w:t>
            </w:r>
          </w:p>
          <w:p w14:paraId="755480DD" w14:textId="77777777" w:rsidR="00DC2CDD" w:rsidRPr="00736098" w:rsidRDefault="00DC2CDD" w:rsidP="00E21593">
            <w:pPr>
              <w:jc w:val="both"/>
            </w:pPr>
            <w:r w:rsidRPr="00736098">
              <w:t>Virginija Šiaulytienė</w:t>
            </w:r>
          </w:p>
          <w:p w14:paraId="45E0A12F" w14:textId="77777777" w:rsidR="00DC2CDD" w:rsidRPr="00736098" w:rsidRDefault="00DC2CDD" w:rsidP="00E21593">
            <w:pPr>
              <w:jc w:val="both"/>
            </w:pPr>
            <w:r w:rsidRPr="00736098">
              <w:t>Ilona Žilienė</w:t>
            </w:r>
          </w:p>
        </w:tc>
        <w:tc>
          <w:tcPr>
            <w:tcW w:w="1678" w:type="dxa"/>
          </w:tcPr>
          <w:p w14:paraId="4B3CF448" w14:textId="77777777" w:rsidR="00DC2CDD" w:rsidRPr="00736098" w:rsidRDefault="00DC2CDD" w:rsidP="000269A9">
            <w:pPr>
              <w:jc w:val="center"/>
            </w:pPr>
          </w:p>
        </w:tc>
        <w:tc>
          <w:tcPr>
            <w:tcW w:w="1678" w:type="dxa"/>
            <w:vMerge/>
          </w:tcPr>
          <w:p w14:paraId="55946E80" w14:textId="596D254E" w:rsidR="00DC2CDD" w:rsidRPr="00736098" w:rsidRDefault="00DC2CDD" w:rsidP="000269A9">
            <w:pPr>
              <w:jc w:val="center"/>
            </w:pPr>
          </w:p>
        </w:tc>
      </w:tr>
      <w:tr w:rsidR="00DC2CDD" w:rsidRPr="00736098" w14:paraId="588143CD" w14:textId="77777777" w:rsidTr="00DC2CDD">
        <w:trPr>
          <w:trHeight w:val="46"/>
        </w:trPr>
        <w:tc>
          <w:tcPr>
            <w:tcW w:w="843" w:type="dxa"/>
            <w:vMerge/>
            <w:shd w:val="clear" w:color="auto" w:fill="auto"/>
          </w:tcPr>
          <w:p w14:paraId="116AAD3C" w14:textId="77777777" w:rsidR="00DC2CDD" w:rsidRDefault="00DC2CDD" w:rsidP="000269A9">
            <w:pPr>
              <w:tabs>
                <w:tab w:val="left" w:pos="0"/>
              </w:tabs>
              <w:ind w:left="360" w:right="98" w:hanging="326"/>
              <w:jc w:val="center"/>
            </w:pPr>
          </w:p>
        </w:tc>
        <w:tc>
          <w:tcPr>
            <w:tcW w:w="3912" w:type="dxa"/>
            <w:gridSpan w:val="2"/>
            <w:vMerge/>
            <w:shd w:val="clear" w:color="auto" w:fill="auto"/>
          </w:tcPr>
          <w:p w14:paraId="4484973C" w14:textId="77777777" w:rsidR="00DC2CDD" w:rsidRPr="00736098" w:rsidRDefault="00DC2CDD" w:rsidP="000269A9"/>
        </w:tc>
        <w:tc>
          <w:tcPr>
            <w:tcW w:w="1496" w:type="dxa"/>
            <w:vMerge/>
            <w:shd w:val="clear" w:color="auto" w:fill="auto"/>
          </w:tcPr>
          <w:p w14:paraId="2DAABABB" w14:textId="77777777" w:rsidR="00DC2CDD" w:rsidRPr="00736098" w:rsidRDefault="00DC2CDD" w:rsidP="000269A9">
            <w:pPr>
              <w:jc w:val="center"/>
            </w:pPr>
          </w:p>
        </w:tc>
        <w:tc>
          <w:tcPr>
            <w:tcW w:w="3632" w:type="dxa"/>
            <w:vMerge/>
            <w:shd w:val="clear" w:color="auto" w:fill="auto"/>
          </w:tcPr>
          <w:p w14:paraId="09CA5AEC" w14:textId="77777777" w:rsidR="00DC2CDD" w:rsidRPr="00736098" w:rsidRDefault="00DC2CDD" w:rsidP="000269A9">
            <w:pPr>
              <w:jc w:val="center"/>
            </w:pPr>
          </w:p>
        </w:tc>
        <w:tc>
          <w:tcPr>
            <w:tcW w:w="4331" w:type="dxa"/>
            <w:shd w:val="clear" w:color="auto" w:fill="auto"/>
          </w:tcPr>
          <w:p w14:paraId="330ED20C" w14:textId="77777777" w:rsidR="00DC2CDD" w:rsidRPr="00736098" w:rsidRDefault="00DC2CDD" w:rsidP="00E21593">
            <w:pPr>
              <w:jc w:val="both"/>
              <w:rPr>
                <w:i/>
              </w:rPr>
            </w:pPr>
            <w:r w:rsidRPr="00736098">
              <w:rPr>
                <w:i/>
              </w:rPr>
              <w:t>Sendvario seniūnija</w:t>
            </w:r>
          </w:p>
          <w:p w14:paraId="5A9CE6AE" w14:textId="77777777" w:rsidR="00DC2CDD" w:rsidRPr="00736098" w:rsidRDefault="00DC2CDD" w:rsidP="00E21593">
            <w:pPr>
              <w:jc w:val="both"/>
            </w:pPr>
            <w:r w:rsidRPr="00736098">
              <w:t>Zita Butkevičienė</w:t>
            </w:r>
          </w:p>
        </w:tc>
        <w:tc>
          <w:tcPr>
            <w:tcW w:w="1678" w:type="dxa"/>
          </w:tcPr>
          <w:p w14:paraId="146AEE45" w14:textId="77777777" w:rsidR="00DC2CDD" w:rsidRPr="00736098" w:rsidRDefault="00DC2CDD" w:rsidP="000269A9">
            <w:pPr>
              <w:jc w:val="center"/>
            </w:pPr>
          </w:p>
        </w:tc>
        <w:tc>
          <w:tcPr>
            <w:tcW w:w="1678" w:type="dxa"/>
            <w:vMerge/>
          </w:tcPr>
          <w:p w14:paraId="504A969F" w14:textId="7C744AEA" w:rsidR="00DC2CDD" w:rsidRPr="00736098" w:rsidRDefault="00DC2CDD" w:rsidP="000269A9">
            <w:pPr>
              <w:jc w:val="center"/>
            </w:pPr>
          </w:p>
        </w:tc>
      </w:tr>
      <w:tr w:rsidR="00DC2CDD" w:rsidRPr="00736098" w14:paraId="1FD1110D" w14:textId="77777777" w:rsidTr="00DC2CDD">
        <w:trPr>
          <w:trHeight w:val="46"/>
        </w:trPr>
        <w:tc>
          <w:tcPr>
            <w:tcW w:w="843" w:type="dxa"/>
            <w:vMerge/>
            <w:shd w:val="clear" w:color="auto" w:fill="auto"/>
          </w:tcPr>
          <w:p w14:paraId="7212FAD8" w14:textId="77777777" w:rsidR="00DC2CDD" w:rsidRDefault="00DC2CDD" w:rsidP="000269A9">
            <w:pPr>
              <w:tabs>
                <w:tab w:val="left" w:pos="0"/>
              </w:tabs>
              <w:ind w:left="360" w:right="98" w:hanging="326"/>
              <w:jc w:val="center"/>
            </w:pPr>
          </w:p>
        </w:tc>
        <w:tc>
          <w:tcPr>
            <w:tcW w:w="3912" w:type="dxa"/>
            <w:gridSpan w:val="2"/>
            <w:vMerge/>
            <w:shd w:val="clear" w:color="auto" w:fill="auto"/>
          </w:tcPr>
          <w:p w14:paraId="5D2E1578" w14:textId="77777777" w:rsidR="00DC2CDD" w:rsidRPr="00736098" w:rsidRDefault="00DC2CDD" w:rsidP="000269A9"/>
        </w:tc>
        <w:tc>
          <w:tcPr>
            <w:tcW w:w="1496" w:type="dxa"/>
            <w:vMerge/>
            <w:shd w:val="clear" w:color="auto" w:fill="auto"/>
          </w:tcPr>
          <w:p w14:paraId="4BFA971A" w14:textId="77777777" w:rsidR="00DC2CDD" w:rsidRPr="00736098" w:rsidRDefault="00DC2CDD" w:rsidP="000269A9">
            <w:pPr>
              <w:jc w:val="center"/>
            </w:pPr>
          </w:p>
        </w:tc>
        <w:tc>
          <w:tcPr>
            <w:tcW w:w="3632" w:type="dxa"/>
            <w:vMerge/>
            <w:shd w:val="clear" w:color="auto" w:fill="auto"/>
          </w:tcPr>
          <w:p w14:paraId="6783999C" w14:textId="77777777" w:rsidR="00DC2CDD" w:rsidRPr="00736098" w:rsidRDefault="00DC2CDD" w:rsidP="000269A9">
            <w:pPr>
              <w:jc w:val="center"/>
            </w:pPr>
          </w:p>
        </w:tc>
        <w:tc>
          <w:tcPr>
            <w:tcW w:w="4331" w:type="dxa"/>
            <w:shd w:val="clear" w:color="auto" w:fill="auto"/>
          </w:tcPr>
          <w:p w14:paraId="3EA8D55B" w14:textId="77777777" w:rsidR="00DC2CDD" w:rsidRPr="00736098" w:rsidRDefault="00DC2CDD" w:rsidP="00E21593">
            <w:pPr>
              <w:jc w:val="both"/>
              <w:rPr>
                <w:i/>
              </w:rPr>
            </w:pPr>
            <w:r w:rsidRPr="00736098">
              <w:rPr>
                <w:i/>
              </w:rPr>
              <w:t>Veiviržėnų seniūnija</w:t>
            </w:r>
          </w:p>
          <w:p w14:paraId="6E0DDC2C" w14:textId="77777777" w:rsidR="00DC2CDD" w:rsidRPr="00736098" w:rsidRDefault="00DC2CDD" w:rsidP="00E21593">
            <w:pPr>
              <w:jc w:val="both"/>
            </w:pPr>
            <w:r w:rsidRPr="00736098">
              <w:t>Aldona Dėringienė</w:t>
            </w:r>
          </w:p>
        </w:tc>
        <w:tc>
          <w:tcPr>
            <w:tcW w:w="1678" w:type="dxa"/>
          </w:tcPr>
          <w:p w14:paraId="6881F35B" w14:textId="77777777" w:rsidR="00DC2CDD" w:rsidRPr="00736098" w:rsidRDefault="00DC2CDD" w:rsidP="000269A9">
            <w:pPr>
              <w:jc w:val="center"/>
            </w:pPr>
          </w:p>
        </w:tc>
        <w:tc>
          <w:tcPr>
            <w:tcW w:w="1678" w:type="dxa"/>
            <w:vMerge/>
          </w:tcPr>
          <w:p w14:paraId="24C47534" w14:textId="654378E6" w:rsidR="00DC2CDD" w:rsidRPr="00736098" w:rsidRDefault="00DC2CDD" w:rsidP="000269A9">
            <w:pPr>
              <w:jc w:val="center"/>
            </w:pPr>
          </w:p>
        </w:tc>
      </w:tr>
      <w:tr w:rsidR="00DC2CDD" w:rsidRPr="00736098" w14:paraId="674766B3" w14:textId="77777777" w:rsidTr="00DC2CDD">
        <w:trPr>
          <w:trHeight w:val="46"/>
        </w:trPr>
        <w:tc>
          <w:tcPr>
            <w:tcW w:w="843" w:type="dxa"/>
            <w:vMerge/>
            <w:shd w:val="clear" w:color="auto" w:fill="auto"/>
          </w:tcPr>
          <w:p w14:paraId="3287EC4D" w14:textId="77777777" w:rsidR="00DC2CDD" w:rsidRDefault="00DC2CDD" w:rsidP="000269A9">
            <w:pPr>
              <w:tabs>
                <w:tab w:val="left" w:pos="0"/>
              </w:tabs>
              <w:ind w:left="360" w:right="98" w:hanging="326"/>
              <w:jc w:val="center"/>
            </w:pPr>
          </w:p>
        </w:tc>
        <w:tc>
          <w:tcPr>
            <w:tcW w:w="3912" w:type="dxa"/>
            <w:gridSpan w:val="2"/>
            <w:vMerge/>
            <w:shd w:val="clear" w:color="auto" w:fill="auto"/>
          </w:tcPr>
          <w:p w14:paraId="238111E1" w14:textId="77777777" w:rsidR="00DC2CDD" w:rsidRPr="00736098" w:rsidRDefault="00DC2CDD" w:rsidP="000269A9"/>
        </w:tc>
        <w:tc>
          <w:tcPr>
            <w:tcW w:w="1496" w:type="dxa"/>
            <w:vMerge/>
            <w:shd w:val="clear" w:color="auto" w:fill="auto"/>
          </w:tcPr>
          <w:p w14:paraId="2997984A" w14:textId="77777777" w:rsidR="00DC2CDD" w:rsidRPr="00736098" w:rsidRDefault="00DC2CDD" w:rsidP="000269A9">
            <w:pPr>
              <w:jc w:val="center"/>
            </w:pPr>
          </w:p>
        </w:tc>
        <w:tc>
          <w:tcPr>
            <w:tcW w:w="3632" w:type="dxa"/>
            <w:vMerge/>
            <w:shd w:val="clear" w:color="auto" w:fill="auto"/>
          </w:tcPr>
          <w:p w14:paraId="37BA2786" w14:textId="77777777" w:rsidR="00DC2CDD" w:rsidRPr="00736098" w:rsidRDefault="00DC2CDD" w:rsidP="000269A9">
            <w:pPr>
              <w:jc w:val="center"/>
            </w:pPr>
          </w:p>
        </w:tc>
        <w:tc>
          <w:tcPr>
            <w:tcW w:w="4331" w:type="dxa"/>
            <w:shd w:val="clear" w:color="auto" w:fill="auto"/>
          </w:tcPr>
          <w:p w14:paraId="7B8B14F2" w14:textId="77777777" w:rsidR="00DC2CDD" w:rsidRPr="00736098" w:rsidRDefault="00DC2CDD" w:rsidP="00E21593">
            <w:pPr>
              <w:jc w:val="both"/>
              <w:rPr>
                <w:i/>
              </w:rPr>
            </w:pPr>
            <w:r w:rsidRPr="00736098">
              <w:rPr>
                <w:i/>
              </w:rPr>
              <w:t>Vėžaičių seniūnija</w:t>
            </w:r>
          </w:p>
          <w:p w14:paraId="21AF7CE1" w14:textId="77777777" w:rsidR="00DC2CDD" w:rsidRPr="00736098" w:rsidRDefault="00DC2CDD" w:rsidP="00E21593">
            <w:pPr>
              <w:jc w:val="both"/>
            </w:pPr>
            <w:r w:rsidRPr="00736098">
              <w:t>Stanislava Grykšienė</w:t>
            </w:r>
          </w:p>
        </w:tc>
        <w:tc>
          <w:tcPr>
            <w:tcW w:w="1678" w:type="dxa"/>
          </w:tcPr>
          <w:p w14:paraId="331461A2" w14:textId="77777777" w:rsidR="00DC2CDD" w:rsidRPr="00736098" w:rsidRDefault="00DC2CDD" w:rsidP="000269A9">
            <w:pPr>
              <w:jc w:val="center"/>
            </w:pPr>
          </w:p>
        </w:tc>
        <w:tc>
          <w:tcPr>
            <w:tcW w:w="1678" w:type="dxa"/>
            <w:vMerge/>
          </w:tcPr>
          <w:p w14:paraId="64568C0B" w14:textId="5C61E829" w:rsidR="00DC2CDD" w:rsidRPr="00736098" w:rsidRDefault="00DC2CDD" w:rsidP="000269A9">
            <w:pPr>
              <w:jc w:val="center"/>
            </w:pPr>
          </w:p>
        </w:tc>
      </w:tr>
      <w:tr w:rsidR="00DC2CDD" w:rsidRPr="00EE0D28" w14:paraId="7B29EA48" w14:textId="77777777" w:rsidTr="00DC2CDD">
        <w:trPr>
          <w:trHeight w:val="1536"/>
        </w:trPr>
        <w:tc>
          <w:tcPr>
            <w:tcW w:w="843" w:type="dxa"/>
            <w:vMerge w:val="restart"/>
            <w:shd w:val="clear" w:color="auto" w:fill="auto"/>
          </w:tcPr>
          <w:p w14:paraId="393BBFAA" w14:textId="116BBC66" w:rsidR="00DC2CDD" w:rsidRPr="00EE0D28" w:rsidRDefault="00DC2CDD" w:rsidP="000269A9">
            <w:pPr>
              <w:tabs>
                <w:tab w:val="left" w:pos="0"/>
              </w:tabs>
              <w:ind w:left="360" w:right="98" w:hanging="360"/>
              <w:jc w:val="center"/>
            </w:pPr>
            <w:r>
              <w:t>105.</w:t>
            </w:r>
          </w:p>
        </w:tc>
        <w:tc>
          <w:tcPr>
            <w:tcW w:w="3912" w:type="dxa"/>
            <w:gridSpan w:val="2"/>
            <w:vMerge w:val="restart"/>
            <w:shd w:val="clear" w:color="auto" w:fill="auto"/>
          </w:tcPr>
          <w:p w14:paraId="4434A00B" w14:textId="77777777" w:rsidR="00DC2CDD" w:rsidRPr="00EE0D28" w:rsidRDefault="00DC2CDD" w:rsidP="004E1C94">
            <w:pPr>
              <w:jc w:val="both"/>
            </w:pPr>
            <w:r w:rsidRPr="00EE0D28">
              <w:t>Socialinė parama mokiniams</w:t>
            </w:r>
          </w:p>
        </w:tc>
        <w:tc>
          <w:tcPr>
            <w:tcW w:w="1496" w:type="dxa"/>
            <w:vMerge w:val="restart"/>
            <w:shd w:val="clear" w:color="auto" w:fill="auto"/>
          </w:tcPr>
          <w:p w14:paraId="31ECA42F" w14:textId="77777777" w:rsidR="00DC2CDD" w:rsidRPr="00EE0D28" w:rsidRDefault="00DC2CDD" w:rsidP="00E21593">
            <w:pPr>
              <w:jc w:val="both"/>
            </w:pPr>
            <w:r w:rsidRPr="00EE0D28">
              <w:t>PAS2426</w:t>
            </w:r>
          </w:p>
        </w:tc>
        <w:tc>
          <w:tcPr>
            <w:tcW w:w="3632" w:type="dxa"/>
            <w:vMerge w:val="restart"/>
            <w:shd w:val="clear" w:color="auto" w:fill="auto"/>
          </w:tcPr>
          <w:p w14:paraId="5E635EE9" w14:textId="77777777" w:rsidR="00DC2CDD" w:rsidRPr="00EE0D28" w:rsidRDefault="00DC2CDD" w:rsidP="00E21593">
            <w:pPr>
              <w:jc w:val="both"/>
            </w:pPr>
            <w:r w:rsidRPr="00EE0D28">
              <w:t>Dalia Gumuliauskienė</w:t>
            </w:r>
          </w:p>
        </w:tc>
        <w:tc>
          <w:tcPr>
            <w:tcW w:w="4331" w:type="dxa"/>
            <w:shd w:val="clear" w:color="auto" w:fill="auto"/>
          </w:tcPr>
          <w:p w14:paraId="253D078F" w14:textId="77777777" w:rsidR="00DC2CDD" w:rsidRDefault="00DC2CDD" w:rsidP="00AB01A2">
            <w:r>
              <w:t>Lina Bakšinskienė</w:t>
            </w:r>
          </w:p>
          <w:p w14:paraId="7FA2789B" w14:textId="09CB74CE" w:rsidR="00DC2CDD" w:rsidRPr="00E5617C" w:rsidRDefault="00DC2CDD" w:rsidP="00AB01A2">
            <w:r w:rsidRPr="00E5617C">
              <w:t>Darina Beržanskytė- Bučinskienė</w:t>
            </w:r>
          </w:p>
          <w:p w14:paraId="3157B68B" w14:textId="77777777" w:rsidR="00DC2CDD" w:rsidRPr="00AB01A2" w:rsidRDefault="00DC2CDD" w:rsidP="00AB01A2">
            <w:r>
              <w:t xml:space="preserve">Lidija </w:t>
            </w:r>
            <w:r w:rsidRPr="00AB01A2">
              <w:t>Pocienė</w:t>
            </w:r>
          </w:p>
          <w:p w14:paraId="0D02B1D0" w14:textId="77777777" w:rsidR="00DC2CDD" w:rsidRPr="00AB01A2" w:rsidRDefault="00DC2CDD" w:rsidP="00AB01A2">
            <w:r>
              <w:t xml:space="preserve">Daiva Skiotienė </w:t>
            </w:r>
          </w:p>
          <w:p w14:paraId="3B6C3EB2" w14:textId="77777777" w:rsidR="00DC2CDD" w:rsidRPr="00EE0D28" w:rsidRDefault="00DC2CDD" w:rsidP="00AB01A2">
            <w:pPr>
              <w:jc w:val="both"/>
            </w:pPr>
            <w:r>
              <w:t>Rita Stonkienė</w:t>
            </w:r>
          </w:p>
        </w:tc>
        <w:tc>
          <w:tcPr>
            <w:tcW w:w="1678" w:type="dxa"/>
          </w:tcPr>
          <w:p w14:paraId="7FFB613A" w14:textId="77777777" w:rsidR="00DC2CDD" w:rsidRPr="00EE0D28" w:rsidRDefault="00DC2CDD" w:rsidP="00E21593">
            <w:pPr>
              <w:jc w:val="both"/>
            </w:pPr>
          </w:p>
        </w:tc>
        <w:tc>
          <w:tcPr>
            <w:tcW w:w="1678" w:type="dxa"/>
            <w:vMerge w:val="restart"/>
            <w:shd w:val="clear" w:color="auto" w:fill="auto"/>
          </w:tcPr>
          <w:p w14:paraId="42AE0D1A" w14:textId="2FF25D8B" w:rsidR="00DC2CDD" w:rsidRPr="00EE0D28" w:rsidRDefault="00DC2CDD" w:rsidP="00E21593">
            <w:pPr>
              <w:jc w:val="both"/>
            </w:pPr>
            <w:r w:rsidRPr="00EE0D28">
              <w:t>Elektroninė</w:t>
            </w:r>
          </w:p>
          <w:p w14:paraId="2A398181" w14:textId="77777777" w:rsidR="00DC2CDD" w:rsidRPr="00EE0D28" w:rsidRDefault="00DC2CDD" w:rsidP="00E21593">
            <w:pPr>
              <w:jc w:val="both"/>
            </w:pPr>
            <w:r w:rsidRPr="00EE0D28">
              <w:t>Neelektroninė</w:t>
            </w:r>
          </w:p>
        </w:tc>
      </w:tr>
      <w:tr w:rsidR="00DC2CDD" w:rsidRPr="00736098" w14:paraId="4C63F713" w14:textId="77777777" w:rsidTr="00DC2CDD">
        <w:trPr>
          <w:trHeight w:val="46"/>
        </w:trPr>
        <w:tc>
          <w:tcPr>
            <w:tcW w:w="843" w:type="dxa"/>
            <w:vMerge/>
            <w:shd w:val="clear" w:color="auto" w:fill="auto"/>
          </w:tcPr>
          <w:p w14:paraId="120DC3BF" w14:textId="77777777" w:rsidR="00DC2CDD" w:rsidRDefault="00DC2CDD" w:rsidP="000269A9">
            <w:pPr>
              <w:tabs>
                <w:tab w:val="left" w:pos="0"/>
              </w:tabs>
              <w:ind w:left="360" w:right="98" w:hanging="360"/>
              <w:jc w:val="center"/>
            </w:pPr>
          </w:p>
        </w:tc>
        <w:tc>
          <w:tcPr>
            <w:tcW w:w="3912" w:type="dxa"/>
            <w:gridSpan w:val="2"/>
            <w:vMerge/>
            <w:shd w:val="clear" w:color="auto" w:fill="70AD47" w:themeFill="accent6"/>
          </w:tcPr>
          <w:p w14:paraId="351B25F8" w14:textId="77777777" w:rsidR="00DC2CDD" w:rsidRPr="00736098" w:rsidRDefault="00DC2CDD" w:rsidP="000269A9"/>
        </w:tc>
        <w:tc>
          <w:tcPr>
            <w:tcW w:w="1496" w:type="dxa"/>
            <w:vMerge/>
            <w:shd w:val="clear" w:color="auto" w:fill="70AD47" w:themeFill="accent6"/>
          </w:tcPr>
          <w:p w14:paraId="6D8C5BAE" w14:textId="77777777" w:rsidR="00DC2CDD" w:rsidRPr="00736098" w:rsidRDefault="00DC2CDD" w:rsidP="000269A9">
            <w:pPr>
              <w:jc w:val="center"/>
            </w:pPr>
          </w:p>
        </w:tc>
        <w:tc>
          <w:tcPr>
            <w:tcW w:w="3632" w:type="dxa"/>
            <w:vMerge/>
            <w:shd w:val="clear" w:color="auto" w:fill="70AD47" w:themeFill="accent6"/>
          </w:tcPr>
          <w:p w14:paraId="3CA61214" w14:textId="77777777" w:rsidR="00DC2CDD" w:rsidRPr="00736098" w:rsidRDefault="00DC2CDD" w:rsidP="000269A9">
            <w:pPr>
              <w:jc w:val="center"/>
            </w:pPr>
          </w:p>
        </w:tc>
        <w:tc>
          <w:tcPr>
            <w:tcW w:w="4331" w:type="dxa"/>
            <w:shd w:val="clear" w:color="auto" w:fill="auto"/>
          </w:tcPr>
          <w:p w14:paraId="4A106A73" w14:textId="77777777" w:rsidR="00DC2CDD" w:rsidRPr="00736098" w:rsidRDefault="00DC2CDD" w:rsidP="0058384F">
            <w:pPr>
              <w:jc w:val="both"/>
              <w:rPr>
                <w:i/>
              </w:rPr>
            </w:pPr>
            <w:r w:rsidRPr="00736098">
              <w:rPr>
                <w:i/>
              </w:rPr>
              <w:t>Agluonėnų seniūnija</w:t>
            </w:r>
          </w:p>
          <w:p w14:paraId="72D087CE" w14:textId="77777777" w:rsidR="00DC2CDD" w:rsidRPr="00736098" w:rsidRDefault="00DC2CDD" w:rsidP="0058384F">
            <w:pPr>
              <w:jc w:val="both"/>
              <w:rPr>
                <w:i/>
              </w:rPr>
            </w:pPr>
            <w:r w:rsidRPr="00736098">
              <w:t>Marijona Ruigienė</w:t>
            </w:r>
          </w:p>
        </w:tc>
        <w:tc>
          <w:tcPr>
            <w:tcW w:w="1678" w:type="dxa"/>
          </w:tcPr>
          <w:p w14:paraId="1D65B7BB" w14:textId="77777777" w:rsidR="00DC2CDD" w:rsidRPr="00736098" w:rsidRDefault="00DC2CDD" w:rsidP="000269A9">
            <w:pPr>
              <w:jc w:val="center"/>
            </w:pPr>
          </w:p>
        </w:tc>
        <w:tc>
          <w:tcPr>
            <w:tcW w:w="1678" w:type="dxa"/>
            <w:vMerge/>
            <w:shd w:val="clear" w:color="auto" w:fill="70AD47" w:themeFill="accent6"/>
          </w:tcPr>
          <w:p w14:paraId="44F6D55C" w14:textId="69CDF610" w:rsidR="00DC2CDD" w:rsidRPr="00736098" w:rsidRDefault="00DC2CDD" w:rsidP="000269A9">
            <w:pPr>
              <w:jc w:val="center"/>
            </w:pPr>
          </w:p>
        </w:tc>
      </w:tr>
      <w:tr w:rsidR="00DC2CDD" w:rsidRPr="00736098" w14:paraId="34F6FE25" w14:textId="77777777" w:rsidTr="00DC2CDD">
        <w:trPr>
          <w:trHeight w:val="46"/>
        </w:trPr>
        <w:tc>
          <w:tcPr>
            <w:tcW w:w="843" w:type="dxa"/>
            <w:vMerge/>
            <w:shd w:val="clear" w:color="auto" w:fill="auto"/>
          </w:tcPr>
          <w:p w14:paraId="320A66C6" w14:textId="77777777" w:rsidR="00DC2CDD" w:rsidRDefault="00DC2CDD" w:rsidP="000269A9">
            <w:pPr>
              <w:tabs>
                <w:tab w:val="left" w:pos="0"/>
              </w:tabs>
              <w:ind w:left="360" w:right="98" w:hanging="360"/>
              <w:jc w:val="center"/>
            </w:pPr>
          </w:p>
        </w:tc>
        <w:tc>
          <w:tcPr>
            <w:tcW w:w="3912" w:type="dxa"/>
            <w:gridSpan w:val="2"/>
            <w:vMerge/>
            <w:shd w:val="clear" w:color="auto" w:fill="70AD47" w:themeFill="accent6"/>
          </w:tcPr>
          <w:p w14:paraId="54158FB9" w14:textId="77777777" w:rsidR="00DC2CDD" w:rsidRPr="00736098" w:rsidRDefault="00DC2CDD" w:rsidP="000269A9"/>
        </w:tc>
        <w:tc>
          <w:tcPr>
            <w:tcW w:w="1496" w:type="dxa"/>
            <w:vMerge/>
            <w:shd w:val="clear" w:color="auto" w:fill="70AD47" w:themeFill="accent6"/>
          </w:tcPr>
          <w:p w14:paraId="5A378538" w14:textId="77777777" w:rsidR="00DC2CDD" w:rsidRPr="00736098" w:rsidRDefault="00DC2CDD" w:rsidP="000269A9">
            <w:pPr>
              <w:jc w:val="center"/>
            </w:pPr>
          </w:p>
        </w:tc>
        <w:tc>
          <w:tcPr>
            <w:tcW w:w="3632" w:type="dxa"/>
            <w:vMerge/>
            <w:shd w:val="clear" w:color="auto" w:fill="70AD47" w:themeFill="accent6"/>
          </w:tcPr>
          <w:p w14:paraId="1EFEAD75" w14:textId="77777777" w:rsidR="00DC2CDD" w:rsidRPr="00736098" w:rsidRDefault="00DC2CDD" w:rsidP="000269A9">
            <w:pPr>
              <w:jc w:val="center"/>
            </w:pPr>
          </w:p>
        </w:tc>
        <w:tc>
          <w:tcPr>
            <w:tcW w:w="4331" w:type="dxa"/>
            <w:shd w:val="clear" w:color="auto" w:fill="auto"/>
          </w:tcPr>
          <w:p w14:paraId="2B511B80" w14:textId="77777777" w:rsidR="00DC2CDD" w:rsidRPr="00736098" w:rsidRDefault="00DC2CDD" w:rsidP="0058384F">
            <w:pPr>
              <w:jc w:val="both"/>
              <w:rPr>
                <w:i/>
              </w:rPr>
            </w:pPr>
            <w:r w:rsidRPr="00736098">
              <w:rPr>
                <w:i/>
              </w:rPr>
              <w:t>Dauparų-Kvietinių seniūnija</w:t>
            </w:r>
          </w:p>
          <w:p w14:paraId="6198C79A" w14:textId="77777777" w:rsidR="00DC2CDD" w:rsidRPr="00736098" w:rsidRDefault="00DC2CDD" w:rsidP="0058384F">
            <w:pPr>
              <w:jc w:val="both"/>
            </w:pPr>
            <w:r w:rsidRPr="00736098">
              <w:t>Ineta Lukšonienė</w:t>
            </w:r>
          </w:p>
        </w:tc>
        <w:tc>
          <w:tcPr>
            <w:tcW w:w="1678" w:type="dxa"/>
          </w:tcPr>
          <w:p w14:paraId="3A5291F2" w14:textId="77777777" w:rsidR="00DC2CDD" w:rsidRPr="00736098" w:rsidRDefault="00DC2CDD" w:rsidP="000269A9">
            <w:pPr>
              <w:jc w:val="center"/>
            </w:pPr>
          </w:p>
        </w:tc>
        <w:tc>
          <w:tcPr>
            <w:tcW w:w="1678" w:type="dxa"/>
            <w:vMerge/>
            <w:shd w:val="clear" w:color="auto" w:fill="70AD47" w:themeFill="accent6"/>
          </w:tcPr>
          <w:p w14:paraId="3D2E5170" w14:textId="62463455" w:rsidR="00DC2CDD" w:rsidRPr="00736098" w:rsidRDefault="00DC2CDD" w:rsidP="000269A9">
            <w:pPr>
              <w:jc w:val="center"/>
            </w:pPr>
          </w:p>
        </w:tc>
      </w:tr>
      <w:tr w:rsidR="00DC2CDD" w:rsidRPr="00736098" w14:paraId="50267596" w14:textId="77777777" w:rsidTr="00DC2CDD">
        <w:trPr>
          <w:trHeight w:val="46"/>
        </w:trPr>
        <w:tc>
          <w:tcPr>
            <w:tcW w:w="843" w:type="dxa"/>
            <w:vMerge/>
            <w:shd w:val="clear" w:color="auto" w:fill="auto"/>
          </w:tcPr>
          <w:p w14:paraId="02809DB9" w14:textId="77777777" w:rsidR="00DC2CDD" w:rsidRDefault="00DC2CDD" w:rsidP="000269A9">
            <w:pPr>
              <w:tabs>
                <w:tab w:val="left" w:pos="0"/>
              </w:tabs>
              <w:ind w:left="360" w:right="98" w:hanging="360"/>
              <w:jc w:val="center"/>
            </w:pPr>
          </w:p>
        </w:tc>
        <w:tc>
          <w:tcPr>
            <w:tcW w:w="3912" w:type="dxa"/>
            <w:gridSpan w:val="2"/>
            <w:vMerge/>
            <w:shd w:val="clear" w:color="auto" w:fill="70AD47" w:themeFill="accent6"/>
          </w:tcPr>
          <w:p w14:paraId="1B2F723D" w14:textId="77777777" w:rsidR="00DC2CDD" w:rsidRPr="00736098" w:rsidRDefault="00DC2CDD" w:rsidP="000269A9"/>
        </w:tc>
        <w:tc>
          <w:tcPr>
            <w:tcW w:w="1496" w:type="dxa"/>
            <w:vMerge/>
            <w:shd w:val="clear" w:color="auto" w:fill="70AD47" w:themeFill="accent6"/>
          </w:tcPr>
          <w:p w14:paraId="063E5234" w14:textId="77777777" w:rsidR="00DC2CDD" w:rsidRPr="00736098" w:rsidRDefault="00DC2CDD" w:rsidP="000269A9">
            <w:pPr>
              <w:jc w:val="center"/>
            </w:pPr>
          </w:p>
        </w:tc>
        <w:tc>
          <w:tcPr>
            <w:tcW w:w="3632" w:type="dxa"/>
            <w:vMerge/>
            <w:shd w:val="clear" w:color="auto" w:fill="70AD47" w:themeFill="accent6"/>
          </w:tcPr>
          <w:p w14:paraId="1FE43650" w14:textId="77777777" w:rsidR="00DC2CDD" w:rsidRPr="00736098" w:rsidRDefault="00DC2CDD" w:rsidP="000269A9">
            <w:pPr>
              <w:jc w:val="center"/>
            </w:pPr>
          </w:p>
        </w:tc>
        <w:tc>
          <w:tcPr>
            <w:tcW w:w="4331" w:type="dxa"/>
            <w:shd w:val="clear" w:color="auto" w:fill="auto"/>
          </w:tcPr>
          <w:p w14:paraId="11044EFE" w14:textId="77777777" w:rsidR="00DC2CDD" w:rsidRPr="00736098" w:rsidRDefault="00DC2CDD" w:rsidP="0058384F">
            <w:pPr>
              <w:jc w:val="both"/>
              <w:rPr>
                <w:i/>
              </w:rPr>
            </w:pPr>
            <w:r w:rsidRPr="00736098">
              <w:rPr>
                <w:i/>
              </w:rPr>
              <w:t>Dovilų seniūnija</w:t>
            </w:r>
          </w:p>
          <w:p w14:paraId="6D571507" w14:textId="77777777" w:rsidR="00DC2CDD" w:rsidRPr="00736098" w:rsidRDefault="00DC2CDD" w:rsidP="0058384F">
            <w:pPr>
              <w:jc w:val="both"/>
            </w:pPr>
            <w:r w:rsidRPr="00736098">
              <w:t>Vitalija Šimkienė</w:t>
            </w:r>
          </w:p>
        </w:tc>
        <w:tc>
          <w:tcPr>
            <w:tcW w:w="1678" w:type="dxa"/>
          </w:tcPr>
          <w:p w14:paraId="35BCF973" w14:textId="77777777" w:rsidR="00DC2CDD" w:rsidRPr="00736098" w:rsidRDefault="00DC2CDD" w:rsidP="000269A9">
            <w:pPr>
              <w:jc w:val="center"/>
            </w:pPr>
          </w:p>
        </w:tc>
        <w:tc>
          <w:tcPr>
            <w:tcW w:w="1678" w:type="dxa"/>
            <w:vMerge/>
            <w:shd w:val="clear" w:color="auto" w:fill="70AD47" w:themeFill="accent6"/>
          </w:tcPr>
          <w:p w14:paraId="40CE9492" w14:textId="0CB5CE6E" w:rsidR="00DC2CDD" w:rsidRPr="00736098" w:rsidRDefault="00DC2CDD" w:rsidP="000269A9">
            <w:pPr>
              <w:jc w:val="center"/>
            </w:pPr>
          </w:p>
        </w:tc>
      </w:tr>
      <w:tr w:rsidR="00DC2CDD" w:rsidRPr="00736098" w14:paraId="1003A52E" w14:textId="77777777" w:rsidTr="00DC2CDD">
        <w:trPr>
          <w:trHeight w:val="46"/>
        </w:trPr>
        <w:tc>
          <w:tcPr>
            <w:tcW w:w="843" w:type="dxa"/>
            <w:vMerge/>
            <w:shd w:val="clear" w:color="auto" w:fill="auto"/>
          </w:tcPr>
          <w:p w14:paraId="6E79DF72" w14:textId="77777777" w:rsidR="00DC2CDD" w:rsidRDefault="00DC2CDD" w:rsidP="000269A9">
            <w:pPr>
              <w:tabs>
                <w:tab w:val="left" w:pos="0"/>
              </w:tabs>
              <w:ind w:left="360" w:right="98" w:hanging="360"/>
              <w:jc w:val="center"/>
            </w:pPr>
          </w:p>
        </w:tc>
        <w:tc>
          <w:tcPr>
            <w:tcW w:w="3912" w:type="dxa"/>
            <w:gridSpan w:val="2"/>
            <w:vMerge/>
            <w:shd w:val="clear" w:color="auto" w:fill="70AD47" w:themeFill="accent6"/>
          </w:tcPr>
          <w:p w14:paraId="547DFE17" w14:textId="77777777" w:rsidR="00DC2CDD" w:rsidRPr="00736098" w:rsidRDefault="00DC2CDD" w:rsidP="000269A9"/>
        </w:tc>
        <w:tc>
          <w:tcPr>
            <w:tcW w:w="1496" w:type="dxa"/>
            <w:vMerge/>
            <w:shd w:val="clear" w:color="auto" w:fill="70AD47" w:themeFill="accent6"/>
          </w:tcPr>
          <w:p w14:paraId="0089A4EE" w14:textId="77777777" w:rsidR="00DC2CDD" w:rsidRPr="00736098" w:rsidRDefault="00DC2CDD" w:rsidP="000269A9">
            <w:pPr>
              <w:jc w:val="center"/>
            </w:pPr>
          </w:p>
        </w:tc>
        <w:tc>
          <w:tcPr>
            <w:tcW w:w="3632" w:type="dxa"/>
            <w:vMerge/>
            <w:shd w:val="clear" w:color="auto" w:fill="70AD47" w:themeFill="accent6"/>
          </w:tcPr>
          <w:p w14:paraId="3B88F981" w14:textId="77777777" w:rsidR="00DC2CDD" w:rsidRPr="00736098" w:rsidRDefault="00DC2CDD" w:rsidP="000269A9">
            <w:pPr>
              <w:jc w:val="center"/>
            </w:pPr>
          </w:p>
        </w:tc>
        <w:tc>
          <w:tcPr>
            <w:tcW w:w="4331" w:type="dxa"/>
            <w:shd w:val="clear" w:color="auto" w:fill="auto"/>
          </w:tcPr>
          <w:p w14:paraId="10D8A8CD" w14:textId="77777777" w:rsidR="00DC2CDD" w:rsidRPr="00736098" w:rsidRDefault="00DC2CDD" w:rsidP="0058384F">
            <w:pPr>
              <w:jc w:val="both"/>
              <w:rPr>
                <w:i/>
              </w:rPr>
            </w:pPr>
            <w:r w:rsidRPr="00736098">
              <w:rPr>
                <w:i/>
              </w:rPr>
              <w:t>Endriejavo seniūnija</w:t>
            </w:r>
          </w:p>
          <w:p w14:paraId="62D084BB" w14:textId="77777777" w:rsidR="00DC2CDD" w:rsidRPr="00736098" w:rsidRDefault="00DC2CDD" w:rsidP="0058384F">
            <w:pPr>
              <w:jc w:val="both"/>
            </w:pPr>
            <w:r w:rsidRPr="00736098">
              <w:t>Danutė Lukauskienė</w:t>
            </w:r>
          </w:p>
        </w:tc>
        <w:tc>
          <w:tcPr>
            <w:tcW w:w="1678" w:type="dxa"/>
          </w:tcPr>
          <w:p w14:paraId="66CF534E" w14:textId="77777777" w:rsidR="00DC2CDD" w:rsidRPr="00736098" w:rsidRDefault="00DC2CDD" w:rsidP="000269A9">
            <w:pPr>
              <w:jc w:val="center"/>
            </w:pPr>
          </w:p>
        </w:tc>
        <w:tc>
          <w:tcPr>
            <w:tcW w:w="1678" w:type="dxa"/>
            <w:vMerge/>
            <w:shd w:val="clear" w:color="auto" w:fill="70AD47" w:themeFill="accent6"/>
          </w:tcPr>
          <w:p w14:paraId="7480E5FA" w14:textId="2DBA800E" w:rsidR="00DC2CDD" w:rsidRPr="00736098" w:rsidRDefault="00DC2CDD" w:rsidP="000269A9">
            <w:pPr>
              <w:jc w:val="center"/>
            </w:pPr>
          </w:p>
        </w:tc>
      </w:tr>
      <w:tr w:rsidR="00DC2CDD" w:rsidRPr="00736098" w14:paraId="04297B57" w14:textId="77777777" w:rsidTr="00DC2CDD">
        <w:trPr>
          <w:trHeight w:val="46"/>
        </w:trPr>
        <w:tc>
          <w:tcPr>
            <w:tcW w:w="843" w:type="dxa"/>
            <w:vMerge/>
            <w:shd w:val="clear" w:color="auto" w:fill="auto"/>
          </w:tcPr>
          <w:p w14:paraId="76E484D6" w14:textId="77777777" w:rsidR="00DC2CDD" w:rsidRDefault="00DC2CDD" w:rsidP="000269A9">
            <w:pPr>
              <w:tabs>
                <w:tab w:val="left" w:pos="0"/>
              </w:tabs>
              <w:ind w:left="360" w:right="98" w:hanging="360"/>
              <w:jc w:val="center"/>
            </w:pPr>
          </w:p>
        </w:tc>
        <w:tc>
          <w:tcPr>
            <w:tcW w:w="3912" w:type="dxa"/>
            <w:gridSpan w:val="2"/>
            <w:vMerge/>
            <w:shd w:val="clear" w:color="auto" w:fill="70AD47" w:themeFill="accent6"/>
          </w:tcPr>
          <w:p w14:paraId="37C90F9C" w14:textId="77777777" w:rsidR="00DC2CDD" w:rsidRPr="00736098" w:rsidRDefault="00DC2CDD" w:rsidP="000269A9"/>
        </w:tc>
        <w:tc>
          <w:tcPr>
            <w:tcW w:w="1496" w:type="dxa"/>
            <w:vMerge/>
            <w:shd w:val="clear" w:color="auto" w:fill="70AD47" w:themeFill="accent6"/>
          </w:tcPr>
          <w:p w14:paraId="3768B5E7" w14:textId="77777777" w:rsidR="00DC2CDD" w:rsidRPr="00736098" w:rsidRDefault="00DC2CDD" w:rsidP="000269A9">
            <w:pPr>
              <w:jc w:val="center"/>
            </w:pPr>
          </w:p>
        </w:tc>
        <w:tc>
          <w:tcPr>
            <w:tcW w:w="3632" w:type="dxa"/>
            <w:vMerge/>
            <w:shd w:val="clear" w:color="auto" w:fill="70AD47" w:themeFill="accent6"/>
          </w:tcPr>
          <w:p w14:paraId="47173DC7" w14:textId="77777777" w:rsidR="00DC2CDD" w:rsidRPr="00736098" w:rsidRDefault="00DC2CDD" w:rsidP="000269A9">
            <w:pPr>
              <w:jc w:val="center"/>
            </w:pPr>
          </w:p>
        </w:tc>
        <w:tc>
          <w:tcPr>
            <w:tcW w:w="4331" w:type="dxa"/>
            <w:shd w:val="clear" w:color="auto" w:fill="auto"/>
          </w:tcPr>
          <w:p w14:paraId="61A9D37B" w14:textId="77777777" w:rsidR="00DC2CDD" w:rsidRPr="00736098" w:rsidRDefault="00DC2CDD" w:rsidP="0058384F">
            <w:pPr>
              <w:jc w:val="both"/>
              <w:rPr>
                <w:i/>
              </w:rPr>
            </w:pPr>
            <w:r w:rsidRPr="00736098">
              <w:rPr>
                <w:i/>
              </w:rPr>
              <w:t>Gargždų seniūnija</w:t>
            </w:r>
          </w:p>
          <w:p w14:paraId="0D97F623" w14:textId="77777777" w:rsidR="00DC2CDD" w:rsidRDefault="00DC2CDD" w:rsidP="00E5617C">
            <w:pPr>
              <w:jc w:val="both"/>
            </w:pPr>
            <w:r>
              <w:t>Asta Jurkuvienė</w:t>
            </w:r>
          </w:p>
          <w:p w14:paraId="1AD7E4FA" w14:textId="19CA4CBF" w:rsidR="00DC2CDD" w:rsidRPr="00736098" w:rsidRDefault="00DC2CDD" w:rsidP="00E5617C">
            <w:pPr>
              <w:jc w:val="both"/>
            </w:pPr>
            <w:r>
              <w:t>Zosė Stonienė</w:t>
            </w:r>
          </w:p>
        </w:tc>
        <w:tc>
          <w:tcPr>
            <w:tcW w:w="1678" w:type="dxa"/>
          </w:tcPr>
          <w:p w14:paraId="4E4F3418" w14:textId="77777777" w:rsidR="00DC2CDD" w:rsidRPr="00736098" w:rsidRDefault="00DC2CDD" w:rsidP="000269A9">
            <w:pPr>
              <w:jc w:val="center"/>
            </w:pPr>
          </w:p>
        </w:tc>
        <w:tc>
          <w:tcPr>
            <w:tcW w:w="1678" w:type="dxa"/>
            <w:vMerge/>
            <w:shd w:val="clear" w:color="auto" w:fill="70AD47" w:themeFill="accent6"/>
          </w:tcPr>
          <w:p w14:paraId="677810CD" w14:textId="3ABBB658" w:rsidR="00DC2CDD" w:rsidRPr="00736098" w:rsidRDefault="00DC2CDD" w:rsidP="000269A9">
            <w:pPr>
              <w:jc w:val="center"/>
            </w:pPr>
          </w:p>
        </w:tc>
      </w:tr>
      <w:tr w:rsidR="00DC2CDD" w:rsidRPr="00736098" w14:paraId="64C4B8D1" w14:textId="77777777" w:rsidTr="00DC2CDD">
        <w:trPr>
          <w:trHeight w:val="46"/>
        </w:trPr>
        <w:tc>
          <w:tcPr>
            <w:tcW w:w="843" w:type="dxa"/>
            <w:vMerge/>
            <w:shd w:val="clear" w:color="auto" w:fill="auto"/>
          </w:tcPr>
          <w:p w14:paraId="2B4A97F3" w14:textId="77777777" w:rsidR="00DC2CDD" w:rsidRDefault="00DC2CDD" w:rsidP="000269A9">
            <w:pPr>
              <w:tabs>
                <w:tab w:val="left" w:pos="0"/>
              </w:tabs>
              <w:ind w:left="360" w:right="98" w:hanging="360"/>
              <w:jc w:val="center"/>
            </w:pPr>
          </w:p>
        </w:tc>
        <w:tc>
          <w:tcPr>
            <w:tcW w:w="3912" w:type="dxa"/>
            <w:gridSpan w:val="2"/>
            <w:vMerge/>
            <w:shd w:val="clear" w:color="auto" w:fill="70AD47" w:themeFill="accent6"/>
          </w:tcPr>
          <w:p w14:paraId="67B42256" w14:textId="77777777" w:rsidR="00DC2CDD" w:rsidRPr="00736098" w:rsidRDefault="00DC2CDD" w:rsidP="000269A9"/>
        </w:tc>
        <w:tc>
          <w:tcPr>
            <w:tcW w:w="1496" w:type="dxa"/>
            <w:vMerge/>
            <w:shd w:val="clear" w:color="auto" w:fill="70AD47" w:themeFill="accent6"/>
          </w:tcPr>
          <w:p w14:paraId="04962E03" w14:textId="77777777" w:rsidR="00DC2CDD" w:rsidRPr="00736098" w:rsidRDefault="00DC2CDD" w:rsidP="000269A9">
            <w:pPr>
              <w:jc w:val="center"/>
            </w:pPr>
          </w:p>
        </w:tc>
        <w:tc>
          <w:tcPr>
            <w:tcW w:w="3632" w:type="dxa"/>
            <w:vMerge/>
            <w:shd w:val="clear" w:color="auto" w:fill="70AD47" w:themeFill="accent6"/>
          </w:tcPr>
          <w:p w14:paraId="106FEABB" w14:textId="77777777" w:rsidR="00DC2CDD" w:rsidRPr="00736098" w:rsidRDefault="00DC2CDD" w:rsidP="000269A9">
            <w:pPr>
              <w:jc w:val="center"/>
            </w:pPr>
          </w:p>
        </w:tc>
        <w:tc>
          <w:tcPr>
            <w:tcW w:w="4331" w:type="dxa"/>
            <w:shd w:val="clear" w:color="auto" w:fill="auto"/>
          </w:tcPr>
          <w:p w14:paraId="308CBFE8" w14:textId="77777777" w:rsidR="00DC2CDD" w:rsidRPr="00736098" w:rsidRDefault="00DC2CDD" w:rsidP="0058384F">
            <w:pPr>
              <w:jc w:val="both"/>
              <w:rPr>
                <w:i/>
              </w:rPr>
            </w:pPr>
            <w:r w:rsidRPr="00736098">
              <w:rPr>
                <w:i/>
              </w:rPr>
              <w:t>Judrėnų seniūnija</w:t>
            </w:r>
          </w:p>
          <w:p w14:paraId="22AAF50F" w14:textId="77777777" w:rsidR="00DC2CDD" w:rsidRPr="00736098" w:rsidRDefault="00DC2CDD" w:rsidP="0058384F">
            <w:pPr>
              <w:jc w:val="both"/>
            </w:pPr>
            <w:r w:rsidRPr="00736098">
              <w:t>Stefanija Dargienė</w:t>
            </w:r>
          </w:p>
        </w:tc>
        <w:tc>
          <w:tcPr>
            <w:tcW w:w="1678" w:type="dxa"/>
          </w:tcPr>
          <w:p w14:paraId="25EB7779" w14:textId="77777777" w:rsidR="00DC2CDD" w:rsidRPr="00736098" w:rsidRDefault="00DC2CDD" w:rsidP="000269A9">
            <w:pPr>
              <w:jc w:val="center"/>
            </w:pPr>
          </w:p>
        </w:tc>
        <w:tc>
          <w:tcPr>
            <w:tcW w:w="1678" w:type="dxa"/>
            <w:vMerge/>
            <w:shd w:val="clear" w:color="auto" w:fill="70AD47" w:themeFill="accent6"/>
          </w:tcPr>
          <w:p w14:paraId="138808C2" w14:textId="4F8E6CA9" w:rsidR="00DC2CDD" w:rsidRPr="00736098" w:rsidRDefault="00DC2CDD" w:rsidP="000269A9">
            <w:pPr>
              <w:jc w:val="center"/>
            </w:pPr>
          </w:p>
        </w:tc>
      </w:tr>
      <w:tr w:rsidR="00DC2CDD" w:rsidRPr="00736098" w14:paraId="12F43391" w14:textId="77777777" w:rsidTr="00DC2CDD">
        <w:trPr>
          <w:trHeight w:val="46"/>
        </w:trPr>
        <w:tc>
          <w:tcPr>
            <w:tcW w:w="843" w:type="dxa"/>
            <w:vMerge/>
            <w:shd w:val="clear" w:color="auto" w:fill="auto"/>
          </w:tcPr>
          <w:p w14:paraId="69F3088F" w14:textId="77777777" w:rsidR="00DC2CDD" w:rsidRDefault="00DC2CDD" w:rsidP="000269A9">
            <w:pPr>
              <w:tabs>
                <w:tab w:val="left" w:pos="0"/>
              </w:tabs>
              <w:ind w:left="360" w:right="98" w:hanging="360"/>
              <w:jc w:val="center"/>
            </w:pPr>
          </w:p>
        </w:tc>
        <w:tc>
          <w:tcPr>
            <w:tcW w:w="3912" w:type="dxa"/>
            <w:gridSpan w:val="2"/>
            <w:vMerge/>
            <w:shd w:val="clear" w:color="auto" w:fill="70AD47" w:themeFill="accent6"/>
          </w:tcPr>
          <w:p w14:paraId="2B9C3F9A" w14:textId="77777777" w:rsidR="00DC2CDD" w:rsidRPr="00736098" w:rsidRDefault="00DC2CDD" w:rsidP="000269A9"/>
        </w:tc>
        <w:tc>
          <w:tcPr>
            <w:tcW w:w="1496" w:type="dxa"/>
            <w:vMerge/>
            <w:shd w:val="clear" w:color="auto" w:fill="70AD47" w:themeFill="accent6"/>
          </w:tcPr>
          <w:p w14:paraId="2440AEC5" w14:textId="77777777" w:rsidR="00DC2CDD" w:rsidRPr="00736098" w:rsidRDefault="00DC2CDD" w:rsidP="000269A9">
            <w:pPr>
              <w:jc w:val="center"/>
            </w:pPr>
          </w:p>
        </w:tc>
        <w:tc>
          <w:tcPr>
            <w:tcW w:w="3632" w:type="dxa"/>
            <w:vMerge/>
            <w:shd w:val="clear" w:color="auto" w:fill="70AD47" w:themeFill="accent6"/>
          </w:tcPr>
          <w:p w14:paraId="607D7B67" w14:textId="77777777" w:rsidR="00DC2CDD" w:rsidRPr="00736098" w:rsidRDefault="00DC2CDD" w:rsidP="000269A9">
            <w:pPr>
              <w:jc w:val="center"/>
            </w:pPr>
          </w:p>
        </w:tc>
        <w:tc>
          <w:tcPr>
            <w:tcW w:w="4331" w:type="dxa"/>
            <w:shd w:val="clear" w:color="auto" w:fill="auto"/>
          </w:tcPr>
          <w:p w14:paraId="48F41554" w14:textId="77777777" w:rsidR="00DC2CDD" w:rsidRPr="00736098" w:rsidRDefault="00DC2CDD" w:rsidP="0058384F">
            <w:pPr>
              <w:jc w:val="both"/>
              <w:rPr>
                <w:i/>
              </w:rPr>
            </w:pPr>
            <w:r w:rsidRPr="00736098">
              <w:rPr>
                <w:i/>
              </w:rPr>
              <w:t>Kretingalės seniūnija</w:t>
            </w:r>
          </w:p>
          <w:p w14:paraId="56E31B78" w14:textId="77777777" w:rsidR="00DC2CDD" w:rsidRPr="00736098" w:rsidRDefault="00DC2CDD" w:rsidP="0058384F">
            <w:pPr>
              <w:jc w:val="both"/>
            </w:pPr>
            <w:r w:rsidRPr="00736098">
              <w:t>Marijona Petrauskienė</w:t>
            </w:r>
          </w:p>
        </w:tc>
        <w:tc>
          <w:tcPr>
            <w:tcW w:w="1678" w:type="dxa"/>
          </w:tcPr>
          <w:p w14:paraId="70621035" w14:textId="77777777" w:rsidR="00DC2CDD" w:rsidRPr="00736098" w:rsidRDefault="00DC2CDD" w:rsidP="000269A9">
            <w:pPr>
              <w:jc w:val="center"/>
            </w:pPr>
          </w:p>
        </w:tc>
        <w:tc>
          <w:tcPr>
            <w:tcW w:w="1678" w:type="dxa"/>
            <w:vMerge/>
            <w:shd w:val="clear" w:color="auto" w:fill="70AD47" w:themeFill="accent6"/>
          </w:tcPr>
          <w:p w14:paraId="61A1B045" w14:textId="55531BE5" w:rsidR="00DC2CDD" w:rsidRPr="00736098" w:rsidRDefault="00DC2CDD" w:rsidP="000269A9">
            <w:pPr>
              <w:jc w:val="center"/>
            </w:pPr>
          </w:p>
        </w:tc>
      </w:tr>
      <w:tr w:rsidR="00DC2CDD" w:rsidRPr="00736098" w14:paraId="039E0857" w14:textId="77777777" w:rsidTr="00DC2CDD">
        <w:trPr>
          <w:trHeight w:val="46"/>
        </w:trPr>
        <w:tc>
          <w:tcPr>
            <w:tcW w:w="843" w:type="dxa"/>
            <w:vMerge/>
            <w:shd w:val="clear" w:color="auto" w:fill="auto"/>
          </w:tcPr>
          <w:p w14:paraId="3D6AF5C0" w14:textId="77777777" w:rsidR="00DC2CDD" w:rsidRDefault="00DC2CDD" w:rsidP="000269A9">
            <w:pPr>
              <w:tabs>
                <w:tab w:val="left" w:pos="0"/>
              </w:tabs>
              <w:ind w:left="360" w:right="98" w:hanging="360"/>
              <w:jc w:val="center"/>
            </w:pPr>
          </w:p>
        </w:tc>
        <w:tc>
          <w:tcPr>
            <w:tcW w:w="3912" w:type="dxa"/>
            <w:gridSpan w:val="2"/>
            <w:vMerge/>
            <w:shd w:val="clear" w:color="auto" w:fill="70AD47" w:themeFill="accent6"/>
          </w:tcPr>
          <w:p w14:paraId="4B62A9CE" w14:textId="77777777" w:rsidR="00DC2CDD" w:rsidRPr="00736098" w:rsidRDefault="00DC2CDD" w:rsidP="000269A9"/>
        </w:tc>
        <w:tc>
          <w:tcPr>
            <w:tcW w:w="1496" w:type="dxa"/>
            <w:vMerge/>
            <w:shd w:val="clear" w:color="auto" w:fill="70AD47" w:themeFill="accent6"/>
          </w:tcPr>
          <w:p w14:paraId="2319229F" w14:textId="77777777" w:rsidR="00DC2CDD" w:rsidRPr="00736098" w:rsidRDefault="00DC2CDD" w:rsidP="000269A9">
            <w:pPr>
              <w:jc w:val="center"/>
            </w:pPr>
          </w:p>
        </w:tc>
        <w:tc>
          <w:tcPr>
            <w:tcW w:w="3632" w:type="dxa"/>
            <w:vMerge/>
            <w:shd w:val="clear" w:color="auto" w:fill="70AD47" w:themeFill="accent6"/>
          </w:tcPr>
          <w:p w14:paraId="1651FEFD" w14:textId="77777777" w:rsidR="00DC2CDD" w:rsidRPr="00736098" w:rsidRDefault="00DC2CDD" w:rsidP="000269A9">
            <w:pPr>
              <w:jc w:val="center"/>
            </w:pPr>
          </w:p>
        </w:tc>
        <w:tc>
          <w:tcPr>
            <w:tcW w:w="4331" w:type="dxa"/>
            <w:shd w:val="clear" w:color="auto" w:fill="auto"/>
          </w:tcPr>
          <w:p w14:paraId="62AFDF7D" w14:textId="77777777" w:rsidR="00DC2CDD" w:rsidRPr="00736098" w:rsidRDefault="00DC2CDD" w:rsidP="0058384F">
            <w:pPr>
              <w:jc w:val="both"/>
              <w:rPr>
                <w:i/>
              </w:rPr>
            </w:pPr>
            <w:r w:rsidRPr="00736098">
              <w:rPr>
                <w:i/>
              </w:rPr>
              <w:t>Priekulės seniūnija</w:t>
            </w:r>
          </w:p>
          <w:p w14:paraId="101DA55D" w14:textId="77777777" w:rsidR="00DC2CDD" w:rsidRPr="00736098" w:rsidRDefault="00DC2CDD" w:rsidP="0058384F">
            <w:pPr>
              <w:jc w:val="both"/>
            </w:pPr>
            <w:r w:rsidRPr="00736098">
              <w:t>Virginija Šiaulytienė</w:t>
            </w:r>
          </w:p>
          <w:p w14:paraId="5C5DAA4A" w14:textId="77777777" w:rsidR="00DC2CDD" w:rsidRPr="00736098" w:rsidRDefault="00DC2CDD" w:rsidP="0058384F">
            <w:pPr>
              <w:jc w:val="both"/>
            </w:pPr>
            <w:r w:rsidRPr="00736098">
              <w:t>Ilona Žilienė</w:t>
            </w:r>
          </w:p>
        </w:tc>
        <w:tc>
          <w:tcPr>
            <w:tcW w:w="1678" w:type="dxa"/>
          </w:tcPr>
          <w:p w14:paraId="1DBC34F2" w14:textId="77777777" w:rsidR="00DC2CDD" w:rsidRPr="00736098" w:rsidRDefault="00DC2CDD" w:rsidP="000269A9">
            <w:pPr>
              <w:jc w:val="center"/>
            </w:pPr>
          </w:p>
        </w:tc>
        <w:tc>
          <w:tcPr>
            <w:tcW w:w="1678" w:type="dxa"/>
            <w:vMerge/>
            <w:shd w:val="clear" w:color="auto" w:fill="70AD47" w:themeFill="accent6"/>
          </w:tcPr>
          <w:p w14:paraId="105AB9FE" w14:textId="7D14B04B" w:rsidR="00DC2CDD" w:rsidRPr="00736098" w:rsidRDefault="00DC2CDD" w:rsidP="000269A9">
            <w:pPr>
              <w:jc w:val="center"/>
            </w:pPr>
          </w:p>
        </w:tc>
      </w:tr>
      <w:tr w:rsidR="00DC2CDD" w:rsidRPr="00736098" w14:paraId="610DBEE7" w14:textId="77777777" w:rsidTr="00DC2CDD">
        <w:trPr>
          <w:trHeight w:val="46"/>
        </w:trPr>
        <w:tc>
          <w:tcPr>
            <w:tcW w:w="843" w:type="dxa"/>
            <w:vMerge/>
            <w:shd w:val="clear" w:color="auto" w:fill="auto"/>
          </w:tcPr>
          <w:p w14:paraId="60B29485" w14:textId="77777777" w:rsidR="00DC2CDD" w:rsidRDefault="00DC2CDD" w:rsidP="000269A9">
            <w:pPr>
              <w:tabs>
                <w:tab w:val="left" w:pos="0"/>
              </w:tabs>
              <w:ind w:left="360" w:right="98" w:hanging="360"/>
              <w:jc w:val="center"/>
            </w:pPr>
          </w:p>
        </w:tc>
        <w:tc>
          <w:tcPr>
            <w:tcW w:w="3912" w:type="dxa"/>
            <w:gridSpan w:val="2"/>
            <w:vMerge/>
            <w:shd w:val="clear" w:color="auto" w:fill="70AD47" w:themeFill="accent6"/>
          </w:tcPr>
          <w:p w14:paraId="3DF8A4E2" w14:textId="77777777" w:rsidR="00DC2CDD" w:rsidRPr="00736098" w:rsidRDefault="00DC2CDD" w:rsidP="000269A9"/>
        </w:tc>
        <w:tc>
          <w:tcPr>
            <w:tcW w:w="1496" w:type="dxa"/>
            <w:vMerge/>
            <w:shd w:val="clear" w:color="auto" w:fill="70AD47" w:themeFill="accent6"/>
          </w:tcPr>
          <w:p w14:paraId="06DA4188" w14:textId="77777777" w:rsidR="00DC2CDD" w:rsidRPr="00736098" w:rsidRDefault="00DC2CDD" w:rsidP="000269A9">
            <w:pPr>
              <w:jc w:val="center"/>
            </w:pPr>
          </w:p>
        </w:tc>
        <w:tc>
          <w:tcPr>
            <w:tcW w:w="3632" w:type="dxa"/>
            <w:vMerge/>
            <w:shd w:val="clear" w:color="auto" w:fill="70AD47" w:themeFill="accent6"/>
          </w:tcPr>
          <w:p w14:paraId="7E10A032" w14:textId="77777777" w:rsidR="00DC2CDD" w:rsidRPr="00736098" w:rsidRDefault="00DC2CDD" w:rsidP="000269A9">
            <w:pPr>
              <w:jc w:val="center"/>
            </w:pPr>
          </w:p>
        </w:tc>
        <w:tc>
          <w:tcPr>
            <w:tcW w:w="4331" w:type="dxa"/>
            <w:shd w:val="clear" w:color="auto" w:fill="auto"/>
          </w:tcPr>
          <w:p w14:paraId="5EDE9B4B" w14:textId="77777777" w:rsidR="00DC2CDD" w:rsidRPr="00736098" w:rsidRDefault="00DC2CDD" w:rsidP="0058384F">
            <w:pPr>
              <w:jc w:val="both"/>
              <w:rPr>
                <w:i/>
              </w:rPr>
            </w:pPr>
            <w:r w:rsidRPr="00736098">
              <w:rPr>
                <w:i/>
              </w:rPr>
              <w:t>Sendvario seniūnija</w:t>
            </w:r>
          </w:p>
          <w:p w14:paraId="1CF87346" w14:textId="77777777" w:rsidR="00DC2CDD" w:rsidRPr="00736098" w:rsidRDefault="00DC2CDD" w:rsidP="0058384F">
            <w:pPr>
              <w:jc w:val="both"/>
            </w:pPr>
            <w:r w:rsidRPr="00736098">
              <w:t>Zita Butkevičienė</w:t>
            </w:r>
          </w:p>
        </w:tc>
        <w:tc>
          <w:tcPr>
            <w:tcW w:w="1678" w:type="dxa"/>
          </w:tcPr>
          <w:p w14:paraId="5773601A" w14:textId="77777777" w:rsidR="00DC2CDD" w:rsidRPr="00736098" w:rsidRDefault="00DC2CDD" w:rsidP="000269A9">
            <w:pPr>
              <w:jc w:val="center"/>
            </w:pPr>
          </w:p>
        </w:tc>
        <w:tc>
          <w:tcPr>
            <w:tcW w:w="1678" w:type="dxa"/>
            <w:vMerge/>
            <w:shd w:val="clear" w:color="auto" w:fill="70AD47" w:themeFill="accent6"/>
          </w:tcPr>
          <w:p w14:paraId="026B14E8" w14:textId="5847D997" w:rsidR="00DC2CDD" w:rsidRPr="00736098" w:rsidRDefault="00DC2CDD" w:rsidP="000269A9">
            <w:pPr>
              <w:jc w:val="center"/>
            </w:pPr>
          </w:p>
        </w:tc>
      </w:tr>
      <w:tr w:rsidR="00DC2CDD" w:rsidRPr="00736098" w14:paraId="6BABC35C" w14:textId="77777777" w:rsidTr="00DC2CDD">
        <w:trPr>
          <w:trHeight w:val="46"/>
        </w:trPr>
        <w:tc>
          <w:tcPr>
            <w:tcW w:w="843" w:type="dxa"/>
            <w:vMerge/>
            <w:shd w:val="clear" w:color="auto" w:fill="auto"/>
          </w:tcPr>
          <w:p w14:paraId="67618DB8" w14:textId="77777777" w:rsidR="00DC2CDD" w:rsidRDefault="00DC2CDD" w:rsidP="000269A9">
            <w:pPr>
              <w:tabs>
                <w:tab w:val="left" w:pos="0"/>
              </w:tabs>
              <w:ind w:left="360" w:right="98" w:hanging="360"/>
              <w:jc w:val="center"/>
            </w:pPr>
          </w:p>
        </w:tc>
        <w:tc>
          <w:tcPr>
            <w:tcW w:w="3912" w:type="dxa"/>
            <w:gridSpan w:val="2"/>
            <w:vMerge/>
            <w:shd w:val="clear" w:color="auto" w:fill="70AD47" w:themeFill="accent6"/>
          </w:tcPr>
          <w:p w14:paraId="2486A89B" w14:textId="77777777" w:rsidR="00DC2CDD" w:rsidRPr="00736098" w:rsidRDefault="00DC2CDD" w:rsidP="000269A9"/>
        </w:tc>
        <w:tc>
          <w:tcPr>
            <w:tcW w:w="1496" w:type="dxa"/>
            <w:vMerge/>
            <w:shd w:val="clear" w:color="auto" w:fill="70AD47" w:themeFill="accent6"/>
          </w:tcPr>
          <w:p w14:paraId="5CFF1733" w14:textId="77777777" w:rsidR="00DC2CDD" w:rsidRPr="00736098" w:rsidRDefault="00DC2CDD" w:rsidP="000269A9">
            <w:pPr>
              <w:jc w:val="center"/>
            </w:pPr>
          </w:p>
        </w:tc>
        <w:tc>
          <w:tcPr>
            <w:tcW w:w="3632" w:type="dxa"/>
            <w:vMerge/>
            <w:shd w:val="clear" w:color="auto" w:fill="70AD47" w:themeFill="accent6"/>
          </w:tcPr>
          <w:p w14:paraId="4129F803" w14:textId="77777777" w:rsidR="00DC2CDD" w:rsidRPr="00736098" w:rsidRDefault="00DC2CDD" w:rsidP="000269A9">
            <w:pPr>
              <w:jc w:val="center"/>
            </w:pPr>
          </w:p>
        </w:tc>
        <w:tc>
          <w:tcPr>
            <w:tcW w:w="4331" w:type="dxa"/>
            <w:shd w:val="clear" w:color="auto" w:fill="auto"/>
          </w:tcPr>
          <w:p w14:paraId="021C67EE" w14:textId="77777777" w:rsidR="00DC2CDD" w:rsidRPr="00736098" w:rsidRDefault="00DC2CDD" w:rsidP="0058384F">
            <w:pPr>
              <w:jc w:val="both"/>
              <w:rPr>
                <w:i/>
              </w:rPr>
            </w:pPr>
            <w:r w:rsidRPr="00736098">
              <w:rPr>
                <w:i/>
              </w:rPr>
              <w:t>Veiviržėnų seniūnija</w:t>
            </w:r>
          </w:p>
          <w:p w14:paraId="16CBCAF6" w14:textId="77777777" w:rsidR="00DC2CDD" w:rsidRPr="00736098" w:rsidRDefault="00DC2CDD" w:rsidP="0058384F">
            <w:pPr>
              <w:jc w:val="both"/>
            </w:pPr>
            <w:r w:rsidRPr="00736098">
              <w:t>Aldona Dėringienė</w:t>
            </w:r>
          </w:p>
        </w:tc>
        <w:tc>
          <w:tcPr>
            <w:tcW w:w="1678" w:type="dxa"/>
          </w:tcPr>
          <w:p w14:paraId="673F1FAF" w14:textId="77777777" w:rsidR="00DC2CDD" w:rsidRPr="00736098" w:rsidRDefault="00DC2CDD" w:rsidP="000269A9">
            <w:pPr>
              <w:jc w:val="center"/>
            </w:pPr>
          </w:p>
        </w:tc>
        <w:tc>
          <w:tcPr>
            <w:tcW w:w="1678" w:type="dxa"/>
            <w:vMerge/>
            <w:shd w:val="clear" w:color="auto" w:fill="70AD47" w:themeFill="accent6"/>
          </w:tcPr>
          <w:p w14:paraId="23360D5F" w14:textId="003AB505" w:rsidR="00DC2CDD" w:rsidRPr="00736098" w:rsidRDefault="00DC2CDD" w:rsidP="000269A9">
            <w:pPr>
              <w:jc w:val="center"/>
            </w:pPr>
          </w:p>
        </w:tc>
      </w:tr>
      <w:tr w:rsidR="00DC2CDD" w:rsidRPr="00736098" w14:paraId="546FFCAE" w14:textId="77777777" w:rsidTr="00DC2CDD">
        <w:trPr>
          <w:trHeight w:val="46"/>
        </w:trPr>
        <w:tc>
          <w:tcPr>
            <w:tcW w:w="843" w:type="dxa"/>
            <w:vMerge/>
            <w:shd w:val="clear" w:color="auto" w:fill="auto"/>
          </w:tcPr>
          <w:p w14:paraId="3772960F" w14:textId="77777777" w:rsidR="00DC2CDD" w:rsidRDefault="00DC2CDD" w:rsidP="000269A9">
            <w:pPr>
              <w:tabs>
                <w:tab w:val="left" w:pos="0"/>
              </w:tabs>
              <w:ind w:left="360" w:right="98" w:hanging="360"/>
              <w:jc w:val="center"/>
            </w:pPr>
          </w:p>
        </w:tc>
        <w:tc>
          <w:tcPr>
            <w:tcW w:w="3912" w:type="dxa"/>
            <w:gridSpan w:val="2"/>
            <w:vMerge/>
            <w:shd w:val="clear" w:color="auto" w:fill="70AD47" w:themeFill="accent6"/>
          </w:tcPr>
          <w:p w14:paraId="41F39E2F" w14:textId="77777777" w:rsidR="00DC2CDD" w:rsidRPr="00736098" w:rsidRDefault="00DC2CDD" w:rsidP="000269A9"/>
        </w:tc>
        <w:tc>
          <w:tcPr>
            <w:tcW w:w="1496" w:type="dxa"/>
            <w:vMerge/>
            <w:shd w:val="clear" w:color="auto" w:fill="70AD47" w:themeFill="accent6"/>
          </w:tcPr>
          <w:p w14:paraId="3A0837A8" w14:textId="77777777" w:rsidR="00DC2CDD" w:rsidRPr="00736098" w:rsidRDefault="00DC2CDD" w:rsidP="000269A9">
            <w:pPr>
              <w:jc w:val="center"/>
            </w:pPr>
          </w:p>
        </w:tc>
        <w:tc>
          <w:tcPr>
            <w:tcW w:w="3632" w:type="dxa"/>
            <w:vMerge/>
            <w:shd w:val="clear" w:color="auto" w:fill="70AD47" w:themeFill="accent6"/>
          </w:tcPr>
          <w:p w14:paraId="684C05EA" w14:textId="77777777" w:rsidR="00DC2CDD" w:rsidRPr="00736098" w:rsidRDefault="00DC2CDD" w:rsidP="000269A9">
            <w:pPr>
              <w:jc w:val="center"/>
            </w:pPr>
          </w:p>
        </w:tc>
        <w:tc>
          <w:tcPr>
            <w:tcW w:w="4331" w:type="dxa"/>
            <w:shd w:val="clear" w:color="auto" w:fill="auto"/>
          </w:tcPr>
          <w:p w14:paraId="478BD2B3" w14:textId="77777777" w:rsidR="00DC2CDD" w:rsidRPr="00736098" w:rsidRDefault="00DC2CDD" w:rsidP="0058384F">
            <w:pPr>
              <w:jc w:val="both"/>
              <w:rPr>
                <w:i/>
              </w:rPr>
            </w:pPr>
            <w:r w:rsidRPr="00736098">
              <w:rPr>
                <w:i/>
              </w:rPr>
              <w:t>Vėžaičių seniūnija</w:t>
            </w:r>
          </w:p>
          <w:p w14:paraId="5A1EFE0F" w14:textId="77777777" w:rsidR="00DC2CDD" w:rsidRPr="00736098" w:rsidRDefault="00DC2CDD" w:rsidP="0058384F">
            <w:pPr>
              <w:jc w:val="both"/>
            </w:pPr>
            <w:r w:rsidRPr="00736098">
              <w:t>Stanislava Grykšienė</w:t>
            </w:r>
          </w:p>
        </w:tc>
        <w:tc>
          <w:tcPr>
            <w:tcW w:w="1678" w:type="dxa"/>
          </w:tcPr>
          <w:p w14:paraId="15614938" w14:textId="77777777" w:rsidR="00DC2CDD" w:rsidRPr="00736098" w:rsidRDefault="00DC2CDD" w:rsidP="000269A9">
            <w:pPr>
              <w:jc w:val="center"/>
            </w:pPr>
          </w:p>
        </w:tc>
        <w:tc>
          <w:tcPr>
            <w:tcW w:w="1678" w:type="dxa"/>
            <w:vMerge/>
            <w:shd w:val="clear" w:color="auto" w:fill="70AD47" w:themeFill="accent6"/>
          </w:tcPr>
          <w:p w14:paraId="720567E7" w14:textId="7BAF767B" w:rsidR="00DC2CDD" w:rsidRPr="00736098" w:rsidRDefault="00DC2CDD" w:rsidP="000269A9">
            <w:pPr>
              <w:jc w:val="center"/>
            </w:pPr>
          </w:p>
        </w:tc>
      </w:tr>
      <w:tr w:rsidR="00DC2CDD" w:rsidRPr="00736098" w14:paraId="6A159D2A" w14:textId="77777777" w:rsidTr="00DC2CDD">
        <w:trPr>
          <w:trHeight w:val="49"/>
        </w:trPr>
        <w:tc>
          <w:tcPr>
            <w:tcW w:w="843" w:type="dxa"/>
            <w:vMerge w:val="restart"/>
            <w:shd w:val="clear" w:color="auto" w:fill="auto"/>
          </w:tcPr>
          <w:p w14:paraId="673D9179" w14:textId="1E1D3FD8" w:rsidR="00DC2CDD" w:rsidRPr="00736098" w:rsidRDefault="00DC2CDD" w:rsidP="000504BE">
            <w:pPr>
              <w:tabs>
                <w:tab w:val="left" w:pos="0"/>
              </w:tabs>
              <w:ind w:left="360" w:right="98" w:hanging="326"/>
              <w:jc w:val="center"/>
            </w:pPr>
            <w:r>
              <w:t>106.</w:t>
            </w:r>
          </w:p>
        </w:tc>
        <w:tc>
          <w:tcPr>
            <w:tcW w:w="3912" w:type="dxa"/>
            <w:gridSpan w:val="2"/>
            <w:vMerge w:val="restart"/>
            <w:shd w:val="clear" w:color="auto" w:fill="auto"/>
          </w:tcPr>
          <w:p w14:paraId="4002CF3C" w14:textId="77777777" w:rsidR="00DC2CDD" w:rsidRPr="00736098" w:rsidRDefault="00DC2CDD" w:rsidP="004E1C94">
            <w:pPr>
              <w:jc w:val="both"/>
            </w:pPr>
            <w:r w:rsidRPr="00736098">
              <w:t>Socialinių įgūdžių ugdymas ir palaikymas</w:t>
            </w:r>
          </w:p>
        </w:tc>
        <w:tc>
          <w:tcPr>
            <w:tcW w:w="1496" w:type="dxa"/>
            <w:vMerge w:val="restart"/>
            <w:shd w:val="clear" w:color="auto" w:fill="auto"/>
          </w:tcPr>
          <w:p w14:paraId="46D50970" w14:textId="77777777" w:rsidR="00DC2CDD" w:rsidRPr="00736098" w:rsidRDefault="00DC2CDD" w:rsidP="0058384F">
            <w:pPr>
              <w:jc w:val="both"/>
            </w:pPr>
            <w:r w:rsidRPr="00736098">
              <w:t>PAS4624</w:t>
            </w:r>
          </w:p>
        </w:tc>
        <w:tc>
          <w:tcPr>
            <w:tcW w:w="3632" w:type="dxa"/>
            <w:vMerge w:val="restart"/>
            <w:shd w:val="clear" w:color="auto" w:fill="auto"/>
          </w:tcPr>
          <w:p w14:paraId="75D7E2F4" w14:textId="77777777" w:rsidR="00DC2CDD" w:rsidRPr="00736098" w:rsidRDefault="00DC2CDD" w:rsidP="0058384F">
            <w:pPr>
              <w:jc w:val="both"/>
            </w:pPr>
            <w:r w:rsidRPr="00736098">
              <w:t>Dalia Gumuliauskienė</w:t>
            </w:r>
          </w:p>
        </w:tc>
        <w:tc>
          <w:tcPr>
            <w:tcW w:w="4331" w:type="dxa"/>
            <w:shd w:val="clear" w:color="auto" w:fill="auto"/>
          </w:tcPr>
          <w:p w14:paraId="7CDF8DF0" w14:textId="77777777" w:rsidR="00DC2CDD" w:rsidRDefault="00DC2CDD" w:rsidP="00E5617C">
            <w:pPr>
              <w:jc w:val="both"/>
            </w:pPr>
            <w:r>
              <w:t>Sigita Tverskienė</w:t>
            </w:r>
          </w:p>
          <w:p w14:paraId="5C39C59D" w14:textId="27551A23" w:rsidR="00DC2CDD" w:rsidRPr="00736098" w:rsidRDefault="00DC2CDD" w:rsidP="00E5617C">
            <w:pPr>
              <w:jc w:val="both"/>
            </w:pPr>
            <w:r>
              <w:t>Edita Varpiotienė</w:t>
            </w:r>
          </w:p>
        </w:tc>
        <w:tc>
          <w:tcPr>
            <w:tcW w:w="1678" w:type="dxa"/>
          </w:tcPr>
          <w:p w14:paraId="25E5FD34" w14:textId="77777777" w:rsidR="00DC2CDD" w:rsidRPr="00736098" w:rsidRDefault="00DC2CDD" w:rsidP="0058384F">
            <w:pPr>
              <w:jc w:val="both"/>
            </w:pPr>
          </w:p>
        </w:tc>
        <w:tc>
          <w:tcPr>
            <w:tcW w:w="1678" w:type="dxa"/>
            <w:vMerge w:val="restart"/>
            <w:shd w:val="clear" w:color="auto" w:fill="auto"/>
          </w:tcPr>
          <w:p w14:paraId="2F5EFCD1" w14:textId="5042989F" w:rsidR="00DC2CDD" w:rsidRPr="00736098" w:rsidRDefault="00DC2CDD" w:rsidP="0058384F">
            <w:pPr>
              <w:jc w:val="both"/>
            </w:pPr>
            <w:r w:rsidRPr="00736098">
              <w:t>Neelektroninė</w:t>
            </w:r>
          </w:p>
        </w:tc>
      </w:tr>
      <w:tr w:rsidR="00DC2CDD" w:rsidRPr="00736098" w14:paraId="528484C2" w14:textId="77777777" w:rsidTr="00DC2CDD">
        <w:trPr>
          <w:trHeight w:val="46"/>
        </w:trPr>
        <w:tc>
          <w:tcPr>
            <w:tcW w:w="843" w:type="dxa"/>
            <w:vMerge/>
            <w:shd w:val="clear" w:color="auto" w:fill="70AD47" w:themeFill="accent6"/>
          </w:tcPr>
          <w:p w14:paraId="5A3B39C9"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2D24B295" w14:textId="77777777" w:rsidR="00DC2CDD" w:rsidRPr="00736098" w:rsidRDefault="00DC2CDD" w:rsidP="000269A9"/>
        </w:tc>
        <w:tc>
          <w:tcPr>
            <w:tcW w:w="1496" w:type="dxa"/>
            <w:vMerge/>
            <w:shd w:val="clear" w:color="auto" w:fill="70AD47" w:themeFill="accent6"/>
          </w:tcPr>
          <w:p w14:paraId="73E3BA71" w14:textId="77777777" w:rsidR="00DC2CDD" w:rsidRPr="00736098" w:rsidRDefault="00DC2CDD" w:rsidP="000269A9">
            <w:pPr>
              <w:jc w:val="center"/>
            </w:pPr>
          </w:p>
        </w:tc>
        <w:tc>
          <w:tcPr>
            <w:tcW w:w="3632" w:type="dxa"/>
            <w:vMerge/>
            <w:shd w:val="clear" w:color="auto" w:fill="70AD47" w:themeFill="accent6"/>
          </w:tcPr>
          <w:p w14:paraId="027489B9" w14:textId="77777777" w:rsidR="00DC2CDD" w:rsidRPr="00736098" w:rsidRDefault="00DC2CDD" w:rsidP="000269A9">
            <w:pPr>
              <w:jc w:val="center"/>
            </w:pPr>
          </w:p>
        </w:tc>
        <w:tc>
          <w:tcPr>
            <w:tcW w:w="4331" w:type="dxa"/>
            <w:shd w:val="clear" w:color="auto" w:fill="auto"/>
          </w:tcPr>
          <w:p w14:paraId="4BD43DAC" w14:textId="77777777" w:rsidR="00DC2CDD" w:rsidRPr="00736098" w:rsidRDefault="00DC2CDD" w:rsidP="0058384F">
            <w:pPr>
              <w:jc w:val="both"/>
              <w:rPr>
                <w:i/>
              </w:rPr>
            </w:pPr>
            <w:r w:rsidRPr="00736098">
              <w:rPr>
                <w:i/>
              </w:rPr>
              <w:t>Agluonėnų seniūnija</w:t>
            </w:r>
          </w:p>
          <w:p w14:paraId="284EC38F" w14:textId="77777777" w:rsidR="00DC2CDD" w:rsidRPr="00736098" w:rsidRDefault="00DC2CDD" w:rsidP="0058384F">
            <w:pPr>
              <w:jc w:val="both"/>
              <w:rPr>
                <w:i/>
              </w:rPr>
            </w:pPr>
            <w:r w:rsidRPr="00736098">
              <w:t>Marijona Ruigienė</w:t>
            </w:r>
          </w:p>
        </w:tc>
        <w:tc>
          <w:tcPr>
            <w:tcW w:w="1678" w:type="dxa"/>
          </w:tcPr>
          <w:p w14:paraId="5262D059" w14:textId="77777777" w:rsidR="00DC2CDD" w:rsidRPr="00736098" w:rsidRDefault="00DC2CDD" w:rsidP="000269A9">
            <w:pPr>
              <w:jc w:val="center"/>
            </w:pPr>
          </w:p>
        </w:tc>
        <w:tc>
          <w:tcPr>
            <w:tcW w:w="1678" w:type="dxa"/>
            <w:vMerge/>
            <w:shd w:val="clear" w:color="auto" w:fill="70AD47" w:themeFill="accent6"/>
          </w:tcPr>
          <w:p w14:paraId="70B107C8" w14:textId="032F8DE2" w:rsidR="00DC2CDD" w:rsidRPr="00736098" w:rsidRDefault="00DC2CDD" w:rsidP="000269A9">
            <w:pPr>
              <w:jc w:val="center"/>
            </w:pPr>
          </w:p>
        </w:tc>
      </w:tr>
      <w:tr w:rsidR="00DC2CDD" w:rsidRPr="00736098" w14:paraId="0D8F8407" w14:textId="77777777" w:rsidTr="00DC2CDD">
        <w:trPr>
          <w:trHeight w:val="46"/>
        </w:trPr>
        <w:tc>
          <w:tcPr>
            <w:tcW w:w="843" w:type="dxa"/>
            <w:vMerge/>
            <w:shd w:val="clear" w:color="auto" w:fill="auto"/>
          </w:tcPr>
          <w:p w14:paraId="40E5DF1E" w14:textId="77777777" w:rsidR="00DC2CDD" w:rsidRDefault="00DC2CDD" w:rsidP="000269A9">
            <w:pPr>
              <w:tabs>
                <w:tab w:val="left" w:pos="0"/>
              </w:tabs>
              <w:ind w:left="360" w:right="98" w:hanging="326"/>
              <w:jc w:val="center"/>
            </w:pPr>
          </w:p>
        </w:tc>
        <w:tc>
          <w:tcPr>
            <w:tcW w:w="3912" w:type="dxa"/>
            <w:gridSpan w:val="2"/>
            <w:vMerge/>
            <w:shd w:val="clear" w:color="auto" w:fill="auto"/>
          </w:tcPr>
          <w:p w14:paraId="4DAD572B" w14:textId="77777777" w:rsidR="00DC2CDD" w:rsidRPr="00736098" w:rsidRDefault="00DC2CDD" w:rsidP="000269A9"/>
        </w:tc>
        <w:tc>
          <w:tcPr>
            <w:tcW w:w="1496" w:type="dxa"/>
            <w:vMerge/>
            <w:shd w:val="clear" w:color="auto" w:fill="auto"/>
          </w:tcPr>
          <w:p w14:paraId="0DF5DB39" w14:textId="77777777" w:rsidR="00DC2CDD" w:rsidRPr="00736098" w:rsidRDefault="00DC2CDD" w:rsidP="000269A9">
            <w:pPr>
              <w:jc w:val="center"/>
            </w:pPr>
          </w:p>
        </w:tc>
        <w:tc>
          <w:tcPr>
            <w:tcW w:w="3632" w:type="dxa"/>
            <w:vMerge/>
            <w:shd w:val="clear" w:color="auto" w:fill="auto"/>
          </w:tcPr>
          <w:p w14:paraId="2BE7E1F1" w14:textId="77777777" w:rsidR="00DC2CDD" w:rsidRPr="00736098" w:rsidRDefault="00DC2CDD" w:rsidP="000269A9">
            <w:pPr>
              <w:jc w:val="center"/>
            </w:pPr>
          </w:p>
        </w:tc>
        <w:tc>
          <w:tcPr>
            <w:tcW w:w="4331" w:type="dxa"/>
            <w:shd w:val="clear" w:color="auto" w:fill="auto"/>
          </w:tcPr>
          <w:p w14:paraId="79D391EB" w14:textId="77777777" w:rsidR="00DC2CDD" w:rsidRPr="00191F7D" w:rsidRDefault="00DC2CDD" w:rsidP="0058384F">
            <w:pPr>
              <w:jc w:val="both"/>
              <w:rPr>
                <w:i/>
                <w:sz w:val="23"/>
                <w:szCs w:val="23"/>
              </w:rPr>
            </w:pPr>
            <w:r w:rsidRPr="00191F7D">
              <w:rPr>
                <w:i/>
                <w:sz w:val="23"/>
                <w:szCs w:val="23"/>
              </w:rPr>
              <w:t>Dauparų-Kvietinių seniūnija</w:t>
            </w:r>
          </w:p>
          <w:p w14:paraId="4491ED7D" w14:textId="77777777" w:rsidR="00DC2CDD" w:rsidRPr="00191F7D" w:rsidRDefault="00DC2CDD" w:rsidP="0058384F">
            <w:pPr>
              <w:jc w:val="both"/>
              <w:rPr>
                <w:sz w:val="23"/>
                <w:szCs w:val="23"/>
              </w:rPr>
            </w:pPr>
            <w:r w:rsidRPr="00191F7D">
              <w:rPr>
                <w:sz w:val="23"/>
                <w:szCs w:val="23"/>
              </w:rPr>
              <w:t>Ineta Lukšonienė</w:t>
            </w:r>
          </w:p>
        </w:tc>
        <w:tc>
          <w:tcPr>
            <w:tcW w:w="1678" w:type="dxa"/>
          </w:tcPr>
          <w:p w14:paraId="288ECFAA" w14:textId="77777777" w:rsidR="00DC2CDD" w:rsidRPr="00736098" w:rsidRDefault="00DC2CDD" w:rsidP="000269A9">
            <w:pPr>
              <w:jc w:val="center"/>
            </w:pPr>
          </w:p>
        </w:tc>
        <w:tc>
          <w:tcPr>
            <w:tcW w:w="1678" w:type="dxa"/>
            <w:vMerge/>
            <w:shd w:val="clear" w:color="auto" w:fill="auto"/>
          </w:tcPr>
          <w:p w14:paraId="2D50BDD6" w14:textId="33DFB77C" w:rsidR="00DC2CDD" w:rsidRPr="00736098" w:rsidRDefault="00DC2CDD" w:rsidP="000269A9">
            <w:pPr>
              <w:jc w:val="center"/>
            </w:pPr>
          </w:p>
        </w:tc>
      </w:tr>
      <w:tr w:rsidR="00DC2CDD" w:rsidRPr="00736098" w14:paraId="454F8CD0" w14:textId="77777777" w:rsidTr="00DC2CDD">
        <w:trPr>
          <w:trHeight w:val="46"/>
        </w:trPr>
        <w:tc>
          <w:tcPr>
            <w:tcW w:w="843" w:type="dxa"/>
            <w:vMerge/>
            <w:shd w:val="clear" w:color="auto" w:fill="70AD47" w:themeFill="accent6"/>
          </w:tcPr>
          <w:p w14:paraId="55C8A661"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0DA3CD07" w14:textId="77777777" w:rsidR="00DC2CDD" w:rsidRPr="00736098" w:rsidRDefault="00DC2CDD" w:rsidP="000269A9"/>
        </w:tc>
        <w:tc>
          <w:tcPr>
            <w:tcW w:w="1496" w:type="dxa"/>
            <w:vMerge/>
            <w:shd w:val="clear" w:color="auto" w:fill="70AD47" w:themeFill="accent6"/>
          </w:tcPr>
          <w:p w14:paraId="5FFD4DB3" w14:textId="77777777" w:rsidR="00DC2CDD" w:rsidRPr="00736098" w:rsidRDefault="00DC2CDD" w:rsidP="000269A9">
            <w:pPr>
              <w:jc w:val="center"/>
            </w:pPr>
          </w:p>
        </w:tc>
        <w:tc>
          <w:tcPr>
            <w:tcW w:w="3632" w:type="dxa"/>
            <w:vMerge/>
            <w:shd w:val="clear" w:color="auto" w:fill="70AD47" w:themeFill="accent6"/>
          </w:tcPr>
          <w:p w14:paraId="139AA2CC" w14:textId="77777777" w:rsidR="00DC2CDD" w:rsidRPr="00736098" w:rsidRDefault="00DC2CDD" w:rsidP="000269A9">
            <w:pPr>
              <w:jc w:val="center"/>
            </w:pPr>
          </w:p>
        </w:tc>
        <w:tc>
          <w:tcPr>
            <w:tcW w:w="4331" w:type="dxa"/>
            <w:shd w:val="clear" w:color="auto" w:fill="auto"/>
          </w:tcPr>
          <w:p w14:paraId="2E642CA0" w14:textId="77777777" w:rsidR="00DC2CDD" w:rsidRPr="00191F7D" w:rsidRDefault="00DC2CDD" w:rsidP="0058384F">
            <w:pPr>
              <w:jc w:val="both"/>
              <w:rPr>
                <w:i/>
                <w:sz w:val="23"/>
                <w:szCs w:val="23"/>
              </w:rPr>
            </w:pPr>
            <w:r w:rsidRPr="00191F7D">
              <w:rPr>
                <w:i/>
                <w:sz w:val="23"/>
                <w:szCs w:val="23"/>
              </w:rPr>
              <w:t>Dovilų seniūnija</w:t>
            </w:r>
          </w:p>
          <w:p w14:paraId="5410B8A9" w14:textId="77777777" w:rsidR="00DC2CDD" w:rsidRPr="00191F7D" w:rsidRDefault="00DC2CDD" w:rsidP="0058384F">
            <w:pPr>
              <w:jc w:val="both"/>
              <w:rPr>
                <w:sz w:val="23"/>
                <w:szCs w:val="23"/>
              </w:rPr>
            </w:pPr>
            <w:r w:rsidRPr="00191F7D">
              <w:rPr>
                <w:sz w:val="23"/>
                <w:szCs w:val="23"/>
              </w:rPr>
              <w:t>Vitalija Šimkienė</w:t>
            </w:r>
          </w:p>
        </w:tc>
        <w:tc>
          <w:tcPr>
            <w:tcW w:w="1678" w:type="dxa"/>
          </w:tcPr>
          <w:p w14:paraId="5BCF015F" w14:textId="77777777" w:rsidR="00DC2CDD" w:rsidRPr="00736098" w:rsidRDefault="00DC2CDD" w:rsidP="000269A9">
            <w:pPr>
              <w:jc w:val="center"/>
            </w:pPr>
          </w:p>
        </w:tc>
        <w:tc>
          <w:tcPr>
            <w:tcW w:w="1678" w:type="dxa"/>
            <w:vMerge/>
            <w:shd w:val="clear" w:color="auto" w:fill="70AD47" w:themeFill="accent6"/>
          </w:tcPr>
          <w:p w14:paraId="208910A0" w14:textId="09C16868" w:rsidR="00DC2CDD" w:rsidRPr="00736098" w:rsidRDefault="00DC2CDD" w:rsidP="000269A9">
            <w:pPr>
              <w:jc w:val="center"/>
            </w:pPr>
          </w:p>
        </w:tc>
      </w:tr>
      <w:tr w:rsidR="00DC2CDD" w:rsidRPr="00736098" w14:paraId="3936EB3C" w14:textId="77777777" w:rsidTr="00DC2CDD">
        <w:trPr>
          <w:trHeight w:val="46"/>
        </w:trPr>
        <w:tc>
          <w:tcPr>
            <w:tcW w:w="843" w:type="dxa"/>
            <w:vMerge/>
            <w:shd w:val="clear" w:color="auto" w:fill="70AD47" w:themeFill="accent6"/>
          </w:tcPr>
          <w:p w14:paraId="17D9D45E"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1AB4D498" w14:textId="77777777" w:rsidR="00DC2CDD" w:rsidRPr="00736098" w:rsidRDefault="00DC2CDD" w:rsidP="000269A9"/>
        </w:tc>
        <w:tc>
          <w:tcPr>
            <w:tcW w:w="1496" w:type="dxa"/>
            <w:vMerge/>
            <w:shd w:val="clear" w:color="auto" w:fill="70AD47" w:themeFill="accent6"/>
          </w:tcPr>
          <w:p w14:paraId="264C98C5" w14:textId="77777777" w:rsidR="00DC2CDD" w:rsidRPr="00736098" w:rsidRDefault="00DC2CDD" w:rsidP="000269A9">
            <w:pPr>
              <w:jc w:val="center"/>
            </w:pPr>
          </w:p>
        </w:tc>
        <w:tc>
          <w:tcPr>
            <w:tcW w:w="3632" w:type="dxa"/>
            <w:vMerge/>
            <w:shd w:val="clear" w:color="auto" w:fill="70AD47" w:themeFill="accent6"/>
          </w:tcPr>
          <w:p w14:paraId="638D9754" w14:textId="77777777" w:rsidR="00DC2CDD" w:rsidRPr="00736098" w:rsidRDefault="00DC2CDD" w:rsidP="000269A9">
            <w:pPr>
              <w:jc w:val="center"/>
            </w:pPr>
          </w:p>
        </w:tc>
        <w:tc>
          <w:tcPr>
            <w:tcW w:w="4331" w:type="dxa"/>
            <w:shd w:val="clear" w:color="auto" w:fill="auto"/>
          </w:tcPr>
          <w:p w14:paraId="49F36295" w14:textId="77777777" w:rsidR="00DC2CDD" w:rsidRPr="00191F7D" w:rsidRDefault="00DC2CDD" w:rsidP="0058384F">
            <w:pPr>
              <w:jc w:val="both"/>
              <w:rPr>
                <w:i/>
                <w:sz w:val="23"/>
                <w:szCs w:val="23"/>
              </w:rPr>
            </w:pPr>
            <w:r w:rsidRPr="00191F7D">
              <w:rPr>
                <w:i/>
                <w:sz w:val="23"/>
                <w:szCs w:val="23"/>
              </w:rPr>
              <w:t>Endriejavo seniūnija</w:t>
            </w:r>
          </w:p>
          <w:p w14:paraId="1919CBA4" w14:textId="77777777" w:rsidR="00DC2CDD" w:rsidRPr="00191F7D" w:rsidRDefault="00DC2CDD" w:rsidP="0058384F">
            <w:pPr>
              <w:jc w:val="both"/>
              <w:rPr>
                <w:sz w:val="23"/>
                <w:szCs w:val="23"/>
              </w:rPr>
            </w:pPr>
            <w:r w:rsidRPr="00191F7D">
              <w:rPr>
                <w:sz w:val="23"/>
                <w:szCs w:val="23"/>
              </w:rPr>
              <w:t>Danutė Lukauskienė</w:t>
            </w:r>
          </w:p>
        </w:tc>
        <w:tc>
          <w:tcPr>
            <w:tcW w:w="1678" w:type="dxa"/>
          </w:tcPr>
          <w:p w14:paraId="231522E0" w14:textId="77777777" w:rsidR="00DC2CDD" w:rsidRPr="00736098" w:rsidRDefault="00DC2CDD" w:rsidP="000269A9">
            <w:pPr>
              <w:jc w:val="center"/>
            </w:pPr>
          </w:p>
        </w:tc>
        <w:tc>
          <w:tcPr>
            <w:tcW w:w="1678" w:type="dxa"/>
            <w:vMerge/>
            <w:shd w:val="clear" w:color="auto" w:fill="70AD47" w:themeFill="accent6"/>
          </w:tcPr>
          <w:p w14:paraId="0DA6206F" w14:textId="2F747E11" w:rsidR="00DC2CDD" w:rsidRPr="00736098" w:rsidRDefault="00DC2CDD" w:rsidP="000269A9">
            <w:pPr>
              <w:jc w:val="center"/>
            </w:pPr>
          </w:p>
        </w:tc>
      </w:tr>
      <w:tr w:rsidR="00DC2CDD" w:rsidRPr="00736098" w14:paraId="45121F8A" w14:textId="77777777" w:rsidTr="00DC2CDD">
        <w:trPr>
          <w:trHeight w:val="46"/>
        </w:trPr>
        <w:tc>
          <w:tcPr>
            <w:tcW w:w="843" w:type="dxa"/>
            <w:vMerge/>
            <w:shd w:val="clear" w:color="auto" w:fill="70AD47" w:themeFill="accent6"/>
          </w:tcPr>
          <w:p w14:paraId="0AEB3D62"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7D9E913E" w14:textId="77777777" w:rsidR="00DC2CDD" w:rsidRPr="00736098" w:rsidRDefault="00DC2CDD" w:rsidP="000269A9"/>
        </w:tc>
        <w:tc>
          <w:tcPr>
            <w:tcW w:w="1496" w:type="dxa"/>
            <w:vMerge/>
            <w:shd w:val="clear" w:color="auto" w:fill="70AD47" w:themeFill="accent6"/>
          </w:tcPr>
          <w:p w14:paraId="47370404" w14:textId="77777777" w:rsidR="00DC2CDD" w:rsidRPr="00736098" w:rsidRDefault="00DC2CDD" w:rsidP="000269A9">
            <w:pPr>
              <w:jc w:val="center"/>
            </w:pPr>
          </w:p>
        </w:tc>
        <w:tc>
          <w:tcPr>
            <w:tcW w:w="3632" w:type="dxa"/>
            <w:vMerge/>
            <w:shd w:val="clear" w:color="auto" w:fill="70AD47" w:themeFill="accent6"/>
          </w:tcPr>
          <w:p w14:paraId="24A1D71C" w14:textId="77777777" w:rsidR="00DC2CDD" w:rsidRPr="00736098" w:rsidRDefault="00DC2CDD" w:rsidP="000269A9">
            <w:pPr>
              <w:jc w:val="center"/>
            </w:pPr>
          </w:p>
        </w:tc>
        <w:tc>
          <w:tcPr>
            <w:tcW w:w="4331" w:type="dxa"/>
            <w:shd w:val="clear" w:color="auto" w:fill="auto"/>
          </w:tcPr>
          <w:p w14:paraId="6FC615DA" w14:textId="77777777" w:rsidR="00DC2CDD" w:rsidRPr="00191F7D" w:rsidRDefault="00DC2CDD" w:rsidP="0058384F">
            <w:pPr>
              <w:jc w:val="both"/>
              <w:rPr>
                <w:i/>
                <w:sz w:val="23"/>
                <w:szCs w:val="23"/>
              </w:rPr>
            </w:pPr>
            <w:r w:rsidRPr="00191F7D">
              <w:rPr>
                <w:i/>
                <w:sz w:val="23"/>
                <w:szCs w:val="23"/>
              </w:rPr>
              <w:t>Ga</w:t>
            </w:r>
            <w:r w:rsidRPr="00191F7D">
              <w:rPr>
                <w:i/>
                <w:sz w:val="23"/>
                <w:szCs w:val="23"/>
              </w:rPr>
              <w:lastRenderedPageBreak/>
              <w:t>rgždų seniūnija</w:t>
            </w:r>
          </w:p>
          <w:p w14:paraId="6BC9A960" w14:textId="77777777" w:rsidR="00DC2CDD" w:rsidRPr="00191F7D" w:rsidRDefault="00DC2CDD" w:rsidP="00E5617C">
            <w:pPr>
              <w:jc w:val="both"/>
              <w:rPr>
                <w:sz w:val="23"/>
                <w:szCs w:val="23"/>
              </w:rPr>
            </w:pPr>
            <w:r w:rsidRPr="00191F7D">
              <w:rPr>
                <w:sz w:val="23"/>
                <w:szCs w:val="23"/>
              </w:rPr>
              <w:t>Asta Jurkuvienė</w:t>
            </w:r>
          </w:p>
          <w:p w14:paraId="6876AC57" w14:textId="3273AB3B" w:rsidR="00DC2CDD" w:rsidRPr="00191F7D" w:rsidRDefault="00DC2CDD" w:rsidP="00E5617C">
            <w:pPr>
              <w:jc w:val="both"/>
              <w:rPr>
                <w:sz w:val="23"/>
                <w:szCs w:val="23"/>
              </w:rPr>
            </w:pPr>
            <w:r w:rsidRPr="00191F7D">
              <w:rPr>
                <w:sz w:val="23"/>
                <w:szCs w:val="23"/>
              </w:rPr>
              <w:t>Zosė Stonienė</w:t>
            </w:r>
          </w:p>
        </w:tc>
        <w:tc>
          <w:tcPr>
            <w:tcW w:w="1678" w:type="dxa"/>
          </w:tcPr>
          <w:p w14:paraId="6060995A" w14:textId="77777777" w:rsidR="00DC2CDD" w:rsidRPr="00736098" w:rsidRDefault="00DC2CDD" w:rsidP="000269A9">
            <w:pPr>
              <w:jc w:val="center"/>
            </w:pPr>
          </w:p>
        </w:tc>
        <w:tc>
          <w:tcPr>
            <w:tcW w:w="1678" w:type="dxa"/>
            <w:vMerge/>
            <w:shd w:val="clear" w:color="auto" w:fill="70AD47" w:themeFill="accent6"/>
          </w:tcPr>
          <w:p w14:paraId="2BBE7819" w14:textId="7CE7B6E6" w:rsidR="00DC2CDD" w:rsidRPr="00736098" w:rsidRDefault="00DC2CDD" w:rsidP="000269A9">
            <w:pPr>
              <w:jc w:val="center"/>
            </w:pPr>
          </w:p>
        </w:tc>
      </w:tr>
      <w:tr w:rsidR="00DC2CDD" w:rsidRPr="00736098" w14:paraId="399E67C0" w14:textId="77777777" w:rsidTr="00DC2CDD">
        <w:trPr>
          <w:trHeight w:val="673"/>
        </w:trPr>
        <w:tc>
          <w:tcPr>
            <w:tcW w:w="843" w:type="dxa"/>
            <w:vMerge/>
            <w:shd w:val="clear" w:color="auto" w:fill="70AD47" w:themeFill="accent6"/>
          </w:tcPr>
          <w:p w14:paraId="6350BD68"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2B7F3B8A" w14:textId="77777777" w:rsidR="00DC2CDD" w:rsidRPr="00736098" w:rsidRDefault="00DC2CDD" w:rsidP="000269A9"/>
        </w:tc>
        <w:tc>
          <w:tcPr>
            <w:tcW w:w="1496" w:type="dxa"/>
            <w:vMerge/>
            <w:shd w:val="clear" w:color="auto" w:fill="70AD47" w:themeFill="accent6"/>
          </w:tcPr>
          <w:p w14:paraId="4B1BE12B" w14:textId="77777777" w:rsidR="00DC2CDD" w:rsidRPr="00736098" w:rsidRDefault="00DC2CDD" w:rsidP="000269A9">
            <w:pPr>
              <w:jc w:val="center"/>
            </w:pPr>
          </w:p>
        </w:tc>
        <w:tc>
          <w:tcPr>
            <w:tcW w:w="3632" w:type="dxa"/>
            <w:vMerge/>
            <w:shd w:val="clear" w:color="auto" w:fill="70AD47" w:themeFill="accent6"/>
          </w:tcPr>
          <w:p w14:paraId="079A05C4" w14:textId="77777777" w:rsidR="00DC2CDD" w:rsidRPr="00736098" w:rsidRDefault="00DC2CDD" w:rsidP="000269A9">
            <w:pPr>
              <w:jc w:val="center"/>
            </w:pPr>
          </w:p>
        </w:tc>
        <w:tc>
          <w:tcPr>
            <w:tcW w:w="4331" w:type="dxa"/>
            <w:shd w:val="clear" w:color="auto" w:fill="auto"/>
          </w:tcPr>
          <w:p w14:paraId="3ADBED32" w14:textId="77777777" w:rsidR="00DC2CDD" w:rsidRPr="00191F7D" w:rsidRDefault="00DC2CDD" w:rsidP="0058384F">
            <w:pPr>
              <w:jc w:val="both"/>
              <w:rPr>
                <w:i/>
                <w:sz w:val="23"/>
                <w:szCs w:val="23"/>
              </w:rPr>
            </w:pPr>
            <w:r w:rsidRPr="00191F7D">
              <w:rPr>
                <w:i/>
                <w:sz w:val="23"/>
                <w:szCs w:val="23"/>
              </w:rPr>
              <w:t>Judrėnų seniūnija</w:t>
            </w:r>
          </w:p>
          <w:p w14:paraId="22276B76" w14:textId="77777777" w:rsidR="00DC2CDD" w:rsidRPr="00191F7D" w:rsidRDefault="00DC2CDD" w:rsidP="0058384F">
            <w:pPr>
              <w:jc w:val="both"/>
              <w:rPr>
                <w:sz w:val="23"/>
                <w:szCs w:val="23"/>
              </w:rPr>
            </w:pPr>
            <w:r w:rsidRPr="00191F7D">
              <w:rPr>
                <w:sz w:val="23"/>
                <w:szCs w:val="23"/>
              </w:rPr>
              <w:t>Stefanija Dargienė</w:t>
            </w:r>
          </w:p>
        </w:tc>
        <w:tc>
          <w:tcPr>
            <w:tcW w:w="1678" w:type="dxa"/>
          </w:tcPr>
          <w:p w14:paraId="032F16D2" w14:textId="77777777" w:rsidR="00DC2CDD" w:rsidRPr="00736098" w:rsidRDefault="00DC2CDD" w:rsidP="000269A9">
            <w:pPr>
              <w:jc w:val="center"/>
            </w:pPr>
          </w:p>
        </w:tc>
        <w:tc>
          <w:tcPr>
            <w:tcW w:w="1678" w:type="dxa"/>
            <w:vMerge/>
            <w:shd w:val="clear" w:color="auto" w:fill="70AD47" w:themeFill="accent6"/>
          </w:tcPr>
          <w:p w14:paraId="5D524E9B" w14:textId="74E7FF03" w:rsidR="00DC2CDD" w:rsidRPr="00736098" w:rsidRDefault="00DC2CDD" w:rsidP="000269A9">
            <w:pPr>
              <w:jc w:val="center"/>
            </w:pPr>
          </w:p>
        </w:tc>
      </w:tr>
      <w:tr w:rsidR="00DC2CDD" w:rsidRPr="00736098" w14:paraId="2661B093" w14:textId="77777777" w:rsidTr="00DC2CDD">
        <w:trPr>
          <w:trHeight w:val="566"/>
        </w:trPr>
        <w:tc>
          <w:tcPr>
            <w:tcW w:w="843" w:type="dxa"/>
            <w:vMerge/>
            <w:shd w:val="clear" w:color="auto" w:fill="70AD47" w:themeFill="accent6"/>
          </w:tcPr>
          <w:p w14:paraId="0CFF099E"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2F20B636" w14:textId="77777777" w:rsidR="00DC2CDD" w:rsidRPr="00736098" w:rsidRDefault="00DC2CDD" w:rsidP="000269A9"/>
        </w:tc>
        <w:tc>
          <w:tcPr>
            <w:tcW w:w="1496" w:type="dxa"/>
            <w:vMerge/>
            <w:shd w:val="clear" w:color="auto" w:fill="70AD47" w:themeFill="accent6"/>
          </w:tcPr>
          <w:p w14:paraId="14FAF7DB" w14:textId="77777777" w:rsidR="00DC2CDD" w:rsidRPr="00736098" w:rsidRDefault="00DC2CDD" w:rsidP="000269A9">
            <w:pPr>
              <w:jc w:val="center"/>
            </w:pPr>
          </w:p>
        </w:tc>
        <w:tc>
          <w:tcPr>
            <w:tcW w:w="3632" w:type="dxa"/>
            <w:vMerge/>
            <w:shd w:val="clear" w:color="auto" w:fill="70AD47" w:themeFill="accent6"/>
          </w:tcPr>
          <w:p w14:paraId="7B0355E9" w14:textId="77777777" w:rsidR="00DC2CDD" w:rsidRPr="00736098" w:rsidRDefault="00DC2CDD" w:rsidP="000269A9">
            <w:pPr>
              <w:jc w:val="center"/>
            </w:pPr>
          </w:p>
        </w:tc>
        <w:tc>
          <w:tcPr>
            <w:tcW w:w="4331" w:type="dxa"/>
            <w:shd w:val="clear" w:color="auto" w:fill="auto"/>
          </w:tcPr>
          <w:p w14:paraId="4A03C52E" w14:textId="77777777" w:rsidR="00DC2CDD" w:rsidRPr="00191F7D" w:rsidRDefault="00DC2CDD" w:rsidP="0058384F">
            <w:pPr>
              <w:jc w:val="both"/>
              <w:rPr>
                <w:i/>
                <w:sz w:val="23"/>
                <w:szCs w:val="23"/>
              </w:rPr>
            </w:pPr>
            <w:r w:rsidRPr="00191F7D">
              <w:rPr>
                <w:i/>
                <w:sz w:val="23"/>
                <w:szCs w:val="23"/>
              </w:rPr>
              <w:t>Kretingalės seniūnija</w:t>
            </w:r>
          </w:p>
          <w:p w14:paraId="0DB0412B" w14:textId="77777777" w:rsidR="00DC2CDD" w:rsidRPr="00191F7D" w:rsidRDefault="00DC2CDD" w:rsidP="0058384F">
            <w:pPr>
              <w:jc w:val="both"/>
              <w:rPr>
                <w:sz w:val="23"/>
                <w:szCs w:val="23"/>
              </w:rPr>
            </w:pPr>
            <w:r w:rsidRPr="00191F7D">
              <w:rPr>
                <w:sz w:val="23"/>
                <w:szCs w:val="23"/>
              </w:rPr>
              <w:t>Marijona Petrauskienė</w:t>
            </w:r>
          </w:p>
        </w:tc>
        <w:tc>
          <w:tcPr>
            <w:tcW w:w="1678" w:type="dxa"/>
          </w:tcPr>
          <w:p w14:paraId="362A11BD" w14:textId="77777777" w:rsidR="00DC2CDD" w:rsidRPr="00736098" w:rsidRDefault="00DC2CDD" w:rsidP="000269A9">
            <w:pPr>
              <w:jc w:val="center"/>
            </w:pPr>
          </w:p>
        </w:tc>
        <w:tc>
          <w:tcPr>
            <w:tcW w:w="1678" w:type="dxa"/>
            <w:vMerge/>
            <w:shd w:val="clear" w:color="auto" w:fill="70AD47" w:themeFill="accent6"/>
          </w:tcPr>
          <w:p w14:paraId="3DC0BEBA" w14:textId="408B2C2A" w:rsidR="00DC2CDD" w:rsidRPr="00736098" w:rsidRDefault="00DC2CDD" w:rsidP="000269A9">
            <w:pPr>
              <w:jc w:val="center"/>
            </w:pPr>
          </w:p>
        </w:tc>
      </w:tr>
      <w:tr w:rsidR="00DC2CDD" w:rsidRPr="00736098" w14:paraId="510866B4" w14:textId="77777777" w:rsidTr="00DC2CDD">
        <w:trPr>
          <w:trHeight w:val="885"/>
        </w:trPr>
        <w:tc>
          <w:tcPr>
            <w:tcW w:w="843" w:type="dxa"/>
            <w:vMerge/>
            <w:shd w:val="clear" w:color="auto" w:fill="70AD47" w:themeFill="accent6"/>
          </w:tcPr>
          <w:p w14:paraId="0CBFCA6D"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34C574F7" w14:textId="77777777" w:rsidR="00DC2CDD" w:rsidRPr="00736098" w:rsidRDefault="00DC2CDD" w:rsidP="000269A9"/>
        </w:tc>
        <w:tc>
          <w:tcPr>
            <w:tcW w:w="1496" w:type="dxa"/>
            <w:vMerge/>
            <w:shd w:val="clear" w:color="auto" w:fill="70AD47" w:themeFill="accent6"/>
          </w:tcPr>
          <w:p w14:paraId="1624F882" w14:textId="77777777" w:rsidR="00DC2CDD" w:rsidRPr="00736098" w:rsidRDefault="00DC2CDD" w:rsidP="000269A9">
            <w:pPr>
              <w:jc w:val="center"/>
            </w:pPr>
          </w:p>
        </w:tc>
        <w:tc>
          <w:tcPr>
            <w:tcW w:w="3632" w:type="dxa"/>
            <w:vMerge/>
            <w:shd w:val="clear" w:color="auto" w:fill="70AD47" w:themeFill="accent6"/>
          </w:tcPr>
          <w:p w14:paraId="235E3F5D" w14:textId="77777777" w:rsidR="00DC2CDD" w:rsidRPr="00736098" w:rsidRDefault="00DC2CDD" w:rsidP="000269A9">
            <w:pPr>
              <w:jc w:val="center"/>
            </w:pPr>
          </w:p>
        </w:tc>
        <w:tc>
          <w:tcPr>
            <w:tcW w:w="4331" w:type="dxa"/>
            <w:shd w:val="clear" w:color="auto" w:fill="auto"/>
          </w:tcPr>
          <w:p w14:paraId="71B185BC" w14:textId="77777777" w:rsidR="00DC2CDD" w:rsidRPr="00191F7D" w:rsidRDefault="00DC2CDD" w:rsidP="0058384F">
            <w:pPr>
              <w:jc w:val="both"/>
              <w:rPr>
                <w:i/>
                <w:sz w:val="23"/>
                <w:szCs w:val="23"/>
              </w:rPr>
            </w:pPr>
            <w:r w:rsidRPr="00191F7D">
              <w:rPr>
                <w:i/>
                <w:sz w:val="23"/>
                <w:szCs w:val="23"/>
              </w:rPr>
              <w:t>Priekulės seniūnija</w:t>
            </w:r>
          </w:p>
          <w:p w14:paraId="42646AEB" w14:textId="77777777" w:rsidR="00DC2CDD" w:rsidRPr="00191F7D" w:rsidRDefault="00DC2CDD" w:rsidP="0058384F">
            <w:pPr>
              <w:jc w:val="both"/>
              <w:rPr>
                <w:sz w:val="23"/>
                <w:szCs w:val="23"/>
              </w:rPr>
            </w:pPr>
            <w:r w:rsidRPr="00191F7D">
              <w:rPr>
                <w:sz w:val="23"/>
                <w:szCs w:val="23"/>
              </w:rPr>
              <w:t>Virginija Šiaulytienė</w:t>
            </w:r>
          </w:p>
          <w:p w14:paraId="21668952" w14:textId="77777777" w:rsidR="00DC2CDD" w:rsidRPr="00191F7D" w:rsidRDefault="00DC2CDD" w:rsidP="0058384F">
            <w:pPr>
              <w:jc w:val="both"/>
              <w:rPr>
                <w:sz w:val="23"/>
                <w:szCs w:val="23"/>
              </w:rPr>
            </w:pPr>
            <w:r w:rsidRPr="00191F7D">
              <w:rPr>
                <w:sz w:val="23"/>
                <w:szCs w:val="23"/>
              </w:rPr>
              <w:t>Ilona Žilienė</w:t>
            </w:r>
          </w:p>
        </w:tc>
        <w:tc>
          <w:tcPr>
            <w:tcW w:w="1678" w:type="dxa"/>
          </w:tcPr>
          <w:p w14:paraId="5B0EAB36" w14:textId="77777777" w:rsidR="00DC2CDD" w:rsidRPr="00736098" w:rsidRDefault="00DC2CDD" w:rsidP="000269A9">
            <w:pPr>
              <w:jc w:val="center"/>
            </w:pPr>
          </w:p>
        </w:tc>
        <w:tc>
          <w:tcPr>
            <w:tcW w:w="1678" w:type="dxa"/>
            <w:vMerge/>
            <w:shd w:val="clear" w:color="auto" w:fill="70AD47" w:themeFill="accent6"/>
          </w:tcPr>
          <w:p w14:paraId="75AEE15B" w14:textId="06F75F46" w:rsidR="00DC2CDD" w:rsidRPr="00736098" w:rsidRDefault="00DC2CDD" w:rsidP="000269A9">
            <w:pPr>
              <w:jc w:val="center"/>
            </w:pPr>
          </w:p>
        </w:tc>
      </w:tr>
      <w:tr w:rsidR="00DC2CDD" w:rsidRPr="00736098" w14:paraId="72767465" w14:textId="77777777" w:rsidTr="00DC2CDD">
        <w:trPr>
          <w:trHeight w:val="46"/>
        </w:trPr>
        <w:tc>
          <w:tcPr>
            <w:tcW w:w="843" w:type="dxa"/>
            <w:vMerge/>
            <w:shd w:val="clear" w:color="auto" w:fill="70AD47" w:themeFill="accent6"/>
          </w:tcPr>
          <w:p w14:paraId="0AB05695"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29F642AF" w14:textId="77777777" w:rsidR="00DC2CDD" w:rsidRPr="00736098" w:rsidRDefault="00DC2CDD" w:rsidP="000269A9"/>
        </w:tc>
        <w:tc>
          <w:tcPr>
            <w:tcW w:w="1496" w:type="dxa"/>
            <w:vMerge/>
            <w:shd w:val="clear" w:color="auto" w:fill="70AD47" w:themeFill="accent6"/>
          </w:tcPr>
          <w:p w14:paraId="67690D86" w14:textId="77777777" w:rsidR="00DC2CDD" w:rsidRPr="00736098" w:rsidRDefault="00DC2CDD" w:rsidP="000269A9">
            <w:pPr>
              <w:jc w:val="center"/>
            </w:pPr>
          </w:p>
        </w:tc>
        <w:tc>
          <w:tcPr>
            <w:tcW w:w="3632" w:type="dxa"/>
            <w:vMerge/>
            <w:shd w:val="clear" w:color="auto" w:fill="70AD47" w:themeFill="accent6"/>
          </w:tcPr>
          <w:p w14:paraId="4438BCFC" w14:textId="77777777" w:rsidR="00DC2CDD" w:rsidRPr="00736098" w:rsidRDefault="00DC2CDD" w:rsidP="000269A9">
            <w:pPr>
              <w:jc w:val="center"/>
            </w:pPr>
          </w:p>
        </w:tc>
        <w:tc>
          <w:tcPr>
            <w:tcW w:w="4331" w:type="dxa"/>
            <w:shd w:val="clear" w:color="auto" w:fill="auto"/>
          </w:tcPr>
          <w:p w14:paraId="4FB6F5E6" w14:textId="77777777" w:rsidR="00DC2CDD" w:rsidRPr="00191F7D" w:rsidRDefault="00DC2CDD" w:rsidP="0058384F">
            <w:pPr>
              <w:jc w:val="both"/>
              <w:rPr>
                <w:i/>
                <w:sz w:val="23"/>
                <w:szCs w:val="23"/>
              </w:rPr>
            </w:pPr>
            <w:r w:rsidRPr="00191F7D">
              <w:rPr>
                <w:i/>
                <w:sz w:val="23"/>
                <w:szCs w:val="23"/>
              </w:rPr>
              <w:t>Sendvario seniūnija</w:t>
            </w:r>
          </w:p>
          <w:p w14:paraId="3904570A" w14:textId="77777777" w:rsidR="00DC2CDD" w:rsidRPr="00191F7D" w:rsidRDefault="00DC2CDD" w:rsidP="0058384F">
            <w:pPr>
              <w:jc w:val="both"/>
              <w:rPr>
                <w:sz w:val="23"/>
                <w:szCs w:val="23"/>
              </w:rPr>
            </w:pPr>
            <w:r w:rsidRPr="00191F7D">
              <w:rPr>
                <w:sz w:val="23"/>
                <w:szCs w:val="23"/>
              </w:rPr>
              <w:t>Zita Butkevičienė</w:t>
            </w:r>
          </w:p>
        </w:tc>
        <w:tc>
          <w:tcPr>
            <w:tcW w:w="1678" w:type="dxa"/>
          </w:tcPr>
          <w:p w14:paraId="79621AB6" w14:textId="77777777" w:rsidR="00DC2CDD" w:rsidRPr="00736098" w:rsidRDefault="00DC2CDD" w:rsidP="000269A9">
            <w:pPr>
              <w:jc w:val="center"/>
            </w:pPr>
          </w:p>
        </w:tc>
        <w:tc>
          <w:tcPr>
            <w:tcW w:w="1678" w:type="dxa"/>
            <w:vMerge/>
            <w:shd w:val="clear" w:color="auto" w:fill="70AD47" w:themeFill="accent6"/>
          </w:tcPr>
          <w:p w14:paraId="768BF658" w14:textId="5CCB2BF4" w:rsidR="00DC2CDD" w:rsidRPr="00736098" w:rsidRDefault="00DC2CDD" w:rsidP="000269A9">
            <w:pPr>
              <w:jc w:val="center"/>
            </w:pPr>
          </w:p>
        </w:tc>
      </w:tr>
      <w:tr w:rsidR="00DC2CDD" w:rsidRPr="00736098" w14:paraId="4DBEAF67" w14:textId="77777777" w:rsidTr="00DC2CDD">
        <w:trPr>
          <w:trHeight w:val="46"/>
        </w:trPr>
        <w:tc>
          <w:tcPr>
            <w:tcW w:w="843" w:type="dxa"/>
            <w:vMerge/>
            <w:shd w:val="clear" w:color="auto" w:fill="70AD47" w:themeFill="accent6"/>
          </w:tcPr>
          <w:p w14:paraId="455C2C38"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7C193EFA" w14:textId="77777777" w:rsidR="00DC2CDD" w:rsidRPr="00736098" w:rsidRDefault="00DC2CDD" w:rsidP="000269A9"/>
        </w:tc>
        <w:tc>
          <w:tcPr>
            <w:tcW w:w="1496" w:type="dxa"/>
            <w:vMerge/>
            <w:shd w:val="clear" w:color="auto" w:fill="70AD47" w:themeFill="accent6"/>
          </w:tcPr>
          <w:p w14:paraId="6F91E677" w14:textId="77777777" w:rsidR="00DC2CDD" w:rsidRPr="00736098" w:rsidRDefault="00DC2CDD" w:rsidP="000269A9">
            <w:pPr>
              <w:jc w:val="center"/>
            </w:pPr>
          </w:p>
        </w:tc>
        <w:tc>
          <w:tcPr>
            <w:tcW w:w="3632" w:type="dxa"/>
            <w:vMerge/>
            <w:shd w:val="clear" w:color="auto" w:fill="70AD47" w:themeFill="accent6"/>
          </w:tcPr>
          <w:p w14:paraId="4B4367EE" w14:textId="77777777" w:rsidR="00DC2CDD" w:rsidRPr="00736098" w:rsidRDefault="00DC2CDD" w:rsidP="000269A9">
            <w:pPr>
              <w:jc w:val="center"/>
            </w:pPr>
          </w:p>
        </w:tc>
        <w:tc>
          <w:tcPr>
            <w:tcW w:w="4331" w:type="dxa"/>
            <w:shd w:val="clear" w:color="auto" w:fill="auto"/>
          </w:tcPr>
          <w:p w14:paraId="73F6E34F" w14:textId="77777777" w:rsidR="00DC2CDD" w:rsidRPr="00191F7D" w:rsidRDefault="00DC2CDD" w:rsidP="0058384F">
            <w:pPr>
              <w:jc w:val="both"/>
              <w:rPr>
                <w:i/>
                <w:sz w:val="23"/>
                <w:szCs w:val="23"/>
              </w:rPr>
            </w:pPr>
            <w:r w:rsidRPr="00191F7D">
              <w:rPr>
                <w:i/>
                <w:sz w:val="23"/>
                <w:szCs w:val="23"/>
              </w:rPr>
              <w:t>Veiviržėnų seniūnija</w:t>
            </w:r>
          </w:p>
          <w:p w14:paraId="617B4356" w14:textId="77777777" w:rsidR="00DC2CDD" w:rsidRPr="00191F7D" w:rsidRDefault="00DC2CDD" w:rsidP="0058384F">
            <w:pPr>
              <w:jc w:val="both"/>
              <w:rPr>
                <w:sz w:val="23"/>
                <w:szCs w:val="23"/>
              </w:rPr>
            </w:pPr>
            <w:r w:rsidRPr="00191F7D">
              <w:rPr>
                <w:sz w:val="23"/>
                <w:szCs w:val="23"/>
              </w:rPr>
              <w:t>Aldona Dėringienė</w:t>
            </w:r>
          </w:p>
        </w:tc>
        <w:tc>
          <w:tcPr>
            <w:tcW w:w="1678" w:type="dxa"/>
          </w:tcPr>
          <w:p w14:paraId="11D5F04E" w14:textId="77777777" w:rsidR="00DC2CDD" w:rsidRPr="00736098" w:rsidRDefault="00DC2CDD" w:rsidP="000269A9">
            <w:pPr>
              <w:jc w:val="center"/>
            </w:pPr>
          </w:p>
        </w:tc>
        <w:tc>
          <w:tcPr>
            <w:tcW w:w="1678" w:type="dxa"/>
            <w:vMerge/>
          </w:tcPr>
          <w:p w14:paraId="50D31AF9" w14:textId="43A7A79C" w:rsidR="00DC2CDD" w:rsidRPr="00736098" w:rsidRDefault="00DC2CDD" w:rsidP="000269A9">
            <w:pPr>
              <w:jc w:val="center"/>
            </w:pPr>
          </w:p>
        </w:tc>
      </w:tr>
      <w:tr w:rsidR="00DC2CDD" w:rsidRPr="00736098" w14:paraId="7C5E76E3" w14:textId="77777777" w:rsidTr="00DC2CDD">
        <w:trPr>
          <w:trHeight w:val="46"/>
        </w:trPr>
        <w:tc>
          <w:tcPr>
            <w:tcW w:w="843" w:type="dxa"/>
            <w:vMerge/>
            <w:shd w:val="clear" w:color="auto" w:fill="70AD47" w:themeFill="accent6"/>
          </w:tcPr>
          <w:p w14:paraId="275BE04E" w14:textId="77777777" w:rsidR="00DC2CDD" w:rsidRDefault="00DC2CDD" w:rsidP="000269A9">
            <w:pPr>
              <w:tabs>
                <w:tab w:val="left" w:pos="0"/>
              </w:tabs>
              <w:ind w:left="360" w:right="98" w:hanging="326"/>
              <w:jc w:val="center"/>
            </w:pPr>
          </w:p>
        </w:tc>
        <w:tc>
          <w:tcPr>
            <w:tcW w:w="3912" w:type="dxa"/>
            <w:gridSpan w:val="2"/>
            <w:vMerge/>
            <w:shd w:val="clear" w:color="auto" w:fill="70AD47" w:themeFill="accent6"/>
          </w:tcPr>
          <w:p w14:paraId="0AB8DAAB" w14:textId="77777777" w:rsidR="00DC2CDD" w:rsidRPr="00736098" w:rsidRDefault="00DC2CDD" w:rsidP="000269A9"/>
        </w:tc>
        <w:tc>
          <w:tcPr>
            <w:tcW w:w="1496" w:type="dxa"/>
            <w:vMerge/>
            <w:shd w:val="clear" w:color="auto" w:fill="70AD47" w:themeFill="accent6"/>
          </w:tcPr>
          <w:p w14:paraId="70A98CCA" w14:textId="77777777" w:rsidR="00DC2CDD" w:rsidRPr="00736098" w:rsidRDefault="00DC2CDD" w:rsidP="000269A9">
            <w:pPr>
              <w:jc w:val="center"/>
            </w:pPr>
          </w:p>
        </w:tc>
        <w:tc>
          <w:tcPr>
            <w:tcW w:w="3632" w:type="dxa"/>
            <w:vMerge/>
            <w:shd w:val="clear" w:color="auto" w:fill="70AD47" w:themeFill="accent6"/>
          </w:tcPr>
          <w:p w14:paraId="338B03D7" w14:textId="77777777" w:rsidR="00DC2CDD" w:rsidRPr="00736098" w:rsidRDefault="00DC2CDD" w:rsidP="000269A9">
            <w:pPr>
              <w:jc w:val="center"/>
            </w:pPr>
          </w:p>
        </w:tc>
        <w:tc>
          <w:tcPr>
            <w:tcW w:w="4331" w:type="dxa"/>
            <w:shd w:val="clear" w:color="auto" w:fill="auto"/>
          </w:tcPr>
          <w:p w14:paraId="771F1CA7" w14:textId="77777777" w:rsidR="00DC2CDD" w:rsidRPr="00191F7D" w:rsidRDefault="00DC2CDD" w:rsidP="0058384F">
            <w:pPr>
              <w:jc w:val="both"/>
              <w:rPr>
                <w:i/>
                <w:sz w:val="23"/>
                <w:szCs w:val="23"/>
              </w:rPr>
            </w:pPr>
            <w:r w:rsidRPr="00191F7D">
              <w:rPr>
                <w:i/>
                <w:sz w:val="23"/>
                <w:szCs w:val="23"/>
              </w:rPr>
              <w:t>Vėžaičių seniūnija</w:t>
            </w:r>
          </w:p>
          <w:p w14:paraId="7F9B32CB" w14:textId="77777777" w:rsidR="00DC2CDD" w:rsidRPr="00191F7D" w:rsidRDefault="00DC2CDD" w:rsidP="0058384F">
            <w:pPr>
              <w:jc w:val="both"/>
              <w:rPr>
                <w:sz w:val="23"/>
                <w:szCs w:val="23"/>
              </w:rPr>
            </w:pPr>
            <w:r w:rsidRPr="00191F7D">
              <w:rPr>
                <w:sz w:val="23"/>
                <w:szCs w:val="23"/>
              </w:rPr>
              <w:t>Stanislava Grykšienė</w:t>
            </w:r>
          </w:p>
        </w:tc>
        <w:tc>
          <w:tcPr>
            <w:tcW w:w="1678" w:type="dxa"/>
          </w:tcPr>
          <w:p w14:paraId="149007FD" w14:textId="77777777" w:rsidR="00DC2CDD" w:rsidRPr="00736098" w:rsidRDefault="00DC2CDD" w:rsidP="000269A9">
            <w:pPr>
              <w:jc w:val="center"/>
            </w:pPr>
          </w:p>
        </w:tc>
        <w:tc>
          <w:tcPr>
            <w:tcW w:w="1678" w:type="dxa"/>
            <w:vMerge/>
          </w:tcPr>
          <w:p w14:paraId="7FF886F6" w14:textId="577091A3" w:rsidR="00DC2CDD" w:rsidRPr="00736098" w:rsidRDefault="00DC2CDD" w:rsidP="000269A9">
            <w:pPr>
              <w:jc w:val="center"/>
            </w:pPr>
          </w:p>
        </w:tc>
      </w:tr>
      <w:tr w:rsidR="00DC2CDD" w:rsidRPr="00736098" w14:paraId="21026820" w14:textId="77777777" w:rsidTr="00DC2CDD">
        <w:tc>
          <w:tcPr>
            <w:tcW w:w="843" w:type="dxa"/>
            <w:shd w:val="clear" w:color="auto" w:fill="auto"/>
          </w:tcPr>
          <w:p w14:paraId="4F03D57B" w14:textId="3DB982D7" w:rsidR="00DC2CDD" w:rsidRPr="00736098" w:rsidRDefault="00DC2CDD" w:rsidP="00495D30">
            <w:pPr>
              <w:tabs>
                <w:tab w:val="left" w:pos="0"/>
              </w:tabs>
              <w:ind w:left="360" w:right="98" w:hanging="326"/>
              <w:jc w:val="center"/>
            </w:pPr>
            <w:r>
              <w:t>107.</w:t>
            </w:r>
          </w:p>
        </w:tc>
        <w:tc>
          <w:tcPr>
            <w:tcW w:w="3912" w:type="dxa"/>
            <w:gridSpan w:val="2"/>
            <w:shd w:val="clear" w:color="auto" w:fill="auto"/>
          </w:tcPr>
          <w:p w14:paraId="6121A2A1" w14:textId="77777777" w:rsidR="00DC2CDD" w:rsidRPr="00736098" w:rsidRDefault="00DC2CDD" w:rsidP="004E1C94">
            <w:pPr>
              <w:jc w:val="both"/>
            </w:pPr>
            <w:r w:rsidRPr="00736098">
              <w:t>Pagalba į namus</w:t>
            </w:r>
          </w:p>
        </w:tc>
        <w:tc>
          <w:tcPr>
            <w:tcW w:w="1496" w:type="dxa"/>
            <w:shd w:val="clear" w:color="auto" w:fill="auto"/>
          </w:tcPr>
          <w:p w14:paraId="6268D73F" w14:textId="77777777" w:rsidR="00DC2CDD" w:rsidRPr="00736098" w:rsidRDefault="00DC2CDD" w:rsidP="0058384F">
            <w:pPr>
              <w:jc w:val="both"/>
            </w:pPr>
            <w:r w:rsidRPr="00736098">
              <w:t>PAS4628</w:t>
            </w:r>
          </w:p>
        </w:tc>
        <w:tc>
          <w:tcPr>
            <w:tcW w:w="3632" w:type="dxa"/>
            <w:shd w:val="clear" w:color="auto" w:fill="auto"/>
          </w:tcPr>
          <w:p w14:paraId="6B168724" w14:textId="77777777" w:rsidR="00DC2CDD" w:rsidRPr="00736098" w:rsidRDefault="00DC2CDD" w:rsidP="0058384F">
            <w:pPr>
              <w:jc w:val="both"/>
            </w:pPr>
            <w:r w:rsidRPr="00736098">
              <w:t xml:space="preserve">Dalia Gumuliauskienė </w:t>
            </w:r>
          </w:p>
        </w:tc>
        <w:tc>
          <w:tcPr>
            <w:tcW w:w="4331" w:type="dxa"/>
            <w:shd w:val="clear" w:color="auto" w:fill="auto"/>
          </w:tcPr>
          <w:p w14:paraId="19F73927" w14:textId="052ECF9A" w:rsidR="00DC2CDD" w:rsidRPr="00736098" w:rsidRDefault="00DC2CDD" w:rsidP="0058384F">
            <w:pPr>
              <w:jc w:val="both"/>
            </w:pPr>
            <w:r w:rsidRPr="00F5742B">
              <w:t>Edita Varpiotienė</w:t>
            </w:r>
          </w:p>
        </w:tc>
        <w:tc>
          <w:tcPr>
            <w:tcW w:w="1678" w:type="dxa"/>
          </w:tcPr>
          <w:p w14:paraId="33A588C9" w14:textId="77777777" w:rsidR="00DC2CDD" w:rsidRPr="00736098" w:rsidRDefault="00DC2CDD" w:rsidP="0058384F">
            <w:pPr>
              <w:jc w:val="both"/>
            </w:pPr>
          </w:p>
        </w:tc>
        <w:tc>
          <w:tcPr>
            <w:tcW w:w="1678" w:type="dxa"/>
            <w:shd w:val="clear" w:color="auto" w:fill="auto"/>
          </w:tcPr>
          <w:p w14:paraId="3C5842AB" w14:textId="748F2C5B" w:rsidR="00DC2CDD" w:rsidRPr="00736098" w:rsidRDefault="00DC2CDD" w:rsidP="0058384F">
            <w:pPr>
              <w:jc w:val="both"/>
            </w:pPr>
            <w:r w:rsidRPr="00736098">
              <w:t>Neelektroninė</w:t>
            </w:r>
          </w:p>
        </w:tc>
      </w:tr>
      <w:tr w:rsidR="00DC2CDD" w:rsidRPr="00736098" w14:paraId="416DA2E4" w14:textId="77777777" w:rsidTr="00DC2CDD">
        <w:tc>
          <w:tcPr>
            <w:tcW w:w="843" w:type="dxa"/>
            <w:shd w:val="clear" w:color="auto" w:fill="auto"/>
          </w:tcPr>
          <w:p w14:paraId="74614A78" w14:textId="12BFEF36" w:rsidR="00DC2CDD" w:rsidRPr="00736098" w:rsidRDefault="00DC2CDD" w:rsidP="00495D30">
            <w:pPr>
              <w:tabs>
                <w:tab w:val="left" w:pos="0"/>
              </w:tabs>
              <w:ind w:left="360" w:right="98" w:hanging="326"/>
              <w:jc w:val="center"/>
            </w:pPr>
            <w:r>
              <w:t>108.</w:t>
            </w:r>
          </w:p>
        </w:tc>
        <w:tc>
          <w:tcPr>
            <w:tcW w:w="3912" w:type="dxa"/>
            <w:gridSpan w:val="2"/>
            <w:shd w:val="clear" w:color="auto" w:fill="auto"/>
          </w:tcPr>
          <w:p w14:paraId="5372DC4C" w14:textId="77777777" w:rsidR="00DC2CDD" w:rsidRPr="00736098" w:rsidRDefault="00DC2CDD" w:rsidP="004E1C94">
            <w:pPr>
              <w:jc w:val="both"/>
            </w:pPr>
            <w:r w:rsidRPr="00736098">
              <w:t>Aprūpinimas techninės pagalbos priemonėmis</w:t>
            </w:r>
          </w:p>
        </w:tc>
        <w:tc>
          <w:tcPr>
            <w:tcW w:w="1496" w:type="dxa"/>
            <w:shd w:val="clear" w:color="auto" w:fill="auto"/>
          </w:tcPr>
          <w:p w14:paraId="787A2F71" w14:textId="77777777" w:rsidR="00DC2CDD" w:rsidRPr="00736098" w:rsidRDefault="00DC2CDD" w:rsidP="0058384F">
            <w:pPr>
              <w:jc w:val="both"/>
            </w:pPr>
            <w:r w:rsidRPr="00736098">
              <w:t>PAS3030</w:t>
            </w:r>
          </w:p>
        </w:tc>
        <w:tc>
          <w:tcPr>
            <w:tcW w:w="3632" w:type="dxa"/>
            <w:shd w:val="clear" w:color="auto" w:fill="auto"/>
          </w:tcPr>
          <w:p w14:paraId="027AE81B" w14:textId="77777777" w:rsidR="00DC2CDD" w:rsidRPr="00736098" w:rsidRDefault="00DC2CDD" w:rsidP="0058384F">
            <w:pPr>
              <w:jc w:val="both"/>
            </w:pPr>
            <w:r w:rsidRPr="00736098">
              <w:t xml:space="preserve">Dalia Gumuliauskienė </w:t>
            </w:r>
          </w:p>
        </w:tc>
        <w:tc>
          <w:tcPr>
            <w:tcW w:w="4331" w:type="dxa"/>
            <w:shd w:val="clear" w:color="auto" w:fill="auto"/>
          </w:tcPr>
          <w:p w14:paraId="40271692" w14:textId="77777777" w:rsidR="00DC2CDD" w:rsidRPr="00736098" w:rsidRDefault="00DC2CDD" w:rsidP="0058384F">
            <w:pPr>
              <w:jc w:val="both"/>
            </w:pPr>
            <w:r w:rsidRPr="00736098">
              <w:t>Paramos šeimai centras</w:t>
            </w:r>
          </w:p>
        </w:tc>
        <w:tc>
          <w:tcPr>
            <w:tcW w:w="1678" w:type="dxa"/>
          </w:tcPr>
          <w:p w14:paraId="10EED827" w14:textId="77777777" w:rsidR="00DC2CDD" w:rsidRPr="00736098" w:rsidRDefault="00DC2CDD" w:rsidP="0058384F">
            <w:pPr>
              <w:jc w:val="both"/>
            </w:pPr>
          </w:p>
        </w:tc>
        <w:tc>
          <w:tcPr>
            <w:tcW w:w="1678" w:type="dxa"/>
            <w:shd w:val="clear" w:color="auto" w:fill="auto"/>
          </w:tcPr>
          <w:p w14:paraId="3699B2D0" w14:textId="707D45E2" w:rsidR="00DC2CDD" w:rsidRPr="00736098" w:rsidRDefault="00DC2CDD" w:rsidP="0058384F">
            <w:pPr>
              <w:jc w:val="both"/>
            </w:pPr>
            <w:r w:rsidRPr="00736098">
              <w:t>Neelektroninė</w:t>
            </w:r>
          </w:p>
        </w:tc>
      </w:tr>
      <w:tr w:rsidR="00DC2CDD" w:rsidRPr="00736098" w14:paraId="621CBE93" w14:textId="77777777" w:rsidTr="00DC2CDD">
        <w:trPr>
          <w:trHeight w:val="275"/>
        </w:trPr>
        <w:tc>
          <w:tcPr>
            <w:tcW w:w="843" w:type="dxa"/>
            <w:vMerge w:val="restart"/>
            <w:shd w:val="clear" w:color="auto" w:fill="auto"/>
          </w:tcPr>
          <w:p w14:paraId="260EC9B0" w14:textId="435C021C" w:rsidR="00DC2CDD" w:rsidRPr="00736098" w:rsidRDefault="00DC2CDD" w:rsidP="00495D30">
            <w:pPr>
              <w:tabs>
                <w:tab w:val="left" w:pos="0"/>
              </w:tabs>
              <w:ind w:left="360" w:right="98" w:hanging="326"/>
              <w:jc w:val="center"/>
            </w:pPr>
            <w:r>
              <w:t>109.</w:t>
            </w:r>
          </w:p>
        </w:tc>
        <w:tc>
          <w:tcPr>
            <w:tcW w:w="3912" w:type="dxa"/>
            <w:gridSpan w:val="2"/>
            <w:vMerge w:val="restart"/>
            <w:shd w:val="clear" w:color="auto" w:fill="auto"/>
          </w:tcPr>
          <w:p w14:paraId="205C3C02" w14:textId="77777777" w:rsidR="00DC2CDD" w:rsidRPr="00736098" w:rsidRDefault="00DC2CDD" w:rsidP="004E1C94">
            <w:pPr>
              <w:jc w:val="both"/>
            </w:pPr>
            <w:r w:rsidRPr="00736098">
              <w:t>Transporto organizavimas</w:t>
            </w:r>
          </w:p>
        </w:tc>
        <w:tc>
          <w:tcPr>
            <w:tcW w:w="1496" w:type="dxa"/>
            <w:vMerge w:val="restart"/>
            <w:shd w:val="clear" w:color="auto" w:fill="auto"/>
          </w:tcPr>
          <w:p w14:paraId="0D76CEC1" w14:textId="77777777" w:rsidR="00DC2CDD" w:rsidRPr="00736098" w:rsidRDefault="00DC2CDD" w:rsidP="0058384F">
            <w:pPr>
              <w:jc w:val="both"/>
            </w:pPr>
            <w:r w:rsidRPr="00736098">
              <w:t>PAS4630</w:t>
            </w:r>
          </w:p>
        </w:tc>
        <w:tc>
          <w:tcPr>
            <w:tcW w:w="3632" w:type="dxa"/>
            <w:vMerge w:val="restart"/>
            <w:shd w:val="clear" w:color="auto" w:fill="auto"/>
          </w:tcPr>
          <w:p w14:paraId="21E6742B" w14:textId="77777777" w:rsidR="00DC2CDD" w:rsidRPr="00736098" w:rsidRDefault="00DC2CDD" w:rsidP="0058384F">
            <w:pPr>
              <w:jc w:val="both"/>
            </w:pPr>
            <w:r w:rsidRPr="00736098">
              <w:t>Dalia Gumuliauskienė</w:t>
            </w:r>
          </w:p>
        </w:tc>
        <w:tc>
          <w:tcPr>
            <w:tcW w:w="4331" w:type="dxa"/>
            <w:shd w:val="clear" w:color="auto" w:fill="auto"/>
          </w:tcPr>
          <w:p w14:paraId="4FE933BA" w14:textId="77777777" w:rsidR="00DC2CDD" w:rsidRPr="00F5742B" w:rsidRDefault="00DC2CDD" w:rsidP="00F5742B">
            <w:pPr>
              <w:jc w:val="both"/>
            </w:pPr>
            <w:r w:rsidRPr="00F5742B">
              <w:t>Sigita Tverskienė</w:t>
            </w:r>
          </w:p>
          <w:p w14:paraId="7F5DC450" w14:textId="77777777" w:rsidR="00DC2CDD" w:rsidRPr="00F5742B" w:rsidRDefault="00DC2CDD" w:rsidP="00F5742B">
            <w:pPr>
              <w:jc w:val="both"/>
            </w:pPr>
            <w:r w:rsidRPr="00F5742B">
              <w:t>Edita Varpiotienė</w:t>
            </w:r>
          </w:p>
          <w:p w14:paraId="4C568BB2" w14:textId="77777777" w:rsidR="00DC2CDD" w:rsidRPr="00F5742B" w:rsidRDefault="00DC2CDD" w:rsidP="0058384F">
            <w:pPr>
              <w:jc w:val="both"/>
            </w:pPr>
            <w:r w:rsidRPr="00F5742B">
              <w:t>Priekulės socialinių paslaugų centras</w:t>
            </w:r>
          </w:p>
        </w:tc>
        <w:tc>
          <w:tcPr>
            <w:tcW w:w="1678" w:type="dxa"/>
          </w:tcPr>
          <w:p w14:paraId="7E54F6A4" w14:textId="77777777" w:rsidR="00DC2CDD" w:rsidRPr="00736098" w:rsidRDefault="00DC2CDD" w:rsidP="0058384F">
            <w:pPr>
              <w:jc w:val="both"/>
            </w:pPr>
          </w:p>
        </w:tc>
        <w:tc>
          <w:tcPr>
            <w:tcW w:w="1678" w:type="dxa"/>
            <w:vMerge w:val="restart"/>
            <w:shd w:val="clear" w:color="auto" w:fill="auto"/>
          </w:tcPr>
          <w:p w14:paraId="2F3A13F7" w14:textId="35E71D1F" w:rsidR="00DC2CDD" w:rsidRPr="00736098" w:rsidRDefault="00DC2CDD" w:rsidP="0058384F">
            <w:pPr>
              <w:jc w:val="both"/>
            </w:pPr>
            <w:r w:rsidRPr="00736098">
              <w:t>Neelektroninė</w:t>
            </w:r>
          </w:p>
        </w:tc>
      </w:tr>
      <w:tr w:rsidR="00DC2CDD" w:rsidRPr="00736098" w14:paraId="7D0F5188" w14:textId="77777777" w:rsidTr="00DC2CDD">
        <w:trPr>
          <w:trHeight w:val="275"/>
        </w:trPr>
        <w:tc>
          <w:tcPr>
            <w:tcW w:w="843" w:type="dxa"/>
            <w:vMerge/>
            <w:shd w:val="clear" w:color="auto" w:fill="auto"/>
          </w:tcPr>
          <w:p w14:paraId="03C7F110" w14:textId="77777777" w:rsidR="00DC2CDD" w:rsidRDefault="00DC2CDD" w:rsidP="00495D30">
            <w:pPr>
              <w:tabs>
                <w:tab w:val="left" w:pos="0"/>
              </w:tabs>
              <w:ind w:left="360" w:right="98" w:hanging="326"/>
              <w:jc w:val="center"/>
            </w:pPr>
          </w:p>
        </w:tc>
        <w:tc>
          <w:tcPr>
            <w:tcW w:w="3912" w:type="dxa"/>
            <w:gridSpan w:val="2"/>
            <w:vMerge/>
            <w:shd w:val="clear" w:color="auto" w:fill="auto"/>
          </w:tcPr>
          <w:p w14:paraId="28779641" w14:textId="77777777" w:rsidR="00DC2CDD" w:rsidRPr="00736098" w:rsidRDefault="00DC2CDD" w:rsidP="00852A95"/>
        </w:tc>
        <w:tc>
          <w:tcPr>
            <w:tcW w:w="1496" w:type="dxa"/>
            <w:vMerge/>
            <w:shd w:val="clear" w:color="auto" w:fill="auto"/>
          </w:tcPr>
          <w:p w14:paraId="0ECC123C" w14:textId="77777777" w:rsidR="00DC2CDD" w:rsidRPr="00736098" w:rsidRDefault="00DC2CDD" w:rsidP="00852A95">
            <w:pPr>
              <w:jc w:val="center"/>
            </w:pPr>
          </w:p>
        </w:tc>
        <w:tc>
          <w:tcPr>
            <w:tcW w:w="3632" w:type="dxa"/>
            <w:vMerge/>
            <w:shd w:val="clear" w:color="auto" w:fill="auto"/>
          </w:tcPr>
          <w:p w14:paraId="45E43A60" w14:textId="77777777" w:rsidR="00DC2CDD" w:rsidRPr="00736098" w:rsidRDefault="00DC2CDD" w:rsidP="00852A95">
            <w:pPr>
              <w:jc w:val="center"/>
            </w:pPr>
          </w:p>
        </w:tc>
        <w:tc>
          <w:tcPr>
            <w:tcW w:w="4331" w:type="dxa"/>
            <w:shd w:val="clear" w:color="auto" w:fill="auto"/>
          </w:tcPr>
          <w:p w14:paraId="5FA03FA7" w14:textId="77777777" w:rsidR="00DC2CDD" w:rsidRPr="00736098" w:rsidRDefault="00DC2CDD" w:rsidP="0058384F">
            <w:pPr>
              <w:jc w:val="both"/>
            </w:pPr>
            <w:r w:rsidRPr="00736098">
              <w:t>Klaipėdos rajono paramos šeimai centras</w:t>
            </w:r>
          </w:p>
        </w:tc>
        <w:tc>
          <w:tcPr>
            <w:tcW w:w="1678" w:type="dxa"/>
          </w:tcPr>
          <w:p w14:paraId="7CE2BAD6" w14:textId="77777777" w:rsidR="00DC2CDD" w:rsidRPr="00736098" w:rsidRDefault="00DC2CDD" w:rsidP="00852A95">
            <w:pPr>
              <w:jc w:val="center"/>
            </w:pPr>
          </w:p>
        </w:tc>
        <w:tc>
          <w:tcPr>
            <w:tcW w:w="1678" w:type="dxa"/>
            <w:vMerge/>
          </w:tcPr>
          <w:p w14:paraId="21B6CE26" w14:textId="1C86DD41" w:rsidR="00DC2CDD" w:rsidRPr="00736098" w:rsidRDefault="00DC2CDD" w:rsidP="00852A95">
            <w:pPr>
              <w:jc w:val="center"/>
            </w:pPr>
          </w:p>
        </w:tc>
      </w:tr>
      <w:tr w:rsidR="00DC2CDD" w:rsidRPr="00736098" w14:paraId="59112361" w14:textId="77777777" w:rsidTr="00DC2CDD">
        <w:trPr>
          <w:trHeight w:val="275"/>
        </w:trPr>
        <w:tc>
          <w:tcPr>
            <w:tcW w:w="843" w:type="dxa"/>
            <w:vMerge/>
            <w:shd w:val="clear" w:color="auto" w:fill="auto"/>
          </w:tcPr>
          <w:p w14:paraId="4FB7C46B" w14:textId="77777777" w:rsidR="00DC2CDD" w:rsidRDefault="00DC2CDD" w:rsidP="00495D30">
            <w:pPr>
              <w:tabs>
                <w:tab w:val="left" w:pos="0"/>
              </w:tabs>
              <w:ind w:left="360" w:right="98" w:hanging="326"/>
              <w:jc w:val="center"/>
            </w:pPr>
          </w:p>
        </w:tc>
        <w:tc>
          <w:tcPr>
            <w:tcW w:w="3912" w:type="dxa"/>
            <w:gridSpan w:val="2"/>
            <w:vMerge/>
            <w:shd w:val="clear" w:color="auto" w:fill="auto"/>
          </w:tcPr>
          <w:p w14:paraId="57F71A01" w14:textId="77777777" w:rsidR="00DC2CDD" w:rsidRPr="00736098" w:rsidRDefault="00DC2CDD" w:rsidP="00852A95"/>
        </w:tc>
        <w:tc>
          <w:tcPr>
            <w:tcW w:w="1496" w:type="dxa"/>
            <w:vMerge/>
            <w:shd w:val="clear" w:color="auto" w:fill="auto"/>
          </w:tcPr>
          <w:p w14:paraId="3DAD9019" w14:textId="77777777" w:rsidR="00DC2CDD" w:rsidRPr="00736098" w:rsidRDefault="00DC2CDD" w:rsidP="00852A95">
            <w:pPr>
              <w:jc w:val="center"/>
            </w:pPr>
          </w:p>
        </w:tc>
        <w:tc>
          <w:tcPr>
            <w:tcW w:w="3632" w:type="dxa"/>
            <w:vMerge/>
            <w:shd w:val="clear" w:color="auto" w:fill="auto"/>
          </w:tcPr>
          <w:p w14:paraId="467DF2F6" w14:textId="77777777" w:rsidR="00DC2CDD" w:rsidRPr="00736098" w:rsidRDefault="00DC2CDD" w:rsidP="00852A95">
            <w:pPr>
              <w:jc w:val="center"/>
            </w:pPr>
          </w:p>
        </w:tc>
        <w:tc>
          <w:tcPr>
            <w:tcW w:w="4331" w:type="dxa"/>
            <w:tcBorders>
              <w:bottom w:val="single" w:sz="4" w:space="0" w:color="auto"/>
            </w:tcBorders>
            <w:shd w:val="clear" w:color="auto" w:fill="auto"/>
          </w:tcPr>
          <w:p w14:paraId="68DEA613" w14:textId="77777777" w:rsidR="00DC2CDD" w:rsidRPr="00736098" w:rsidRDefault="00DC2CDD" w:rsidP="0058384F">
            <w:pPr>
              <w:jc w:val="both"/>
            </w:pPr>
            <w:r w:rsidRPr="00736098">
              <w:t>Gargždų socialinių paslaugų centras</w:t>
            </w:r>
          </w:p>
        </w:tc>
        <w:tc>
          <w:tcPr>
            <w:tcW w:w="1678" w:type="dxa"/>
          </w:tcPr>
          <w:p w14:paraId="6024C6D6" w14:textId="77777777" w:rsidR="00DC2CDD" w:rsidRPr="00736098" w:rsidRDefault="00DC2CDD" w:rsidP="00852A95">
            <w:pPr>
              <w:jc w:val="center"/>
            </w:pPr>
          </w:p>
        </w:tc>
        <w:tc>
          <w:tcPr>
            <w:tcW w:w="1678" w:type="dxa"/>
            <w:vMerge/>
          </w:tcPr>
          <w:p w14:paraId="40961785" w14:textId="212694BC" w:rsidR="00DC2CDD" w:rsidRPr="00736098" w:rsidRDefault="00DC2CDD" w:rsidP="00852A95">
            <w:pPr>
              <w:jc w:val="center"/>
            </w:pPr>
          </w:p>
        </w:tc>
      </w:tr>
      <w:tr w:rsidR="00DC2CDD" w:rsidRPr="00736098" w14:paraId="25CA90E5" w14:textId="77777777" w:rsidTr="00DC2CDD">
        <w:trPr>
          <w:trHeight w:val="413"/>
        </w:trPr>
        <w:tc>
          <w:tcPr>
            <w:tcW w:w="843" w:type="dxa"/>
            <w:vMerge w:val="restart"/>
            <w:shd w:val="clear" w:color="auto" w:fill="auto"/>
          </w:tcPr>
          <w:p w14:paraId="018726D2" w14:textId="04A65B6E" w:rsidR="00DC2CDD" w:rsidRPr="00736098" w:rsidRDefault="00DC2CDD" w:rsidP="00495D30">
            <w:pPr>
              <w:tabs>
                <w:tab w:val="left" w:pos="0"/>
              </w:tabs>
              <w:ind w:left="360" w:right="98" w:hanging="326"/>
              <w:jc w:val="center"/>
            </w:pPr>
            <w:r>
              <w:t>110.</w:t>
            </w:r>
          </w:p>
        </w:tc>
        <w:tc>
          <w:tcPr>
            <w:tcW w:w="3912" w:type="dxa"/>
            <w:gridSpan w:val="2"/>
            <w:vMerge w:val="restart"/>
            <w:shd w:val="clear" w:color="auto" w:fill="auto"/>
          </w:tcPr>
          <w:p w14:paraId="38E8ECF4" w14:textId="232E4C79" w:rsidR="00DC2CDD" w:rsidRPr="00736098" w:rsidRDefault="00DC2CDD" w:rsidP="004E1C94">
            <w:pPr>
              <w:jc w:val="both"/>
            </w:pPr>
            <w:r w:rsidRPr="00BD64D7">
              <w:t>Maisto iš intervencinių atsargų tiekimas labiausiai nepasiturintiems asmenims</w:t>
            </w:r>
          </w:p>
        </w:tc>
        <w:tc>
          <w:tcPr>
            <w:tcW w:w="1496" w:type="dxa"/>
            <w:vMerge w:val="restart"/>
            <w:shd w:val="clear" w:color="auto" w:fill="auto"/>
          </w:tcPr>
          <w:p w14:paraId="5AD71BFD" w14:textId="77777777" w:rsidR="00DC2CDD" w:rsidRPr="00736098" w:rsidRDefault="00DC2CDD" w:rsidP="00852A95">
            <w:pPr>
              <w:jc w:val="center"/>
            </w:pPr>
            <w:r w:rsidRPr="00736098">
              <w:t>PAS4633</w:t>
            </w:r>
          </w:p>
        </w:tc>
        <w:tc>
          <w:tcPr>
            <w:tcW w:w="3632" w:type="dxa"/>
            <w:vMerge w:val="restart"/>
            <w:tcBorders>
              <w:right w:val="single" w:sz="4" w:space="0" w:color="auto"/>
            </w:tcBorders>
            <w:shd w:val="clear" w:color="auto" w:fill="auto"/>
          </w:tcPr>
          <w:p w14:paraId="0959ABEE" w14:textId="77777777" w:rsidR="00DC2CDD" w:rsidRPr="00736098" w:rsidRDefault="00DC2CDD" w:rsidP="0058384F">
            <w:pPr>
              <w:jc w:val="both"/>
            </w:pPr>
            <w:r w:rsidRPr="00736098">
              <w:t>Dalia Gumuliauskienė</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79B096E" w14:textId="0D08029C" w:rsidR="00DC2CDD" w:rsidRPr="00736098" w:rsidRDefault="00DC2CDD" w:rsidP="00BD64D7">
            <w:r>
              <w:t>Airida S</w:t>
            </w:r>
            <w:r w:rsidRPr="00AB01A2">
              <w:t>tonienė</w:t>
            </w:r>
          </w:p>
        </w:tc>
        <w:tc>
          <w:tcPr>
            <w:tcW w:w="1678" w:type="dxa"/>
            <w:tcBorders>
              <w:left w:val="single" w:sz="4" w:space="0" w:color="auto"/>
              <w:right w:val="single" w:sz="4" w:space="0" w:color="auto"/>
            </w:tcBorders>
          </w:tcPr>
          <w:p w14:paraId="06F5E62B" w14:textId="77777777" w:rsidR="00DC2CDD" w:rsidRPr="00736098" w:rsidRDefault="00DC2CDD" w:rsidP="0058384F">
            <w:pPr>
              <w:jc w:val="both"/>
            </w:pPr>
          </w:p>
        </w:tc>
        <w:tc>
          <w:tcPr>
            <w:tcW w:w="1678" w:type="dxa"/>
            <w:vMerge w:val="restart"/>
            <w:tcBorders>
              <w:left w:val="single" w:sz="4" w:space="0" w:color="auto"/>
            </w:tcBorders>
            <w:shd w:val="clear" w:color="auto" w:fill="auto"/>
          </w:tcPr>
          <w:p w14:paraId="51C5A151" w14:textId="7DECF813" w:rsidR="00DC2CDD" w:rsidRPr="00736098" w:rsidRDefault="00DC2CDD" w:rsidP="0058384F">
            <w:pPr>
              <w:jc w:val="both"/>
            </w:pPr>
            <w:r w:rsidRPr="00736098">
              <w:t>Neelektroninė</w:t>
            </w:r>
          </w:p>
        </w:tc>
      </w:tr>
      <w:tr w:rsidR="00DC2CDD" w:rsidRPr="00736098" w14:paraId="1710D466" w14:textId="77777777" w:rsidTr="00DC2CDD">
        <w:trPr>
          <w:trHeight w:val="412"/>
        </w:trPr>
        <w:tc>
          <w:tcPr>
            <w:tcW w:w="843" w:type="dxa"/>
            <w:vMerge/>
            <w:shd w:val="clear" w:color="auto" w:fill="auto"/>
          </w:tcPr>
          <w:p w14:paraId="00AC7B0D" w14:textId="77777777" w:rsidR="00DC2CDD" w:rsidRDefault="00DC2CDD" w:rsidP="00495D30">
            <w:pPr>
              <w:tabs>
                <w:tab w:val="left" w:pos="0"/>
              </w:tabs>
              <w:ind w:left="360" w:right="98" w:hanging="326"/>
              <w:jc w:val="center"/>
            </w:pPr>
          </w:p>
        </w:tc>
        <w:tc>
          <w:tcPr>
            <w:tcW w:w="3912" w:type="dxa"/>
            <w:gridSpan w:val="2"/>
            <w:vMerge/>
            <w:shd w:val="clear" w:color="auto" w:fill="auto"/>
          </w:tcPr>
          <w:p w14:paraId="73F94503" w14:textId="77777777" w:rsidR="00DC2CDD" w:rsidRPr="00736098" w:rsidRDefault="00DC2CDD" w:rsidP="004E1C94">
            <w:pPr>
              <w:jc w:val="both"/>
            </w:pPr>
          </w:p>
        </w:tc>
        <w:tc>
          <w:tcPr>
            <w:tcW w:w="1496" w:type="dxa"/>
            <w:vMerge/>
            <w:shd w:val="clear" w:color="auto" w:fill="auto"/>
          </w:tcPr>
          <w:p w14:paraId="3CD97323" w14:textId="77777777" w:rsidR="00DC2CDD" w:rsidRPr="00736098" w:rsidRDefault="00DC2CDD" w:rsidP="00852A95">
            <w:pPr>
              <w:jc w:val="center"/>
            </w:pPr>
          </w:p>
        </w:tc>
        <w:tc>
          <w:tcPr>
            <w:tcW w:w="3632" w:type="dxa"/>
            <w:vMerge/>
            <w:tcBorders>
              <w:right w:val="single" w:sz="4" w:space="0" w:color="auto"/>
            </w:tcBorders>
            <w:shd w:val="clear" w:color="auto" w:fill="auto"/>
          </w:tcPr>
          <w:p w14:paraId="7D22CC12" w14:textId="77777777" w:rsidR="00DC2CDD" w:rsidRPr="00736098" w:rsidRDefault="00DC2CDD" w:rsidP="0058384F">
            <w:pPr>
              <w:jc w:val="both"/>
            </w:pP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580CE27" w14:textId="77777777" w:rsidR="00DC2CDD" w:rsidRPr="00736098" w:rsidRDefault="00DC2CDD" w:rsidP="00BD64D7">
            <w:pPr>
              <w:jc w:val="both"/>
              <w:rPr>
                <w:i/>
              </w:rPr>
            </w:pPr>
            <w:r w:rsidRPr="00736098">
              <w:rPr>
                <w:i/>
              </w:rPr>
              <w:t>Agluonėnų seniūnija</w:t>
            </w:r>
          </w:p>
          <w:p w14:paraId="3AFBBDE2" w14:textId="1971AADA" w:rsidR="00DC2CDD" w:rsidRDefault="00DC2CDD" w:rsidP="00BD64D7">
            <w:r w:rsidRPr="00736098">
              <w:t>Marijona Ruigienė</w:t>
            </w:r>
          </w:p>
        </w:tc>
        <w:tc>
          <w:tcPr>
            <w:tcW w:w="1678" w:type="dxa"/>
            <w:tcBorders>
              <w:left w:val="single" w:sz="4" w:space="0" w:color="auto"/>
              <w:right w:val="single" w:sz="4" w:space="0" w:color="auto"/>
            </w:tcBorders>
          </w:tcPr>
          <w:p w14:paraId="65EF45E8" w14:textId="77777777" w:rsidR="00DC2CDD" w:rsidRPr="00736098" w:rsidRDefault="00DC2CDD" w:rsidP="0058384F">
            <w:pPr>
              <w:jc w:val="both"/>
            </w:pPr>
          </w:p>
        </w:tc>
        <w:tc>
          <w:tcPr>
            <w:tcW w:w="1678" w:type="dxa"/>
            <w:vMerge/>
            <w:tcBorders>
              <w:left w:val="single" w:sz="4" w:space="0" w:color="auto"/>
            </w:tcBorders>
            <w:shd w:val="clear" w:color="auto" w:fill="auto"/>
          </w:tcPr>
          <w:p w14:paraId="66B05DF1" w14:textId="228BBD70" w:rsidR="00DC2CDD" w:rsidRPr="00736098" w:rsidRDefault="00DC2CDD" w:rsidP="0058384F">
            <w:pPr>
              <w:jc w:val="both"/>
            </w:pPr>
          </w:p>
        </w:tc>
      </w:tr>
      <w:tr w:rsidR="00DC2CDD" w:rsidRPr="00736098" w14:paraId="04C62023" w14:textId="77777777" w:rsidTr="00DC2CDD">
        <w:trPr>
          <w:trHeight w:val="597"/>
        </w:trPr>
        <w:tc>
          <w:tcPr>
            <w:tcW w:w="843" w:type="dxa"/>
            <w:vMerge/>
            <w:shd w:val="clear" w:color="auto" w:fill="auto"/>
          </w:tcPr>
          <w:p w14:paraId="67256D51" w14:textId="77777777" w:rsidR="00DC2CDD" w:rsidRDefault="00DC2CDD" w:rsidP="00495D30">
            <w:pPr>
              <w:tabs>
                <w:tab w:val="left" w:pos="0"/>
              </w:tabs>
              <w:ind w:left="360" w:right="98" w:hanging="326"/>
              <w:jc w:val="center"/>
            </w:pPr>
          </w:p>
        </w:tc>
        <w:tc>
          <w:tcPr>
            <w:tcW w:w="3912" w:type="dxa"/>
            <w:gridSpan w:val="2"/>
            <w:vMerge/>
            <w:shd w:val="clear" w:color="auto" w:fill="auto"/>
          </w:tcPr>
          <w:p w14:paraId="21DFAB3F" w14:textId="77777777" w:rsidR="00DC2CDD" w:rsidRPr="00736098" w:rsidRDefault="00DC2CDD" w:rsidP="00852A95"/>
        </w:tc>
        <w:tc>
          <w:tcPr>
            <w:tcW w:w="1496" w:type="dxa"/>
            <w:vMerge/>
            <w:shd w:val="clear" w:color="auto" w:fill="auto"/>
          </w:tcPr>
          <w:p w14:paraId="1CB95C2B" w14:textId="77777777" w:rsidR="00DC2CDD" w:rsidRPr="00736098" w:rsidRDefault="00DC2CDD" w:rsidP="00852A95">
            <w:pPr>
              <w:jc w:val="center"/>
            </w:pPr>
          </w:p>
        </w:tc>
        <w:tc>
          <w:tcPr>
            <w:tcW w:w="3632" w:type="dxa"/>
            <w:vMerge/>
            <w:tcBorders>
              <w:right w:val="single" w:sz="4" w:space="0" w:color="auto"/>
            </w:tcBorders>
            <w:shd w:val="clear" w:color="auto" w:fill="auto"/>
          </w:tcPr>
          <w:p w14:paraId="0E118DA7" w14:textId="77777777" w:rsidR="00DC2CDD" w:rsidRPr="00736098" w:rsidRDefault="00DC2CDD" w:rsidP="00852A95">
            <w:pPr>
              <w:jc w:val="center"/>
            </w:pPr>
          </w:p>
        </w:tc>
        <w:tc>
          <w:tcPr>
            <w:tcW w:w="4331" w:type="dxa"/>
            <w:tcBorders>
              <w:left w:val="single" w:sz="4" w:space="0" w:color="auto"/>
              <w:right w:val="single" w:sz="4" w:space="0" w:color="auto"/>
            </w:tcBorders>
            <w:shd w:val="clear" w:color="auto" w:fill="auto"/>
          </w:tcPr>
          <w:p w14:paraId="527403B4" w14:textId="77777777" w:rsidR="00DC2CDD" w:rsidRPr="00736098" w:rsidRDefault="00DC2CDD" w:rsidP="0058384F">
            <w:pPr>
              <w:jc w:val="both"/>
              <w:rPr>
                <w:i/>
              </w:rPr>
            </w:pPr>
            <w:r w:rsidRPr="00736098">
              <w:rPr>
                <w:i/>
              </w:rPr>
              <w:t>Dauparų-Kvietinių seniūnija</w:t>
            </w:r>
          </w:p>
          <w:p w14:paraId="47BEE788" w14:textId="77777777" w:rsidR="00DC2CDD" w:rsidRPr="00736098" w:rsidRDefault="00DC2CDD" w:rsidP="0058384F">
            <w:pPr>
              <w:jc w:val="both"/>
            </w:pPr>
            <w:r w:rsidRPr="00736098">
              <w:t>Ineta Lukšonienė</w:t>
            </w:r>
          </w:p>
        </w:tc>
        <w:tc>
          <w:tcPr>
            <w:tcW w:w="1678" w:type="dxa"/>
            <w:tcBorders>
              <w:left w:val="single" w:sz="4" w:space="0" w:color="auto"/>
              <w:right w:val="single" w:sz="4" w:space="0" w:color="auto"/>
            </w:tcBorders>
          </w:tcPr>
          <w:p w14:paraId="37917F12" w14:textId="77777777" w:rsidR="00DC2CDD" w:rsidRPr="00736098" w:rsidRDefault="00DC2CDD" w:rsidP="00852A95">
            <w:pPr>
              <w:jc w:val="center"/>
            </w:pPr>
          </w:p>
        </w:tc>
        <w:tc>
          <w:tcPr>
            <w:tcW w:w="1678" w:type="dxa"/>
            <w:vMerge/>
            <w:tcBorders>
              <w:left w:val="single" w:sz="4" w:space="0" w:color="auto"/>
            </w:tcBorders>
            <w:shd w:val="clear" w:color="auto" w:fill="auto"/>
          </w:tcPr>
          <w:p w14:paraId="01C52FC4" w14:textId="2759B56B" w:rsidR="00DC2CDD" w:rsidRPr="00736098" w:rsidRDefault="00DC2CDD" w:rsidP="00852A95">
            <w:pPr>
              <w:jc w:val="center"/>
            </w:pPr>
          </w:p>
        </w:tc>
      </w:tr>
      <w:tr w:rsidR="00DC2CDD" w:rsidRPr="00736098" w14:paraId="1DFD4450" w14:textId="77777777" w:rsidTr="00DC2CDD">
        <w:trPr>
          <w:trHeight w:val="597"/>
        </w:trPr>
        <w:tc>
          <w:tcPr>
            <w:tcW w:w="843" w:type="dxa"/>
            <w:vMerge/>
            <w:shd w:val="clear" w:color="auto" w:fill="70AD47" w:themeFill="accent6"/>
          </w:tcPr>
          <w:p w14:paraId="3FCB9F75"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01B11394" w14:textId="77777777" w:rsidR="00DC2CDD" w:rsidRPr="00736098" w:rsidRDefault="00DC2CDD" w:rsidP="00852A95"/>
        </w:tc>
        <w:tc>
          <w:tcPr>
            <w:tcW w:w="1496" w:type="dxa"/>
            <w:vMerge/>
            <w:shd w:val="clear" w:color="auto" w:fill="70AD47" w:themeFill="accent6"/>
          </w:tcPr>
          <w:p w14:paraId="0148D548" w14:textId="77777777" w:rsidR="00DC2CDD" w:rsidRPr="00736098" w:rsidRDefault="00DC2CDD" w:rsidP="00852A95">
            <w:pPr>
              <w:jc w:val="center"/>
            </w:pPr>
          </w:p>
        </w:tc>
        <w:tc>
          <w:tcPr>
            <w:tcW w:w="3632" w:type="dxa"/>
            <w:vMerge/>
            <w:tcBorders>
              <w:right w:val="single" w:sz="4" w:space="0" w:color="auto"/>
            </w:tcBorders>
            <w:shd w:val="clear" w:color="auto" w:fill="70AD47" w:themeFill="accent6"/>
          </w:tcPr>
          <w:p w14:paraId="622AEDB1" w14:textId="77777777" w:rsidR="00DC2CDD" w:rsidRPr="00736098" w:rsidRDefault="00DC2CDD" w:rsidP="00852A95">
            <w:pPr>
              <w:jc w:val="center"/>
            </w:pPr>
          </w:p>
        </w:tc>
        <w:tc>
          <w:tcPr>
            <w:tcW w:w="4331" w:type="dxa"/>
            <w:tcBorders>
              <w:left w:val="single" w:sz="4" w:space="0" w:color="auto"/>
              <w:right w:val="single" w:sz="4" w:space="0" w:color="auto"/>
            </w:tcBorders>
            <w:shd w:val="clear" w:color="auto" w:fill="auto"/>
          </w:tcPr>
          <w:p w14:paraId="23ED9B87" w14:textId="77777777" w:rsidR="00DC2CDD" w:rsidRPr="00736098" w:rsidRDefault="00DC2CDD" w:rsidP="0058384F">
            <w:pPr>
              <w:jc w:val="both"/>
              <w:rPr>
                <w:i/>
              </w:rPr>
            </w:pPr>
            <w:r w:rsidRPr="00736098">
              <w:rPr>
                <w:i/>
              </w:rPr>
              <w:t>Dovilų seniūni</w:t>
            </w:r>
            <w:r w:rsidRPr="00736098">
              <w:rPr>
                <w:i/>
              </w:rPr>
              <w:lastRenderedPageBreak/>
              <w:t>ja</w:t>
            </w:r>
          </w:p>
          <w:p w14:paraId="6D7456EB" w14:textId="77777777" w:rsidR="00DC2CDD" w:rsidRPr="00736098" w:rsidRDefault="00DC2CDD" w:rsidP="0058384F">
            <w:pPr>
              <w:jc w:val="both"/>
            </w:pPr>
            <w:r w:rsidRPr="00736098">
              <w:t>Vitalija Ši</w:t>
            </w:r>
            <w:r w:rsidRPr="00736098">
              <w:lastRenderedPageBreak/>
              <w:t>m</w:t>
            </w:r>
            <w:r w:rsidRPr="00736098">
              <w:lastRenderedPageBreak/>
              <w:t>k</w:t>
            </w:r>
            <w:r w:rsidRPr="00736098">
              <w:t>ienė</w:t>
            </w:r>
          </w:p>
        </w:tc>
        <w:tc>
          <w:tcPr>
            <w:tcW w:w="1678" w:type="dxa"/>
            <w:tcBorders>
              <w:left w:val="single" w:sz="4" w:space="0" w:color="auto"/>
              <w:right w:val="single" w:sz="4" w:space="0" w:color="auto"/>
            </w:tcBorders>
          </w:tcPr>
          <w:p w14:paraId="0B55303E" w14:textId="77777777" w:rsidR="00DC2CDD" w:rsidRPr="00736098" w:rsidRDefault="00DC2CDD" w:rsidP="00852A95">
            <w:pPr>
              <w:jc w:val="center"/>
            </w:pPr>
          </w:p>
        </w:tc>
        <w:tc>
          <w:tcPr>
            <w:tcW w:w="1678" w:type="dxa"/>
            <w:vMerge/>
            <w:tcBorders>
              <w:left w:val="single" w:sz="4" w:space="0" w:color="auto"/>
            </w:tcBorders>
            <w:shd w:val="clear" w:color="auto" w:fill="70AD47" w:themeFill="accent6"/>
          </w:tcPr>
          <w:p w14:paraId="23375D26" w14:textId="63C4AE07" w:rsidR="00DC2CDD" w:rsidRPr="00736098" w:rsidRDefault="00DC2CDD" w:rsidP="00852A95">
            <w:pPr>
              <w:jc w:val="center"/>
            </w:pPr>
          </w:p>
        </w:tc>
      </w:tr>
      <w:tr w:rsidR="00DC2CDD" w:rsidRPr="00736098" w14:paraId="330C6824" w14:textId="77777777" w:rsidTr="00DC2CDD">
        <w:trPr>
          <w:trHeight w:val="597"/>
        </w:trPr>
        <w:tc>
          <w:tcPr>
            <w:tcW w:w="843" w:type="dxa"/>
            <w:vMerge/>
            <w:shd w:val="clear" w:color="auto" w:fill="70AD47" w:themeFill="accent6"/>
          </w:tcPr>
          <w:p w14:paraId="18326BCF"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615EA742" w14:textId="77777777" w:rsidR="00DC2CDD" w:rsidRPr="00736098" w:rsidRDefault="00DC2CDD" w:rsidP="00852A95"/>
        </w:tc>
        <w:tc>
          <w:tcPr>
            <w:tcW w:w="1496" w:type="dxa"/>
            <w:vMerge/>
            <w:shd w:val="clear" w:color="auto" w:fill="70AD47" w:themeFill="accent6"/>
          </w:tcPr>
          <w:p w14:paraId="07437EA0" w14:textId="77777777" w:rsidR="00DC2CDD" w:rsidRPr="00736098" w:rsidRDefault="00DC2CDD" w:rsidP="00852A95">
            <w:pPr>
              <w:jc w:val="center"/>
            </w:pPr>
          </w:p>
        </w:tc>
        <w:tc>
          <w:tcPr>
            <w:tcW w:w="3632" w:type="dxa"/>
            <w:vMerge/>
            <w:tcBorders>
              <w:right w:val="single" w:sz="4" w:space="0" w:color="auto"/>
            </w:tcBorders>
            <w:shd w:val="clear" w:color="auto" w:fill="70AD47" w:themeFill="accent6"/>
          </w:tcPr>
          <w:p w14:paraId="435D65F7" w14:textId="77777777" w:rsidR="00DC2CDD" w:rsidRPr="00736098" w:rsidRDefault="00DC2CDD" w:rsidP="00852A95">
            <w:pPr>
              <w:jc w:val="center"/>
            </w:pPr>
          </w:p>
        </w:tc>
        <w:tc>
          <w:tcPr>
            <w:tcW w:w="4331" w:type="dxa"/>
            <w:tcBorders>
              <w:left w:val="single" w:sz="4" w:space="0" w:color="auto"/>
              <w:right w:val="single" w:sz="4" w:space="0" w:color="auto"/>
            </w:tcBorders>
            <w:shd w:val="clear" w:color="auto" w:fill="auto"/>
          </w:tcPr>
          <w:p w14:paraId="711D8427" w14:textId="77777777" w:rsidR="00DC2CDD" w:rsidRPr="00736098" w:rsidRDefault="00DC2CDD" w:rsidP="0058384F">
            <w:pPr>
              <w:jc w:val="both"/>
              <w:rPr>
                <w:i/>
              </w:rPr>
            </w:pPr>
            <w:r w:rsidRPr="00736098">
              <w:rPr>
                <w:i/>
              </w:rPr>
              <w:t>Endriejavo seniūnija</w:t>
            </w:r>
          </w:p>
          <w:p w14:paraId="1463BAB1" w14:textId="77777777" w:rsidR="00DC2CDD" w:rsidRPr="00736098" w:rsidRDefault="00DC2CDD" w:rsidP="0058384F">
            <w:pPr>
              <w:jc w:val="both"/>
            </w:pPr>
            <w:r w:rsidRPr="00736098">
              <w:t>Danutė Lukauskienė</w:t>
            </w:r>
          </w:p>
        </w:tc>
        <w:tc>
          <w:tcPr>
            <w:tcW w:w="1678" w:type="dxa"/>
            <w:tcBorders>
              <w:left w:val="single" w:sz="4" w:space="0" w:color="auto"/>
              <w:right w:val="single" w:sz="4" w:space="0" w:color="auto"/>
            </w:tcBorders>
          </w:tcPr>
          <w:p w14:paraId="4F9DCCD8" w14:textId="77777777" w:rsidR="00DC2CDD" w:rsidRPr="00736098" w:rsidRDefault="00DC2CDD" w:rsidP="00852A95">
            <w:pPr>
              <w:jc w:val="center"/>
            </w:pPr>
          </w:p>
        </w:tc>
        <w:tc>
          <w:tcPr>
            <w:tcW w:w="1678" w:type="dxa"/>
            <w:vMerge/>
            <w:tcBorders>
              <w:left w:val="single" w:sz="4" w:space="0" w:color="auto"/>
            </w:tcBorders>
            <w:shd w:val="clear" w:color="auto" w:fill="70AD47" w:themeFill="accent6"/>
          </w:tcPr>
          <w:p w14:paraId="50FDC8C7" w14:textId="5E286B00" w:rsidR="00DC2CDD" w:rsidRPr="00736098" w:rsidRDefault="00DC2CDD" w:rsidP="00852A95">
            <w:pPr>
              <w:jc w:val="center"/>
            </w:pPr>
          </w:p>
        </w:tc>
      </w:tr>
      <w:tr w:rsidR="00DC2CDD" w:rsidRPr="00736098" w14:paraId="6D028BBC" w14:textId="77777777" w:rsidTr="00DC2CDD">
        <w:trPr>
          <w:trHeight w:val="597"/>
        </w:trPr>
        <w:tc>
          <w:tcPr>
            <w:tcW w:w="843" w:type="dxa"/>
            <w:vMerge/>
            <w:shd w:val="clear" w:color="auto" w:fill="70AD47" w:themeFill="accent6"/>
          </w:tcPr>
          <w:p w14:paraId="7E03EB7D"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776E2660" w14:textId="77777777" w:rsidR="00DC2CDD" w:rsidRPr="00736098" w:rsidRDefault="00DC2CDD" w:rsidP="00852A95"/>
        </w:tc>
        <w:tc>
          <w:tcPr>
            <w:tcW w:w="1496" w:type="dxa"/>
            <w:vMerge/>
            <w:shd w:val="clear" w:color="auto" w:fill="70AD47" w:themeFill="accent6"/>
          </w:tcPr>
          <w:p w14:paraId="57C31667" w14:textId="77777777" w:rsidR="00DC2CDD" w:rsidRPr="00736098" w:rsidRDefault="00DC2CDD" w:rsidP="00852A95">
            <w:pPr>
              <w:jc w:val="center"/>
            </w:pPr>
          </w:p>
        </w:tc>
        <w:tc>
          <w:tcPr>
            <w:tcW w:w="3632" w:type="dxa"/>
            <w:vMerge/>
            <w:tcBorders>
              <w:right w:val="single" w:sz="4" w:space="0" w:color="auto"/>
            </w:tcBorders>
            <w:shd w:val="clear" w:color="auto" w:fill="70AD47" w:themeFill="accent6"/>
          </w:tcPr>
          <w:p w14:paraId="723F4C0D" w14:textId="77777777" w:rsidR="00DC2CDD" w:rsidRPr="00736098" w:rsidRDefault="00DC2CDD" w:rsidP="00852A95">
            <w:pPr>
              <w:jc w:val="center"/>
            </w:pPr>
          </w:p>
        </w:tc>
        <w:tc>
          <w:tcPr>
            <w:tcW w:w="4331" w:type="dxa"/>
            <w:tcBorders>
              <w:left w:val="single" w:sz="4" w:space="0" w:color="auto"/>
              <w:right w:val="single" w:sz="4" w:space="0" w:color="auto"/>
            </w:tcBorders>
            <w:shd w:val="clear" w:color="auto" w:fill="auto"/>
          </w:tcPr>
          <w:p w14:paraId="01557860" w14:textId="77777777" w:rsidR="00DC2CDD" w:rsidRPr="00736098" w:rsidRDefault="00DC2CDD" w:rsidP="0058384F">
            <w:pPr>
              <w:jc w:val="both"/>
              <w:rPr>
                <w:i/>
              </w:rPr>
            </w:pPr>
            <w:r w:rsidRPr="00736098">
              <w:rPr>
                <w:i/>
              </w:rPr>
              <w:t>Gargždų seniūnija</w:t>
            </w:r>
          </w:p>
          <w:p w14:paraId="56DF0D30" w14:textId="77777777" w:rsidR="00DC2CDD" w:rsidRDefault="00DC2CDD" w:rsidP="00E5617C">
            <w:pPr>
              <w:jc w:val="both"/>
            </w:pPr>
            <w:r>
              <w:t>Asta Jurkuvienė</w:t>
            </w:r>
          </w:p>
          <w:p w14:paraId="2794FC9C" w14:textId="4609CF5E" w:rsidR="00DC2CDD" w:rsidRPr="00736098" w:rsidRDefault="00DC2CDD" w:rsidP="00E5617C">
            <w:pPr>
              <w:jc w:val="both"/>
            </w:pPr>
            <w:r>
              <w:t>Zosė Stonienė</w:t>
            </w:r>
          </w:p>
        </w:tc>
        <w:tc>
          <w:tcPr>
            <w:tcW w:w="1678" w:type="dxa"/>
            <w:tcBorders>
              <w:left w:val="single" w:sz="4" w:space="0" w:color="auto"/>
              <w:right w:val="single" w:sz="4" w:space="0" w:color="auto"/>
            </w:tcBorders>
          </w:tcPr>
          <w:p w14:paraId="68FAD97D" w14:textId="77777777" w:rsidR="00DC2CDD" w:rsidRPr="00736098" w:rsidRDefault="00DC2CDD" w:rsidP="00852A95">
            <w:pPr>
              <w:jc w:val="center"/>
            </w:pPr>
          </w:p>
        </w:tc>
        <w:tc>
          <w:tcPr>
            <w:tcW w:w="1678" w:type="dxa"/>
            <w:vMerge/>
            <w:tcBorders>
              <w:left w:val="single" w:sz="4" w:space="0" w:color="auto"/>
            </w:tcBorders>
            <w:shd w:val="clear" w:color="auto" w:fill="70AD47" w:themeFill="accent6"/>
          </w:tcPr>
          <w:p w14:paraId="19ABC072" w14:textId="73C85F3F" w:rsidR="00DC2CDD" w:rsidRPr="00736098" w:rsidRDefault="00DC2CDD" w:rsidP="00852A95">
            <w:pPr>
              <w:jc w:val="center"/>
            </w:pPr>
          </w:p>
        </w:tc>
      </w:tr>
      <w:tr w:rsidR="00DC2CDD" w:rsidRPr="00736098" w14:paraId="747DA868" w14:textId="77777777" w:rsidTr="00DC2CDD">
        <w:trPr>
          <w:trHeight w:val="597"/>
        </w:trPr>
        <w:tc>
          <w:tcPr>
            <w:tcW w:w="843" w:type="dxa"/>
            <w:vMerge/>
            <w:shd w:val="clear" w:color="auto" w:fill="70AD47" w:themeFill="accent6"/>
          </w:tcPr>
          <w:p w14:paraId="15B79F97"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407213BC" w14:textId="77777777" w:rsidR="00DC2CDD" w:rsidRPr="00736098" w:rsidRDefault="00DC2CDD" w:rsidP="00852A95"/>
        </w:tc>
        <w:tc>
          <w:tcPr>
            <w:tcW w:w="1496" w:type="dxa"/>
            <w:vMerge/>
            <w:shd w:val="clear" w:color="auto" w:fill="70AD47" w:themeFill="accent6"/>
          </w:tcPr>
          <w:p w14:paraId="736BEFC1" w14:textId="77777777" w:rsidR="00DC2CDD" w:rsidRPr="00736098" w:rsidRDefault="00DC2CDD" w:rsidP="00852A95">
            <w:pPr>
              <w:jc w:val="center"/>
            </w:pPr>
          </w:p>
        </w:tc>
        <w:tc>
          <w:tcPr>
            <w:tcW w:w="3632" w:type="dxa"/>
            <w:vMerge/>
            <w:tcBorders>
              <w:right w:val="single" w:sz="4" w:space="0" w:color="auto"/>
            </w:tcBorders>
            <w:shd w:val="clear" w:color="auto" w:fill="70AD47" w:themeFill="accent6"/>
          </w:tcPr>
          <w:p w14:paraId="0ED9C4DD" w14:textId="77777777" w:rsidR="00DC2CDD" w:rsidRPr="00736098" w:rsidRDefault="00DC2CDD" w:rsidP="00852A95">
            <w:pPr>
              <w:jc w:val="center"/>
            </w:pPr>
          </w:p>
        </w:tc>
        <w:tc>
          <w:tcPr>
            <w:tcW w:w="4331" w:type="dxa"/>
            <w:tcBorders>
              <w:left w:val="single" w:sz="4" w:space="0" w:color="auto"/>
              <w:right w:val="single" w:sz="4" w:space="0" w:color="auto"/>
            </w:tcBorders>
            <w:shd w:val="clear" w:color="auto" w:fill="auto"/>
          </w:tcPr>
          <w:p w14:paraId="53620E9A" w14:textId="77777777" w:rsidR="00DC2CDD" w:rsidRPr="00736098" w:rsidRDefault="00DC2CDD" w:rsidP="0058384F">
            <w:pPr>
              <w:jc w:val="both"/>
              <w:rPr>
                <w:i/>
              </w:rPr>
            </w:pPr>
            <w:r w:rsidRPr="00736098">
              <w:rPr>
                <w:i/>
              </w:rPr>
              <w:t>Judrėnų seniūnija</w:t>
            </w:r>
          </w:p>
          <w:p w14:paraId="73D70C40" w14:textId="77777777" w:rsidR="00DC2CDD" w:rsidRPr="00736098" w:rsidRDefault="00DC2CDD" w:rsidP="0058384F">
            <w:pPr>
              <w:jc w:val="both"/>
            </w:pPr>
            <w:r w:rsidRPr="00736098">
              <w:t>Stefanija Dargienė</w:t>
            </w:r>
          </w:p>
        </w:tc>
        <w:tc>
          <w:tcPr>
            <w:tcW w:w="1678" w:type="dxa"/>
            <w:tcBorders>
              <w:left w:val="single" w:sz="4" w:space="0" w:color="auto"/>
              <w:right w:val="single" w:sz="4" w:space="0" w:color="auto"/>
            </w:tcBorders>
          </w:tcPr>
          <w:p w14:paraId="2D9756C0" w14:textId="77777777" w:rsidR="00DC2CDD" w:rsidRPr="00736098" w:rsidRDefault="00DC2CDD" w:rsidP="00852A95">
            <w:pPr>
              <w:jc w:val="center"/>
            </w:pPr>
          </w:p>
        </w:tc>
        <w:tc>
          <w:tcPr>
            <w:tcW w:w="1678" w:type="dxa"/>
            <w:vMerge/>
            <w:tcBorders>
              <w:left w:val="single" w:sz="4" w:space="0" w:color="auto"/>
            </w:tcBorders>
            <w:shd w:val="clear" w:color="auto" w:fill="70AD47" w:themeFill="accent6"/>
          </w:tcPr>
          <w:p w14:paraId="1BFDD915" w14:textId="7A7675EF" w:rsidR="00DC2CDD" w:rsidRPr="00736098" w:rsidRDefault="00DC2CDD" w:rsidP="00852A95">
            <w:pPr>
              <w:jc w:val="center"/>
            </w:pPr>
          </w:p>
        </w:tc>
      </w:tr>
      <w:tr w:rsidR="00DC2CDD" w:rsidRPr="00736098" w14:paraId="42F45314" w14:textId="77777777" w:rsidTr="00DC2CDD">
        <w:trPr>
          <w:trHeight w:val="597"/>
        </w:trPr>
        <w:tc>
          <w:tcPr>
            <w:tcW w:w="843" w:type="dxa"/>
            <w:vMerge/>
            <w:shd w:val="clear" w:color="auto" w:fill="70AD47" w:themeFill="accent6"/>
          </w:tcPr>
          <w:p w14:paraId="13B29D50"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4649BF88" w14:textId="77777777" w:rsidR="00DC2CDD" w:rsidRPr="00736098" w:rsidRDefault="00DC2CDD" w:rsidP="00852A95"/>
        </w:tc>
        <w:tc>
          <w:tcPr>
            <w:tcW w:w="1496" w:type="dxa"/>
            <w:vMerge/>
            <w:shd w:val="clear" w:color="auto" w:fill="70AD47" w:themeFill="accent6"/>
          </w:tcPr>
          <w:p w14:paraId="1645AA76" w14:textId="77777777" w:rsidR="00DC2CDD" w:rsidRPr="00736098" w:rsidRDefault="00DC2CDD" w:rsidP="00852A95">
            <w:pPr>
              <w:jc w:val="center"/>
            </w:pPr>
          </w:p>
        </w:tc>
        <w:tc>
          <w:tcPr>
            <w:tcW w:w="3632" w:type="dxa"/>
            <w:vMerge/>
            <w:tcBorders>
              <w:right w:val="single" w:sz="4" w:space="0" w:color="auto"/>
            </w:tcBorders>
            <w:shd w:val="clear" w:color="auto" w:fill="70AD47" w:themeFill="accent6"/>
          </w:tcPr>
          <w:p w14:paraId="09A9337B" w14:textId="77777777" w:rsidR="00DC2CDD" w:rsidRPr="00736098" w:rsidRDefault="00DC2CDD" w:rsidP="00852A95">
            <w:pPr>
              <w:jc w:val="center"/>
            </w:pPr>
          </w:p>
        </w:tc>
        <w:tc>
          <w:tcPr>
            <w:tcW w:w="4331" w:type="dxa"/>
            <w:tcBorders>
              <w:left w:val="single" w:sz="4" w:space="0" w:color="auto"/>
              <w:right w:val="single" w:sz="4" w:space="0" w:color="auto"/>
            </w:tcBorders>
            <w:shd w:val="clear" w:color="auto" w:fill="auto"/>
          </w:tcPr>
          <w:p w14:paraId="3B28BB84" w14:textId="77777777" w:rsidR="00DC2CDD" w:rsidRPr="00736098" w:rsidRDefault="00DC2CDD" w:rsidP="0058384F">
            <w:pPr>
              <w:jc w:val="both"/>
              <w:rPr>
                <w:i/>
              </w:rPr>
            </w:pPr>
            <w:r w:rsidRPr="00736098">
              <w:rPr>
                <w:i/>
              </w:rPr>
              <w:t>Kretingalės seniūnija</w:t>
            </w:r>
          </w:p>
          <w:p w14:paraId="24AE9BE2" w14:textId="77777777" w:rsidR="00DC2CDD" w:rsidRPr="00736098" w:rsidRDefault="00DC2CDD" w:rsidP="0058384F">
            <w:pPr>
              <w:jc w:val="both"/>
            </w:pPr>
            <w:r w:rsidRPr="00736098">
              <w:t>Marijona Petrauskienė</w:t>
            </w:r>
          </w:p>
        </w:tc>
        <w:tc>
          <w:tcPr>
            <w:tcW w:w="1678" w:type="dxa"/>
            <w:tcBorders>
              <w:left w:val="single" w:sz="4" w:space="0" w:color="auto"/>
              <w:right w:val="single" w:sz="4" w:space="0" w:color="auto"/>
            </w:tcBorders>
          </w:tcPr>
          <w:p w14:paraId="52C5EE39" w14:textId="77777777" w:rsidR="00DC2CDD" w:rsidRPr="00736098" w:rsidRDefault="00DC2CDD" w:rsidP="00852A95">
            <w:pPr>
              <w:jc w:val="center"/>
            </w:pPr>
          </w:p>
        </w:tc>
        <w:tc>
          <w:tcPr>
            <w:tcW w:w="1678" w:type="dxa"/>
            <w:vMerge/>
            <w:tcBorders>
              <w:left w:val="single" w:sz="4" w:space="0" w:color="auto"/>
            </w:tcBorders>
            <w:shd w:val="clear" w:color="auto" w:fill="70AD47" w:themeFill="accent6"/>
          </w:tcPr>
          <w:p w14:paraId="599EFA47" w14:textId="21E7C038" w:rsidR="00DC2CDD" w:rsidRPr="00736098" w:rsidRDefault="00DC2CDD" w:rsidP="00852A95">
            <w:pPr>
              <w:jc w:val="center"/>
            </w:pPr>
          </w:p>
        </w:tc>
      </w:tr>
      <w:tr w:rsidR="00DC2CDD" w:rsidRPr="00736098" w14:paraId="22B70423" w14:textId="77777777" w:rsidTr="00DC2CDD">
        <w:trPr>
          <w:trHeight w:val="374"/>
        </w:trPr>
        <w:tc>
          <w:tcPr>
            <w:tcW w:w="843" w:type="dxa"/>
            <w:vMerge/>
            <w:shd w:val="clear" w:color="auto" w:fill="70AD47" w:themeFill="accent6"/>
          </w:tcPr>
          <w:p w14:paraId="5AE4D402"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17A624B9" w14:textId="77777777" w:rsidR="00DC2CDD" w:rsidRPr="00736098" w:rsidRDefault="00DC2CDD" w:rsidP="00852A95"/>
        </w:tc>
        <w:tc>
          <w:tcPr>
            <w:tcW w:w="1496" w:type="dxa"/>
            <w:vMerge/>
            <w:shd w:val="clear" w:color="auto" w:fill="70AD47" w:themeFill="accent6"/>
          </w:tcPr>
          <w:p w14:paraId="5BDB986F" w14:textId="77777777" w:rsidR="00DC2CDD" w:rsidRPr="00736098" w:rsidRDefault="00DC2CDD" w:rsidP="00852A95">
            <w:pPr>
              <w:jc w:val="center"/>
            </w:pPr>
          </w:p>
        </w:tc>
        <w:tc>
          <w:tcPr>
            <w:tcW w:w="3632" w:type="dxa"/>
            <w:vMerge/>
            <w:tcBorders>
              <w:right w:val="single" w:sz="4" w:space="0" w:color="auto"/>
            </w:tcBorders>
            <w:shd w:val="clear" w:color="auto" w:fill="70AD47" w:themeFill="accent6"/>
          </w:tcPr>
          <w:p w14:paraId="1273C241" w14:textId="77777777" w:rsidR="00DC2CDD" w:rsidRPr="00736098" w:rsidRDefault="00DC2CDD" w:rsidP="00852A95">
            <w:pPr>
              <w:jc w:val="center"/>
            </w:pPr>
          </w:p>
        </w:tc>
        <w:tc>
          <w:tcPr>
            <w:tcW w:w="4331" w:type="dxa"/>
            <w:tcBorders>
              <w:left w:val="single" w:sz="4" w:space="0" w:color="auto"/>
              <w:right w:val="single" w:sz="4" w:space="0" w:color="auto"/>
            </w:tcBorders>
            <w:shd w:val="clear" w:color="auto" w:fill="auto"/>
          </w:tcPr>
          <w:p w14:paraId="7DEFE89D" w14:textId="77777777" w:rsidR="00DC2CDD" w:rsidRPr="00736098" w:rsidRDefault="00DC2CDD" w:rsidP="0058384F">
            <w:pPr>
              <w:jc w:val="both"/>
              <w:rPr>
                <w:i/>
              </w:rPr>
            </w:pPr>
            <w:r w:rsidRPr="00736098">
              <w:rPr>
                <w:i/>
              </w:rPr>
              <w:t>Priekulės seniūnija</w:t>
            </w:r>
          </w:p>
          <w:p w14:paraId="77BBC74B" w14:textId="77777777" w:rsidR="00DC2CDD" w:rsidRPr="00736098" w:rsidRDefault="00DC2CDD" w:rsidP="0058384F">
            <w:pPr>
              <w:jc w:val="both"/>
            </w:pPr>
            <w:r w:rsidRPr="00736098">
              <w:t>Virginija Šiaulytienė</w:t>
            </w:r>
          </w:p>
          <w:p w14:paraId="79D9769D" w14:textId="77777777" w:rsidR="00DC2CDD" w:rsidRPr="00736098" w:rsidRDefault="00DC2CDD" w:rsidP="0058384F">
            <w:pPr>
              <w:jc w:val="both"/>
            </w:pPr>
            <w:r w:rsidRPr="00736098">
              <w:t>Ilona Žilienė</w:t>
            </w:r>
          </w:p>
        </w:tc>
        <w:tc>
          <w:tcPr>
            <w:tcW w:w="1678" w:type="dxa"/>
            <w:tcBorders>
              <w:left w:val="single" w:sz="4" w:space="0" w:color="auto"/>
              <w:right w:val="single" w:sz="4" w:space="0" w:color="auto"/>
            </w:tcBorders>
          </w:tcPr>
          <w:p w14:paraId="4F6CB810" w14:textId="77777777" w:rsidR="00DC2CDD" w:rsidRPr="00736098" w:rsidRDefault="00DC2CDD" w:rsidP="00852A95">
            <w:pPr>
              <w:jc w:val="center"/>
            </w:pPr>
          </w:p>
        </w:tc>
        <w:tc>
          <w:tcPr>
            <w:tcW w:w="1678" w:type="dxa"/>
            <w:vMerge/>
            <w:tcBorders>
              <w:left w:val="single" w:sz="4" w:space="0" w:color="auto"/>
            </w:tcBorders>
            <w:shd w:val="clear" w:color="auto" w:fill="70AD47" w:themeFill="accent6"/>
          </w:tcPr>
          <w:p w14:paraId="26A8544E" w14:textId="0E50DE4C" w:rsidR="00DC2CDD" w:rsidRPr="00736098" w:rsidRDefault="00DC2CDD" w:rsidP="00852A95">
            <w:pPr>
              <w:jc w:val="center"/>
            </w:pPr>
          </w:p>
        </w:tc>
      </w:tr>
      <w:tr w:rsidR="00DC2CDD" w:rsidRPr="00736098" w14:paraId="64670C8D" w14:textId="77777777" w:rsidTr="00DC2CDD">
        <w:trPr>
          <w:trHeight w:val="597"/>
        </w:trPr>
        <w:tc>
          <w:tcPr>
            <w:tcW w:w="843" w:type="dxa"/>
            <w:vMerge/>
            <w:shd w:val="clear" w:color="auto" w:fill="70AD47" w:themeFill="accent6"/>
          </w:tcPr>
          <w:p w14:paraId="62267759"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78BD79DB" w14:textId="77777777" w:rsidR="00DC2CDD" w:rsidRPr="00736098" w:rsidRDefault="00DC2CDD" w:rsidP="00852A95"/>
        </w:tc>
        <w:tc>
          <w:tcPr>
            <w:tcW w:w="1496" w:type="dxa"/>
            <w:vMerge/>
            <w:shd w:val="clear" w:color="auto" w:fill="70AD47" w:themeFill="accent6"/>
          </w:tcPr>
          <w:p w14:paraId="17F8AF50" w14:textId="77777777" w:rsidR="00DC2CDD" w:rsidRPr="00736098" w:rsidRDefault="00DC2CDD" w:rsidP="00852A95">
            <w:pPr>
              <w:jc w:val="center"/>
            </w:pPr>
          </w:p>
        </w:tc>
        <w:tc>
          <w:tcPr>
            <w:tcW w:w="3632" w:type="dxa"/>
            <w:vMerge/>
            <w:tcBorders>
              <w:right w:val="single" w:sz="4" w:space="0" w:color="auto"/>
            </w:tcBorders>
            <w:shd w:val="clear" w:color="auto" w:fill="70AD47" w:themeFill="accent6"/>
          </w:tcPr>
          <w:p w14:paraId="3A6A4124" w14:textId="77777777" w:rsidR="00DC2CDD" w:rsidRPr="00736098" w:rsidRDefault="00DC2CDD" w:rsidP="00852A95">
            <w:pPr>
              <w:jc w:val="center"/>
            </w:pPr>
          </w:p>
        </w:tc>
        <w:tc>
          <w:tcPr>
            <w:tcW w:w="4331" w:type="dxa"/>
            <w:tcBorders>
              <w:left w:val="single" w:sz="4" w:space="0" w:color="auto"/>
              <w:right w:val="single" w:sz="4" w:space="0" w:color="auto"/>
            </w:tcBorders>
            <w:shd w:val="clear" w:color="auto" w:fill="auto"/>
          </w:tcPr>
          <w:p w14:paraId="1951DAF2" w14:textId="77777777" w:rsidR="00DC2CDD" w:rsidRPr="00736098" w:rsidRDefault="00DC2CDD" w:rsidP="0058384F">
            <w:pPr>
              <w:jc w:val="both"/>
              <w:rPr>
                <w:i/>
              </w:rPr>
            </w:pPr>
            <w:r w:rsidRPr="00736098">
              <w:rPr>
                <w:i/>
              </w:rPr>
              <w:t>Sendvario seniūnija</w:t>
            </w:r>
          </w:p>
          <w:p w14:paraId="744939B9" w14:textId="77777777" w:rsidR="00DC2CDD" w:rsidRPr="00736098" w:rsidRDefault="00DC2CDD" w:rsidP="0058384F">
            <w:pPr>
              <w:jc w:val="both"/>
            </w:pPr>
            <w:r w:rsidRPr="00736098">
              <w:t>Zita Butkevičienė</w:t>
            </w:r>
          </w:p>
        </w:tc>
        <w:tc>
          <w:tcPr>
            <w:tcW w:w="1678" w:type="dxa"/>
            <w:tcBorders>
              <w:left w:val="single" w:sz="4" w:space="0" w:color="auto"/>
              <w:right w:val="single" w:sz="4" w:space="0" w:color="auto"/>
            </w:tcBorders>
          </w:tcPr>
          <w:p w14:paraId="1ECA8A7A" w14:textId="77777777" w:rsidR="00DC2CDD" w:rsidRPr="00736098" w:rsidRDefault="00DC2CDD" w:rsidP="00852A95">
            <w:pPr>
              <w:jc w:val="center"/>
            </w:pPr>
          </w:p>
        </w:tc>
        <w:tc>
          <w:tcPr>
            <w:tcW w:w="1678" w:type="dxa"/>
            <w:vMerge/>
            <w:tcBorders>
              <w:left w:val="single" w:sz="4" w:space="0" w:color="auto"/>
            </w:tcBorders>
            <w:shd w:val="clear" w:color="auto" w:fill="70AD47" w:themeFill="accent6"/>
          </w:tcPr>
          <w:p w14:paraId="383856CF" w14:textId="18DE2F55" w:rsidR="00DC2CDD" w:rsidRPr="00736098" w:rsidRDefault="00DC2CDD" w:rsidP="00852A95">
            <w:pPr>
              <w:jc w:val="center"/>
            </w:pPr>
          </w:p>
        </w:tc>
      </w:tr>
      <w:tr w:rsidR="00DC2CDD" w:rsidRPr="00736098" w14:paraId="639BB648" w14:textId="77777777" w:rsidTr="00DC2CDD">
        <w:trPr>
          <w:trHeight w:val="597"/>
        </w:trPr>
        <w:tc>
          <w:tcPr>
            <w:tcW w:w="843" w:type="dxa"/>
            <w:vMerge/>
            <w:shd w:val="clear" w:color="auto" w:fill="70AD47" w:themeFill="accent6"/>
          </w:tcPr>
          <w:p w14:paraId="605976C1"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632DBBC7" w14:textId="77777777" w:rsidR="00DC2CDD" w:rsidRPr="00736098" w:rsidRDefault="00DC2CDD" w:rsidP="00852A95"/>
        </w:tc>
        <w:tc>
          <w:tcPr>
            <w:tcW w:w="1496" w:type="dxa"/>
            <w:vMerge/>
            <w:shd w:val="clear" w:color="auto" w:fill="70AD47" w:themeFill="accent6"/>
          </w:tcPr>
          <w:p w14:paraId="6C89B02F" w14:textId="77777777" w:rsidR="00DC2CDD" w:rsidRPr="00736098" w:rsidRDefault="00DC2CDD" w:rsidP="00852A95">
            <w:pPr>
              <w:jc w:val="center"/>
            </w:pPr>
          </w:p>
        </w:tc>
        <w:tc>
          <w:tcPr>
            <w:tcW w:w="3632" w:type="dxa"/>
            <w:vMerge/>
            <w:tcBorders>
              <w:right w:val="single" w:sz="4" w:space="0" w:color="auto"/>
            </w:tcBorders>
            <w:shd w:val="clear" w:color="auto" w:fill="70AD47" w:themeFill="accent6"/>
          </w:tcPr>
          <w:p w14:paraId="7938F4AE" w14:textId="77777777" w:rsidR="00DC2CDD" w:rsidRPr="00736098" w:rsidRDefault="00DC2CDD" w:rsidP="00852A95">
            <w:pPr>
              <w:jc w:val="center"/>
            </w:pPr>
          </w:p>
        </w:tc>
        <w:tc>
          <w:tcPr>
            <w:tcW w:w="4331" w:type="dxa"/>
            <w:tcBorders>
              <w:left w:val="single" w:sz="4" w:space="0" w:color="auto"/>
              <w:right w:val="single" w:sz="4" w:space="0" w:color="auto"/>
            </w:tcBorders>
            <w:shd w:val="clear" w:color="auto" w:fill="auto"/>
          </w:tcPr>
          <w:p w14:paraId="190FAFEC" w14:textId="77777777" w:rsidR="00DC2CDD" w:rsidRPr="00736098" w:rsidRDefault="00DC2CDD" w:rsidP="0058384F">
            <w:pPr>
              <w:jc w:val="both"/>
              <w:rPr>
                <w:i/>
              </w:rPr>
            </w:pPr>
            <w:r w:rsidRPr="00736098">
              <w:rPr>
                <w:i/>
              </w:rPr>
              <w:t>Veiviržėnų seniūnija</w:t>
            </w:r>
          </w:p>
          <w:p w14:paraId="09DCBC31" w14:textId="77777777" w:rsidR="00DC2CDD" w:rsidRPr="00736098" w:rsidRDefault="00DC2CDD" w:rsidP="0058384F">
            <w:pPr>
              <w:jc w:val="both"/>
            </w:pPr>
            <w:r w:rsidRPr="00736098">
              <w:t>Aldona Dėringienė</w:t>
            </w:r>
          </w:p>
        </w:tc>
        <w:tc>
          <w:tcPr>
            <w:tcW w:w="1678" w:type="dxa"/>
            <w:tcBorders>
              <w:left w:val="single" w:sz="4" w:space="0" w:color="auto"/>
              <w:right w:val="single" w:sz="4" w:space="0" w:color="auto"/>
            </w:tcBorders>
          </w:tcPr>
          <w:p w14:paraId="39D629F0" w14:textId="77777777" w:rsidR="00DC2CDD" w:rsidRPr="00736098" w:rsidRDefault="00DC2CDD" w:rsidP="00852A95">
            <w:pPr>
              <w:jc w:val="center"/>
            </w:pPr>
          </w:p>
        </w:tc>
        <w:tc>
          <w:tcPr>
            <w:tcW w:w="1678" w:type="dxa"/>
            <w:vMerge/>
            <w:tcBorders>
              <w:left w:val="single" w:sz="4" w:space="0" w:color="auto"/>
            </w:tcBorders>
            <w:shd w:val="clear" w:color="auto" w:fill="70AD47" w:themeFill="accent6"/>
          </w:tcPr>
          <w:p w14:paraId="742C53E7" w14:textId="5B2F1F71" w:rsidR="00DC2CDD" w:rsidRPr="00736098" w:rsidRDefault="00DC2CDD" w:rsidP="00852A95">
            <w:pPr>
              <w:jc w:val="center"/>
            </w:pPr>
          </w:p>
        </w:tc>
      </w:tr>
      <w:tr w:rsidR="00DC2CDD" w:rsidRPr="00736098" w14:paraId="43F1AD3E" w14:textId="77777777" w:rsidTr="00DC2CDD">
        <w:trPr>
          <w:trHeight w:val="597"/>
        </w:trPr>
        <w:tc>
          <w:tcPr>
            <w:tcW w:w="843" w:type="dxa"/>
            <w:vMerge/>
            <w:shd w:val="clear" w:color="auto" w:fill="70AD47" w:themeFill="accent6"/>
          </w:tcPr>
          <w:p w14:paraId="67ACE19D"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6E582EBB" w14:textId="77777777" w:rsidR="00DC2CDD" w:rsidRPr="00736098" w:rsidRDefault="00DC2CDD" w:rsidP="00852A95"/>
        </w:tc>
        <w:tc>
          <w:tcPr>
            <w:tcW w:w="1496" w:type="dxa"/>
            <w:vMerge/>
            <w:shd w:val="clear" w:color="auto" w:fill="70AD47" w:themeFill="accent6"/>
          </w:tcPr>
          <w:p w14:paraId="4805AEF3" w14:textId="77777777" w:rsidR="00DC2CDD" w:rsidRPr="00736098" w:rsidRDefault="00DC2CDD" w:rsidP="00852A95">
            <w:pPr>
              <w:jc w:val="center"/>
            </w:pPr>
          </w:p>
        </w:tc>
        <w:tc>
          <w:tcPr>
            <w:tcW w:w="3632" w:type="dxa"/>
            <w:vMerge/>
            <w:tcBorders>
              <w:right w:val="single" w:sz="4" w:space="0" w:color="auto"/>
            </w:tcBorders>
            <w:shd w:val="clear" w:color="auto" w:fill="70AD47" w:themeFill="accent6"/>
          </w:tcPr>
          <w:p w14:paraId="1D15733A" w14:textId="77777777" w:rsidR="00DC2CDD" w:rsidRPr="00736098" w:rsidRDefault="00DC2CDD" w:rsidP="00852A95">
            <w:pPr>
              <w:jc w:val="center"/>
            </w:pPr>
          </w:p>
        </w:tc>
        <w:tc>
          <w:tcPr>
            <w:tcW w:w="4331" w:type="dxa"/>
            <w:tcBorders>
              <w:left w:val="single" w:sz="4" w:space="0" w:color="auto"/>
              <w:right w:val="single" w:sz="4" w:space="0" w:color="auto"/>
            </w:tcBorders>
            <w:shd w:val="clear" w:color="auto" w:fill="auto"/>
          </w:tcPr>
          <w:p w14:paraId="5AF22E78" w14:textId="77777777" w:rsidR="00DC2CDD" w:rsidRPr="00736098" w:rsidRDefault="00DC2CDD" w:rsidP="0058384F">
            <w:pPr>
              <w:jc w:val="both"/>
              <w:rPr>
                <w:i/>
              </w:rPr>
            </w:pPr>
            <w:r w:rsidRPr="00736098">
              <w:rPr>
                <w:i/>
              </w:rPr>
              <w:t>Vėžaičių seniūnija</w:t>
            </w:r>
          </w:p>
          <w:p w14:paraId="17ED867E" w14:textId="77777777" w:rsidR="00DC2CDD" w:rsidRPr="00736098" w:rsidRDefault="00DC2CDD" w:rsidP="0058384F">
            <w:pPr>
              <w:jc w:val="both"/>
            </w:pPr>
            <w:r w:rsidRPr="00736098">
              <w:t>Stanislava Grykšienė</w:t>
            </w:r>
          </w:p>
        </w:tc>
        <w:tc>
          <w:tcPr>
            <w:tcW w:w="1678" w:type="dxa"/>
            <w:tcBorders>
              <w:left w:val="single" w:sz="4" w:space="0" w:color="auto"/>
              <w:right w:val="single" w:sz="4" w:space="0" w:color="auto"/>
            </w:tcBorders>
          </w:tcPr>
          <w:p w14:paraId="5513150B" w14:textId="77777777" w:rsidR="00DC2CDD" w:rsidRPr="00736098" w:rsidRDefault="00DC2CDD" w:rsidP="00852A95">
            <w:pPr>
              <w:jc w:val="center"/>
            </w:pPr>
          </w:p>
        </w:tc>
        <w:tc>
          <w:tcPr>
            <w:tcW w:w="1678" w:type="dxa"/>
            <w:vMerge/>
            <w:tcBorders>
              <w:left w:val="single" w:sz="4" w:space="0" w:color="auto"/>
            </w:tcBorders>
            <w:shd w:val="clear" w:color="auto" w:fill="70AD47" w:themeFill="accent6"/>
          </w:tcPr>
          <w:p w14:paraId="0E4D3B89" w14:textId="6813A7A3" w:rsidR="00DC2CDD" w:rsidRPr="00736098" w:rsidRDefault="00DC2CDD" w:rsidP="00852A95">
            <w:pPr>
              <w:jc w:val="center"/>
            </w:pPr>
          </w:p>
        </w:tc>
      </w:tr>
      <w:tr w:rsidR="00DC2CDD" w:rsidRPr="00736098" w14:paraId="3016E5F6" w14:textId="77777777" w:rsidTr="00DC2CDD">
        <w:trPr>
          <w:trHeight w:val="674"/>
        </w:trPr>
        <w:tc>
          <w:tcPr>
            <w:tcW w:w="843" w:type="dxa"/>
            <w:vMerge w:val="restart"/>
            <w:shd w:val="clear" w:color="auto" w:fill="auto"/>
          </w:tcPr>
          <w:p w14:paraId="298FFF63" w14:textId="774C6D0A" w:rsidR="00DC2CDD" w:rsidRDefault="00DC2CDD" w:rsidP="00495D30">
            <w:pPr>
              <w:tabs>
                <w:tab w:val="left" w:pos="0"/>
              </w:tabs>
              <w:ind w:left="360" w:right="98" w:hanging="326"/>
              <w:jc w:val="center"/>
            </w:pPr>
            <w:r>
              <w:t>111.</w:t>
            </w:r>
          </w:p>
        </w:tc>
        <w:tc>
          <w:tcPr>
            <w:tcW w:w="3912" w:type="dxa"/>
            <w:gridSpan w:val="2"/>
            <w:vMerge w:val="restart"/>
            <w:shd w:val="clear" w:color="auto" w:fill="auto"/>
          </w:tcPr>
          <w:p w14:paraId="144546F8" w14:textId="77777777" w:rsidR="00DC2CDD" w:rsidRPr="00736098" w:rsidRDefault="00DC2CDD" w:rsidP="004E1C94">
            <w:pPr>
              <w:jc w:val="both"/>
            </w:pPr>
            <w:r w:rsidRPr="00736098">
              <w:t>Ilgalaikė socialinė globa</w:t>
            </w:r>
          </w:p>
        </w:tc>
        <w:tc>
          <w:tcPr>
            <w:tcW w:w="1496" w:type="dxa"/>
            <w:vMerge w:val="restart"/>
            <w:shd w:val="clear" w:color="auto" w:fill="auto"/>
          </w:tcPr>
          <w:p w14:paraId="40C04EF1" w14:textId="77777777" w:rsidR="00DC2CDD" w:rsidRPr="00736098" w:rsidRDefault="00DC2CDD" w:rsidP="0058384F">
            <w:pPr>
              <w:jc w:val="both"/>
            </w:pPr>
            <w:r w:rsidRPr="00736098">
              <w:t>PAS4636</w:t>
            </w:r>
          </w:p>
        </w:tc>
        <w:tc>
          <w:tcPr>
            <w:tcW w:w="3632" w:type="dxa"/>
            <w:vMerge w:val="restart"/>
            <w:shd w:val="clear" w:color="auto" w:fill="auto"/>
          </w:tcPr>
          <w:p w14:paraId="2CA14BE5" w14:textId="77777777" w:rsidR="00DC2CDD" w:rsidRPr="00736098" w:rsidRDefault="00DC2CDD" w:rsidP="0058384F">
            <w:pPr>
              <w:jc w:val="both"/>
            </w:pPr>
            <w:r w:rsidRPr="00736098">
              <w:t>Dalia Gumuliauskienė</w:t>
            </w:r>
          </w:p>
        </w:tc>
        <w:tc>
          <w:tcPr>
            <w:tcW w:w="4331" w:type="dxa"/>
            <w:shd w:val="clear" w:color="auto" w:fill="auto"/>
          </w:tcPr>
          <w:p w14:paraId="42E94996" w14:textId="77777777" w:rsidR="00DC2CDD" w:rsidRDefault="00DC2CDD" w:rsidP="0058384F">
            <w:pPr>
              <w:jc w:val="both"/>
            </w:pPr>
            <w:r>
              <w:t>Iveta Gailienė</w:t>
            </w:r>
          </w:p>
          <w:p w14:paraId="0AB8DE94" w14:textId="77777777" w:rsidR="00DC2CDD" w:rsidRPr="00736098" w:rsidRDefault="00DC2CDD" w:rsidP="0058384F">
            <w:pPr>
              <w:jc w:val="both"/>
              <w:rPr>
                <w:i/>
              </w:rPr>
            </w:pPr>
            <w:r>
              <w:t>Airida Stonienė</w:t>
            </w:r>
          </w:p>
        </w:tc>
        <w:tc>
          <w:tcPr>
            <w:tcW w:w="1678" w:type="dxa"/>
          </w:tcPr>
          <w:p w14:paraId="274E1ACF" w14:textId="77777777" w:rsidR="00DC2CDD" w:rsidRPr="00736098" w:rsidRDefault="00DC2CDD" w:rsidP="00852A95">
            <w:pPr>
              <w:jc w:val="center"/>
            </w:pPr>
          </w:p>
        </w:tc>
        <w:tc>
          <w:tcPr>
            <w:tcW w:w="1678" w:type="dxa"/>
            <w:vMerge w:val="restart"/>
            <w:shd w:val="clear" w:color="auto" w:fill="auto"/>
          </w:tcPr>
          <w:p w14:paraId="713F9A7F" w14:textId="581B385D" w:rsidR="00DC2CDD" w:rsidRPr="00736098" w:rsidRDefault="00DC2CDD" w:rsidP="00852A95">
            <w:pPr>
              <w:jc w:val="center"/>
            </w:pPr>
            <w:r w:rsidRPr="00736098">
              <w:t>Neelektroninė</w:t>
            </w:r>
          </w:p>
        </w:tc>
      </w:tr>
      <w:tr w:rsidR="00DC2CDD" w:rsidRPr="00736098" w14:paraId="1A1EA6F1" w14:textId="77777777" w:rsidTr="00DC2CDD">
        <w:trPr>
          <w:trHeight w:val="696"/>
        </w:trPr>
        <w:tc>
          <w:tcPr>
            <w:tcW w:w="843" w:type="dxa"/>
            <w:vMerge/>
            <w:shd w:val="clear" w:color="auto" w:fill="70AD47" w:themeFill="accent6"/>
          </w:tcPr>
          <w:p w14:paraId="7980D087" w14:textId="77777777" w:rsidR="00DC2CDD" w:rsidRPr="00736098" w:rsidRDefault="00DC2CDD" w:rsidP="00495D30">
            <w:pPr>
              <w:tabs>
                <w:tab w:val="left" w:pos="0"/>
              </w:tabs>
              <w:ind w:left="360" w:right="98" w:hanging="326"/>
              <w:jc w:val="center"/>
            </w:pPr>
          </w:p>
        </w:tc>
        <w:tc>
          <w:tcPr>
            <w:tcW w:w="3912" w:type="dxa"/>
            <w:gridSpan w:val="2"/>
            <w:vMerge/>
            <w:shd w:val="clear" w:color="auto" w:fill="70AD47" w:themeFill="accent6"/>
          </w:tcPr>
          <w:p w14:paraId="5DCCB3CB" w14:textId="77777777" w:rsidR="00DC2CDD" w:rsidRPr="00736098" w:rsidRDefault="00DC2CDD" w:rsidP="00852A95"/>
        </w:tc>
        <w:tc>
          <w:tcPr>
            <w:tcW w:w="1496" w:type="dxa"/>
            <w:vMerge/>
            <w:shd w:val="clear" w:color="auto" w:fill="70AD47" w:themeFill="accent6"/>
          </w:tcPr>
          <w:p w14:paraId="111A4A31" w14:textId="77777777" w:rsidR="00DC2CDD" w:rsidRPr="00736098" w:rsidRDefault="00DC2CDD" w:rsidP="00852A95">
            <w:pPr>
              <w:jc w:val="center"/>
            </w:pPr>
          </w:p>
        </w:tc>
        <w:tc>
          <w:tcPr>
            <w:tcW w:w="3632" w:type="dxa"/>
            <w:vMerge/>
            <w:shd w:val="clear" w:color="auto" w:fill="70AD47" w:themeFill="accent6"/>
          </w:tcPr>
          <w:p w14:paraId="389CEC4E" w14:textId="77777777" w:rsidR="00DC2CDD" w:rsidRPr="00736098" w:rsidRDefault="00DC2CDD" w:rsidP="00852A95">
            <w:pPr>
              <w:jc w:val="center"/>
            </w:pPr>
          </w:p>
        </w:tc>
        <w:tc>
          <w:tcPr>
            <w:tcW w:w="4331" w:type="dxa"/>
            <w:shd w:val="clear" w:color="auto" w:fill="auto"/>
          </w:tcPr>
          <w:p w14:paraId="77223025" w14:textId="77777777" w:rsidR="00DC2CDD" w:rsidRPr="00736098" w:rsidRDefault="00DC2CDD" w:rsidP="0058384F">
            <w:pPr>
              <w:jc w:val="both"/>
              <w:rPr>
                <w:i/>
              </w:rPr>
            </w:pPr>
            <w:r w:rsidRPr="00736098">
              <w:rPr>
                <w:i/>
              </w:rPr>
              <w:t>Agluonėnų seniūnija</w:t>
            </w:r>
          </w:p>
          <w:p w14:paraId="759DE40A" w14:textId="77777777" w:rsidR="00DC2CDD" w:rsidRPr="00736098" w:rsidRDefault="00DC2CDD" w:rsidP="0058384F">
            <w:pPr>
              <w:jc w:val="both"/>
            </w:pPr>
            <w:r w:rsidRPr="00736098">
              <w:t>Marijona Ruigienė</w:t>
            </w:r>
          </w:p>
        </w:tc>
        <w:tc>
          <w:tcPr>
            <w:tcW w:w="1678" w:type="dxa"/>
          </w:tcPr>
          <w:p w14:paraId="64586F72" w14:textId="77777777" w:rsidR="00DC2CDD" w:rsidRPr="00736098" w:rsidRDefault="00DC2CDD" w:rsidP="00852A95">
            <w:pPr>
              <w:jc w:val="center"/>
            </w:pPr>
          </w:p>
        </w:tc>
        <w:tc>
          <w:tcPr>
            <w:tcW w:w="1678" w:type="dxa"/>
            <w:vMerge/>
            <w:shd w:val="clear" w:color="auto" w:fill="70AD47" w:themeFill="accent6"/>
          </w:tcPr>
          <w:p w14:paraId="4542435A" w14:textId="7A673490" w:rsidR="00DC2CDD" w:rsidRPr="00736098" w:rsidRDefault="00DC2CDD" w:rsidP="00852A95">
            <w:pPr>
              <w:jc w:val="center"/>
            </w:pPr>
          </w:p>
        </w:tc>
      </w:tr>
      <w:tr w:rsidR="00DC2CDD" w:rsidRPr="00736098" w14:paraId="4976613F" w14:textId="77777777" w:rsidTr="00DC2CDD">
        <w:trPr>
          <w:trHeight w:val="597"/>
        </w:trPr>
        <w:tc>
          <w:tcPr>
            <w:tcW w:w="843" w:type="dxa"/>
            <w:vMerge/>
            <w:shd w:val="clear" w:color="auto" w:fill="70AD47" w:themeFill="accent6"/>
          </w:tcPr>
          <w:p w14:paraId="24F73DD3"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3C0B8C10" w14:textId="77777777" w:rsidR="00DC2CDD" w:rsidRPr="00736098" w:rsidRDefault="00DC2CDD" w:rsidP="00852A95"/>
        </w:tc>
        <w:tc>
          <w:tcPr>
            <w:tcW w:w="1496" w:type="dxa"/>
            <w:vMerge/>
            <w:shd w:val="clear" w:color="auto" w:fill="70AD47" w:themeFill="accent6"/>
          </w:tcPr>
          <w:p w14:paraId="2209156F" w14:textId="77777777" w:rsidR="00DC2CDD" w:rsidRPr="00736098" w:rsidRDefault="00DC2CDD" w:rsidP="00852A95">
            <w:pPr>
              <w:jc w:val="center"/>
            </w:pPr>
          </w:p>
        </w:tc>
        <w:tc>
          <w:tcPr>
            <w:tcW w:w="3632" w:type="dxa"/>
            <w:vMerge/>
            <w:shd w:val="clear" w:color="auto" w:fill="70AD47" w:themeFill="accent6"/>
          </w:tcPr>
          <w:p w14:paraId="51881213" w14:textId="77777777" w:rsidR="00DC2CDD" w:rsidRPr="00736098" w:rsidRDefault="00DC2CDD" w:rsidP="00852A95">
            <w:pPr>
              <w:jc w:val="center"/>
            </w:pPr>
          </w:p>
        </w:tc>
        <w:tc>
          <w:tcPr>
            <w:tcW w:w="4331" w:type="dxa"/>
            <w:shd w:val="clear" w:color="auto" w:fill="auto"/>
          </w:tcPr>
          <w:p w14:paraId="6C2A3911" w14:textId="77777777" w:rsidR="00DC2CDD" w:rsidRPr="00736098" w:rsidRDefault="00DC2CDD" w:rsidP="0058384F">
            <w:pPr>
              <w:jc w:val="both"/>
              <w:rPr>
                <w:i/>
              </w:rPr>
            </w:pPr>
            <w:r w:rsidRPr="00736098">
              <w:rPr>
                <w:i/>
              </w:rPr>
              <w:t>Dauparų-Kvietinių seniūnija</w:t>
            </w:r>
          </w:p>
          <w:p w14:paraId="2ADC3D09" w14:textId="77777777" w:rsidR="00DC2CDD" w:rsidRPr="00736098" w:rsidRDefault="00DC2CDD" w:rsidP="0058384F">
            <w:pPr>
              <w:jc w:val="both"/>
            </w:pPr>
            <w:r w:rsidRPr="00736098">
              <w:t>Ineta Lukšonienė</w:t>
            </w:r>
          </w:p>
        </w:tc>
        <w:tc>
          <w:tcPr>
            <w:tcW w:w="1678" w:type="dxa"/>
          </w:tcPr>
          <w:p w14:paraId="4F7E537C" w14:textId="77777777" w:rsidR="00DC2CDD" w:rsidRPr="00736098" w:rsidRDefault="00DC2CDD" w:rsidP="00852A95">
            <w:pPr>
              <w:jc w:val="center"/>
            </w:pPr>
          </w:p>
        </w:tc>
        <w:tc>
          <w:tcPr>
            <w:tcW w:w="1678" w:type="dxa"/>
            <w:vMerge/>
            <w:shd w:val="clear" w:color="auto" w:fill="70AD47" w:themeFill="accent6"/>
          </w:tcPr>
          <w:p w14:paraId="5E1E3F7C" w14:textId="2FB8616D" w:rsidR="00DC2CDD" w:rsidRPr="00736098" w:rsidRDefault="00DC2CDD" w:rsidP="00852A95">
            <w:pPr>
              <w:jc w:val="center"/>
            </w:pPr>
          </w:p>
        </w:tc>
      </w:tr>
      <w:tr w:rsidR="00DC2CDD" w:rsidRPr="00736098" w14:paraId="5C213AC8" w14:textId="77777777" w:rsidTr="00DC2CDD">
        <w:trPr>
          <w:trHeight w:val="597"/>
        </w:trPr>
        <w:tc>
          <w:tcPr>
            <w:tcW w:w="843" w:type="dxa"/>
            <w:vMerge/>
            <w:shd w:val="clear" w:color="auto" w:fill="70AD47" w:themeFill="accent6"/>
          </w:tcPr>
          <w:p w14:paraId="5D7D88A0"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33EF3AB1" w14:textId="77777777" w:rsidR="00DC2CDD" w:rsidRPr="00736098" w:rsidRDefault="00DC2CDD" w:rsidP="00852A95"/>
        </w:tc>
        <w:tc>
          <w:tcPr>
            <w:tcW w:w="1496" w:type="dxa"/>
            <w:vMerge/>
            <w:shd w:val="clear" w:color="auto" w:fill="70AD47" w:themeFill="accent6"/>
          </w:tcPr>
          <w:p w14:paraId="7BAB6699" w14:textId="77777777" w:rsidR="00DC2CDD" w:rsidRPr="00736098" w:rsidRDefault="00DC2CDD" w:rsidP="00852A95">
            <w:pPr>
              <w:jc w:val="center"/>
            </w:pPr>
          </w:p>
        </w:tc>
        <w:tc>
          <w:tcPr>
            <w:tcW w:w="3632" w:type="dxa"/>
            <w:vMerge/>
            <w:shd w:val="clear" w:color="auto" w:fill="70AD47" w:themeFill="accent6"/>
          </w:tcPr>
          <w:p w14:paraId="798BF4AA" w14:textId="77777777" w:rsidR="00DC2CDD" w:rsidRPr="00736098" w:rsidRDefault="00DC2CDD" w:rsidP="00852A95">
            <w:pPr>
              <w:jc w:val="center"/>
            </w:pPr>
          </w:p>
        </w:tc>
        <w:tc>
          <w:tcPr>
            <w:tcW w:w="4331" w:type="dxa"/>
            <w:shd w:val="clear" w:color="auto" w:fill="auto"/>
          </w:tcPr>
          <w:p w14:paraId="09360BFB" w14:textId="77777777" w:rsidR="00DC2CDD" w:rsidRPr="00736098" w:rsidRDefault="00DC2CDD" w:rsidP="0058384F">
            <w:pPr>
              <w:jc w:val="both"/>
              <w:rPr>
                <w:i/>
              </w:rPr>
            </w:pPr>
            <w:r w:rsidRPr="00736098">
              <w:rPr>
                <w:i/>
              </w:rPr>
              <w:t>Dovilų seniūnija</w:t>
            </w:r>
          </w:p>
          <w:p w14:paraId="79765726" w14:textId="77777777" w:rsidR="00DC2CDD" w:rsidRPr="00736098" w:rsidRDefault="00DC2CDD" w:rsidP="0058384F">
            <w:pPr>
              <w:jc w:val="both"/>
            </w:pPr>
            <w:r w:rsidRPr="00736098">
              <w:t>Vitalija Šimkienė</w:t>
            </w:r>
          </w:p>
        </w:tc>
        <w:tc>
          <w:tcPr>
            <w:tcW w:w="1678" w:type="dxa"/>
          </w:tcPr>
          <w:p w14:paraId="3C1EA339" w14:textId="77777777" w:rsidR="00DC2CDD" w:rsidRPr="00736098" w:rsidRDefault="00DC2CDD" w:rsidP="00852A95">
            <w:pPr>
              <w:jc w:val="center"/>
            </w:pPr>
          </w:p>
        </w:tc>
        <w:tc>
          <w:tcPr>
            <w:tcW w:w="1678" w:type="dxa"/>
            <w:vMerge/>
            <w:shd w:val="clear" w:color="auto" w:fill="70AD47" w:themeFill="accent6"/>
          </w:tcPr>
          <w:p w14:paraId="4BFA4B22" w14:textId="3C55A16D" w:rsidR="00DC2CDD" w:rsidRPr="00736098" w:rsidRDefault="00DC2CDD" w:rsidP="00852A95">
            <w:pPr>
              <w:jc w:val="center"/>
            </w:pPr>
          </w:p>
        </w:tc>
      </w:tr>
      <w:tr w:rsidR="00DC2CDD" w:rsidRPr="00736098" w14:paraId="116B1004" w14:textId="77777777" w:rsidTr="00DC2CDD">
        <w:trPr>
          <w:trHeight w:val="597"/>
        </w:trPr>
        <w:tc>
          <w:tcPr>
            <w:tcW w:w="843" w:type="dxa"/>
            <w:vMerge/>
            <w:shd w:val="clear" w:color="auto" w:fill="auto"/>
          </w:tcPr>
          <w:p w14:paraId="01D8E5EC" w14:textId="77777777" w:rsidR="00DC2CDD" w:rsidRDefault="00DC2CDD" w:rsidP="00495D30">
            <w:pPr>
              <w:tabs>
                <w:tab w:val="left" w:pos="0"/>
              </w:tabs>
              <w:ind w:left="360" w:right="98" w:hanging="326"/>
              <w:jc w:val="center"/>
            </w:pPr>
          </w:p>
        </w:tc>
        <w:tc>
          <w:tcPr>
            <w:tcW w:w="3912" w:type="dxa"/>
            <w:gridSpan w:val="2"/>
            <w:vMerge/>
            <w:shd w:val="clear" w:color="auto" w:fill="auto"/>
          </w:tcPr>
          <w:p w14:paraId="78F94B59" w14:textId="77777777" w:rsidR="00DC2CDD" w:rsidRPr="00736098" w:rsidRDefault="00DC2CDD" w:rsidP="00852A95"/>
        </w:tc>
        <w:tc>
          <w:tcPr>
            <w:tcW w:w="1496" w:type="dxa"/>
            <w:vMerge/>
            <w:shd w:val="clear" w:color="auto" w:fill="auto"/>
          </w:tcPr>
          <w:p w14:paraId="0ECC9384" w14:textId="77777777" w:rsidR="00DC2CDD" w:rsidRPr="00736098" w:rsidRDefault="00DC2CDD" w:rsidP="00852A95">
            <w:pPr>
              <w:jc w:val="center"/>
            </w:pPr>
          </w:p>
        </w:tc>
        <w:tc>
          <w:tcPr>
            <w:tcW w:w="3632" w:type="dxa"/>
            <w:vMerge/>
            <w:shd w:val="clear" w:color="auto" w:fill="auto"/>
          </w:tcPr>
          <w:p w14:paraId="5943F503" w14:textId="77777777" w:rsidR="00DC2CDD" w:rsidRPr="00736098" w:rsidRDefault="00DC2CDD" w:rsidP="00852A95">
            <w:pPr>
              <w:jc w:val="center"/>
            </w:pPr>
          </w:p>
        </w:tc>
        <w:tc>
          <w:tcPr>
            <w:tcW w:w="4331" w:type="dxa"/>
            <w:shd w:val="clear" w:color="auto" w:fill="auto"/>
          </w:tcPr>
          <w:p w14:paraId="1F1B4790" w14:textId="77777777" w:rsidR="00DC2CDD" w:rsidRPr="00736098" w:rsidRDefault="00DC2CDD" w:rsidP="0058384F">
            <w:pPr>
              <w:jc w:val="both"/>
              <w:rPr>
                <w:i/>
              </w:rPr>
            </w:pPr>
            <w:r w:rsidRPr="00736098">
              <w:rPr>
                <w:i/>
              </w:rPr>
              <w:t>Endriejavo seniūnija</w:t>
            </w:r>
          </w:p>
          <w:p w14:paraId="7495201F" w14:textId="77777777" w:rsidR="00DC2CDD" w:rsidRPr="00736098" w:rsidRDefault="00DC2CDD" w:rsidP="0058384F">
            <w:pPr>
              <w:jc w:val="both"/>
            </w:pPr>
            <w:r w:rsidRPr="00736098">
              <w:t>Danutė Lukauskienė</w:t>
            </w:r>
          </w:p>
        </w:tc>
        <w:tc>
          <w:tcPr>
            <w:tcW w:w="1678" w:type="dxa"/>
          </w:tcPr>
          <w:p w14:paraId="0AF3C043" w14:textId="77777777" w:rsidR="00DC2CDD" w:rsidRPr="00736098" w:rsidRDefault="00DC2CDD" w:rsidP="00852A95">
            <w:pPr>
              <w:jc w:val="center"/>
            </w:pPr>
          </w:p>
        </w:tc>
        <w:tc>
          <w:tcPr>
            <w:tcW w:w="1678" w:type="dxa"/>
            <w:vMerge/>
            <w:shd w:val="clear" w:color="auto" w:fill="auto"/>
          </w:tcPr>
          <w:p w14:paraId="17FE4A0A" w14:textId="7E688643" w:rsidR="00DC2CDD" w:rsidRPr="00736098" w:rsidRDefault="00DC2CDD" w:rsidP="00852A95">
            <w:pPr>
              <w:jc w:val="center"/>
            </w:pPr>
          </w:p>
        </w:tc>
      </w:tr>
      <w:tr w:rsidR="00DC2CDD" w:rsidRPr="00736098" w14:paraId="3D60533E" w14:textId="77777777" w:rsidTr="00DC2CDD">
        <w:trPr>
          <w:trHeight w:val="597"/>
        </w:trPr>
        <w:tc>
          <w:tcPr>
            <w:tcW w:w="843" w:type="dxa"/>
            <w:vMerge/>
            <w:shd w:val="clear" w:color="auto" w:fill="70AD47" w:themeFill="accent6"/>
          </w:tcPr>
          <w:p w14:paraId="53522DA3"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12ADAB4C" w14:textId="77777777" w:rsidR="00DC2CDD" w:rsidRPr="00736098" w:rsidRDefault="00DC2CDD" w:rsidP="00852A95"/>
        </w:tc>
        <w:tc>
          <w:tcPr>
            <w:tcW w:w="1496" w:type="dxa"/>
            <w:vMerge/>
            <w:shd w:val="clear" w:color="auto" w:fill="70AD47" w:themeFill="accent6"/>
          </w:tcPr>
          <w:p w14:paraId="2B91375C" w14:textId="77777777" w:rsidR="00DC2CDD" w:rsidRPr="00736098" w:rsidRDefault="00DC2CDD" w:rsidP="00852A95">
            <w:pPr>
              <w:jc w:val="center"/>
            </w:pPr>
          </w:p>
        </w:tc>
        <w:tc>
          <w:tcPr>
            <w:tcW w:w="3632" w:type="dxa"/>
            <w:vMerge/>
            <w:shd w:val="clear" w:color="auto" w:fill="70AD47" w:themeFill="accent6"/>
          </w:tcPr>
          <w:p w14:paraId="7D059976" w14:textId="77777777" w:rsidR="00DC2CDD" w:rsidRPr="00736098" w:rsidRDefault="00DC2CDD" w:rsidP="00852A95">
            <w:pPr>
              <w:jc w:val="center"/>
            </w:pPr>
          </w:p>
        </w:tc>
        <w:tc>
          <w:tcPr>
            <w:tcW w:w="4331" w:type="dxa"/>
            <w:shd w:val="clear" w:color="auto" w:fill="auto"/>
          </w:tcPr>
          <w:p w14:paraId="5ADD4A4A" w14:textId="77777777" w:rsidR="00DC2CDD" w:rsidRPr="00736098" w:rsidRDefault="00DC2CDD" w:rsidP="0058384F">
            <w:pPr>
              <w:jc w:val="both"/>
              <w:rPr>
                <w:i/>
              </w:rPr>
            </w:pPr>
            <w:r w:rsidRPr="00736098">
              <w:rPr>
                <w:i/>
              </w:rPr>
              <w:t>Gargždų seniūnija</w:t>
            </w:r>
          </w:p>
          <w:p w14:paraId="1E164B71" w14:textId="77777777" w:rsidR="00DC2CDD" w:rsidRDefault="00DC2CDD" w:rsidP="00E5617C">
            <w:pPr>
              <w:jc w:val="both"/>
            </w:pPr>
            <w:r>
              <w:t>Asta Jurkuvienė</w:t>
            </w:r>
          </w:p>
          <w:p w14:paraId="6D185DAC" w14:textId="5858E6FF" w:rsidR="00DC2CDD" w:rsidRPr="00736098" w:rsidRDefault="00DC2CDD" w:rsidP="00E5617C">
            <w:pPr>
              <w:jc w:val="both"/>
            </w:pPr>
            <w:r>
              <w:t>Zosė Stonienė</w:t>
            </w:r>
          </w:p>
        </w:tc>
        <w:tc>
          <w:tcPr>
            <w:tcW w:w="1678" w:type="dxa"/>
          </w:tcPr>
          <w:p w14:paraId="237E6B7E" w14:textId="77777777" w:rsidR="00DC2CDD" w:rsidRPr="00736098" w:rsidRDefault="00DC2CDD" w:rsidP="00852A95">
            <w:pPr>
              <w:jc w:val="center"/>
            </w:pPr>
          </w:p>
        </w:tc>
        <w:tc>
          <w:tcPr>
            <w:tcW w:w="1678" w:type="dxa"/>
            <w:vMerge/>
            <w:shd w:val="clear" w:color="auto" w:fill="70AD47" w:themeFill="accent6"/>
          </w:tcPr>
          <w:p w14:paraId="5ACE74B6" w14:textId="442390FF" w:rsidR="00DC2CDD" w:rsidRPr="00736098" w:rsidRDefault="00DC2CDD" w:rsidP="00852A95">
            <w:pPr>
              <w:jc w:val="center"/>
            </w:pPr>
          </w:p>
        </w:tc>
      </w:tr>
      <w:tr w:rsidR="00DC2CDD" w:rsidRPr="00736098" w14:paraId="76233822" w14:textId="77777777" w:rsidTr="00DC2CDD">
        <w:trPr>
          <w:trHeight w:val="597"/>
        </w:trPr>
        <w:tc>
          <w:tcPr>
            <w:tcW w:w="843" w:type="dxa"/>
            <w:vMerge/>
            <w:shd w:val="clear" w:color="auto" w:fill="70AD47" w:themeFill="accent6"/>
          </w:tcPr>
          <w:p w14:paraId="3366454B"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757D2AEE" w14:textId="77777777" w:rsidR="00DC2CDD" w:rsidRPr="00736098" w:rsidRDefault="00DC2CDD" w:rsidP="00852A95"/>
        </w:tc>
        <w:tc>
          <w:tcPr>
            <w:tcW w:w="1496" w:type="dxa"/>
            <w:vMerge/>
            <w:shd w:val="clear" w:color="auto" w:fill="70AD47" w:themeFill="accent6"/>
          </w:tcPr>
          <w:p w14:paraId="5DE4E0C0" w14:textId="77777777" w:rsidR="00DC2CDD" w:rsidRPr="00736098" w:rsidRDefault="00DC2CDD" w:rsidP="00852A95">
            <w:pPr>
              <w:jc w:val="center"/>
            </w:pPr>
          </w:p>
        </w:tc>
        <w:tc>
          <w:tcPr>
            <w:tcW w:w="3632" w:type="dxa"/>
            <w:vMerge/>
            <w:shd w:val="clear" w:color="auto" w:fill="70AD47" w:themeFill="accent6"/>
          </w:tcPr>
          <w:p w14:paraId="308EFBFE" w14:textId="77777777" w:rsidR="00DC2CDD" w:rsidRPr="00736098" w:rsidRDefault="00DC2CDD" w:rsidP="00852A95">
            <w:pPr>
              <w:jc w:val="center"/>
            </w:pPr>
          </w:p>
        </w:tc>
        <w:tc>
          <w:tcPr>
            <w:tcW w:w="4331" w:type="dxa"/>
            <w:shd w:val="clear" w:color="auto" w:fill="auto"/>
          </w:tcPr>
          <w:p w14:paraId="78661BBB" w14:textId="77777777" w:rsidR="00DC2CDD" w:rsidRPr="00736098" w:rsidRDefault="00DC2CDD" w:rsidP="0058384F">
            <w:pPr>
              <w:jc w:val="both"/>
              <w:rPr>
                <w:i/>
              </w:rPr>
            </w:pPr>
            <w:r w:rsidRPr="00736098">
              <w:rPr>
                <w:i/>
              </w:rPr>
              <w:t>Judrėnų seniūnija</w:t>
            </w:r>
          </w:p>
          <w:p w14:paraId="0042DAAF" w14:textId="77777777" w:rsidR="00DC2CDD" w:rsidRPr="00736098" w:rsidRDefault="00DC2CDD" w:rsidP="0058384F">
            <w:pPr>
              <w:jc w:val="both"/>
            </w:pPr>
            <w:r w:rsidRPr="00736098">
              <w:t>Stefanija Dargienė</w:t>
            </w:r>
          </w:p>
        </w:tc>
        <w:tc>
          <w:tcPr>
            <w:tcW w:w="1678" w:type="dxa"/>
          </w:tcPr>
          <w:p w14:paraId="30BD2C97" w14:textId="77777777" w:rsidR="00DC2CDD" w:rsidRPr="00736098" w:rsidRDefault="00DC2CDD" w:rsidP="00852A95">
            <w:pPr>
              <w:jc w:val="center"/>
            </w:pPr>
          </w:p>
        </w:tc>
        <w:tc>
          <w:tcPr>
            <w:tcW w:w="1678" w:type="dxa"/>
            <w:vMerge/>
            <w:shd w:val="clear" w:color="auto" w:fill="70AD47" w:themeFill="accent6"/>
          </w:tcPr>
          <w:p w14:paraId="1FCC27E5" w14:textId="43EE86FB" w:rsidR="00DC2CDD" w:rsidRPr="00736098" w:rsidRDefault="00DC2CDD" w:rsidP="00852A95">
            <w:pPr>
              <w:jc w:val="center"/>
            </w:pPr>
          </w:p>
        </w:tc>
      </w:tr>
      <w:tr w:rsidR="00DC2CDD" w:rsidRPr="00736098" w14:paraId="39AEE7AA" w14:textId="77777777" w:rsidTr="00DC2CDD">
        <w:trPr>
          <w:trHeight w:val="597"/>
        </w:trPr>
        <w:tc>
          <w:tcPr>
            <w:tcW w:w="843" w:type="dxa"/>
            <w:vMerge/>
            <w:shd w:val="clear" w:color="auto" w:fill="70AD47" w:themeFill="accent6"/>
          </w:tcPr>
          <w:p w14:paraId="402D6491"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2877DE07" w14:textId="77777777" w:rsidR="00DC2CDD" w:rsidRPr="00736098" w:rsidRDefault="00DC2CDD" w:rsidP="00852A95"/>
        </w:tc>
        <w:tc>
          <w:tcPr>
            <w:tcW w:w="1496" w:type="dxa"/>
            <w:vMerge/>
            <w:shd w:val="clear" w:color="auto" w:fill="70AD47" w:themeFill="accent6"/>
          </w:tcPr>
          <w:p w14:paraId="198D73BC" w14:textId="77777777" w:rsidR="00DC2CDD" w:rsidRPr="00736098" w:rsidRDefault="00DC2CDD" w:rsidP="00852A95">
            <w:pPr>
              <w:jc w:val="center"/>
            </w:pPr>
          </w:p>
        </w:tc>
        <w:tc>
          <w:tcPr>
            <w:tcW w:w="3632" w:type="dxa"/>
            <w:vMerge/>
            <w:shd w:val="clear" w:color="auto" w:fill="70AD47" w:themeFill="accent6"/>
          </w:tcPr>
          <w:p w14:paraId="629DA7D2" w14:textId="77777777" w:rsidR="00DC2CDD" w:rsidRPr="00736098" w:rsidRDefault="00DC2CDD" w:rsidP="00852A95">
            <w:pPr>
              <w:jc w:val="center"/>
            </w:pPr>
          </w:p>
        </w:tc>
        <w:tc>
          <w:tcPr>
            <w:tcW w:w="4331" w:type="dxa"/>
            <w:shd w:val="clear" w:color="auto" w:fill="auto"/>
          </w:tcPr>
          <w:p w14:paraId="553C09CA" w14:textId="77777777" w:rsidR="00DC2CDD" w:rsidRPr="00736098" w:rsidRDefault="00DC2CDD" w:rsidP="0058384F">
            <w:pPr>
              <w:jc w:val="both"/>
              <w:rPr>
                <w:i/>
              </w:rPr>
            </w:pPr>
            <w:r w:rsidRPr="00736098">
              <w:rPr>
                <w:i/>
              </w:rPr>
              <w:t>Kretingalės seniūnija</w:t>
            </w:r>
          </w:p>
          <w:p w14:paraId="7B5076CD" w14:textId="77777777" w:rsidR="00DC2CDD" w:rsidRPr="00736098" w:rsidRDefault="00DC2CDD" w:rsidP="0058384F">
            <w:pPr>
              <w:jc w:val="both"/>
            </w:pPr>
            <w:r w:rsidRPr="00736098">
              <w:t>Marijona Petrauskienė</w:t>
            </w:r>
          </w:p>
        </w:tc>
        <w:tc>
          <w:tcPr>
            <w:tcW w:w="1678" w:type="dxa"/>
          </w:tcPr>
          <w:p w14:paraId="7DEDD38A" w14:textId="77777777" w:rsidR="00DC2CDD" w:rsidRPr="00736098" w:rsidRDefault="00DC2CDD" w:rsidP="00852A95">
            <w:pPr>
              <w:jc w:val="center"/>
            </w:pPr>
          </w:p>
        </w:tc>
        <w:tc>
          <w:tcPr>
            <w:tcW w:w="1678" w:type="dxa"/>
            <w:vMerge/>
            <w:shd w:val="clear" w:color="auto" w:fill="70AD47" w:themeFill="accent6"/>
          </w:tcPr>
          <w:p w14:paraId="58EA904E" w14:textId="64647BCA" w:rsidR="00DC2CDD" w:rsidRPr="00736098" w:rsidRDefault="00DC2CDD" w:rsidP="00852A95">
            <w:pPr>
              <w:jc w:val="center"/>
            </w:pPr>
          </w:p>
        </w:tc>
      </w:tr>
      <w:tr w:rsidR="00DC2CDD" w:rsidRPr="00736098" w14:paraId="67445A38" w14:textId="77777777" w:rsidTr="00DC2CDD">
        <w:trPr>
          <w:trHeight w:val="597"/>
        </w:trPr>
        <w:tc>
          <w:tcPr>
            <w:tcW w:w="843" w:type="dxa"/>
            <w:vMerge/>
            <w:shd w:val="clear" w:color="auto" w:fill="70AD47" w:themeFill="accent6"/>
          </w:tcPr>
          <w:p w14:paraId="05FA2ABF"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69468786" w14:textId="77777777" w:rsidR="00DC2CDD" w:rsidRPr="00736098" w:rsidRDefault="00DC2CDD" w:rsidP="00852A95"/>
        </w:tc>
        <w:tc>
          <w:tcPr>
            <w:tcW w:w="1496" w:type="dxa"/>
            <w:vMerge/>
            <w:shd w:val="clear" w:color="auto" w:fill="70AD47" w:themeFill="accent6"/>
          </w:tcPr>
          <w:p w14:paraId="51CA0AFA" w14:textId="77777777" w:rsidR="00DC2CDD" w:rsidRPr="00736098" w:rsidRDefault="00DC2CDD" w:rsidP="00852A95">
            <w:pPr>
              <w:jc w:val="center"/>
            </w:pPr>
          </w:p>
        </w:tc>
        <w:tc>
          <w:tcPr>
            <w:tcW w:w="3632" w:type="dxa"/>
            <w:vMerge/>
            <w:shd w:val="clear" w:color="auto" w:fill="70AD47" w:themeFill="accent6"/>
          </w:tcPr>
          <w:p w14:paraId="4F13F6DB" w14:textId="77777777" w:rsidR="00DC2CDD" w:rsidRPr="00736098" w:rsidRDefault="00DC2CDD" w:rsidP="00852A95">
            <w:pPr>
              <w:jc w:val="center"/>
            </w:pPr>
          </w:p>
        </w:tc>
        <w:tc>
          <w:tcPr>
            <w:tcW w:w="4331" w:type="dxa"/>
            <w:shd w:val="clear" w:color="auto" w:fill="auto"/>
          </w:tcPr>
          <w:p w14:paraId="4BF207D3" w14:textId="77777777" w:rsidR="00DC2CDD" w:rsidRPr="00736098" w:rsidRDefault="00DC2CDD" w:rsidP="0058384F">
            <w:pPr>
              <w:jc w:val="both"/>
              <w:rPr>
                <w:i/>
              </w:rPr>
            </w:pPr>
            <w:r w:rsidRPr="00736098">
              <w:rPr>
                <w:i/>
              </w:rPr>
              <w:t>Priekulės seniūnija</w:t>
            </w:r>
          </w:p>
          <w:p w14:paraId="1F230272" w14:textId="77777777" w:rsidR="00DC2CDD" w:rsidRPr="00736098" w:rsidRDefault="00DC2CDD" w:rsidP="0058384F">
            <w:pPr>
              <w:jc w:val="both"/>
            </w:pPr>
            <w:r w:rsidRPr="00736098">
              <w:t>Virginija Šiaulytienė</w:t>
            </w:r>
          </w:p>
          <w:p w14:paraId="1D218C42" w14:textId="77777777" w:rsidR="00DC2CDD" w:rsidRPr="00736098" w:rsidRDefault="00DC2CDD" w:rsidP="0058384F">
            <w:pPr>
              <w:jc w:val="both"/>
            </w:pPr>
            <w:r w:rsidRPr="00736098">
              <w:t>Ilona Žilienė</w:t>
            </w:r>
          </w:p>
        </w:tc>
        <w:tc>
          <w:tcPr>
            <w:tcW w:w="1678" w:type="dxa"/>
          </w:tcPr>
          <w:p w14:paraId="55D9EAF0" w14:textId="77777777" w:rsidR="00DC2CDD" w:rsidRPr="00736098" w:rsidRDefault="00DC2CDD" w:rsidP="00852A95">
            <w:pPr>
              <w:jc w:val="center"/>
            </w:pPr>
          </w:p>
        </w:tc>
        <w:tc>
          <w:tcPr>
            <w:tcW w:w="1678" w:type="dxa"/>
            <w:vMerge/>
            <w:shd w:val="clear" w:color="auto" w:fill="70AD47" w:themeFill="accent6"/>
          </w:tcPr>
          <w:p w14:paraId="2B0E8656" w14:textId="27D94933" w:rsidR="00DC2CDD" w:rsidRPr="00736098" w:rsidRDefault="00DC2CDD" w:rsidP="00852A95">
            <w:pPr>
              <w:jc w:val="center"/>
            </w:pPr>
          </w:p>
        </w:tc>
      </w:tr>
      <w:tr w:rsidR="00DC2CDD" w:rsidRPr="00736098" w14:paraId="7612DC1E" w14:textId="77777777" w:rsidTr="00DC2CDD">
        <w:trPr>
          <w:trHeight w:val="597"/>
        </w:trPr>
        <w:tc>
          <w:tcPr>
            <w:tcW w:w="843" w:type="dxa"/>
            <w:vMerge/>
            <w:shd w:val="clear" w:color="auto" w:fill="70AD47" w:themeFill="accent6"/>
          </w:tcPr>
          <w:p w14:paraId="44461366"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4F630FF6" w14:textId="77777777" w:rsidR="00DC2CDD" w:rsidRPr="00736098" w:rsidRDefault="00DC2CDD" w:rsidP="00852A95"/>
        </w:tc>
        <w:tc>
          <w:tcPr>
            <w:tcW w:w="1496" w:type="dxa"/>
            <w:vMerge/>
            <w:shd w:val="clear" w:color="auto" w:fill="70AD47" w:themeFill="accent6"/>
          </w:tcPr>
          <w:p w14:paraId="26683D64" w14:textId="77777777" w:rsidR="00DC2CDD" w:rsidRPr="00736098" w:rsidRDefault="00DC2CDD" w:rsidP="00852A95">
            <w:pPr>
              <w:jc w:val="center"/>
            </w:pPr>
          </w:p>
        </w:tc>
        <w:tc>
          <w:tcPr>
            <w:tcW w:w="3632" w:type="dxa"/>
            <w:vMerge/>
            <w:shd w:val="clear" w:color="auto" w:fill="70AD47" w:themeFill="accent6"/>
          </w:tcPr>
          <w:p w14:paraId="0807E3D2" w14:textId="77777777" w:rsidR="00DC2CDD" w:rsidRPr="00736098" w:rsidRDefault="00DC2CDD" w:rsidP="00852A95">
            <w:pPr>
              <w:jc w:val="center"/>
            </w:pPr>
          </w:p>
        </w:tc>
        <w:tc>
          <w:tcPr>
            <w:tcW w:w="4331" w:type="dxa"/>
            <w:shd w:val="clear" w:color="auto" w:fill="auto"/>
          </w:tcPr>
          <w:p w14:paraId="31BBB580" w14:textId="77777777" w:rsidR="00DC2CDD" w:rsidRPr="00736098" w:rsidRDefault="00DC2CDD" w:rsidP="0058384F">
            <w:pPr>
              <w:jc w:val="both"/>
              <w:rPr>
                <w:i/>
              </w:rPr>
            </w:pPr>
            <w:r w:rsidRPr="00736098">
              <w:rPr>
                <w:i/>
              </w:rPr>
              <w:t>Sendvario seniūnija</w:t>
            </w:r>
          </w:p>
          <w:p w14:paraId="092EAA8C" w14:textId="77777777" w:rsidR="00DC2CDD" w:rsidRPr="00736098" w:rsidRDefault="00DC2CDD" w:rsidP="0058384F">
            <w:pPr>
              <w:jc w:val="both"/>
            </w:pPr>
            <w:r w:rsidRPr="00736098">
              <w:t>Zita Butkevičienė</w:t>
            </w:r>
          </w:p>
        </w:tc>
        <w:tc>
          <w:tcPr>
            <w:tcW w:w="1678" w:type="dxa"/>
          </w:tcPr>
          <w:p w14:paraId="1DF4BF53" w14:textId="77777777" w:rsidR="00DC2CDD" w:rsidRPr="00736098" w:rsidRDefault="00DC2CDD" w:rsidP="00852A95">
            <w:pPr>
              <w:jc w:val="center"/>
            </w:pPr>
          </w:p>
        </w:tc>
        <w:tc>
          <w:tcPr>
            <w:tcW w:w="1678" w:type="dxa"/>
            <w:vMerge/>
            <w:shd w:val="clear" w:color="auto" w:fill="70AD47" w:themeFill="accent6"/>
          </w:tcPr>
          <w:p w14:paraId="5E51756E" w14:textId="2416E8FC" w:rsidR="00DC2CDD" w:rsidRPr="00736098" w:rsidRDefault="00DC2CDD" w:rsidP="00852A95">
            <w:pPr>
              <w:jc w:val="center"/>
            </w:pPr>
          </w:p>
        </w:tc>
      </w:tr>
      <w:tr w:rsidR="00DC2CDD" w:rsidRPr="00736098" w14:paraId="5814E449" w14:textId="77777777" w:rsidTr="00DC2CDD">
        <w:trPr>
          <w:trHeight w:val="597"/>
        </w:trPr>
        <w:tc>
          <w:tcPr>
            <w:tcW w:w="843" w:type="dxa"/>
            <w:vMerge/>
            <w:shd w:val="clear" w:color="auto" w:fill="70AD47" w:themeFill="accent6"/>
          </w:tcPr>
          <w:p w14:paraId="558A9F5A"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421028D2" w14:textId="77777777" w:rsidR="00DC2CDD" w:rsidRPr="00736098" w:rsidRDefault="00DC2CDD" w:rsidP="00852A95"/>
        </w:tc>
        <w:tc>
          <w:tcPr>
            <w:tcW w:w="1496" w:type="dxa"/>
            <w:vMerge/>
            <w:shd w:val="clear" w:color="auto" w:fill="70AD47" w:themeFill="accent6"/>
          </w:tcPr>
          <w:p w14:paraId="00FAD410" w14:textId="77777777" w:rsidR="00DC2CDD" w:rsidRPr="00736098" w:rsidRDefault="00DC2CDD" w:rsidP="00852A95">
            <w:pPr>
              <w:jc w:val="center"/>
            </w:pPr>
          </w:p>
        </w:tc>
        <w:tc>
          <w:tcPr>
            <w:tcW w:w="3632" w:type="dxa"/>
            <w:vMerge/>
            <w:shd w:val="clear" w:color="auto" w:fill="70AD47" w:themeFill="accent6"/>
          </w:tcPr>
          <w:p w14:paraId="31A62023" w14:textId="77777777" w:rsidR="00DC2CDD" w:rsidRPr="00736098" w:rsidRDefault="00DC2CDD" w:rsidP="00852A95">
            <w:pPr>
              <w:jc w:val="center"/>
            </w:pPr>
          </w:p>
        </w:tc>
        <w:tc>
          <w:tcPr>
            <w:tcW w:w="4331" w:type="dxa"/>
            <w:shd w:val="clear" w:color="auto" w:fill="auto"/>
          </w:tcPr>
          <w:p w14:paraId="4D2BACA4" w14:textId="77777777" w:rsidR="00DC2CDD" w:rsidRPr="00736098" w:rsidRDefault="00DC2CDD" w:rsidP="0058384F">
            <w:pPr>
              <w:jc w:val="both"/>
              <w:rPr>
                <w:i/>
              </w:rPr>
            </w:pPr>
            <w:r w:rsidRPr="00736098">
              <w:rPr>
                <w:i/>
              </w:rPr>
              <w:t>Veiviržėnų seniūnija</w:t>
            </w:r>
          </w:p>
          <w:p w14:paraId="1F8AF153" w14:textId="77777777" w:rsidR="00DC2CDD" w:rsidRPr="00736098" w:rsidRDefault="00DC2CDD" w:rsidP="0058384F">
            <w:pPr>
              <w:jc w:val="both"/>
            </w:pPr>
            <w:r w:rsidRPr="00736098">
              <w:t>Aldona Dėringienė</w:t>
            </w:r>
          </w:p>
        </w:tc>
        <w:tc>
          <w:tcPr>
            <w:tcW w:w="1678" w:type="dxa"/>
          </w:tcPr>
          <w:p w14:paraId="68999E25" w14:textId="77777777" w:rsidR="00DC2CDD" w:rsidRPr="00736098" w:rsidRDefault="00DC2CDD" w:rsidP="00852A95">
            <w:pPr>
              <w:jc w:val="center"/>
            </w:pPr>
          </w:p>
        </w:tc>
        <w:tc>
          <w:tcPr>
            <w:tcW w:w="1678" w:type="dxa"/>
            <w:vMerge/>
            <w:shd w:val="clear" w:color="auto" w:fill="70AD47" w:themeFill="accent6"/>
          </w:tcPr>
          <w:p w14:paraId="3058C1F0" w14:textId="515C9A55" w:rsidR="00DC2CDD" w:rsidRPr="00736098" w:rsidRDefault="00DC2CDD" w:rsidP="00852A95">
            <w:pPr>
              <w:jc w:val="center"/>
            </w:pPr>
          </w:p>
        </w:tc>
      </w:tr>
      <w:tr w:rsidR="00DC2CDD" w:rsidRPr="00736098" w14:paraId="364CAD1C" w14:textId="77777777" w:rsidTr="00DC2CDD">
        <w:trPr>
          <w:trHeight w:val="597"/>
        </w:trPr>
        <w:tc>
          <w:tcPr>
            <w:tcW w:w="843" w:type="dxa"/>
            <w:vMerge/>
            <w:shd w:val="clear" w:color="auto" w:fill="70AD47" w:themeFill="accent6"/>
          </w:tcPr>
          <w:p w14:paraId="3486A507" w14:textId="77777777" w:rsidR="00DC2CDD" w:rsidRDefault="00DC2CDD" w:rsidP="00495D30">
            <w:pPr>
              <w:tabs>
                <w:tab w:val="left" w:pos="0"/>
              </w:tabs>
              <w:ind w:left="360" w:right="98" w:hanging="326"/>
              <w:jc w:val="center"/>
            </w:pPr>
          </w:p>
        </w:tc>
        <w:tc>
          <w:tcPr>
            <w:tcW w:w="3912" w:type="dxa"/>
            <w:gridSpan w:val="2"/>
            <w:vMerge/>
            <w:shd w:val="clear" w:color="auto" w:fill="70AD47" w:themeFill="accent6"/>
          </w:tcPr>
          <w:p w14:paraId="2C75D596" w14:textId="77777777" w:rsidR="00DC2CDD" w:rsidRPr="00736098" w:rsidRDefault="00DC2CDD" w:rsidP="00852A95"/>
        </w:tc>
        <w:tc>
          <w:tcPr>
            <w:tcW w:w="1496" w:type="dxa"/>
            <w:vMerge/>
            <w:shd w:val="clear" w:color="auto" w:fill="70AD47" w:themeFill="accent6"/>
          </w:tcPr>
          <w:p w14:paraId="3F8F9F61" w14:textId="77777777" w:rsidR="00DC2CDD" w:rsidRPr="00736098" w:rsidRDefault="00DC2CDD" w:rsidP="00852A95">
            <w:pPr>
              <w:jc w:val="center"/>
            </w:pPr>
          </w:p>
        </w:tc>
        <w:tc>
          <w:tcPr>
            <w:tcW w:w="3632" w:type="dxa"/>
            <w:vMerge/>
            <w:shd w:val="clear" w:color="auto" w:fill="70AD47" w:themeFill="accent6"/>
          </w:tcPr>
          <w:p w14:paraId="03E21572" w14:textId="77777777" w:rsidR="00DC2CDD" w:rsidRPr="00736098" w:rsidRDefault="00DC2CDD" w:rsidP="00852A95">
            <w:pPr>
              <w:jc w:val="center"/>
            </w:pPr>
          </w:p>
        </w:tc>
        <w:tc>
          <w:tcPr>
            <w:tcW w:w="4331" w:type="dxa"/>
            <w:shd w:val="clear" w:color="auto" w:fill="auto"/>
          </w:tcPr>
          <w:p w14:paraId="135D7BA7" w14:textId="77777777" w:rsidR="00DC2CDD" w:rsidRPr="00736098" w:rsidRDefault="00DC2CDD" w:rsidP="0058384F">
            <w:pPr>
              <w:jc w:val="both"/>
              <w:rPr>
                <w:i/>
              </w:rPr>
            </w:pPr>
            <w:r w:rsidRPr="00736098">
              <w:rPr>
                <w:i/>
              </w:rPr>
              <w:t>Vėžaičių seniūnija</w:t>
            </w:r>
          </w:p>
          <w:p w14:paraId="045D62DB" w14:textId="77777777" w:rsidR="00DC2CDD" w:rsidRPr="00736098" w:rsidRDefault="00DC2CDD" w:rsidP="0058384F">
            <w:pPr>
              <w:jc w:val="both"/>
            </w:pPr>
            <w:r w:rsidRPr="00736098">
              <w:t>Stanislava Grykšienė</w:t>
            </w:r>
          </w:p>
        </w:tc>
        <w:tc>
          <w:tcPr>
            <w:tcW w:w="1678" w:type="dxa"/>
          </w:tcPr>
          <w:p w14:paraId="1C430A13" w14:textId="77777777" w:rsidR="00DC2CDD" w:rsidRPr="00736098" w:rsidRDefault="00DC2CDD" w:rsidP="00852A95">
            <w:pPr>
              <w:jc w:val="center"/>
            </w:pPr>
          </w:p>
        </w:tc>
        <w:tc>
          <w:tcPr>
            <w:tcW w:w="1678" w:type="dxa"/>
            <w:vMerge/>
            <w:shd w:val="clear" w:color="auto" w:fill="70AD47" w:themeFill="accent6"/>
          </w:tcPr>
          <w:p w14:paraId="0DA60CFB" w14:textId="6854E787" w:rsidR="00DC2CDD" w:rsidRPr="00736098" w:rsidRDefault="00DC2CDD" w:rsidP="00852A95">
            <w:pPr>
              <w:jc w:val="center"/>
            </w:pPr>
          </w:p>
        </w:tc>
      </w:tr>
      <w:tr w:rsidR="00DC2CDD" w:rsidRPr="00736098" w14:paraId="55E0557F" w14:textId="77777777" w:rsidTr="00DC2CDD">
        <w:trPr>
          <w:trHeight w:val="615"/>
        </w:trPr>
        <w:tc>
          <w:tcPr>
            <w:tcW w:w="843" w:type="dxa"/>
            <w:vMerge w:val="restart"/>
            <w:shd w:val="clear" w:color="auto" w:fill="auto"/>
          </w:tcPr>
          <w:p w14:paraId="3699E04B" w14:textId="22B734D0" w:rsidR="00DC2CDD" w:rsidRPr="00736098" w:rsidRDefault="00DC2CDD" w:rsidP="00495D30">
            <w:pPr>
              <w:tabs>
                <w:tab w:val="left" w:pos="0"/>
              </w:tabs>
              <w:ind w:left="283" w:right="98" w:hanging="249"/>
              <w:jc w:val="center"/>
            </w:pPr>
            <w:r>
              <w:t>112.</w:t>
            </w:r>
          </w:p>
        </w:tc>
        <w:tc>
          <w:tcPr>
            <w:tcW w:w="3912" w:type="dxa"/>
            <w:gridSpan w:val="2"/>
            <w:vMerge w:val="restart"/>
            <w:shd w:val="clear" w:color="auto" w:fill="auto"/>
          </w:tcPr>
          <w:p w14:paraId="483E5DE9" w14:textId="77777777" w:rsidR="00DC2CDD" w:rsidRPr="00736098" w:rsidRDefault="00DC2CDD" w:rsidP="004E1C94">
            <w:pPr>
              <w:jc w:val="both"/>
            </w:pPr>
            <w:r w:rsidRPr="00736098">
              <w:t>Dienos socialinė globa</w:t>
            </w:r>
          </w:p>
        </w:tc>
        <w:tc>
          <w:tcPr>
            <w:tcW w:w="1496" w:type="dxa"/>
            <w:vMerge w:val="restart"/>
            <w:shd w:val="clear" w:color="auto" w:fill="auto"/>
          </w:tcPr>
          <w:p w14:paraId="1BA5841F" w14:textId="77777777" w:rsidR="00DC2CDD" w:rsidRPr="00736098" w:rsidRDefault="00DC2CDD" w:rsidP="00852A95">
            <w:pPr>
              <w:jc w:val="center"/>
            </w:pPr>
            <w:r w:rsidRPr="00736098">
              <w:t>PAS4638</w:t>
            </w:r>
          </w:p>
        </w:tc>
        <w:tc>
          <w:tcPr>
            <w:tcW w:w="3632" w:type="dxa"/>
            <w:vMerge w:val="restart"/>
            <w:shd w:val="clear" w:color="auto" w:fill="auto"/>
          </w:tcPr>
          <w:p w14:paraId="37CA4FE3" w14:textId="77777777" w:rsidR="00DC2CDD" w:rsidRPr="00736098" w:rsidRDefault="00DC2CDD" w:rsidP="0058384F">
            <w:pPr>
              <w:jc w:val="both"/>
            </w:pPr>
            <w:r w:rsidRPr="00736098">
              <w:t>Dalia Gumuliauskienė</w:t>
            </w:r>
          </w:p>
        </w:tc>
        <w:tc>
          <w:tcPr>
            <w:tcW w:w="4331" w:type="dxa"/>
            <w:shd w:val="clear" w:color="auto" w:fill="auto"/>
          </w:tcPr>
          <w:p w14:paraId="3B336EAC" w14:textId="77777777" w:rsidR="00DC2CDD" w:rsidRDefault="00DC2CDD" w:rsidP="00B34AC0">
            <w:pPr>
              <w:jc w:val="both"/>
            </w:pPr>
            <w:r>
              <w:t xml:space="preserve">Sigita Tverskienė </w:t>
            </w:r>
          </w:p>
          <w:p w14:paraId="07E2B5AE" w14:textId="372B7A56" w:rsidR="00DC2CDD" w:rsidRPr="00736098" w:rsidRDefault="00DC2CDD" w:rsidP="00B34AC0">
            <w:pPr>
              <w:jc w:val="both"/>
            </w:pPr>
            <w:r>
              <w:t>Edita Varpiotienė</w:t>
            </w:r>
          </w:p>
        </w:tc>
        <w:tc>
          <w:tcPr>
            <w:tcW w:w="1678" w:type="dxa"/>
          </w:tcPr>
          <w:p w14:paraId="665F9073" w14:textId="77777777" w:rsidR="00DC2CDD" w:rsidRPr="00736098" w:rsidRDefault="00DC2CDD" w:rsidP="0058384F">
            <w:pPr>
              <w:jc w:val="both"/>
            </w:pPr>
          </w:p>
        </w:tc>
        <w:tc>
          <w:tcPr>
            <w:tcW w:w="1678" w:type="dxa"/>
            <w:vMerge w:val="restart"/>
            <w:shd w:val="clear" w:color="auto" w:fill="auto"/>
          </w:tcPr>
          <w:p w14:paraId="1F608BCF" w14:textId="52E6412F" w:rsidR="00DC2CDD" w:rsidRPr="00736098" w:rsidRDefault="00DC2CDD" w:rsidP="0058384F">
            <w:pPr>
              <w:jc w:val="both"/>
            </w:pPr>
            <w:r w:rsidRPr="00736098">
              <w:t>Neelektroninė</w:t>
            </w:r>
          </w:p>
        </w:tc>
      </w:tr>
      <w:tr w:rsidR="00DC2CDD" w:rsidRPr="00736098" w14:paraId="4D9A03C3" w14:textId="77777777" w:rsidTr="00DC2CDD">
        <w:trPr>
          <w:trHeight w:val="597"/>
        </w:trPr>
        <w:tc>
          <w:tcPr>
            <w:tcW w:w="843" w:type="dxa"/>
            <w:vMerge/>
            <w:shd w:val="clear" w:color="auto" w:fill="auto"/>
          </w:tcPr>
          <w:p w14:paraId="1A3CC60D" w14:textId="77777777" w:rsidR="00DC2CDD" w:rsidRDefault="00DC2CDD" w:rsidP="00495D30">
            <w:pPr>
              <w:tabs>
                <w:tab w:val="left" w:pos="0"/>
              </w:tabs>
              <w:ind w:left="283" w:right="98" w:hanging="249"/>
              <w:jc w:val="center"/>
            </w:pPr>
          </w:p>
        </w:tc>
        <w:tc>
          <w:tcPr>
            <w:tcW w:w="3912" w:type="dxa"/>
            <w:gridSpan w:val="2"/>
            <w:vMerge/>
            <w:shd w:val="clear" w:color="auto" w:fill="auto"/>
          </w:tcPr>
          <w:p w14:paraId="28869D31" w14:textId="77777777" w:rsidR="00DC2CDD" w:rsidRPr="00736098" w:rsidRDefault="00DC2CDD" w:rsidP="00852A95"/>
        </w:tc>
        <w:tc>
          <w:tcPr>
            <w:tcW w:w="1496" w:type="dxa"/>
            <w:vMerge/>
            <w:shd w:val="clear" w:color="auto" w:fill="auto"/>
          </w:tcPr>
          <w:p w14:paraId="4F492AAE" w14:textId="77777777" w:rsidR="00DC2CDD" w:rsidRPr="00736098" w:rsidRDefault="00DC2CDD" w:rsidP="00852A95">
            <w:pPr>
              <w:jc w:val="center"/>
            </w:pPr>
          </w:p>
        </w:tc>
        <w:tc>
          <w:tcPr>
            <w:tcW w:w="3632" w:type="dxa"/>
            <w:vMerge/>
            <w:shd w:val="clear" w:color="auto" w:fill="auto"/>
          </w:tcPr>
          <w:p w14:paraId="44F732CC" w14:textId="77777777" w:rsidR="00DC2CDD" w:rsidRPr="00736098" w:rsidRDefault="00DC2CDD" w:rsidP="00852A95">
            <w:pPr>
              <w:jc w:val="center"/>
            </w:pPr>
          </w:p>
        </w:tc>
        <w:tc>
          <w:tcPr>
            <w:tcW w:w="4331" w:type="dxa"/>
            <w:shd w:val="clear" w:color="auto" w:fill="auto"/>
          </w:tcPr>
          <w:p w14:paraId="5A6490ED" w14:textId="77777777" w:rsidR="00DC2CDD" w:rsidRPr="00736098" w:rsidRDefault="00DC2CDD" w:rsidP="0058384F">
            <w:pPr>
              <w:jc w:val="both"/>
              <w:rPr>
                <w:i/>
              </w:rPr>
            </w:pPr>
            <w:r w:rsidRPr="00736098">
              <w:rPr>
                <w:i/>
              </w:rPr>
              <w:t>Agluonėnų seniūnija</w:t>
            </w:r>
          </w:p>
          <w:p w14:paraId="5F18C59D" w14:textId="77777777" w:rsidR="00DC2CDD" w:rsidRPr="00736098" w:rsidRDefault="00DC2CDD" w:rsidP="0058384F">
            <w:pPr>
              <w:jc w:val="both"/>
              <w:rPr>
                <w:i/>
              </w:rPr>
            </w:pPr>
            <w:r w:rsidRPr="00736098">
              <w:t>Marijona Ruigienė</w:t>
            </w:r>
          </w:p>
        </w:tc>
        <w:tc>
          <w:tcPr>
            <w:tcW w:w="1678" w:type="dxa"/>
          </w:tcPr>
          <w:p w14:paraId="4AAD8E64" w14:textId="77777777" w:rsidR="00DC2CDD" w:rsidRPr="00736098" w:rsidRDefault="00DC2CDD" w:rsidP="00852A95">
            <w:pPr>
              <w:jc w:val="center"/>
            </w:pPr>
          </w:p>
        </w:tc>
        <w:tc>
          <w:tcPr>
            <w:tcW w:w="1678" w:type="dxa"/>
            <w:vMerge/>
            <w:shd w:val="clear" w:color="auto" w:fill="auto"/>
          </w:tcPr>
          <w:p w14:paraId="5461F8FE" w14:textId="7B356696" w:rsidR="00DC2CDD" w:rsidRPr="00736098" w:rsidRDefault="00DC2CDD" w:rsidP="00852A95">
            <w:pPr>
              <w:jc w:val="center"/>
            </w:pPr>
          </w:p>
        </w:tc>
      </w:tr>
      <w:tr w:rsidR="00DC2CDD" w:rsidRPr="00736098" w14:paraId="04BF5038" w14:textId="77777777" w:rsidTr="00DC2CDD">
        <w:trPr>
          <w:trHeight w:val="597"/>
        </w:trPr>
        <w:tc>
          <w:tcPr>
            <w:tcW w:w="843" w:type="dxa"/>
            <w:vMerge/>
            <w:shd w:val="clear" w:color="auto" w:fill="auto"/>
          </w:tcPr>
          <w:p w14:paraId="288F215D" w14:textId="77777777" w:rsidR="00DC2CDD" w:rsidRDefault="00DC2CDD" w:rsidP="00495D30">
            <w:pPr>
              <w:tabs>
                <w:tab w:val="left" w:pos="0"/>
              </w:tabs>
              <w:ind w:left="283" w:right="98" w:hanging="249"/>
              <w:jc w:val="center"/>
            </w:pPr>
          </w:p>
        </w:tc>
        <w:tc>
          <w:tcPr>
            <w:tcW w:w="3912" w:type="dxa"/>
            <w:gridSpan w:val="2"/>
            <w:vMerge/>
            <w:shd w:val="clear" w:color="auto" w:fill="auto"/>
          </w:tcPr>
          <w:p w14:paraId="15FFB83E" w14:textId="77777777" w:rsidR="00DC2CDD" w:rsidRPr="00736098" w:rsidRDefault="00DC2CDD" w:rsidP="00852A95"/>
        </w:tc>
        <w:tc>
          <w:tcPr>
            <w:tcW w:w="1496" w:type="dxa"/>
            <w:vMerge/>
            <w:shd w:val="clear" w:color="auto" w:fill="auto"/>
          </w:tcPr>
          <w:p w14:paraId="0E4BD2A1" w14:textId="77777777" w:rsidR="00DC2CDD" w:rsidRPr="00736098" w:rsidRDefault="00DC2CDD" w:rsidP="00852A95">
            <w:pPr>
              <w:jc w:val="center"/>
            </w:pPr>
          </w:p>
        </w:tc>
        <w:tc>
          <w:tcPr>
            <w:tcW w:w="3632" w:type="dxa"/>
            <w:vMerge/>
            <w:shd w:val="clear" w:color="auto" w:fill="auto"/>
          </w:tcPr>
          <w:p w14:paraId="0DDC357F" w14:textId="77777777" w:rsidR="00DC2CDD" w:rsidRPr="00736098" w:rsidRDefault="00DC2CDD" w:rsidP="00852A95">
            <w:pPr>
              <w:jc w:val="center"/>
            </w:pPr>
          </w:p>
        </w:tc>
        <w:tc>
          <w:tcPr>
            <w:tcW w:w="4331" w:type="dxa"/>
            <w:shd w:val="clear" w:color="auto" w:fill="auto"/>
          </w:tcPr>
          <w:p w14:paraId="53FCF5CB" w14:textId="77777777" w:rsidR="00DC2CDD" w:rsidRPr="00736098" w:rsidRDefault="00DC2CDD" w:rsidP="0058384F">
            <w:pPr>
              <w:jc w:val="both"/>
              <w:rPr>
                <w:i/>
              </w:rPr>
            </w:pPr>
            <w:r w:rsidRPr="00736098">
              <w:rPr>
                <w:i/>
              </w:rPr>
              <w:t>Dauparų-Kvietinių seniūnija</w:t>
            </w:r>
          </w:p>
          <w:p w14:paraId="2A6E507A" w14:textId="77777777" w:rsidR="00DC2CDD" w:rsidRPr="00736098" w:rsidRDefault="00DC2CDD" w:rsidP="0058384F">
            <w:pPr>
              <w:jc w:val="both"/>
            </w:pPr>
            <w:r w:rsidRPr="00736098">
              <w:t>Ineta Lukšonienė</w:t>
            </w:r>
          </w:p>
        </w:tc>
        <w:tc>
          <w:tcPr>
            <w:tcW w:w="1678" w:type="dxa"/>
          </w:tcPr>
          <w:p w14:paraId="49B89A31" w14:textId="77777777" w:rsidR="00DC2CDD" w:rsidRPr="00736098" w:rsidRDefault="00DC2CDD" w:rsidP="00852A95">
            <w:pPr>
              <w:jc w:val="center"/>
            </w:pPr>
          </w:p>
        </w:tc>
        <w:tc>
          <w:tcPr>
            <w:tcW w:w="1678" w:type="dxa"/>
            <w:vMerge/>
            <w:shd w:val="clear" w:color="auto" w:fill="auto"/>
          </w:tcPr>
          <w:p w14:paraId="65122917" w14:textId="7F3C5C94" w:rsidR="00DC2CDD" w:rsidRPr="00736098" w:rsidRDefault="00DC2CDD" w:rsidP="00852A95">
            <w:pPr>
              <w:jc w:val="center"/>
            </w:pPr>
          </w:p>
        </w:tc>
      </w:tr>
      <w:tr w:rsidR="00DC2CDD" w:rsidRPr="00736098" w14:paraId="4A688552" w14:textId="77777777" w:rsidTr="00DC2CDD">
        <w:trPr>
          <w:trHeight w:val="597"/>
        </w:trPr>
        <w:tc>
          <w:tcPr>
            <w:tcW w:w="843" w:type="dxa"/>
            <w:vMerge/>
            <w:shd w:val="clear" w:color="auto" w:fill="auto"/>
          </w:tcPr>
          <w:p w14:paraId="3A75274C" w14:textId="77777777" w:rsidR="00DC2CDD" w:rsidRDefault="00DC2CDD" w:rsidP="00495D30">
            <w:pPr>
              <w:tabs>
                <w:tab w:val="left" w:pos="0"/>
              </w:tabs>
              <w:ind w:left="283" w:right="98" w:hanging="249"/>
              <w:jc w:val="center"/>
            </w:pPr>
          </w:p>
        </w:tc>
        <w:tc>
          <w:tcPr>
            <w:tcW w:w="3912" w:type="dxa"/>
            <w:gridSpan w:val="2"/>
            <w:vMerge/>
            <w:shd w:val="clear" w:color="auto" w:fill="auto"/>
          </w:tcPr>
          <w:p w14:paraId="3B7155DE" w14:textId="77777777" w:rsidR="00DC2CDD" w:rsidRPr="00736098" w:rsidRDefault="00DC2CDD" w:rsidP="00852A95"/>
        </w:tc>
        <w:tc>
          <w:tcPr>
            <w:tcW w:w="1496" w:type="dxa"/>
            <w:vMerge/>
            <w:shd w:val="clear" w:color="auto" w:fill="auto"/>
          </w:tcPr>
          <w:p w14:paraId="05F7F587" w14:textId="77777777" w:rsidR="00DC2CDD" w:rsidRPr="00736098" w:rsidRDefault="00DC2CDD" w:rsidP="00852A95">
            <w:pPr>
              <w:jc w:val="center"/>
            </w:pPr>
          </w:p>
        </w:tc>
        <w:tc>
          <w:tcPr>
            <w:tcW w:w="3632" w:type="dxa"/>
            <w:vMerge/>
            <w:shd w:val="clear" w:color="auto" w:fill="auto"/>
          </w:tcPr>
          <w:p w14:paraId="1492E149" w14:textId="77777777" w:rsidR="00DC2CDD" w:rsidRPr="00736098" w:rsidRDefault="00DC2CDD" w:rsidP="00852A95">
            <w:pPr>
              <w:jc w:val="center"/>
            </w:pPr>
          </w:p>
        </w:tc>
        <w:tc>
          <w:tcPr>
            <w:tcW w:w="4331" w:type="dxa"/>
            <w:shd w:val="clear" w:color="auto" w:fill="auto"/>
          </w:tcPr>
          <w:p w14:paraId="61D96B8F" w14:textId="77777777" w:rsidR="00DC2CDD" w:rsidRPr="00736098" w:rsidRDefault="00DC2CDD" w:rsidP="0058384F">
            <w:pPr>
              <w:jc w:val="both"/>
              <w:rPr>
                <w:i/>
              </w:rPr>
            </w:pPr>
            <w:r w:rsidRPr="00736098">
              <w:rPr>
                <w:i/>
              </w:rPr>
              <w:t>Dovilų seniūnija</w:t>
            </w:r>
          </w:p>
          <w:p w14:paraId="6D003612" w14:textId="77777777" w:rsidR="00DC2CDD" w:rsidRPr="00736098" w:rsidRDefault="00DC2CDD" w:rsidP="0058384F">
            <w:pPr>
              <w:jc w:val="both"/>
            </w:pPr>
            <w:r w:rsidRPr="00736098">
              <w:t>Vitalija Šimkienė</w:t>
            </w:r>
          </w:p>
        </w:tc>
        <w:tc>
          <w:tcPr>
            <w:tcW w:w="1678" w:type="dxa"/>
          </w:tcPr>
          <w:p w14:paraId="04528603" w14:textId="77777777" w:rsidR="00DC2CDD" w:rsidRPr="00736098" w:rsidRDefault="00DC2CDD" w:rsidP="00852A95">
            <w:pPr>
              <w:jc w:val="center"/>
            </w:pPr>
          </w:p>
        </w:tc>
        <w:tc>
          <w:tcPr>
            <w:tcW w:w="1678" w:type="dxa"/>
            <w:vMerge/>
            <w:shd w:val="clear" w:color="auto" w:fill="auto"/>
          </w:tcPr>
          <w:p w14:paraId="3C274AAC" w14:textId="4A003087" w:rsidR="00DC2CDD" w:rsidRPr="00736098" w:rsidRDefault="00DC2CDD" w:rsidP="00852A95">
            <w:pPr>
              <w:jc w:val="center"/>
            </w:pPr>
          </w:p>
        </w:tc>
      </w:tr>
      <w:tr w:rsidR="00DC2CDD" w:rsidRPr="00736098" w14:paraId="6A5D8F62" w14:textId="77777777" w:rsidTr="00DC2CDD">
        <w:trPr>
          <w:trHeight w:val="597"/>
        </w:trPr>
        <w:tc>
          <w:tcPr>
            <w:tcW w:w="843" w:type="dxa"/>
            <w:vMerge/>
            <w:shd w:val="clear" w:color="auto" w:fill="auto"/>
          </w:tcPr>
          <w:p w14:paraId="26CF76A7" w14:textId="77777777" w:rsidR="00DC2CDD" w:rsidRDefault="00DC2CDD" w:rsidP="00495D30">
            <w:pPr>
              <w:tabs>
                <w:tab w:val="left" w:pos="0"/>
              </w:tabs>
              <w:ind w:left="283" w:right="98" w:hanging="249"/>
              <w:jc w:val="center"/>
            </w:pPr>
          </w:p>
        </w:tc>
        <w:tc>
          <w:tcPr>
            <w:tcW w:w="3912" w:type="dxa"/>
            <w:gridSpan w:val="2"/>
            <w:vMerge/>
            <w:shd w:val="clear" w:color="auto" w:fill="auto"/>
          </w:tcPr>
          <w:p w14:paraId="0007B2AC" w14:textId="77777777" w:rsidR="00DC2CDD" w:rsidRPr="00736098" w:rsidRDefault="00DC2CDD" w:rsidP="00852A95"/>
        </w:tc>
        <w:tc>
          <w:tcPr>
            <w:tcW w:w="1496" w:type="dxa"/>
            <w:vMerge/>
            <w:shd w:val="clear" w:color="auto" w:fill="auto"/>
          </w:tcPr>
          <w:p w14:paraId="425E2755" w14:textId="77777777" w:rsidR="00DC2CDD" w:rsidRPr="00736098" w:rsidRDefault="00DC2CDD" w:rsidP="00852A95">
            <w:pPr>
              <w:jc w:val="center"/>
            </w:pPr>
          </w:p>
        </w:tc>
        <w:tc>
          <w:tcPr>
            <w:tcW w:w="3632" w:type="dxa"/>
            <w:vMerge/>
            <w:shd w:val="clear" w:color="auto" w:fill="auto"/>
          </w:tcPr>
          <w:p w14:paraId="3117C039" w14:textId="77777777" w:rsidR="00DC2CDD" w:rsidRPr="00736098" w:rsidRDefault="00DC2CDD" w:rsidP="00852A95">
            <w:pPr>
              <w:jc w:val="center"/>
            </w:pPr>
          </w:p>
        </w:tc>
        <w:tc>
          <w:tcPr>
            <w:tcW w:w="4331" w:type="dxa"/>
            <w:shd w:val="clear" w:color="auto" w:fill="auto"/>
          </w:tcPr>
          <w:p w14:paraId="773611BC" w14:textId="77777777" w:rsidR="00DC2CDD" w:rsidRPr="00736098" w:rsidRDefault="00DC2CDD" w:rsidP="0058384F">
            <w:pPr>
              <w:jc w:val="both"/>
              <w:rPr>
                <w:i/>
              </w:rPr>
            </w:pPr>
            <w:r w:rsidRPr="00736098">
              <w:rPr>
                <w:i/>
              </w:rPr>
              <w:t>Endriejavo seniūnija</w:t>
            </w:r>
          </w:p>
          <w:p w14:paraId="705360FD" w14:textId="77777777" w:rsidR="00DC2CDD" w:rsidRPr="00736098" w:rsidRDefault="00DC2CDD" w:rsidP="0058384F">
            <w:pPr>
              <w:jc w:val="both"/>
            </w:pPr>
            <w:r w:rsidRPr="00736098">
              <w:t>Danutė Lukauskienė</w:t>
            </w:r>
          </w:p>
        </w:tc>
        <w:tc>
          <w:tcPr>
            <w:tcW w:w="1678" w:type="dxa"/>
          </w:tcPr>
          <w:p w14:paraId="2B77F0AE" w14:textId="77777777" w:rsidR="00DC2CDD" w:rsidRPr="00736098" w:rsidRDefault="00DC2CDD" w:rsidP="00852A95">
            <w:pPr>
              <w:jc w:val="center"/>
            </w:pPr>
          </w:p>
        </w:tc>
        <w:tc>
          <w:tcPr>
            <w:tcW w:w="1678" w:type="dxa"/>
            <w:vMerge/>
            <w:shd w:val="clear" w:color="auto" w:fill="auto"/>
          </w:tcPr>
          <w:p w14:paraId="49BCC850" w14:textId="6CEBC1D5" w:rsidR="00DC2CDD" w:rsidRPr="00736098" w:rsidRDefault="00DC2CDD" w:rsidP="00852A95">
            <w:pPr>
              <w:jc w:val="center"/>
            </w:pPr>
          </w:p>
        </w:tc>
      </w:tr>
      <w:tr w:rsidR="00DC2CDD" w:rsidRPr="00736098" w14:paraId="022F2C10" w14:textId="77777777" w:rsidTr="00DC2CDD">
        <w:trPr>
          <w:trHeight w:val="597"/>
        </w:trPr>
        <w:tc>
          <w:tcPr>
            <w:tcW w:w="843" w:type="dxa"/>
            <w:vMerge/>
            <w:shd w:val="clear" w:color="auto" w:fill="auto"/>
          </w:tcPr>
          <w:p w14:paraId="22529924" w14:textId="77777777" w:rsidR="00DC2CDD" w:rsidRDefault="00DC2CDD" w:rsidP="00495D30">
            <w:pPr>
              <w:tabs>
                <w:tab w:val="left" w:pos="0"/>
              </w:tabs>
              <w:ind w:left="283" w:right="98" w:hanging="249"/>
              <w:jc w:val="center"/>
            </w:pPr>
          </w:p>
        </w:tc>
        <w:tc>
          <w:tcPr>
            <w:tcW w:w="3912" w:type="dxa"/>
            <w:gridSpan w:val="2"/>
            <w:vMerge/>
            <w:shd w:val="clear" w:color="auto" w:fill="auto"/>
          </w:tcPr>
          <w:p w14:paraId="55C9BB31" w14:textId="77777777" w:rsidR="00DC2CDD" w:rsidRPr="00736098" w:rsidRDefault="00DC2CDD" w:rsidP="00852A95"/>
        </w:tc>
        <w:tc>
          <w:tcPr>
            <w:tcW w:w="1496" w:type="dxa"/>
            <w:vMerge/>
            <w:shd w:val="clear" w:color="auto" w:fill="auto"/>
          </w:tcPr>
          <w:p w14:paraId="371F1AB9" w14:textId="77777777" w:rsidR="00DC2CDD" w:rsidRPr="00736098" w:rsidRDefault="00DC2CDD" w:rsidP="00852A95">
            <w:pPr>
              <w:jc w:val="center"/>
            </w:pPr>
          </w:p>
        </w:tc>
        <w:tc>
          <w:tcPr>
            <w:tcW w:w="3632" w:type="dxa"/>
            <w:vMerge/>
            <w:shd w:val="clear" w:color="auto" w:fill="auto"/>
          </w:tcPr>
          <w:p w14:paraId="3F50EF78" w14:textId="77777777" w:rsidR="00DC2CDD" w:rsidRPr="00736098" w:rsidRDefault="00DC2CDD" w:rsidP="00852A95">
            <w:pPr>
              <w:jc w:val="center"/>
            </w:pPr>
          </w:p>
        </w:tc>
        <w:tc>
          <w:tcPr>
            <w:tcW w:w="4331" w:type="dxa"/>
            <w:shd w:val="clear" w:color="auto" w:fill="auto"/>
          </w:tcPr>
          <w:p w14:paraId="1EFF9448" w14:textId="77777777" w:rsidR="00DC2CDD" w:rsidRPr="00736098" w:rsidRDefault="00DC2CDD" w:rsidP="0058384F">
            <w:pPr>
              <w:jc w:val="both"/>
              <w:rPr>
                <w:i/>
              </w:rPr>
            </w:pPr>
            <w:r w:rsidRPr="00736098">
              <w:rPr>
                <w:i/>
              </w:rPr>
              <w:t>Gargždų seniūnija</w:t>
            </w:r>
          </w:p>
          <w:p w14:paraId="2CA4B913" w14:textId="77777777" w:rsidR="00DC2CDD" w:rsidRDefault="00DC2CDD" w:rsidP="00E5617C">
            <w:pPr>
              <w:jc w:val="both"/>
            </w:pPr>
            <w:r>
              <w:t>Asta Jurkuvienė</w:t>
            </w:r>
          </w:p>
          <w:p w14:paraId="61BD7A70" w14:textId="465CE831" w:rsidR="00DC2CDD" w:rsidRPr="00736098" w:rsidRDefault="00DC2CDD" w:rsidP="00E5617C">
            <w:pPr>
              <w:jc w:val="both"/>
            </w:pPr>
            <w:r>
              <w:t>Zosė Stonienė</w:t>
            </w:r>
          </w:p>
        </w:tc>
        <w:tc>
          <w:tcPr>
            <w:tcW w:w="1678" w:type="dxa"/>
          </w:tcPr>
          <w:p w14:paraId="7BD657BD" w14:textId="77777777" w:rsidR="00DC2CDD" w:rsidRPr="00736098" w:rsidRDefault="00DC2CDD" w:rsidP="00852A95">
            <w:pPr>
              <w:jc w:val="center"/>
            </w:pPr>
          </w:p>
        </w:tc>
        <w:tc>
          <w:tcPr>
            <w:tcW w:w="1678" w:type="dxa"/>
            <w:vMerge/>
            <w:shd w:val="clear" w:color="auto" w:fill="auto"/>
          </w:tcPr>
          <w:p w14:paraId="3D0EF739" w14:textId="3359170F" w:rsidR="00DC2CDD" w:rsidRPr="00736098" w:rsidRDefault="00DC2CDD" w:rsidP="00852A95">
            <w:pPr>
              <w:jc w:val="center"/>
            </w:pPr>
          </w:p>
        </w:tc>
      </w:tr>
      <w:tr w:rsidR="00DC2CDD" w:rsidRPr="00736098" w14:paraId="3336BFDC" w14:textId="77777777" w:rsidTr="00DC2CDD">
        <w:trPr>
          <w:trHeight w:val="597"/>
        </w:trPr>
        <w:tc>
          <w:tcPr>
            <w:tcW w:w="843" w:type="dxa"/>
            <w:vMerge/>
            <w:shd w:val="clear" w:color="auto" w:fill="auto"/>
          </w:tcPr>
          <w:p w14:paraId="66BA19EF" w14:textId="77777777" w:rsidR="00DC2CDD" w:rsidRDefault="00DC2CDD" w:rsidP="00495D30">
            <w:pPr>
              <w:tabs>
                <w:tab w:val="left" w:pos="0"/>
              </w:tabs>
              <w:ind w:left="283" w:right="98" w:hanging="249"/>
              <w:jc w:val="center"/>
            </w:pPr>
          </w:p>
        </w:tc>
        <w:tc>
          <w:tcPr>
            <w:tcW w:w="3912" w:type="dxa"/>
            <w:gridSpan w:val="2"/>
            <w:vMerge/>
            <w:shd w:val="clear" w:color="auto" w:fill="auto"/>
          </w:tcPr>
          <w:p w14:paraId="0C81C18B" w14:textId="77777777" w:rsidR="00DC2CDD" w:rsidRPr="00736098" w:rsidRDefault="00DC2CDD" w:rsidP="00852A95"/>
        </w:tc>
        <w:tc>
          <w:tcPr>
            <w:tcW w:w="1496" w:type="dxa"/>
            <w:vMerge/>
            <w:shd w:val="clear" w:color="auto" w:fill="auto"/>
          </w:tcPr>
          <w:p w14:paraId="68EAA233" w14:textId="77777777" w:rsidR="00DC2CDD" w:rsidRPr="00736098" w:rsidRDefault="00DC2CDD" w:rsidP="00852A95">
            <w:pPr>
              <w:jc w:val="center"/>
            </w:pPr>
          </w:p>
        </w:tc>
        <w:tc>
          <w:tcPr>
            <w:tcW w:w="3632" w:type="dxa"/>
            <w:vMerge/>
            <w:shd w:val="clear" w:color="auto" w:fill="auto"/>
          </w:tcPr>
          <w:p w14:paraId="0C5D5AEB" w14:textId="77777777" w:rsidR="00DC2CDD" w:rsidRPr="00736098" w:rsidRDefault="00DC2CDD" w:rsidP="00852A95">
            <w:pPr>
              <w:jc w:val="center"/>
            </w:pPr>
          </w:p>
        </w:tc>
        <w:tc>
          <w:tcPr>
            <w:tcW w:w="4331" w:type="dxa"/>
            <w:shd w:val="clear" w:color="auto" w:fill="auto"/>
          </w:tcPr>
          <w:p w14:paraId="74759B6C" w14:textId="77777777" w:rsidR="00DC2CDD" w:rsidRPr="00736098" w:rsidRDefault="00DC2CDD" w:rsidP="0058384F">
            <w:pPr>
              <w:jc w:val="both"/>
              <w:rPr>
                <w:i/>
              </w:rPr>
            </w:pPr>
            <w:r w:rsidRPr="00736098">
              <w:rPr>
                <w:i/>
              </w:rPr>
              <w:t>Judrėnų seniūnija</w:t>
            </w:r>
          </w:p>
          <w:p w14:paraId="5ED864F6" w14:textId="77777777" w:rsidR="00DC2CDD" w:rsidRPr="00736098" w:rsidRDefault="00DC2CDD" w:rsidP="0058384F">
            <w:pPr>
              <w:jc w:val="both"/>
            </w:pPr>
            <w:r w:rsidRPr="00736098">
              <w:t>Stefanija Dargienė</w:t>
            </w:r>
          </w:p>
        </w:tc>
        <w:tc>
          <w:tcPr>
            <w:tcW w:w="1678" w:type="dxa"/>
          </w:tcPr>
          <w:p w14:paraId="7B7AE4B4" w14:textId="77777777" w:rsidR="00DC2CDD" w:rsidRPr="00736098" w:rsidRDefault="00DC2CDD" w:rsidP="00852A95">
            <w:pPr>
              <w:jc w:val="center"/>
            </w:pPr>
          </w:p>
        </w:tc>
        <w:tc>
          <w:tcPr>
            <w:tcW w:w="1678" w:type="dxa"/>
            <w:vMerge/>
            <w:shd w:val="clear" w:color="auto" w:fill="auto"/>
          </w:tcPr>
          <w:p w14:paraId="2EA60C68" w14:textId="68F0DDD3" w:rsidR="00DC2CDD" w:rsidRPr="00736098" w:rsidRDefault="00DC2CDD" w:rsidP="00852A95">
            <w:pPr>
              <w:jc w:val="center"/>
            </w:pPr>
          </w:p>
        </w:tc>
      </w:tr>
      <w:tr w:rsidR="00DC2CDD" w:rsidRPr="00736098" w14:paraId="799D0D28" w14:textId="77777777" w:rsidTr="00DC2CDD">
        <w:trPr>
          <w:trHeight w:val="597"/>
        </w:trPr>
        <w:tc>
          <w:tcPr>
            <w:tcW w:w="843" w:type="dxa"/>
            <w:vMerge/>
            <w:shd w:val="clear" w:color="auto" w:fill="auto"/>
          </w:tcPr>
          <w:p w14:paraId="566B18BD" w14:textId="77777777" w:rsidR="00DC2CDD" w:rsidRDefault="00DC2CDD" w:rsidP="00495D30">
            <w:pPr>
              <w:tabs>
                <w:tab w:val="left" w:pos="0"/>
              </w:tabs>
              <w:ind w:left="283" w:right="98" w:hanging="249"/>
              <w:jc w:val="center"/>
            </w:pPr>
          </w:p>
        </w:tc>
        <w:tc>
          <w:tcPr>
            <w:tcW w:w="3912" w:type="dxa"/>
            <w:gridSpan w:val="2"/>
            <w:vMerge/>
            <w:shd w:val="clear" w:color="auto" w:fill="auto"/>
          </w:tcPr>
          <w:p w14:paraId="65A0DEE1" w14:textId="77777777" w:rsidR="00DC2CDD" w:rsidRPr="00736098" w:rsidRDefault="00DC2CDD" w:rsidP="00852A95"/>
        </w:tc>
        <w:tc>
          <w:tcPr>
            <w:tcW w:w="1496" w:type="dxa"/>
            <w:vMerge/>
            <w:shd w:val="clear" w:color="auto" w:fill="auto"/>
          </w:tcPr>
          <w:p w14:paraId="67933DDF" w14:textId="77777777" w:rsidR="00DC2CDD" w:rsidRPr="00736098" w:rsidRDefault="00DC2CDD" w:rsidP="00852A95">
            <w:pPr>
              <w:jc w:val="center"/>
            </w:pPr>
          </w:p>
        </w:tc>
        <w:tc>
          <w:tcPr>
            <w:tcW w:w="3632" w:type="dxa"/>
            <w:vMerge/>
            <w:shd w:val="clear" w:color="auto" w:fill="auto"/>
          </w:tcPr>
          <w:p w14:paraId="16B96F94" w14:textId="77777777" w:rsidR="00DC2CDD" w:rsidRPr="00736098" w:rsidRDefault="00DC2CDD" w:rsidP="00852A95">
            <w:pPr>
              <w:jc w:val="center"/>
            </w:pPr>
          </w:p>
        </w:tc>
        <w:tc>
          <w:tcPr>
            <w:tcW w:w="4331" w:type="dxa"/>
            <w:shd w:val="clear" w:color="auto" w:fill="auto"/>
          </w:tcPr>
          <w:p w14:paraId="62FA32E4" w14:textId="77777777" w:rsidR="00DC2CDD" w:rsidRPr="00736098" w:rsidRDefault="00DC2CDD" w:rsidP="0058384F">
            <w:pPr>
              <w:jc w:val="both"/>
              <w:rPr>
                <w:i/>
              </w:rPr>
            </w:pPr>
            <w:r w:rsidRPr="00736098">
              <w:rPr>
                <w:i/>
              </w:rPr>
              <w:t>Kretingalės seniūnija</w:t>
            </w:r>
          </w:p>
          <w:p w14:paraId="337F4286" w14:textId="77777777" w:rsidR="00DC2CDD" w:rsidRPr="00736098" w:rsidRDefault="00DC2CDD" w:rsidP="0058384F">
            <w:pPr>
              <w:jc w:val="both"/>
            </w:pPr>
            <w:r w:rsidRPr="00736098">
              <w:t>Marijona Petrauskienė</w:t>
            </w:r>
          </w:p>
        </w:tc>
        <w:tc>
          <w:tcPr>
            <w:tcW w:w="1678" w:type="dxa"/>
          </w:tcPr>
          <w:p w14:paraId="3258E76B" w14:textId="77777777" w:rsidR="00DC2CDD" w:rsidRPr="00736098" w:rsidRDefault="00DC2CDD" w:rsidP="00852A95">
            <w:pPr>
              <w:jc w:val="center"/>
            </w:pPr>
          </w:p>
        </w:tc>
        <w:tc>
          <w:tcPr>
            <w:tcW w:w="1678" w:type="dxa"/>
            <w:vMerge/>
            <w:shd w:val="clear" w:color="auto" w:fill="auto"/>
          </w:tcPr>
          <w:p w14:paraId="3427E586" w14:textId="34A4D3AA" w:rsidR="00DC2CDD" w:rsidRPr="00736098" w:rsidRDefault="00DC2CDD" w:rsidP="00852A95">
            <w:pPr>
              <w:jc w:val="center"/>
            </w:pPr>
          </w:p>
        </w:tc>
      </w:tr>
      <w:tr w:rsidR="00DC2CDD" w:rsidRPr="00736098" w14:paraId="6FB9AD10" w14:textId="77777777" w:rsidTr="00DC2CDD">
        <w:trPr>
          <w:trHeight w:val="597"/>
        </w:trPr>
        <w:tc>
          <w:tcPr>
            <w:tcW w:w="843" w:type="dxa"/>
            <w:vMerge/>
            <w:shd w:val="clear" w:color="auto" w:fill="auto"/>
          </w:tcPr>
          <w:p w14:paraId="190EC2AD" w14:textId="77777777" w:rsidR="00DC2CDD" w:rsidRDefault="00DC2CDD" w:rsidP="00495D30">
            <w:pPr>
              <w:tabs>
                <w:tab w:val="left" w:pos="0"/>
              </w:tabs>
              <w:ind w:left="283" w:right="98" w:hanging="249"/>
              <w:jc w:val="center"/>
            </w:pPr>
          </w:p>
        </w:tc>
        <w:tc>
          <w:tcPr>
            <w:tcW w:w="3912" w:type="dxa"/>
            <w:gridSpan w:val="2"/>
            <w:vMerge/>
            <w:shd w:val="clear" w:color="auto" w:fill="auto"/>
          </w:tcPr>
          <w:p w14:paraId="664F2629" w14:textId="77777777" w:rsidR="00DC2CDD" w:rsidRPr="00736098" w:rsidRDefault="00DC2CDD" w:rsidP="00852A95"/>
        </w:tc>
        <w:tc>
          <w:tcPr>
            <w:tcW w:w="1496" w:type="dxa"/>
            <w:vMerge/>
            <w:shd w:val="clear" w:color="auto" w:fill="auto"/>
          </w:tcPr>
          <w:p w14:paraId="0577DF65" w14:textId="77777777" w:rsidR="00DC2CDD" w:rsidRPr="00736098" w:rsidRDefault="00DC2CDD" w:rsidP="00852A95">
            <w:pPr>
              <w:jc w:val="center"/>
            </w:pPr>
          </w:p>
        </w:tc>
        <w:tc>
          <w:tcPr>
            <w:tcW w:w="3632" w:type="dxa"/>
            <w:vMerge/>
            <w:shd w:val="clear" w:color="auto" w:fill="auto"/>
          </w:tcPr>
          <w:p w14:paraId="62C1D9C4" w14:textId="77777777" w:rsidR="00DC2CDD" w:rsidRPr="00736098" w:rsidRDefault="00DC2CDD" w:rsidP="00852A95">
            <w:pPr>
              <w:jc w:val="center"/>
            </w:pPr>
          </w:p>
        </w:tc>
        <w:tc>
          <w:tcPr>
            <w:tcW w:w="4331" w:type="dxa"/>
            <w:shd w:val="clear" w:color="auto" w:fill="auto"/>
          </w:tcPr>
          <w:p w14:paraId="41CC1742" w14:textId="77777777" w:rsidR="00DC2CDD" w:rsidRPr="00736098" w:rsidRDefault="00DC2CDD" w:rsidP="0058384F">
            <w:pPr>
              <w:jc w:val="both"/>
              <w:rPr>
                <w:i/>
              </w:rPr>
            </w:pPr>
            <w:r w:rsidRPr="00736098">
              <w:rPr>
                <w:i/>
              </w:rPr>
              <w:t>Priekulės seniūnija</w:t>
            </w:r>
          </w:p>
          <w:p w14:paraId="4DA51DC3" w14:textId="77777777" w:rsidR="00DC2CDD" w:rsidRPr="00736098" w:rsidRDefault="00DC2CDD" w:rsidP="0058384F">
            <w:pPr>
              <w:jc w:val="both"/>
            </w:pPr>
            <w:r w:rsidRPr="00736098">
              <w:t>Virginija Šiaulytienė</w:t>
            </w:r>
          </w:p>
          <w:p w14:paraId="52739310" w14:textId="77777777" w:rsidR="00DC2CDD" w:rsidRPr="00736098" w:rsidRDefault="00DC2CDD" w:rsidP="0058384F">
            <w:pPr>
              <w:jc w:val="both"/>
            </w:pPr>
            <w:r w:rsidRPr="00736098">
              <w:t>Ilona Žilienė</w:t>
            </w:r>
          </w:p>
        </w:tc>
        <w:tc>
          <w:tcPr>
            <w:tcW w:w="1678" w:type="dxa"/>
          </w:tcPr>
          <w:p w14:paraId="3D715FFE" w14:textId="77777777" w:rsidR="00DC2CDD" w:rsidRPr="00736098" w:rsidRDefault="00DC2CDD" w:rsidP="00852A95">
            <w:pPr>
              <w:jc w:val="center"/>
            </w:pPr>
          </w:p>
        </w:tc>
        <w:tc>
          <w:tcPr>
            <w:tcW w:w="1678" w:type="dxa"/>
            <w:vMerge/>
            <w:shd w:val="clear" w:color="auto" w:fill="auto"/>
          </w:tcPr>
          <w:p w14:paraId="36DDA2C2" w14:textId="17B2B25D" w:rsidR="00DC2CDD" w:rsidRPr="00736098" w:rsidRDefault="00DC2CDD" w:rsidP="00852A95">
            <w:pPr>
              <w:jc w:val="center"/>
            </w:pPr>
          </w:p>
        </w:tc>
      </w:tr>
      <w:tr w:rsidR="00DC2CDD" w:rsidRPr="00736098" w14:paraId="1B2813A8" w14:textId="77777777" w:rsidTr="00DC2CDD">
        <w:trPr>
          <w:trHeight w:val="597"/>
        </w:trPr>
        <w:tc>
          <w:tcPr>
            <w:tcW w:w="843" w:type="dxa"/>
            <w:vMerge/>
            <w:shd w:val="clear" w:color="auto" w:fill="auto"/>
          </w:tcPr>
          <w:p w14:paraId="41312EAE" w14:textId="77777777" w:rsidR="00DC2CDD" w:rsidRDefault="00DC2CDD" w:rsidP="00495D30">
            <w:pPr>
              <w:tabs>
                <w:tab w:val="left" w:pos="0"/>
              </w:tabs>
              <w:ind w:left="283" w:right="98" w:hanging="249"/>
              <w:jc w:val="center"/>
            </w:pPr>
          </w:p>
        </w:tc>
        <w:tc>
          <w:tcPr>
            <w:tcW w:w="3912" w:type="dxa"/>
            <w:gridSpan w:val="2"/>
            <w:vMerge/>
            <w:shd w:val="clear" w:color="auto" w:fill="auto"/>
          </w:tcPr>
          <w:p w14:paraId="16D8AA65" w14:textId="77777777" w:rsidR="00DC2CDD" w:rsidRPr="00736098" w:rsidRDefault="00DC2CDD" w:rsidP="00852A95"/>
        </w:tc>
        <w:tc>
          <w:tcPr>
            <w:tcW w:w="1496" w:type="dxa"/>
            <w:vMerge/>
            <w:shd w:val="clear" w:color="auto" w:fill="auto"/>
          </w:tcPr>
          <w:p w14:paraId="110DAEB9" w14:textId="77777777" w:rsidR="00DC2CDD" w:rsidRPr="00736098" w:rsidRDefault="00DC2CDD" w:rsidP="00852A95">
            <w:pPr>
              <w:jc w:val="center"/>
            </w:pPr>
          </w:p>
        </w:tc>
        <w:tc>
          <w:tcPr>
            <w:tcW w:w="3632" w:type="dxa"/>
            <w:vMerge/>
            <w:shd w:val="clear" w:color="auto" w:fill="auto"/>
          </w:tcPr>
          <w:p w14:paraId="54F4B45D" w14:textId="77777777" w:rsidR="00DC2CDD" w:rsidRPr="00736098" w:rsidRDefault="00DC2CDD" w:rsidP="00852A95">
            <w:pPr>
              <w:jc w:val="center"/>
            </w:pPr>
          </w:p>
        </w:tc>
        <w:tc>
          <w:tcPr>
            <w:tcW w:w="4331" w:type="dxa"/>
            <w:shd w:val="clear" w:color="auto" w:fill="auto"/>
          </w:tcPr>
          <w:p w14:paraId="4AB846BA" w14:textId="77777777" w:rsidR="00DC2CDD" w:rsidRPr="00736098" w:rsidRDefault="00DC2CDD" w:rsidP="0058384F">
            <w:pPr>
              <w:jc w:val="both"/>
              <w:rPr>
                <w:i/>
              </w:rPr>
            </w:pPr>
            <w:r w:rsidRPr="00736098">
              <w:rPr>
                <w:i/>
              </w:rPr>
              <w:t>Sendvario seniūnija</w:t>
            </w:r>
          </w:p>
          <w:p w14:paraId="1A7E197A" w14:textId="77777777" w:rsidR="00DC2CDD" w:rsidRPr="00736098" w:rsidRDefault="00DC2CDD" w:rsidP="0058384F">
            <w:pPr>
              <w:jc w:val="both"/>
            </w:pPr>
            <w:r w:rsidRPr="00736098">
              <w:t>Zita Butkevičienė</w:t>
            </w:r>
          </w:p>
        </w:tc>
        <w:tc>
          <w:tcPr>
            <w:tcW w:w="1678" w:type="dxa"/>
          </w:tcPr>
          <w:p w14:paraId="5E951625" w14:textId="77777777" w:rsidR="00DC2CDD" w:rsidRPr="00736098" w:rsidRDefault="00DC2CDD" w:rsidP="00852A95">
            <w:pPr>
              <w:jc w:val="center"/>
            </w:pPr>
          </w:p>
        </w:tc>
        <w:tc>
          <w:tcPr>
            <w:tcW w:w="1678" w:type="dxa"/>
            <w:vMerge/>
            <w:shd w:val="clear" w:color="auto" w:fill="auto"/>
          </w:tcPr>
          <w:p w14:paraId="72A410DE" w14:textId="417C74AE" w:rsidR="00DC2CDD" w:rsidRPr="00736098" w:rsidRDefault="00DC2CDD" w:rsidP="00852A95">
            <w:pPr>
              <w:jc w:val="center"/>
            </w:pPr>
          </w:p>
        </w:tc>
      </w:tr>
      <w:tr w:rsidR="00DC2CDD" w:rsidRPr="00736098" w14:paraId="3DF61163" w14:textId="77777777" w:rsidTr="00DC2CDD">
        <w:trPr>
          <w:trHeight w:val="597"/>
        </w:trPr>
        <w:tc>
          <w:tcPr>
            <w:tcW w:w="843" w:type="dxa"/>
            <w:vMerge/>
            <w:shd w:val="clear" w:color="auto" w:fill="auto"/>
          </w:tcPr>
          <w:p w14:paraId="6B86C302" w14:textId="77777777" w:rsidR="00DC2CDD" w:rsidRDefault="00DC2CDD" w:rsidP="00495D30">
            <w:pPr>
              <w:tabs>
                <w:tab w:val="left" w:pos="0"/>
              </w:tabs>
              <w:ind w:left="283" w:right="98" w:hanging="249"/>
              <w:jc w:val="center"/>
            </w:pPr>
          </w:p>
        </w:tc>
        <w:tc>
          <w:tcPr>
            <w:tcW w:w="3912" w:type="dxa"/>
            <w:gridSpan w:val="2"/>
            <w:vMerge/>
            <w:shd w:val="clear" w:color="auto" w:fill="auto"/>
          </w:tcPr>
          <w:p w14:paraId="2BF41FA9" w14:textId="77777777" w:rsidR="00DC2CDD" w:rsidRPr="00736098" w:rsidRDefault="00DC2CDD" w:rsidP="00852A95"/>
        </w:tc>
        <w:tc>
          <w:tcPr>
            <w:tcW w:w="1496" w:type="dxa"/>
            <w:vMerge/>
            <w:shd w:val="clear" w:color="auto" w:fill="auto"/>
          </w:tcPr>
          <w:p w14:paraId="4F6F5AA7" w14:textId="77777777" w:rsidR="00DC2CDD" w:rsidRPr="00736098" w:rsidRDefault="00DC2CDD" w:rsidP="00852A95">
            <w:pPr>
              <w:jc w:val="center"/>
            </w:pPr>
          </w:p>
        </w:tc>
        <w:tc>
          <w:tcPr>
            <w:tcW w:w="3632" w:type="dxa"/>
            <w:vMerge/>
            <w:shd w:val="clear" w:color="auto" w:fill="auto"/>
          </w:tcPr>
          <w:p w14:paraId="7DF5A4B6" w14:textId="77777777" w:rsidR="00DC2CDD" w:rsidRPr="00736098" w:rsidRDefault="00DC2CDD" w:rsidP="00852A95">
            <w:pPr>
              <w:jc w:val="center"/>
            </w:pPr>
          </w:p>
        </w:tc>
        <w:tc>
          <w:tcPr>
            <w:tcW w:w="4331" w:type="dxa"/>
            <w:shd w:val="clear" w:color="auto" w:fill="auto"/>
          </w:tcPr>
          <w:p w14:paraId="53BCD779" w14:textId="77777777" w:rsidR="00DC2CDD" w:rsidRPr="00736098" w:rsidRDefault="00DC2CDD" w:rsidP="0058384F">
            <w:pPr>
              <w:jc w:val="both"/>
              <w:rPr>
                <w:i/>
              </w:rPr>
            </w:pPr>
            <w:r w:rsidRPr="00736098">
              <w:rPr>
                <w:i/>
              </w:rPr>
              <w:t>Veiviržėnų seniūnija</w:t>
            </w:r>
          </w:p>
          <w:p w14:paraId="0EA31274" w14:textId="77777777" w:rsidR="00DC2CDD" w:rsidRPr="00736098" w:rsidRDefault="00DC2CDD" w:rsidP="0058384F">
            <w:pPr>
              <w:jc w:val="both"/>
            </w:pPr>
            <w:r w:rsidRPr="00736098">
              <w:t>Aldona Dėringienė</w:t>
            </w:r>
          </w:p>
        </w:tc>
        <w:tc>
          <w:tcPr>
            <w:tcW w:w="1678" w:type="dxa"/>
          </w:tcPr>
          <w:p w14:paraId="6ADCA9A5" w14:textId="77777777" w:rsidR="00DC2CDD" w:rsidRPr="00736098" w:rsidRDefault="00DC2CDD" w:rsidP="00852A95">
            <w:pPr>
              <w:jc w:val="center"/>
            </w:pPr>
          </w:p>
        </w:tc>
        <w:tc>
          <w:tcPr>
            <w:tcW w:w="1678" w:type="dxa"/>
            <w:vMerge/>
            <w:shd w:val="clear" w:color="auto" w:fill="auto"/>
          </w:tcPr>
          <w:p w14:paraId="2107A949" w14:textId="187F689A" w:rsidR="00DC2CDD" w:rsidRPr="00736098" w:rsidRDefault="00DC2CDD" w:rsidP="00852A95">
            <w:pPr>
              <w:jc w:val="center"/>
            </w:pPr>
          </w:p>
        </w:tc>
      </w:tr>
      <w:tr w:rsidR="00DC2CDD" w:rsidRPr="00736098" w14:paraId="27ABFE06" w14:textId="77777777" w:rsidTr="00DC2CDD">
        <w:trPr>
          <w:trHeight w:val="597"/>
        </w:trPr>
        <w:tc>
          <w:tcPr>
            <w:tcW w:w="843" w:type="dxa"/>
            <w:vMerge/>
            <w:shd w:val="clear" w:color="auto" w:fill="auto"/>
          </w:tcPr>
          <w:p w14:paraId="2405E1D3" w14:textId="77777777" w:rsidR="00DC2CDD" w:rsidRDefault="00DC2CDD" w:rsidP="00495D30">
            <w:pPr>
              <w:tabs>
                <w:tab w:val="left" w:pos="0"/>
              </w:tabs>
              <w:ind w:left="283" w:right="98" w:hanging="249"/>
              <w:jc w:val="center"/>
            </w:pPr>
          </w:p>
        </w:tc>
        <w:tc>
          <w:tcPr>
            <w:tcW w:w="3912" w:type="dxa"/>
            <w:gridSpan w:val="2"/>
            <w:vMerge/>
            <w:shd w:val="clear" w:color="auto" w:fill="auto"/>
          </w:tcPr>
          <w:p w14:paraId="10B533D9" w14:textId="77777777" w:rsidR="00DC2CDD" w:rsidRPr="00736098" w:rsidRDefault="00DC2CDD" w:rsidP="00852A95"/>
        </w:tc>
        <w:tc>
          <w:tcPr>
            <w:tcW w:w="1496" w:type="dxa"/>
            <w:vMerge/>
            <w:shd w:val="clear" w:color="auto" w:fill="auto"/>
          </w:tcPr>
          <w:p w14:paraId="1292B74B" w14:textId="77777777" w:rsidR="00DC2CDD" w:rsidRPr="00736098" w:rsidRDefault="00DC2CDD" w:rsidP="00852A95">
            <w:pPr>
              <w:jc w:val="center"/>
            </w:pPr>
          </w:p>
        </w:tc>
        <w:tc>
          <w:tcPr>
            <w:tcW w:w="3632" w:type="dxa"/>
            <w:vMerge/>
            <w:shd w:val="clear" w:color="auto" w:fill="auto"/>
          </w:tcPr>
          <w:p w14:paraId="218E7936" w14:textId="77777777" w:rsidR="00DC2CDD" w:rsidRPr="00736098" w:rsidRDefault="00DC2CDD" w:rsidP="00852A95">
            <w:pPr>
              <w:jc w:val="center"/>
            </w:pPr>
          </w:p>
        </w:tc>
        <w:tc>
          <w:tcPr>
            <w:tcW w:w="4331" w:type="dxa"/>
            <w:shd w:val="clear" w:color="auto" w:fill="auto"/>
          </w:tcPr>
          <w:p w14:paraId="71CCD299" w14:textId="77777777" w:rsidR="00DC2CDD" w:rsidRPr="00736098" w:rsidRDefault="00DC2CDD" w:rsidP="0058384F">
            <w:pPr>
              <w:jc w:val="both"/>
              <w:rPr>
                <w:i/>
              </w:rPr>
            </w:pPr>
            <w:r w:rsidRPr="00736098">
              <w:rPr>
                <w:i/>
              </w:rPr>
              <w:t>Vėžaičių seniūnija</w:t>
            </w:r>
          </w:p>
          <w:p w14:paraId="59B82A72" w14:textId="77777777" w:rsidR="00DC2CDD" w:rsidRPr="00736098" w:rsidRDefault="00DC2CDD" w:rsidP="0058384F">
            <w:pPr>
              <w:jc w:val="both"/>
            </w:pPr>
            <w:r w:rsidRPr="00736098">
              <w:t>Stanislava Grykšienė</w:t>
            </w:r>
          </w:p>
        </w:tc>
        <w:tc>
          <w:tcPr>
            <w:tcW w:w="1678" w:type="dxa"/>
          </w:tcPr>
          <w:p w14:paraId="74BCAA66" w14:textId="77777777" w:rsidR="00DC2CDD" w:rsidRPr="00736098" w:rsidRDefault="00DC2CDD" w:rsidP="00852A95">
            <w:pPr>
              <w:jc w:val="center"/>
            </w:pPr>
          </w:p>
        </w:tc>
        <w:tc>
          <w:tcPr>
            <w:tcW w:w="1678" w:type="dxa"/>
            <w:vMerge/>
            <w:shd w:val="clear" w:color="auto" w:fill="auto"/>
          </w:tcPr>
          <w:p w14:paraId="094142CA" w14:textId="2E6506A5" w:rsidR="00DC2CDD" w:rsidRPr="00736098" w:rsidRDefault="00DC2CDD" w:rsidP="00852A95">
            <w:pPr>
              <w:jc w:val="center"/>
            </w:pPr>
          </w:p>
        </w:tc>
      </w:tr>
      <w:tr w:rsidR="00DC2CDD" w:rsidRPr="00736098" w14:paraId="41BA4CA6" w14:textId="77777777" w:rsidTr="00DC2CDD">
        <w:tc>
          <w:tcPr>
            <w:tcW w:w="843" w:type="dxa"/>
            <w:shd w:val="clear" w:color="auto" w:fill="auto"/>
          </w:tcPr>
          <w:p w14:paraId="24EF2A6C" w14:textId="5C0395C6" w:rsidR="00DC2CDD" w:rsidRPr="00736098" w:rsidRDefault="00DC2CDD" w:rsidP="00495D30">
            <w:pPr>
              <w:tabs>
                <w:tab w:val="left" w:pos="0"/>
              </w:tabs>
              <w:ind w:left="360" w:right="98" w:hanging="326"/>
              <w:jc w:val="center"/>
            </w:pPr>
            <w:r>
              <w:t>113.</w:t>
            </w:r>
          </w:p>
        </w:tc>
        <w:tc>
          <w:tcPr>
            <w:tcW w:w="3912" w:type="dxa"/>
            <w:gridSpan w:val="2"/>
            <w:shd w:val="clear" w:color="auto" w:fill="auto"/>
          </w:tcPr>
          <w:p w14:paraId="063B4708" w14:textId="77777777" w:rsidR="00DC2CDD" w:rsidRPr="00736098" w:rsidRDefault="00DC2CDD" w:rsidP="004E1C94">
            <w:pPr>
              <w:jc w:val="both"/>
            </w:pPr>
            <w:r w:rsidRPr="00736098">
              <w:t>Neįgaliųjų būsto (aplinkos) pritaikymas</w:t>
            </w:r>
          </w:p>
        </w:tc>
        <w:tc>
          <w:tcPr>
            <w:tcW w:w="1496" w:type="dxa"/>
            <w:shd w:val="clear" w:color="auto" w:fill="auto"/>
          </w:tcPr>
          <w:p w14:paraId="2B20B08F" w14:textId="77777777" w:rsidR="00DC2CDD" w:rsidRPr="00736098" w:rsidRDefault="00DC2CDD" w:rsidP="0056146A">
            <w:pPr>
              <w:jc w:val="both"/>
            </w:pPr>
            <w:r w:rsidRPr="00736098">
              <w:t>PAS3002</w:t>
            </w:r>
          </w:p>
        </w:tc>
        <w:tc>
          <w:tcPr>
            <w:tcW w:w="3632" w:type="dxa"/>
            <w:shd w:val="clear" w:color="auto" w:fill="auto"/>
          </w:tcPr>
          <w:p w14:paraId="20222FB3" w14:textId="77777777" w:rsidR="00DC2CDD" w:rsidRPr="00736098" w:rsidRDefault="00DC2CDD" w:rsidP="0058384F">
            <w:pPr>
              <w:jc w:val="both"/>
            </w:pPr>
            <w:r w:rsidRPr="00736098">
              <w:t>Dalia Gumuliauskienė</w:t>
            </w:r>
          </w:p>
        </w:tc>
        <w:tc>
          <w:tcPr>
            <w:tcW w:w="4331" w:type="dxa"/>
            <w:shd w:val="clear" w:color="auto" w:fill="auto"/>
          </w:tcPr>
          <w:p w14:paraId="5A8CA005" w14:textId="77777777" w:rsidR="00DC2CDD" w:rsidRPr="00736098" w:rsidRDefault="00DC2CDD" w:rsidP="0058384F">
            <w:pPr>
              <w:jc w:val="both"/>
            </w:pPr>
            <w:r w:rsidRPr="00736098">
              <w:t>Ligita Virkutienė</w:t>
            </w:r>
          </w:p>
        </w:tc>
        <w:tc>
          <w:tcPr>
            <w:tcW w:w="1678" w:type="dxa"/>
          </w:tcPr>
          <w:p w14:paraId="6F804D2A" w14:textId="77777777" w:rsidR="00DC2CDD" w:rsidRPr="00736098" w:rsidRDefault="00DC2CDD" w:rsidP="0058384F">
            <w:pPr>
              <w:jc w:val="both"/>
            </w:pPr>
          </w:p>
        </w:tc>
        <w:tc>
          <w:tcPr>
            <w:tcW w:w="1678" w:type="dxa"/>
            <w:shd w:val="clear" w:color="auto" w:fill="auto"/>
          </w:tcPr>
          <w:p w14:paraId="5FE3D048" w14:textId="04E20FAF" w:rsidR="00DC2CDD" w:rsidRPr="00736098" w:rsidRDefault="00DC2CDD" w:rsidP="0058384F">
            <w:pPr>
              <w:jc w:val="both"/>
            </w:pPr>
            <w:r w:rsidRPr="00736098">
              <w:t>Neelektroninė</w:t>
            </w:r>
          </w:p>
        </w:tc>
      </w:tr>
      <w:tr w:rsidR="00DC2CDD" w:rsidRPr="00736098" w14:paraId="01E75E07" w14:textId="77777777" w:rsidTr="00DC2CDD">
        <w:tc>
          <w:tcPr>
            <w:tcW w:w="843" w:type="dxa"/>
            <w:shd w:val="clear" w:color="auto" w:fill="auto"/>
          </w:tcPr>
          <w:p w14:paraId="231B44C3" w14:textId="1095A92B" w:rsidR="00DC2CDD" w:rsidRPr="00736098" w:rsidRDefault="00DC2CDD" w:rsidP="00495D30">
            <w:pPr>
              <w:tabs>
                <w:tab w:val="left" w:pos="0"/>
              </w:tabs>
              <w:ind w:left="360" w:right="98" w:hanging="326"/>
              <w:jc w:val="center"/>
            </w:pPr>
            <w:r>
              <w:t>114.</w:t>
            </w:r>
          </w:p>
        </w:tc>
        <w:tc>
          <w:tcPr>
            <w:tcW w:w="3912" w:type="dxa"/>
            <w:gridSpan w:val="2"/>
            <w:shd w:val="clear" w:color="auto" w:fill="auto"/>
          </w:tcPr>
          <w:p w14:paraId="6829B91D" w14:textId="77777777" w:rsidR="00DC2CDD" w:rsidRPr="00736098" w:rsidRDefault="00DC2CDD" w:rsidP="004E1C94">
            <w:pPr>
              <w:jc w:val="both"/>
            </w:pPr>
            <w:r w:rsidRPr="00736098">
              <w:t>Vienkartinė kompensacija asmenims, sužalotiems atliekant būtinąją karinę tarnybą sovietinėje armijoje ir šioje armijoje žuvusiųjų šeimoms</w:t>
            </w:r>
          </w:p>
        </w:tc>
        <w:tc>
          <w:tcPr>
            <w:tcW w:w="1496" w:type="dxa"/>
            <w:shd w:val="clear" w:color="auto" w:fill="auto"/>
          </w:tcPr>
          <w:p w14:paraId="23AF8A4B" w14:textId="77777777" w:rsidR="00DC2CDD" w:rsidRPr="00736098" w:rsidRDefault="00DC2CDD" w:rsidP="0058384F">
            <w:pPr>
              <w:jc w:val="both"/>
            </w:pPr>
            <w:r w:rsidRPr="00736098">
              <w:t>PAS31147</w:t>
            </w:r>
          </w:p>
        </w:tc>
        <w:tc>
          <w:tcPr>
            <w:tcW w:w="3632" w:type="dxa"/>
            <w:shd w:val="clear" w:color="auto" w:fill="auto"/>
          </w:tcPr>
          <w:p w14:paraId="20592349" w14:textId="77777777" w:rsidR="00DC2CDD" w:rsidRPr="00736098" w:rsidRDefault="00DC2CDD" w:rsidP="0058384F">
            <w:pPr>
              <w:jc w:val="both"/>
            </w:pPr>
            <w:r w:rsidRPr="00736098">
              <w:t>Dalia Gumuliauskienė</w:t>
            </w:r>
          </w:p>
        </w:tc>
        <w:tc>
          <w:tcPr>
            <w:tcW w:w="4331" w:type="dxa"/>
            <w:shd w:val="clear" w:color="auto" w:fill="auto"/>
          </w:tcPr>
          <w:p w14:paraId="16AB584D" w14:textId="7C09A6B8" w:rsidR="00DC2CDD" w:rsidRPr="00736098" w:rsidRDefault="00DC2CDD" w:rsidP="0058384F">
            <w:pPr>
              <w:jc w:val="both"/>
            </w:pPr>
            <w:r>
              <w:t>Egidija Rudytė-</w:t>
            </w:r>
            <w:r w:rsidRPr="00B34AC0">
              <w:t>Kmitė</w:t>
            </w:r>
          </w:p>
        </w:tc>
        <w:tc>
          <w:tcPr>
            <w:tcW w:w="1678" w:type="dxa"/>
          </w:tcPr>
          <w:p w14:paraId="05EC53CA" w14:textId="77777777" w:rsidR="00DC2CDD" w:rsidRPr="00736098" w:rsidRDefault="00DC2CDD" w:rsidP="0058384F">
            <w:pPr>
              <w:jc w:val="both"/>
            </w:pPr>
          </w:p>
        </w:tc>
        <w:tc>
          <w:tcPr>
            <w:tcW w:w="1678" w:type="dxa"/>
            <w:shd w:val="clear" w:color="auto" w:fill="auto"/>
          </w:tcPr>
          <w:p w14:paraId="46673EF7" w14:textId="281D44FD" w:rsidR="00DC2CDD" w:rsidRPr="00736098" w:rsidRDefault="00DC2CDD" w:rsidP="0058384F">
            <w:pPr>
              <w:jc w:val="both"/>
            </w:pPr>
            <w:r w:rsidRPr="00736098">
              <w:t>Neelektroninė</w:t>
            </w:r>
          </w:p>
        </w:tc>
      </w:tr>
      <w:tr w:rsidR="00DC2CDD" w:rsidRPr="00736098" w14:paraId="6C97E899" w14:textId="77777777" w:rsidTr="00DC2CDD">
        <w:tc>
          <w:tcPr>
            <w:tcW w:w="1678" w:type="dxa"/>
            <w:gridSpan w:val="2"/>
          </w:tcPr>
          <w:p w14:paraId="6520C71B" w14:textId="77777777" w:rsidR="00DC2CDD" w:rsidRPr="005F33C8" w:rsidRDefault="00DC2CDD" w:rsidP="00852A95">
            <w:pPr>
              <w:jc w:val="center"/>
              <w:rPr>
                <w:b/>
              </w:rPr>
            </w:pPr>
          </w:p>
        </w:tc>
        <w:tc>
          <w:tcPr>
            <w:tcW w:w="15892" w:type="dxa"/>
            <w:gridSpan w:val="6"/>
            <w:shd w:val="clear" w:color="auto" w:fill="auto"/>
          </w:tcPr>
          <w:p w14:paraId="240EF348" w14:textId="5657107F" w:rsidR="00DC2CDD" w:rsidRPr="005F33C8" w:rsidRDefault="00DC2CDD" w:rsidP="00852A95">
            <w:pPr>
              <w:jc w:val="center"/>
              <w:rPr>
                <w:b/>
              </w:rPr>
            </w:pPr>
            <w:r w:rsidRPr="005F33C8">
              <w:rPr>
                <w:b/>
              </w:rPr>
              <w:t>STATYBOS IR KELIŲ PRIEŽIŪROS SKYRIUS</w:t>
            </w:r>
          </w:p>
        </w:tc>
      </w:tr>
      <w:tr w:rsidR="00DC2CDD" w:rsidRPr="00736098" w14:paraId="6EC81CCF" w14:textId="77777777" w:rsidTr="00DC2CDD">
        <w:trPr>
          <w:trHeight w:val="1289"/>
        </w:trPr>
        <w:tc>
          <w:tcPr>
            <w:tcW w:w="843" w:type="dxa"/>
            <w:shd w:val="clear" w:color="auto" w:fill="auto"/>
          </w:tcPr>
          <w:p w14:paraId="1AC32574" w14:textId="120B71A6" w:rsidR="00DC2CDD" w:rsidRPr="005B6B96" w:rsidRDefault="00DC2CDD" w:rsidP="001731D6">
            <w:pPr>
              <w:tabs>
                <w:tab w:val="left" w:pos="0"/>
              </w:tabs>
              <w:ind w:left="360" w:right="98" w:hanging="326"/>
              <w:jc w:val="center"/>
            </w:pPr>
            <w:r>
              <w:t>115</w:t>
            </w:r>
            <w:r w:rsidRPr="005B6B96">
              <w:t>.</w:t>
            </w:r>
          </w:p>
        </w:tc>
        <w:tc>
          <w:tcPr>
            <w:tcW w:w="3912" w:type="dxa"/>
            <w:gridSpan w:val="2"/>
            <w:shd w:val="clear" w:color="auto" w:fill="auto"/>
          </w:tcPr>
          <w:p w14:paraId="4B808DF5" w14:textId="77777777" w:rsidR="00DC2CDD" w:rsidRPr="005B6B96" w:rsidRDefault="00DC2CDD" w:rsidP="00852A95">
            <w:pPr>
              <w:jc w:val="both"/>
            </w:pPr>
            <w:r w:rsidRPr="005B6B96">
              <w:t xml:space="preserve">Licencijos verstis keleivių vežimu autobusais vietinio susisiekimo maršrutais išdavimas ar jos galiojimo laiko pratęsimas </w:t>
            </w:r>
          </w:p>
        </w:tc>
        <w:tc>
          <w:tcPr>
            <w:tcW w:w="1496" w:type="dxa"/>
            <w:shd w:val="clear" w:color="auto" w:fill="auto"/>
          </w:tcPr>
          <w:p w14:paraId="1DD2E066" w14:textId="77777777" w:rsidR="00DC2CDD" w:rsidRPr="005B6B96" w:rsidRDefault="00DC2CDD" w:rsidP="00013AE8">
            <w:pPr>
              <w:jc w:val="both"/>
            </w:pPr>
            <w:r w:rsidRPr="005B6B96">
              <w:t>PAS4883</w:t>
            </w:r>
          </w:p>
        </w:tc>
        <w:tc>
          <w:tcPr>
            <w:tcW w:w="3632" w:type="dxa"/>
            <w:shd w:val="clear" w:color="auto" w:fill="auto"/>
          </w:tcPr>
          <w:p w14:paraId="3DF76E37" w14:textId="77777777" w:rsidR="00DC2CDD" w:rsidRPr="005B6B96" w:rsidRDefault="00DC2CDD" w:rsidP="00013AE8">
            <w:pPr>
              <w:jc w:val="both"/>
            </w:pPr>
            <w:r w:rsidRPr="005B6B96">
              <w:t>Algirdas Ronkus</w:t>
            </w:r>
          </w:p>
        </w:tc>
        <w:tc>
          <w:tcPr>
            <w:tcW w:w="4331" w:type="dxa"/>
            <w:shd w:val="clear" w:color="auto" w:fill="auto"/>
          </w:tcPr>
          <w:p w14:paraId="584C008E" w14:textId="77777777" w:rsidR="00DC2CDD" w:rsidRPr="005B6B96" w:rsidRDefault="00DC2CDD" w:rsidP="00013AE8">
            <w:pPr>
              <w:jc w:val="both"/>
            </w:pPr>
            <w:r w:rsidRPr="005B6B96">
              <w:t>Violeta Brazlauskienė</w:t>
            </w:r>
          </w:p>
        </w:tc>
        <w:tc>
          <w:tcPr>
            <w:tcW w:w="1678" w:type="dxa"/>
          </w:tcPr>
          <w:p w14:paraId="04FC8155" w14:textId="77777777" w:rsidR="00DC2CDD" w:rsidRPr="005B6B96" w:rsidRDefault="00DC2CDD" w:rsidP="00013AE8">
            <w:pPr>
              <w:jc w:val="both"/>
            </w:pPr>
          </w:p>
        </w:tc>
        <w:tc>
          <w:tcPr>
            <w:tcW w:w="1678" w:type="dxa"/>
            <w:shd w:val="clear" w:color="auto" w:fill="auto"/>
          </w:tcPr>
          <w:p w14:paraId="76BE39D9" w14:textId="35833106" w:rsidR="00DC2CDD" w:rsidRPr="005B6B96" w:rsidRDefault="00DC2CDD" w:rsidP="00013AE8">
            <w:pPr>
              <w:jc w:val="both"/>
            </w:pPr>
            <w:r w:rsidRPr="005B6B96">
              <w:t>Elektroninė</w:t>
            </w:r>
          </w:p>
          <w:p w14:paraId="7ABE3A1B" w14:textId="77777777" w:rsidR="00DC2CDD" w:rsidRPr="00736098" w:rsidRDefault="00DC2CDD" w:rsidP="00013AE8">
            <w:pPr>
              <w:jc w:val="both"/>
            </w:pPr>
            <w:r w:rsidRPr="005B6B96">
              <w:t>Neelektroninė</w:t>
            </w:r>
          </w:p>
        </w:tc>
      </w:tr>
      <w:tr w:rsidR="00DC2CDD" w:rsidRPr="00736098" w14:paraId="02E58CD5" w14:textId="77777777" w:rsidTr="00DC2CDD">
        <w:trPr>
          <w:trHeight w:val="1265"/>
        </w:trPr>
        <w:tc>
          <w:tcPr>
            <w:tcW w:w="843" w:type="dxa"/>
            <w:shd w:val="clear" w:color="auto" w:fill="auto"/>
          </w:tcPr>
          <w:p w14:paraId="0E062CE9" w14:textId="7953B296" w:rsidR="00DC2CDD" w:rsidRPr="00736098" w:rsidRDefault="00DC2CDD" w:rsidP="00495D30">
            <w:pPr>
              <w:tabs>
                <w:tab w:val="left" w:pos="0"/>
              </w:tabs>
              <w:ind w:left="360" w:right="98" w:hanging="326"/>
              <w:jc w:val="center"/>
            </w:pPr>
            <w:r>
              <w:t>116.</w:t>
            </w:r>
          </w:p>
        </w:tc>
        <w:tc>
          <w:tcPr>
            <w:tcW w:w="3912" w:type="dxa"/>
            <w:gridSpan w:val="2"/>
            <w:shd w:val="clear" w:color="auto" w:fill="auto"/>
          </w:tcPr>
          <w:p w14:paraId="1DF595ED" w14:textId="77777777" w:rsidR="00DC2CDD" w:rsidRPr="00736098" w:rsidRDefault="00DC2CDD" w:rsidP="00852A95">
            <w:pPr>
              <w:jc w:val="both"/>
            </w:pPr>
            <w:r w:rsidRPr="00736098">
              <w:t>Licencijos verstis keleivių vežimu autobusais vietinio susisiekimo maršrutais  kopijos išdavimas ar jos galiojimo laiko pratęsimas</w:t>
            </w:r>
          </w:p>
        </w:tc>
        <w:tc>
          <w:tcPr>
            <w:tcW w:w="1496" w:type="dxa"/>
            <w:shd w:val="clear" w:color="auto" w:fill="auto"/>
          </w:tcPr>
          <w:p w14:paraId="7185702C" w14:textId="77777777" w:rsidR="00DC2CDD" w:rsidRPr="00736098" w:rsidRDefault="00DC2CDD" w:rsidP="00013AE8">
            <w:pPr>
              <w:jc w:val="both"/>
            </w:pPr>
            <w:r w:rsidRPr="00736098">
              <w:t>PAS3120</w:t>
            </w:r>
          </w:p>
        </w:tc>
        <w:tc>
          <w:tcPr>
            <w:tcW w:w="3632" w:type="dxa"/>
            <w:shd w:val="clear" w:color="auto" w:fill="auto"/>
          </w:tcPr>
          <w:p w14:paraId="272D4857" w14:textId="77777777" w:rsidR="00DC2CDD" w:rsidRPr="00736098" w:rsidRDefault="00DC2CDD" w:rsidP="00013AE8">
            <w:pPr>
              <w:jc w:val="both"/>
            </w:pPr>
            <w:r w:rsidRPr="00736098">
              <w:t>Algirdas Ronkus</w:t>
            </w:r>
          </w:p>
        </w:tc>
        <w:tc>
          <w:tcPr>
            <w:tcW w:w="4331" w:type="dxa"/>
            <w:shd w:val="clear" w:color="auto" w:fill="auto"/>
          </w:tcPr>
          <w:p w14:paraId="0F3CEAEE" w14:textId="77777777" w:rsidR="00DC2CDD" w:rsidRPr="00736098" w:rsidRDefault="00DC2CDD" w:rsidP="00013AE8">
            <w:pPr>
              <w:jc w:val="both"/>
            </w:pPr>
            <w:r w:rsidRPr="00736098">
              <w:t>Violeta Brazlauskienė</w:t>
            </w:r>
          </w:p>
        </w:tc>
        <w:tc>
          <w:tcPr>
            <w:tcW w:w="1678" w:type="dxa"/>
          </w:tcPr>
          <w:p w14:paraId="510E6FDB" w14:textId="77777777" w:rsidR="00DC2CDD" w:rsidRPr="00736098" w:rsidRDefault="00DC2CDD" w:rsidP="00013AE8">
            <w:pPr>
              <w:jc w:val="both"/>
            </w:pPr>
          </w:p>
        </w:tc>
        <w:tc>
          <w:tcPr>
            <w:tcW w:w="1678" w:type="dxa"/>
            <w:shd w:val="clear" w:color="auto" w:fill="auto"/>
          </w:tcPr>
          <w:p w14:paraId="2F0D5E37" w14:textId="65FA5EA9" w:rsidR="00DC2CDD" w:rsidRPr="00736098" w:rsidRDefault="00DC2CDD" w:rsidP="00013AE8">
            <w:pPr>
              <w:jc w:val="both"/>
            </w:pPr>
            <w:r w:rsidRPr="00736098">
              <w:t>Elektroninė</w:t>
            </w:r>
          </w:p>
          <w:p w14:paraId="2EE42ED6" w14:textId="77777777" w:rsidR="00DC2CDD" w:rsidRPr="00736098" w:rsidRDefault="00DC2CDD" w:rsidP="00013AE8">
            <w:pPr>
              <w:jc w:val="both"/>
            </w:pPr>
            <w:r w:rsidRPr="00736098">
              <w:t>Neelektroninė</w:t>
            </w:r>
          </w:p>
        </w:tc>
      </w:tr>
      <w:tr w:rsidR="00DC2CDD" w:rsidRPr="00736098" w14:paraId="2EB5B190" w14:textId="77777777" w:rsidTr="00DC2CDD">
        <w:trPr>
          <w:trHeight w:val="702"/>
        </w:trPr>
        <w:tc>
          <w:tcPr>
            <w:tcW w:w="843" w:type="dxa"/>
            <w:shd w:val="clear" w:color="auto" w:fill="auto"/>
          </w:tcPr>
          <w:p w14:paraId="3B5866A0" w14:textId="13705335" w:rsidR="00DC2CDD" w:rsidRPr="00736098" w:rsidRDefault="00DC2CDD" w:rsidP="00495D30">
            <w:pPr>
              <w:tabs>
                <w:tab w:val="left" w:pos="0"/>
              </w:tabs>
              <w:ind w:left="360" w:right="98" w:hanging="326"/>
              <w:jc w:val="center"/>
            </w:pPr>
            <w:r>
              <w:t>117.</w:t>
            </w:r>
          </w:p>
        </w:tc>
        <w:tc>
          <w:tcPr>
            <w:tcW w:w="3912" w:type="dxa"/>
            <w:gridSpan w:val="2"/>
            <w:shd w:val="clear" w:color="auto" w:fill="auto"/>
          </w:tcPr>
          <w:p w14:paraId="4965D827" w14:textId="77777777" w:rsidR="00DC2CDD" w:rsidRPr="00736098" w:rsidRDefault="00DC2CDD" w:rsidP="005B6B96">
            <w:pPr>
              <w:jc w:val="both"/>
            </w:pPr>
            <w:r w:rsidRPr="00736098">
              <w:t>Leidimų vežti keleivius lengvaisiais automobiliais taksi išdavimas</w:t>
            </w:r>
          </w:p>
        </w:tc>
        <w:tc>
          <w:tcPr>
            <w:tcW w:w="1496" w:type="dxa"/>
            <w:shd w:val="clear" w:color="auto" w:fill="auto"/>
          </w:tcPr>
          <w:p w14:paraId="63221A58" w14:textId="77777777" w:rsidR="00DC2CDD" w:rsidRPr="00736098" w:rsidRDefault="00DC2CDD" w:rsidP="00013AE8">
            <w:pPr>
              <w:jc w:val="both"/>
            </w:pPr>
            <w:r w:rsidRPr="00736098">
              <w:t>PAS3096</w:t>
            </w:r>
          </w:p>
        </w:tc>
        <w:tc>
          <w:tcPr>
            <w:tcW w:w="3632" w:type="dxa"/>
            <w:shd w:val="clear" w:color="auto" w:fill="auto"/>
          </w:tcPr>
          <w:p w14:paraId="2E599B6E" w14:textId="77777777" w:rsidR="00DC2CDD" w:rsidRPr="00736098" w:rsidRDefault="00DC2CDD" w:rsidP="00013AE8">
            <w:pPr>
              <w:jc w:val="both"/>
            </w:pPr>
            <w:r w:rsidRPr="00736098">
              <w:t>Algirdas Ronkus</w:t>
            </w:r>
          </w:p>
        </w:tc>
        <w:tc>
          <w:tcPr>
            <w:tcW w:w="4331" w:type="dxa"/>
            <w:shd w:val="clear" w:color="auto" w:fill="auto"/>
          </w:tcPr>
          <w:p w14:paraId="3EAC8F4C" w14:textId="77777777" w:rsidR="00DC2CDD" w:rsidRPr="00736098" w:rsidRDefault="00DC2CDD" w:rsidP="00013AE8">
            <w:pPr>
              <w:jc w:val="both"/>
            </w:pPr>
            <w:r w:rsidRPr="00736098">
              <w:t>Violeta Brazlauskienė</w:t>
            </w:r>
          </w:p>
        </w:tc>
        <w:tc>
          <w:tcPr>
            <w:tcW w:w="1678" w:type="dxa"/>
          </w:tcPr>
          <w:p w14:paraId="605D3537" w14:textId="77777777" w:rsidR="00DC2CDD" w:rsidRPr="00736098" w:rsidRDefault="00DC2CDD" w:rsidP="00013AE8">
            <w:pPr>
              <w:jc w:val="both"/>
            </w:pPr>
          </w:p>
        </w:tc>
        <w:tc>
          <w:tcPr>
            <w:tcW w:w="1678" w:type="dxa"/>
            <w:shd w:val="clear" w:color="auto" w:fill="auto"/>
          </w:tcPr>
          <w:p w14:paraId="7D022342" w14:textId="31E60511" w:rsidR="00DC2CDD" w:rsidRPr="00736098" w:rsidRDefault="00DC2CDD" w:rsidP="00013AE8">
            <w:pPr>
              <w:jc w:val="both"/>
            </w:pPr>
            <w:r w:rsidRPr="00736098">
              <w:t>Elektroninė</w:t>
            </w:r>
          </w:p>
          <w:p w14:paraId="560F9436" w14:textId="77777777" w:rsidR="00DC2CDD" w:rsidRPr="00736098" w:rsidRDefault="00DC2CDD" w:rsidP="00013AE8">
            <w:pPr>
              <w:jc w:val="both"/>
            </w:pPr>
            <w:r w:rsidRPr="00736098">
              <w:t>Neelektroninė</w:t>
            </w:r>
          </w:p>
        </w:tc>
      </w:tr>
      <w:tr w:rsidR="00DC2CDD" w:rsidRPr="00736098" w14:paraId="08B6DE29" w14:textId="77777777" w:rsidTr="00DC2CDD">
        <w:trPr>
          <w:trHeight w:val="950"/>
        </w:trPr>
        <w:tc>
          <w:tcPr>
            <w:tcW w:w="843" w:type="dxa"/>
            <w:shd w:val="clear" w:color="auto" w:fill="auto"/>
          </w:tcPr>
          <w:p w14:paraId="0B69A1E7" w14:textId="3F5E4422" w:rsidR="00DC2CDD" w:rsidRPr="00736098" w:rsidRDefault="00DC2CDD" w:rsidP="00495D30">
            <w:pPr>
              <w:tabs>
                <w:tab w:val="left" w:pos="0"/>
              </w:tabs>
              <w:ind w:left="360" w:right="98" w:hanging="326"/>
              <w:jc w:val="center"/>
            </w:pPr>
            <w:r>
              <w:t>118.</w:t>
            </w:r>
          </w:p>
        </w:tc>
        <w:tc>
          <w:tcPr>
            <w:tcW w:w="3912" w:type="dxa"/>
            <w:gridSpan w:val="2"/>
            <w:shd w:val="clear" w:color="auto" w:fill="auto"/>
          </w:tcPr>
          <w:p w14:paraId="6E74E46C" w14:textId="77777777" w:rsidR="00DC2CDD" w:rsidRPr="00736098" w:rsidRDefault="00DC2CDD" w:rsidP="00852A95">
            <w:pPr>
              <w:jc w:val="both"/>
            </w:pPr>
            <w:r w:rsidRPr="00736098">
              <w:t>Leidimų vežti keleivius lengvaisiais automobiliais taksi patikslinimas, dublikato  išdavimas</w:t>
            </w:r>
          </w:p>
          <w:p w14:paraId="156BE458" w14:textId="77777777" w:rsidR="00DC2CDD" w:rsidRPr="00736098" w:rsidRDefault="00DC2CDD" w:rsidP="00852A95">
            <w:pPr>
              <w:jc w:val="both"/>
            </w:pPr>
          </w:p>
        </w:tc>
        <w:tc>
          <w:tcPr>
            <w:tcW w:w="1496" w:type="dxa"/>
            <w:shd w:val="clear" w:color="auto" w:fill="auto"/>
          </w:tcPr>
          <w:p w14:paraId="6723C707" w14:textId="77777777" w:rsidR="00DC2CDD" w:rsidRPr="00736098" w:rsidRDefault="00DC2CDD" w:rsidP="00013AE8">
            <w:pPr>
              <w:jc w:val="both"/>
            </w:pPr>
            <w:r w:rsidRPr="00736098">
              <w:t>PAS3097</w:t>
            </w:r>
          </w:p>
        </w:tc>
        <w:tc>
          <w:tcPr>
            <w:tcW w:w="3632" w:type="dxa"/>
            <w:shd w:val="clear" w:color="auto" w:fill="auto"/>
          </w:tcPr>
          <w:p w14:paraId="6297472F" w14:textId="77777777" w:rsidR="00DC2CDD" w:rsidRPr="00736098" w:rsidRDefault="00DC2CDD" w:rsidP="00013AE8">
            <w:pPr>
              <w:jc w:val="both"/>
            </w:pPr>
            <w:r w:rsidRPr="00736098">
              <w:t>Algirdas Ronkus</w:t>
            </w:r>
          </w:p>
        </w:tc>
        <w:tc>
          <w:tcPr>
            <w:tcW w:w="4331" w:type="dxa"/>
            <w:shd w:val="clear" w:color="auto" w:fill="auto"/>
          </w:tcPr>
          <w:p w14:paraId="6092C8A3" w14:textId="77777777" w:rsidR="00DC2CDD" w:rsidRPr="00736098" w:rsidRDefault="00DC2CDD" w:rsidP="00013AE8">
            <w:pPr>
              <w:jc w:val="both"/>
            </w:pPr>
            <w:r w:rsidRPr="00736098">
              <w:t>Violeta Brazlauskienė</w:t>
            </w:r>
          </w:p>
        </w:tc>
        <w:tc>
          <w:tcPr>
            <w:tcW w:w="1678" w:type="dxa"/>
          </w:tcPr>
          <w:p w14:paraId="1A04C5A4" w14:textId="77777777" w:rsidR="00DC2CDD" w:rsidRPr="00736098" w:rsidRDefault="00DC2CDD" w:rsidP="00013AE8">
            <w:pPr>
              <w:jc w:val="both"/>
            </w:pPr>
          </w:p>
        </w:tc>
        <w:tc>
          <w:tcPr>
            <w:tcW w:w="1678" w:type="dxa"/>
            <w:shd w:val="clear" w:color="auto" w:fill="auto"/>
          </w:tcPr>
          <w:p w14:paraId="7A280B00" w14:textId="72CF693A" w:rsidR="00DC2CDD" w:rsidRPr="00736098" w:rsidRDefault="00DC2CDD" w:rsidP="00013AE8">
            <w:pPr>
              <w:jc w:val="both"/>
            </w:pPr>
            <w:r w:rsidRPr="00736098">
              <w:t>Elektroninė</w:t>
            </w:r>
          </w:p>
          <w:p w14:paraId="6D3AED84" w14:textId="77777777" w:rsidR="00DC2CDD" w:rsidRPr="00736098" w:rsidRDefault="00DC2CDD" w:rsidP="00013AE8">
            <w:pPr>
              <w:jc w:val="both"/>
            </w:pPr>
            <w:r w:rsidRPr="00736098">
              <w:t>Neelektroninė</w:t>
            </w:r>
          </w:p>
        </w:tc>
      </w:tr>
      <w:tr w:rsidR="00DC2CDD" w:rsidRPr="00736098" w14:paraId="527BE397" w14:textId="77777777" w:rsidTr="00DC2CDD">
        <w:tc>
          <w:tcPr>
            <w:tcW w:w="843" w:type="dxa"/>
            <w:shd w:val="clear" w:color="auto" w:fill="auto"/>
          </w:tcPr>
          <w:p w14:paraId="6A759273" w14:textId="2EE7C10B" w:rsidR="00DC2CDD" w:rsidRPr="00736098" w:rsidRDefault="00DC2CDD" w:rsidP="00495D30">
            <w:pPr>
              <w:tabs>
                <w:tab w:val="left" w:pos="0"/>
              </w:tabs>
              <w:ind w:left="360" w:right="98" w:hanging="326"/>
              <w:jc w:val="center"/>
            </w:pPr>
            <w:r>
              <w:t>119.</w:t>
            </w:r>
          </w:p>
        </w:tc>
        <w:tc>
          <w:tcPr>
            <w:tcW w:w="3912" w:type="dxa"/>
            <w:gridSpan w:val="2"/>
            <w:shd w:val="clear" w:color="auto" w:fill="auto"/>
          </w:tcPr>
          <w:p w14:paraId="3B803186" w14:textId="77777777" w:rsidR="00DC2CDD" w:rsidRPr="00736098" w:rsidRDefault="00DC2CDD" w:rsidP="00852A95">
            <w:pPr>
              <w:jc w:val="both"/>
            </w:pPr>
            <w:r w:rsidRPr="00736098">
              <w:t>Leidimų vežti keleivius vietinio susisi</w:t>
            </w:r>
            <w:r w:rsidRPr="00736098">
              <w:lastRenderedPageBreak/>
              <w:t>ekimo maršrutais išdavimas</w:t>
            </w:r>
          </w:p>
        </w:tc>
        <w:tc>
          <w:tcPr>
            <w:tcW w:w="1496" w:type="dxa"/>
            <w:shd w:val="clear" w:color="auto" w:fill="auto"/>
          </w:tcPr>
          <w:p w14:paraId="3FF8C329" w14:textId="77777777" w:rsidR="00DC2CDD" w:rsidRPr="00736098" w:rsidRDefault="00DC2CDD" w:rsidP="00013AE8">
            <w:pPr>
              <w:jc w:val="both"/>
            </w:pPr>
            <w:r w:rsidRPr="00736098">
              <w:t>PAS3118</w:t>
            </w:r>
          </w:p>
        </w:tc>
        <w:tc>
          <w:tcPr>
            <w:tcW w:w="3632" w:type="dxa"/>
            <w:shd w:val="clear" w:color="auto" w:fill="auto"/>
          </w:tcPr>
          <w:p w14:paraId="4563E1CC" w14:textId="77777777" w:rsidR="00DC2CDD" w:rsidRPr="00736098" w:rsidRDefault="00DC2CDD" w:rsidP="00013AE8">
            <w:pPr>
              <w:jc w:val="both"/>
            </w:pPr>
            <w:r w:rsidRPr="00736098">
              <w:t>Algirdas Ronkus</w:t>
            </w:r>
          </w:p>
        </w:tc>
        <w:tc>
          <w:tcPr>
            <w:tcW w:w="4331" w:type="dxa"/>
            <w:shd w:val="clear" w:color="auto" w:fill="auto"/>
          </w:tcPr>
          <w:p w14:paraId="23DA2A26" w14:textId="77777777" w:rsidR="00DC2CDD" w:rsidRPr="00736098" w:rsidRDefault="00DC2CDD" w:rsidP="00013AE8">
            <w:pPr>
              <w:jc w:val="both"/>
            </w:pPr>
            <w:r w:rsidRPr="00736098">
              <w:t>Violeta Brazlauskienė</w:t>
            </w:r>
          </w:p>
        </w:tc>
        <w:tc>
          <w:tcPr>
            <w:tcW w:w="1678" w:type="dxa"/>
          </w:tcPr>
          <w:p w14:paraId="70FF83FA" w14:textId="77777777" w:rsidR="00DC2CDD" w:rsidRPr="00736098" w:rsidRDefault="00DC2CDD" w:rsidP="00013AE8">
            <w:pPr>
              <w:jc w:val="both"/>
            </w:pPr>
          </w:p>
        </w:tc>
        <w:tc>
          <w:tcPr>
            <w:tcW w:w="1678" w:type="dxa"/>
            <w:shd w:val="clear" w:color="auto" w:fill="auto"/>
          </w:tcPr>
          <w:p w14:paraId="038FC1E2" w14:textId="441EE9E3" w:rsidR="00DC2CDD" w:rsidRPr="00736098" w:rsidRDefault="00DC2CDD" w:rsidP="00013AE8">
            <w:pPr>
              <w:jc w:val="both"/>
            </w:pPr>
            <w:r w:rsidRPr="00736098">
              <w:t>Elektroninė</w:t>
            </w:r>
          </w:p>
          <w:p w14:paraId="3D0DB8EB" w14:textId="77777777" w:rsidR="00DC2CDD" w:rsidRPr="00736098" w:rsidRDefault="00DC2CDD" w:rsidP="00013AE8">
            <w:pPr>
              <w:jc w:val="both"/>
            </w:pPr>
            <w:r w:rsidRPr="00736098">
              <w:t>Neelektroninė</w:t>
            </w:r>
          </w:p>
        </w:tc>
      </w:tr>
      <w:tr w:rsidR="00DC2CDD" w:rsidRPr="00736098" w14:paraId="6619325C" w14:textId="77777777" w:rsidTr="00DC2CDD">
        <w:tc>
          <w:tcPr>
            <w:tcW w:w="843" w:type="dxa"/>
            <w:shd w:val="clear" w:color="auto" w:fill="auto"/>
          </w:tcPr>
          <w:p w14:paraId="75D6F7FC" w14:textId="0262938E" w:rsidR="00DC2CDD" w:rsidRPr="00736098" w:rsidRDefault="00DC2CDD" w:rsidP="00495D30">
            <w:pPr>
              <w:tabs>
                <w:tab w:val="left" w:pos="0"/>
              </w:tabs>
              <w:ind w:left="360" w:right="98" w:hanging="326"/>
              <w:jc w:val="center"/>
            </w:pPr>
            <w:r>
              <w:t>120.</w:t>
            </w:r>
          </w:p>
        </w:tc>
        <w:tc>
          <w:tcPr>
            <w:tcW w:w="3912" w:type="dxa"/>
            <w:gridSpan w:val="2"/>
            <w:shd w:val="clear" w:color="auto" w:fill="auto"/>
          </w:tcPr>
          <w:p w14:paraId="52F48079" w14:textId="77777777" w:rsidR="00DC2CDD" w:rsidRPr="00241800" w:rsidRDefault="00DC2CDD" w:rsidP="00852A95">
            <w:pPr>
              <w:jc w:val="both"/>
            </w:pPr>
            <w:r w:rsidRPr="00241800">
              <w:t>Deklaracijos apie ketinimą vykdyti keleivių vežimo už atlygį lengvaisiais automobiliais veiklą pateikimas</w:t>
            </w:r>
          </w:p>
        </w:tc>
        <w:tc>
          <w:tcPr>
            <w:tcW w:w="1496" w:type="dxa"/>
            <w:shd w:val="clear" w:color="auto" w:fill="auto"/>
          </w:tcPr>
          <w:p w14:paraId="08F17A9A" w14:textId="77777777" w:rsidR="00DC2CDD" w:rsidRPr="00241800" w:rsidRDefault="00DC2CDD" w:rsidP="00013AE8">
            <w:pPr>
              <w:jc w:val="both"/>
            </w:pPr>
            <w:r w:rsidRPr="00241800">
              <w:t>PAS3096</w:t>
            </w:r>
          </w:p>
        </w:tc>
        <w:tc>
          <w:tcPr>
            <w:tcW w:w="3632" w:type="dxa"/>
            <w:shd w:val="clear" w:color="auto" w:fill="auto"/>
          </w:tcPr>
          <w:p w14:paraId="32F914DA" w14:textId="77777777" w:rsidR="00DC2CDD" w:rsidRPr="00736098" w:rsidRDefault="00DC2CDD" w:rsidP="00013AE8">
            <w:pPr>
              <w:jc w:val="both"/>
            </w:pPr>
            <w:r w:rsidRPr="00736098">
              <w:t>Algirdas Ronkus</w:t>
            </w:r>
          </w:p>
        </w:tc>
        <w:tc>
          <w:tcPr>
            <w:tcW w:w="4331" w:type="dxa"/>
            <w:shd w:val="clear" w:color="auto" w:fill="auto"/>
          </w:tcPr>
          <w:p w14:paraId="18A1BDCC" w14:textId="77777777" w:rsidR="00DC2CDD" w:rsidRPr="00736098" w:rsidRDefault="00DC2CDD" w:rsidP="00013AE8">
            <w:pPr>
              <w:jc w:val="both"/>
            </w:pPr>
            <w:r w:rsidRPr="00736098">
              <w:t>Violeta Brazlauskienė</w:t>
            </w:r>
          </w:p>
        </w:tc>
        <w:tc>
          <w:tcPr>
            <w:tcW w:w="1678" w:type="dxa"/>
          </w:tcPr>
          <w:p w14:paraId="100EF436" w14:textId="77777777" w:rsidR="00DC2CDD" w:rsidRPr="00736098" w:rsidRDefault="00DC2CDD" w:rsidP="00013AE8">
            <w:pPr>
              <w:jc w:val="both"/>
            </w:pPr>
          </w:p>
        </w:tc>
        <w:tc>
          <w:tcPr>
            <w:tcW w:w="1678" w:type="dxa"/>
            <w:shd w:val="clear" w:color="auto" w:fill="auto"/>
          </w:tcPr>
          <w:p w14:paraId="0FFB0358" w14:textId="1576F7D9" w:rsidR="00DC2CDD" w:rsidRPr="00736098" w:rsidRDefault="00DC2CDD" w:rsidP="00013AE8">
            <w:pPr>
              <w:jc w:val="both"/>
            </w:pPr>
            <w:r w:rsidRPr="00736098">
              <w:t>Elektroninė</w:t>
            </w:r>
          </w:p>
          <w:p w14:paraId="2BBBFE58" w14:textId="77777777" w:rsidR="00DC2CDD" w:rsidRPr="00736098" w:rsidRDefault="00DC2CDD" w:rsidP="00013AE8">
            <w:pPr>
              <w:jc w:val="both"/>
            </w:pPr>
            <w:r w:rsidRPr="00736098">
              <w:t>Neelektroninė</w:t>
            </w:r>
          </w:p>
        </w:tc>
      </w:tr>
      <w:tr w:rsidR="00DC2CDD" w:rsidRPr="00736098" w14:paraId="7BF87A5E" w14:textId="77777777" w:rsidTr="00DC2CDD">
        <w:tc>
          <w:tcPr>
            <w:tcW w:w="1678" w:type="dxa"/>
            <w:gridSpan w:val="2"/>
          </w:tcPr>
          <w:p w14:paraId="3970DF97" w14:textId="77777777" w:rsidR="00DC2CDD" w:rsidRPr="005F33C8" w:rsidRDefault="00DC2CDD" w:rsidP="005F33C8">
            <w:pPr>
              <w:jc w:val="center"/>
              <w:rPr>
                <w:b/>
              </w:rPr>
            </w:pPr>
          </w:p>
        </w:tc>
        <w:tc>
          <w:tcPr>
            <w:tcW w:w="15892" w:type="dxa"/>
            <w:gridSpan w:val="6"/>
            <w:shd w:val="clear" w:color="auto" w:fill="auto"/>
          </w:tcPr>
          <w:p w14:paraId="6FADDCB2" w14:textId="28BB6DD2" w:rsidR="00DC2CDD" w:rsidRPr="005F33C8" w:rsidRDefault="00DC2CDD" w:rsidP="005F33C8">
            <w:pPr>
              <w:jc w:val="center"/>
              <w:rPr>
                <w:b/>
              </w:rPr>
            </w:pPr>
            <w:r w:rsidRPr="005F33C8">
              <w:rPr>
                <w:b/>
              </w:rPr>
              <w:t>ŠVIETIMO SKYRIUS</w:t>
            </w:r>
          </w:p>
        </w:tc>
      </w:tr>
      <w:tr w:rsidR="00DC2CDD" w:rsidRPr="00736098" w14:paraId="2BFB90D2" w14:textId="77777777" w:rsidTr="00DC2CDD">
        <w:trPr>
          <w:trHeight w:val="1584"/>
        </w:trPr>
        <w:tc>
          <w:tcPr>
            <w:tcW w:w="843" w:type="dxa"/>
            <w:shd w:val="clear" w:color="auto" w:fill="auto"/>
          </w:tcPr>
          <w:p w14:paraId="067B62F6" w14:textId="53D54BEF" w:rsidR="00DC2CDD" w:rsidRPr="00736098" w:rsidRDefault="00DC2CDD" w:rsidP="00495D30">
            <w:pPr>
              <w:tabs>
                <w:tab w:val="left" w:pos="0"/>
              </w:tabs>
              <w:ind w:left="360" w:right="98" w:hanging="326"/>
              <w:jc w:val="center"/>
            </w:pPr>
            <w:r>
              <w:t>121.</w:t>
            </w:r>
          </w:p>
        </w:tc>
        <w:tc>
          <w:tcPr>
            <w:tcW w:w="3912" w:type="dxa"/>
            <w:gridSpan w:val="2"/>
            <w:shd w:val="clear" w:color="auto" w:fill="auto"/>
          </w:tcPr>
          <w:p w14:paraId="46901FC1" w14:textId="3A2A6E2C" w:rsidR="00DC2CDD" w:rsidRPr="00736098" w:rsidRDefault="00DC2CDD" w:rsidP="005B6B96">
            <w:pPr>
              <w:jc w:val="both"/>
            </w:pPr>
            <w:r>
              <w:t>Centralizuoto v</w:t>
            </w:r>
            <w:r w:rsidRPr="00736098">
              <w:t>aikų priėmimo į Gargždų miesto švietimo įstaigų ikimokyklinio ir priešmokyklinio ugdymo grupes centralizuoto prašymų registravimas</w:t>
            </w:r>
          </w:p>
        </w:tc>
        <w:tc>
          <w:tcPr>
            <w:tcW w:w="1496" w:type="dxa"/>
            <w:shd w:val="clear" w:color="auto" w:fill="auto"/>
          </w:tcPr>
          <w:p w14:paraId="221F0548" w14:textId="77777777" w:rsidR="00DC2CDD" w:rsidRPr="00736098" w:rsidRDefault="00DC2CDD" w:rsidP="00013AE8">
            <w:pPr>
              <w:jc w:val="both"/>
            </w:pPr>
            <w:r w:rsidRPr="00736098">
              <w:t>PAS4986</w:t>
            </w:r>
          </w:p>
        </w:tc>
        <w:tc>
          <w:tcPr>
            <w:tcW w:w="3632" w:type="dxa"/>
            <w:shd w:val="clear" w:color="auto" w:fill="auto"/>
          </w:tcPr>
          <w:p w14:paraId="1B1A70A7" w14:textId="77777777" w:rsidR="00DC2CDD" w:rsidRPr="00736098" w:rsidRDefault="00DC2CDD" w:rsidP="00013AE8">
            <w:pPr>
              <w:jc w:val="both"/>
            </w:pPr>
            <w:r w:rsidRPr="00736098">
              <w:rPr>
                <w:lang w:eastAsia="lt-LT"/>
              </w:rPr>
              <w:t>Algirdas Petravičius</w:t>
            </w:r>
          </w:p>
        </w:tc>
        <w:tc>
          <w:tcPr>
            <w:tcW w:w="4331" w:type="dxa"/>
            <w:shd w:val="clear" w:color="auto" w:fill="auto"/>
          </w:tcPr>
          <w:p w14:paraId="606073CF" w14:textId="77777777" w:rsidR="00DC2CDD" w:rsidRPr="00736098" w:rsidRDefault="00DC2CDD" w:rsidP="00013AE8">
            <w:pPr>
              <w:jc w:val="both"/>
            </w:pPr>
            <w:r w:rsidRPr="00736098">
              <w:t>Aušra Bočkuvienė</w:t>
            </w:r>
          </w:p>
        </w:tc>
        <w:tc>
          <w:tcPr>
            <w:tcW w:w="1678" w:type="dxa"/>
          </w:tcPr>
          <w:p w14:paraId="0957D3A0" w14:textId="77777777" w:rsidR="00DC2CDD" w:rsidRPr="00736098" w:rsidRDefault="00DC2CDD" w:rsidP="00013AE8">
            <w:pPr>
              <w:jc w:val="both"/>
            </w:pPr>
          </w:p>
        </w:tc>
        <w:tc>
          <w:tcPr>
            <w:tcW w:w="1678" w:type="dxa"/>
            <w:shd w:val="clear" w:color="auto" w:fill="auto"/>
          </w:tcPr>
          <w:p w14:paraId="6F47AE6D" w14:textId="3A3E7694" w:rsidR="00DC2CDD" w:rsidRPr="00736098" w:rsidRDefault="00DC2CDD" w:rsidP="00013AE8">
            <w:pPr>
              <w:jc w:val="both"/>
            </w:pPr>
            <w:r w:rsidRPr="00736098">
              <w:t>Neelektroninė</w:t>
            </w:r>
          </w:p>
        </w:tc>
      </w:tr>
      <w:tr w:rsidR="00DC2CDD" w:rsidRPr="00736098" w14:paraId="1F2552F8" w14:textId="77777777" w:rsidTr="00DC2CDD">
        <w:trPr>
          <w:trHeight w:val="1463"/>
        </w:trPr>
        <w:tc>
          <w:tcPr>
            <w:tcW w:w="843" w:type="dxa"/>
            <w:shd w:val="clear" w:color="auto" w:fill="auto"/>
          </w:tcPr>
          <w:p w14:paraId="49B3AC77" w14:textId="6C3D606A" w:rsidR="00DC2CDD" w:rsidRPr="00736098" w:rsidRDefault="00DC2CDD" w:rsidP="00495D30">
            <w:pPr>
              <w:tabs>
                <w:tab w:val="left" w:pos="0"/>
              </w:tabs>
              <w:ind w:left="360" w:right="98" w:hanging="326"/>
              <w:jc w:val="center"/>
            </w:pPr>
            <w:r>
              <w:t>122.</w:t>
            </w:r>
          </w:p>
        </w:tc>
        <w:tc>
          <w:tcPr>
            <w:tcW w:w="3912" w:type="dxa"/>
            <w:gridSpan w:val="2"/>
            <w:shd w:val="clear" w:color="auto" w:fill="auto"/>
          </w:tcPr>
          <w:p w14:paraId="0CEC1FAF" w14:textId="3A00F7F0" w:rsidR="00DC2CDD" w:rsidRPr="00736098" w:rsidRDefault="00DC2CDD" w:rsidP="005B6B96">
            <w:pPr>
              <w:jc w:val="both"/>
            </w:pPr>
            <w:r w:rsidRPr="00736098">
              <w:t>Prašymų  ir kitų dokumentų dėl siuntimų išdavimo į Klaipėdos miesto savivaldybės švietimo įstaigų ikimokyklinio</w:t>
            </w:r>
            <w:r>
              <w:t xml:space="preserve"> ir priešmokyklinio</w:t>
            </w:r>
            <w:r w:rsidRPr="00736098">
              <w:t xml:space="preserve"> ugdymo grupes priėmimas</w:t>
            </w:r>
          </w:p>
        </w:tc>
        <w:tc>
          <w:tcPr>
            <w:tcW w:w="1496" w:type="dxa"/>
            <w:shd w:val="clear" w:color="auto" w:fill="auto"/>
          </w:tcPr>
          <w:p w14:paraId="598836DE" w14:textId="77777777" w:rsidR="00DC2CDD" w:rsidRPr="00736098" w:rsidRDefault="00DC2CDD" w:rsidP="00013AE8">
            <w:pPr>
              <w:jc w:val="both"/>
            </w:pPr>
            <w:r w:rsidRPr="00736098">
              <w:t>PAS4988</w:t>
            </w:r>
          </w:p>
        </w:tc>
        <w:tc>
          <w:tcPr>
            <w:tcW w:w="3632" w:type="dxa"/>
            <w:shd w:val="clear" w:color="auto" w:fill="auto"/>
          </w:tcPr>
          <w:p w14:paraId="59ADC8A0" w14:textId="77777777" w:rsidR="00DC2CDD" w:rsidRPr="00736098" w:rsidRDefault="00DC2CDD" w:rsidP="00013AE8">
            <w:pPr>
              <w:jc w:val="both"/>
            </w:pPr>
            <w:r w:rsidRPr="00736098">
              <w:rPr>
                <w:lang w:eastAsia="lt-LT"/>
              </w:rPr>
              <w:t>Algirdas Petravičius</w:t>
            </w:r>
          </w:p>
        </w:tc>
        <w:tc>
          <w:tcPr>
            <w:tcW w:w="4331" w:type="dxa"/>
            <w:shd w:val="clear" w:color="auto" w:fill="auto"/>
          </w:tcPr>
          <w:p w14:paraId="7AF68421" w14:textId="77777777" w:rsidR="00DC2CDD" w:rsidRPr="00736098" w:rsidRDefault="00DC2CDD" w:rsidP="00013AE8">
            <w:pPr>
              <w:jc w:val="both"/>
            </w:pPr>
            <w:r w:rsidRPr="00736098">
              <w:t>Aušra Bočkuvienė</w:t>
            </w:r>
          </w:p>
        </w:tc>
        <w:tc>
          <w:tcPr>
            <w:tcW w:w="1678" w:type="dxa"/>
          </w:tcPr>
          <w:p w14:paraId="03FCFCD1" w14:textId="77777777" w:rsidR="00DC2CDD" w:rsidRPr="00736098" w:rsidRDefault="00DC2CDD" w:rsidP="00013AE8">
            <w:pPr>
              <w:jc w:val="both"/>
            </w:pPr>
          </w:p>
        </w:tc>
        <w:tc>
          <w:tcPr>
            <w:tcW w:w="1678" w:type="dxa"/>
            <w:shd w:val="clear" w:color="auto" w:fill="auto"/>
          </w:tcPr>
          <w:p w14:paraId="5E37D64E" w14:textId="095E5C06" w:rsidR="00DC2CDD" w:rsidRPr="00736098" w:rsidRDefault="00DC2CDD" w:rsidP="00013AE8">
            <w:pPr>
              <w:jc w:val="both"/>
            </w:pPr>
            <w:r w:rsidRPr="00736098">
              <w:t>Neelektroninė</w:t>
            </w:r>
          </w:p>
        </w:tc>
      </w:tr>
      <w:tr w:rsidR="00DC2CDD" w:rsidRPr="00736098" w14:paraId="74371864" w14:textId="77777777" w:rsidTr="00DC2CDD">
        <w:trPr>
          <w:trHeight w:val="1497"/>
        </w:trPr>
        <w:tc>
          <w:tcPr>
            <w:tcW w:w="843" w:type="dxa"/>
            <w:shd w:val="clear" w:color="auto" w:fill="auto"/>
          </w:tcPr>
          <w:p w14:paraId="75ECA565" w14:textId="27E9CCF8" w:rsidR="00DC2CDD" w:rsidRPr="00736098" w:rsidRDefault="00DC2CDD" w:rsidP="001A4B35">
            <w:pPr>
              <w:tabs>
                <w:tab w:val="left" w:pos="0"/>
              </w:tabs>
              <w:ind w:left="284" w:right="96" w:hanging="284"/>
              <w:jc w:val="center"/>
            </w:pPr>
            <w:r>
              <w:t>123.</w:t>
            </w:r>
          </w:p>
        </w:tc>
        <w:tc>
          <w:tcPr>
            <w:tcW w:w="3912" w:type="dxa"/>
            <w:gridSpan w:val="2"/>
            <w:shd w:val="clear" w:color="auto" w:fill="auto"/>
          </w:tcPr>
          <w:p w14:paraId="12920177" w14:textId="77777777" w:rsidR="00DC2CDD" w:rsidRPr="00736098" w:rsidRDefault="00DC2CDD" w:rsidP="005B6B96">
            <w:pPr>
              <w:jc w:val="both"/>
            </w:pPr>
            <w:r w:rsidRPr="00736098">
              <w:t>Prašymų  ir kitų dokumentų dėl mokesčio kompensavimo už ikimokyklinio amžiaus vaikų išlaikymą ir priežiūrą privačiose švietimo įstaigose priėmimas</w:t>
            </w:r>
          </w:p>
        </w:tc>
        <w:tc>
          <w:tcPr>
            <w:tcW w:w="1496" w:type="dxa"/>
            <w:shd w:val="clear" w:color="auto" w:fill="auto"/>
          </w:tcPr>
          <w:p w14:paraId="064EE9C2" w14:textId="77777777" w:rsidR="00DC2CDD" w:rsidRPr="00736098" w:rsidRDefault="00DC2CDD" w:rsidP="00013AE8">
            <w:pPr>
              <w:jc w:val="both"/>
            </w:pPr>
            <w:r>
              <w:t>PAS31492</w:t>
            </w:r>
          </w:p>
        </w:tc>
        <w:tc>
          <w:tcPr>
            <w:tcW w:w="3632" w:type="dxa"/>
            <w:shd w:val="clear" w:color="auto" w:fill="auto"/>
          </w:tcPr>
          <w:p w14:paraId="1C6A5B72" w14:textId="77777777" w:rsidR="00DC2CDD" w:rsidRPr="00736098" w:rsidRDefault="00DC2CDD" w:rsidP="00013AE8">
            <w:pPr>
              <w:jc w:val="both"/>
            </w:pPr>
            <w:r w:rsidRPr="00736098">
              <w:t>Algirdas Petravičius</w:t>
            </w:r>
          </w:p>
        </w:tc>
        <w:tc>
          <w:tcPr>
            <w:tcW w:w="4331" w:type="dxa"/>
            <w:shd w:val="clear" w:color="auto" w:fill="auto"/>
          </w:tcPr>
          <w:p w14:paraId="3742DF15" w14:textId="77777777" w:rsidR="00DC2CDD" w:rsidRPr="00736098" w:rsidRDefault="00DC2CDD" w:rsidP="00013AE8">
            <w:pPr>
              <w:jc w:val="both"/>
            </w:pPr>
            <w:r w:rsidRPr="00736098">
              <w:t>Aušra Bočkuvienė</w:t>
            </w:r>
          </w:p>
        </w:tc>
        <w:tc>
          <w:tcPr>
            <w:tcW w:w="1678" w:type="dxa"/>
          </w:tcPr>
          <w:p w14:paraId="708E36AE" w14:textId="77777777" w:rsidR="00DC2CDD" w:rsidRPr="00736098" w:rsidRDefault="00DC2CDD" w:rsidP="00013AE8">
            <w:pPr>
              <w:jc w:val="both"/>
            </w:pPr>
          </w:p>
        </w:tc>
        <w:tc>
          <w:tcPr>
            <w:tcW w:w="1678" w:type="dxa"/>
            <w:shd w:val="clear" w:color="auto" w:fill="auto"/>
          </w:tcPr>
          <w:p w14:paraId="1B750B16" w14:textId="1B7B9EF7" w:rsidR="00DC2CDD" w:rsidRPr="00736098" w:rsidRDefault="00DC2CDD" w:rsidP="00013AE8">
            <w:pPr>
              <w:jc w:val="both"/>
            </w:pPr>
            <w:r w:rsidRPr="00736098">
              <w:t>Neelektroninė</w:t>
            </w:r>
          </w:p>
        </w:tc>
      </w:tr>
      <w:tr w:rsidR="00DC2CDD" w:rsidRPr="00736098" w14:paraId="3E120BDF" w14:textId="77777777" w:rsidTr="00DC2CDD">
        <w:trPr>
          <w:trHeight w:val="1754"/>
        </w:trPr>
        <w:tc>
          <w:tcPr>
            <w:tcW w:w="843" w:type="dxa"/>
            <w:shd w:val="clear" w:color="auto" w:fill="auto"/>
          </w:tcPr>
          <w:p w14:paraId="00AFA686" w14:textId="0DD89290" w:rsidR="00DC2CDD" w:rsidRPr="00736098" w:rsidRDefault="00DC2CDD" w:rsidP="001A4B35">
            <w:pPr>
              <w:tabs>
                <w:tab w:val="left" w:pos="0"/>
              </w:tabs>
              <w:ind w:left="284" w:right="96" w:hanging="284"/>
              <w:jc w:val="center"/>
            </w:pPr>
            <w:r>
              <w:t>124.</w:t>
            </w:r>
          </w:p>
        </w:tc>
        <w:tc>
          <w:tcPr>
            <w:tcW w:w="3912" w:type="dxa"/>
            <w:gridSpan w:val="2"/>
            <w:shd w:val="clear" w:color="auto" w:fill="auto"/>
          </w:tcPr>
          <w:p w14:paraId="6D940F42" w14:textId="77777777" w:rsidR="00DC2CDD" w:rsidRPr="00736098" w:rsidRDefault="00DC2CDD" w:rsidP="005B6B96">
            <w:pPr>
              <w:jc w:val="both"/>
            </w:pPr>
            <w:r w:rsidRPr="00736098">
              <w:t>Prašymų  ir kitų dokumentų dėl Klaipėdos rajono savivaldybės teritorijoje gyvenančių mokinių, pageidaujančių mokytis Klaipėdos miesto savivaldybės bendrojo ugdymo mokyklose priėmimas</w:t>
            </w:r>
          </w:p>
        </w:tc>
        <w:tc>
          <w:tcPr>
            <w:tcW w:w="1496" w:type="dxa"/>
            <w:shd w:val="clear" w:color="auto" w:fill="auto"/>
          </w:tcPr>
          <w:p w14:paraId="641A5A1A" w14:textId="77777777" w:rsidR="00DC2CDD" w:rsidRPr="00B4500C" w:rsidRDefault="00DC2CDD" w:rsidP="00013AE8">
            <w:pPr>
              <w:jc w:val="both"/>
            </w:pPr>
            <w:r w:rsidRPr="00B4500C">
              <w:t>PAS33140</w:t>
            </w:r>
          </w:p>
        </w:tc>
        <w:tc>
          <w:tcPr>
            <w:tcW w:w="3632" w:type="dxa"/>
            <w:shd w:val="clear" w:color="auto" w:fill="auto"/>
          </w:tcPr>
          <w:p w14:paraId="61FF77E0" w14:textId="77777777" w:rsidR="00DC2CDD" w:rsidRPr="00736098" w:rsidRDefault="00DC2CDD" w:rsidP="00013AE8">
            <w:pPr>
              <w:jc w:val="both"/>
            </w:pPr>
            <w:r w:rsidRPr="00736098">
              <w:t>Algirdas Petravičius</w:t>
            </w:r>
          </w:p>
        </w:tc>
        <w:tc>
          <w:tcPr>
            <w:tcW w:w="4331" w:type="dxa"/>
            <w:shd w:val="clear" w:color="auto" w:fill="auto"/>
          </w:tcPr>
          <w:p w14:paraId="20A6C3D0" w14:textId="200FD59F" w:rsidR="00DC2CDD" w:rsidRPr="00736098" w:rsidRDefault="00DC2CDD" w:rsidP="00013AE8">
            <w:pPr>
              <w:jc w:val="both"/>
            </w:pPr>
            <w:r w:rsidRPr="00736098">
              <w:t>Aušra Bočkuvienė</w:t>
            </w:r>
          </w:p>
        </w:tc>
        <w:tc>
          <w:tcPr>
            <w:tcW w:w="1678" w:type="dxa"/>
          </w:tcPr>
          <w:p w14:paraId="6A093F76" w14:textId="77777777" w:rsidR="00DC2CDD" w:rsidRPr="00736098" w:rsidRDefault="00DC2CDD" w:rsidP="00013AE8">
            <w:pPr>
              <w:jc w:val="both"/>
            </w:pPr>
          </w:p>
        </w:tc>
        <w:tc>
          <w:tcPr>
            <w:tcW w:w="1678" w:type="dxa"/>
            <w:shd w:val="clear" w:color="auto" w:fill="auto"/>
          </w:tcPr>
          <w:p w14:paraId="38B2CA92" w14:textId="1AD49FF5" w:rsidR="00DC2CDD" w:rsidRPr="00736098" w:rsidRDefault="00DC2CDD" w:rsidP="00013AE8">
            <w:pPr>
              <w:jc w:val="both"/>
            </w:pPr>
            <w:r w:rsidRPr="00736098">
              <w:t>Neelektroninė</w:t>
            </w:r>
          </w:p>
        </w:tc>
      </w:tr>
      <w:tr w:rsidR="00DC2CDD" w:rsidRPr="00736098" w14:paraId="72EFA551" w14:textId="77777777" w:rsidTr="00DC2CDD">
        <w:tc>
          <w:tcPr>
            <w:tcW w:w="843" w:type="dxa"/>
            <w:shd w:val="clear" w:color="auto" w:fill="auto"/>
          </w:tcPr>
          <w:p w14:paraId="555E32C4" w14:textId="0094CAD0" w:rsidR="00DC2CDD" w:rsidRPr="00736098" w:rsidRDefault="00DC2CDD" w:rsidP="005B6B96">
            <w:pPr>
              <w:tabs>
                <w:tab w:val="left" w:pos="0"/>
              </w:tabs>
              <w:ind w:left="284" w:right="96" w:hanging="284"/>
              <w:jc w:val="center"/>
            </w:pPr>
            <w:r>
              <w:t>125.</w:t>
            </w:r>
          </w:p>
        </w:tc>
        <w:tc>
          <w:tcPr>
            <w:tcW w:w="3912" w:type="dxa"/>
            <w:gridSpan w:val="2"/>
            <w:shd w:val="clear" w:color="auto" w:fill="auto"/>
          </w:tcPr>
          <w:p w14:paraId="19CE715B" w14:textId="77777777" w:rsidR="00DC2CDD" w:rsidRPr="00736098" w:rsidRDefault="00DC2CDD" w:rsidP="005B6B96">
            <w:pPr>
              <w:jc w:val="both"/>
            </w:pPr>
            <w:r w:rsidRPr="00736098">
              <w:rPr>
                <w:lang w:eastAsia="lt-LT"/>
              </w:rPr>
              <w:t>Archyvo pažymų apie gautas darbo pajamas, darbo stažo pažymėjimų ir archyvų pažymėjimų išdavimas</w:t>
            </w:r>
          </w:p>
        </w:tc>
        <w:tc>
          <w:tcPr>
            <w:tcW w:w="1496" w:type="dxa"/>
            <w:shd w:val="clear" w:color="auto" w:fill="auto"/>
          </w:tcPr>
          <w:p w14:paraId="1FDF75F8" w14:textId="77777777" w:rsidR="00DC2CDD" w:rsidRPr="00736098" w:rsidRDefault="00DC2CDD" w:rsidP="00013AE8">
            <w:pPr>
              <w:jc w:val="both"/>
            </w:pPr>
            <w:r w:rsidRPr="00736098">
              <w:t>PAS4990</w:t>
            </w:r>
          </w:p>
        </w:tc>
        <w:tc>
          <w:tcPr>
            <w:tcW w:w="3632" w:type="dxa"/>
            <w:shd w:val="clear" w:color="auto" w:fill="auto"/>
          </w:tcPr>
          <w:p w14:paraId="5ABD70A0" w14:textId="77777777" w:rsidR="00DC2CDD" w:rsidRPr="00736098" w:rsidRDefault="00DC2CDD" w:rsidP="00013AE8">
            <w:pPr>
              <w:jc w:val="both"/>
            </w:pPr>
            <w:r w:rsidRPr="00736098">
              <w:rPr>
                <w:lang w:eastAsia="lt-LT"/>
              </w:rPr>
              <w:t>Algird</w:t>
            </w:r>
            <w:r w:rsidRPr="00736098">
              <w:rPr>
                <w:lang w:eastAsia="lt-LT"/>
              </w:rPr>
              <w:lastRenderedPageBreak/>
              <w:t>as Petravičius</w:t>
            </w:r>
          </w:p>
        </w:tc>
        <w:tc>
          <w:tcPr>
            <w:tcW w:w="4331" w:type="dxa"/>
            <w:shd w:val="clear" w:color="auto" w:fill="auto"/>
          </w:tcPr>
          <w:p w14:paraId="3096998B" w14:textId="77777777" w:rsidR="00DC2CDD" w:rsidRPr="00736098" w:rsidRDefault="00DC2CDD" w:rsidP="00013AE8">
            <w:pPr>
              <w:jc w:val="both"/>
            </w:pPr>
            <w:r w:rsidRPr="00736098">
              <w:t>Regina Smilgevičienė</w:t>
            </w:r>
          </w:p>
        </w:tc>
        <w:tc>
          <w:tcPr>
            <w:tcW w:w="1678" w:type="dxa"/>
          </w:tcPr>
          <w:p w14:paraId="15655736" w14:textId="77777777" w:rsidR="00DC2CDD" w:rsidRPr="00736098" w:rsidRDefault="00DC2CDD" w:rsidP="00013AE8">
            <w:pPr>
              <w:jc w:val="both"/>
            </w:pPr>
          </w:p>
        </w:tc>
        <w:tc>
          <w:tcPr>
            <w:tcW w:w="1678" w:type="dxa"/>
            <w:shd w:val="clear" w:color="auto" w:fill="auto"/>
          </w:tcPr>
          <w:p w14:paraId="1C8D4729" w14:textId="7FD47A50" w:rsidR="00DC2CDD" w:rsidRPr="00736098" w:rsidRDefault="00DC2CDD" w:rsidP="00013AE8">
            <w:pPr>
              <w:jc w:val="both"/>
            </w:pPr>
            <w:r w:rsidRPr="00736098">
              <w:t>Neelektroninė</w:t>
            </w:r>
          </w:p>
        </w:tc>
      </w:tr>
      <w:tr w:rsidR="00DC2CDD" w:rsidRPr="00736098" w14:paraId="16CFAFBB" w14:textId="77777777" w:rsidTr="00DC2CDD">
        <w:tc>
          <w:tcPr>
            <w:tcW w:w="1678" w:type="dxa"/>
            <w:gridSpan w:val="2"/>
          </w:tcPr>
          <w:p w14:paraId="0ECBB58C" w14:textId="77777777" w:rsidR="00DC2CDD" w:rsidRDefault="00DC2CDD" w:rsidP="00852A95">
            <w:pPr>
              <w:jc w:val="center"/>
              <w:rPr>
                <w:b/>
              </w:rPr>
            </w:pPr>
          </w:p>
        </w:tc>
        <w:tc>
          <w:tcPr>
            <w:tcW w:w="15892" w:type="dxa"/>
            <w:gridSpan w:val="6"/>
            <w:shd w:val="clear" w:color="auto" w:fill="auto"/>
          </w:tcPr>
          <w:p w14:paraId="431BA682" w14:textId="6BCF67BD" w:rsidR="00DC2CDD" w:rsidRPr="005F33C8" w:rsidRDefault="00DC2CDD" w:rsidP="00852A95">
            <w:pPr>
              <w:jc w:val="center"/>
              <w:rPr>
                <w:b/>
              </w:rPr>
            </w:pPr>
            <w:r>
              <w:rPr>
                <w:b/>
              </w:rPr>
              <w:t>TARPINSTITUCINIO BENDRADARBIAVIMO KOORDINATORIUS</w:t>
            </w:r>
          </w:p>
        </w:tc>
      </w:tr>
      <w:tr w:rsidR="00DC2CDD" w:rsidRPr="00736098" w14:paraId="65B35987" w14:textId="77777777" w:rsidTr="00DC2CDD">
        <w:trPr>
          <w:trHeight w:val="1278"/>
        </w:trPr>
        <w:tc>
          <w:tcPr>
            <w:tcW w:w="843" w:type="dxa"/>
            <w:shd w:val="clear" w:color="auto" w:fill="auto"/>
          </w:tcPr>
          <w:p w14:paraId="307D866D" w14:textId="414C38EE" w:rsidR="00DC2CDD" w:rsidRPr="00736098" w:rsidRDefault="00DC2CDD" w:rsidP="00C55392">
            <w:pPr>
              <w:tabs>
                <w:tab w:val="left" w:pos="0"/>
              </w:tabs>
              <w:ind w:left="360" w:right="98" w:hanging="326"/>
              <w:jc w:val="center"/>
            </w:pPr>
            <w:r>
              <w:t>126.</w:t>
            </w:r>
          </w:p>
        </w:tc>
        <w:tc>
          <w:tcPr>
            <w:tcW w:w="3912" w:type="dxa"/>
            <w:gridSpan w:val="2"/>
            <w:shd w:val="clear" w:color="auto" w:fill="auto"/>
          </w:tcPr>
          <w:p w14:paraId="5A9AE035" w14:textId="3D83D3E6" w:rsidR="00DC2CDD" w:rsidRPr="00736098" w:rsidRDefault="00DC2CDD" w:rsidP="00330EB1">
            <w:pPr>
              <w:jc w:val="both"/>
              <w:rPr>
                <w:lang w:eastAsia="lt-LT"/>
              </w:rPr>
            </w:pPr>
            <w:r w:rsidRPr="00330EB1">
              <w:rPr>
                <w:lang w:eastAsia="lt-LT"/>
              </w:rPr>
              <w:t>Koordinuotai teikiamų švietimo pagalbos, socialinių ir sveikatos priežiūros paslaugų skyrimas, pratęsimas, pakeitimas ir panaikinimas</w:t>
            </w:r>
          </w:p>
        </w:tc>
        <w:tc>
          <w:tcPr>
            <w:tcW w:w="1496" w:type="dxa"/>
            <w:shd w:val="clear" w:color="auto" w:fill="auto"/>
          </w:tcPr>
          <w:p w14:paraId="02983E94" w14:textId="33AE5F70" w:rsidR="00DC2CDD" w:rsidRPr="00736098" w:rsidRDefault="00DC2CDD" w:rsidP="005C7584">
            <w:pPr>
              <w:jc w:val="both"/>
            </w:pPr>
            <w:r w:rsidRPr="00901691">
              <w:t>PAS36316</w:t>
            </w:r>
          </w:p>
        </w:tc>
        <w:tc>
          <w:tcPr>
            <w:tcW w:w="3632" w:type="dxa"/>
            <w:shd w:val="clear" w:color="auto" w:fill="auto"/>
          </w:tcPr>
          <w:p w14:paraId="25A567C5" w14:textId="4F5B45CA" w:rsidR="00DC2CDD" w:rsidRPr="00736098" w:rsidRDefault="00DC2CDD" w:rsidP="00C55392">
            <w:pPr>
              <w:jc w:val="both"/>
              <w:rPr>
                <w:lang w:eastAsia="lt-LT"/>
              </w:rPr>
            </w:pPr>
            <w:r>
              <w:rPr>
                <w:lang w:eastAsia="lt-LT"/>
              </w:rPr>
              <w:t>Artūras Bogdanovas</w:t>
            </w:r>
          </w:p>
        </w:tc>
        <w:tc>
          <w:tcPr>
            <w:tcW w:w="4331" w:type="dxa"/>
            <w:shd w:val="clear" w:color="auto" w:fill="auto"/>
          </w:tcPr>
          <w:p w14:paraId="558AA64B" w14:textId="7012EF88" w:rsidR="00DC2CDD" w:rsidRPr="00736098" w:rsidRDefault="00DC2CDD" w:rsidP="00C55392">
            <w:pPr>
              <w:jc w:val="both"/>
            </w:pPr>
            <w:r>
              <w:rPr>
                <w:lang w:eastAsia="lt-LT"/>
              </w:rPr>
              <w:t xml:space="preserve">Milda Jaraminaitė-Ūsienė </w:t>
            </w:r>
          </w:p>
        </w:tc>
        <w:tc>
          <w:tcPr>
            <w:tcW w:w="1678" w:type="dxa"/>
          </w:tcPr>
          <w:p w14:paraId="0753DE89" w14:textId="77777777" w:rsidR="00DC2CDD" w:rsidRPr="00736098" w:rsidRDefault="00DC2CDD" w:rsidP="00C55392">
            <w:pPr>
              <w:jc w:val="both"/>
            </w:pPr>
          </w:p>
        </w:tc>
        <w:tc>
          <w:tcPr>
            <w:tcW w:w="1678" w:type="dxa"/>
            <w:shd w:val="clear" w:color="auto" w:fill="auto"/>
          </w:tcPr>
          <w:p w14:paraId="431A5ECB" w14:textId="38008750" w:rsidR="00DC2CDD" w:rsidRPr="00736098" w:rsidRDefault="00DC2CDD" w:rsidP="00C55392">
            <w:pPr>
              <w:jc w:val="both"/>
            </w:pPr>
            <w:r w:rsidRPr="00736098">
              <w:t>Neelektroninė</w:t>
            </w:r>
          </w:p>
        </w:tc>
      </w:tr>
      <w:tr w:rsidR="00DC2CDD" w:rsidRPr="00736098" w14:paraId="71A0B69E" w14:textId="77777777" w:rsidTr="00DC2CDD">
        <w:tc>
          <w:tcPr>
            <w:tcW w:w="1678" w:type="dxa"/>
            <w:gridSpan w:val="2"/>
          </w:tcPr>
          <w:p w14:paraId="3070D92B" w14:textId="77777777" w:rsidR="00DC2CDD" w:rsidRPr="005F33C8" w:rsidRDefault="00DC2CDD" w:rsidP="00852A95">
            <w:pPr>
              <w:jc w:val="center"/>
              <w:rPr>
                <w:b/>
              </w:rPr>
            </w:pPr>
          </w:p>
        </w:tc>
        <w:tc>
          <w:tcPr>
            <w:tcW w:w="15892" w:type="dxa"/>
            <w:gridSpan w:val="6"/>
            <w:shd w:val="clear" w:color="auto" w:fill="auto"/>
          </w:tcPr>
          <w:p w14:paraId="6EA601D2" w14:textId="378CD269" w:rsidR="00DC2CDD" w:rsidRPr="005F33C8" w:rsidRDefault="00DC2CDD" w:rsidP="00852A95">
            <w:pPr>
              <w:jc w:val="center"/>
              <w:rPr>
                <w:b/>
              </w:rPr>
            </w:pPr>
            <w:r w:rsidRPr="005F33C8">
              <w:rPr>
                <w:b/>
              </w:rPr>
              <w:t>TURTO VALDYMO SKYRIUS</w:t>
            </w:r>
          </w:p>
        </w:tc>
      </w:tr>
      <w:tr w:rsidR="00DC2CDD" w:rsidRPr="00736098" w14:paraId="3144497C" w14:textId="77777777" w:rsidTr="00DC2CDD">
        <w:trPr>
          <w:trHeight w:val="1510"/>
        </w:trPr>
        <w:tc>
          <w:tcPr>
            <w:tcW w:w="843" w:type="dxa"/>
            <w:shd w:val="clear" w:color="auto" w:fill="auto"/>
          </w:tcPr>
          <w:p w14:paraId="3D8AC9CE" w14:textId="33932DC7" w:rsidR="00DC2CDD" w:rsidRPr="00736098" w:rsidRDefault="00DC2CDD" w:rsidP="005B6B96">
            <w:pPr>
              <w:tabs>
                <w:tab w:val="left" w:pos="0"/>
              </w:tabs>
              <w:ind w:left="360" w:right="98" w:hanging="326"/>
              <w:jc w:val="center"/>
            </w:pPr>
            <w:r>
              <w:t>127.</w:t>
            </w:r>
          </w:p>
        </w:tc>
        <w:tc>
          <w:tcPr>
            <w:tcW w:w="3912" w:type="dxa"/>
            <w:gridSpan w:val="2"/>
            <w:shd w:val="clear" w:color="auto" w:fill="auto"/>
          </w:tcPr>
          <w:p w14:paraId="106CA7CD" w14:textId="77777777" w:rsidR="00DC2CDD" w:rsidRPr="00736098" w:rsidRDefault="00DC2CDD" w:rsidP="00852A95">
            <w:pPr>
              <w:rPr>
                <w:lang w:eastAsia="lt-LT"/>
              </w:rPr>
            </w:pPr>
            <w:r w:rsidRPr="00736098">
              <w:rPr>
                <w:lang w:eastAsia="lt-LT"/>
              </w:rPr>
              <w:t>Pažymų apie naujai suformuotų nekilnojamojo turto kadastro objektų (patalpos (-ų) ar statinio (-ų)) tinkamumą naudoti pagal nustatytą paskirtį, išdavimas</w:t>
            </w:r>
          </w:p>
        </w:tc>
        <w:tc>
          <w:tcPr>
            <w:tcW w:w="1496" w:type="dxa"/>
            <w:shd w:val="clear" w:color="auto" w:fill="auto"/>
          </w:tcPr>
          <w:p w14:paraId="336E0D49" w14:textId="77777777" w:rsidR="00DC2CDD" w:rsidRPr="00736098" w:rsidRDefault="00DC2CDD" w:rsidP="00013AE8">
            <w:pPr>
              <w:jc w:val="both"/>
            </w:pPr>
            <w:r w:rsidRPr="00736098">
              <w:t>PAS6078</w:t>
            </w:r>
          </w:p>
        </w:tc>
        <w:tc>
          <w:tcPr>
            <w:tcW w:w="3632" w:type="dxa"/>
            <w:shd w:val="clear" w:color="auto" w:fill="auto"/>
          </w:tcPr>
          <w:p w14:paraId="20006AA2" w14:textId="77777777" w:rsidR="00DC2CDD" w:rsidRPr="00736098" w:rsidRDefault="00DC2CDD" w:rsidP="00013AE8">
            <w:pPr>
              <w:jc w:val="both"/>
              <w:rPr>
                <w:lang w:eastAsia="lt-LT"/>
              </w:rPr>
            </w:pPr>
            <w:r w:rsidRPr="00736098">
              <w:rPr>
                <w:lang w:eastAsia="lt-LT"/>
              </w:rPr>
              <w:t>Audrius Kampas</w:t>
            </w:r>
          </w:p>
        </w:tc>
        <w:tc>
          <w:tcPr>
            <w:tcW w:w="4331" w:type="dxa"/>
            <w:shd w:val="clear" w:color="auto" w:fill="auto"/>
          </w:tcPr>
          <w:p w14:paraId="4B079CC5" w14:textId="77777777" w:rsidR="00DC2CDD" w:rsidRPr="00736098" w:rsidRDefault="00DC2CDD" w:rsidP="00013AE8">
            <w:pPr>
              <w:jc w:val="both"/>
            </w:pPr>
            <w:r>
              <w:rPr>
                <w:lang w:eastAsia="lt-LT"/>
              </w:rPr>
              <w:t>Mindaugas Gerdauskis</w:t>
            </w:r>
          </w:p>
        </w:tc>
        <w:tc>
          <w:tcPr>
            <w:tcW w:w="1678" w:type="dxa"/>
          </w:tcPr>
          <w:p w14:paraId="09CDD1B0" w14:textId="77777777" w:rsidR="00DC2CDD" w:rsidRPr="00736098" w:rsidRDefault="00DC2CDD" w:rsidP="00013AE8">
            <w:pPr>
              <w:jc w:val="both"/>
            </w:pPr>
          </w:p>
        </w:tc>
        <w:tc>
          <w:tcPr>
            <w:tcW w:w="1678" w:type="dxa"/>
            <w:shd w:val="clear" w:color="auto" w:fill="auto"/>
          </w:tcPr>
          <w:p w14:paraId="7E161C30" w14:textId="744803FC" w:rsidR="00DC2CDD" w:rsidRPr="00736098" w:rsidRDefault="00DC2CDD" w:rsidP="00013AE8">
            <w:pPr>
              <w:jc w:val="both"/>
            </w:pPr>
            <w:r w:rsidRPr="00736098">
              <w:t>Neelektroninė</w:t>
            </w:r>
          </w:p>
        </w:tc>
      </w:tr>
      <w:tr w:rsidR="00DC2CDD" w:rsidRPr="00736098" w14:paraId="2A224401" w14:textId="77777777" w:rsidTr="00DC2CDD">
        <w:trPr>
          <w:trHeight w:val="680"/>
        </w:trPr>
        <w:tc>
          <w:tcPr>
            <w:tcW w:w="843" w:type="dxa"/>
            <w:shd w:val="clear" w:color="auto" w:fill="auto"/>
          </w:tcPr>
          <w:p w14:paraId="23C3F131" w14:textId="30500CED" w:rsidR="00DC2CDD" w:rsidRPr="00736098" w:rsidRDefault="00DC2CDD" w:rsidP="001A4B35">
            <w:pPr>
              <w:tabs>
                <w:tab w:val="left" w:pos="0"/>
              </w:tabs>
              <w:ind w:left="360" w:right="98" w:hanging="326"/>
              <w:jc w:val="center"/>
            </w:pPr>
            <w:r>
              <w:t>128.</w:t>
            </w:r>
          </w:p>
        </w:tc>
        <w:tc>
          <w:tcPr>
            <w:tcW w:w="3912" w:type="dxa"/>
            <w:gridSpan w:val="2"/>
            <w:shd w:val="clear" w:color="auto" w:fill="auto"/>
          </w:tcPr>
          <w:p w14:paraId="2F08A1CB" w14:textId="77777777" w:rsidR="00DC2CDD" w:rsidRPr="00736098" w:rsidRDefault="00DC2CDD" w:rsidP="00852A95">
            <w:pPr>
              <w:rPr>
                <w:lang w:eastAsia="lt-LT"/>
              </w:rPr>
            </w:pPr>
            <w:r w:rsidRPr="00736098">
              <w:rPr>
                <w:lang w:eastAsia="lt-LT"/>
              </w:rPr>
              <w:t>Asmenų (šeimų) įrašymas į socialinio būsto laukiančiųjų sąrašus</w:t>
            </w:r>
          </w:p>
        </w:tc>
        <w:tc>
          <w:tcPr>
            <w:tcW w:w="1496" w:type="dxa"/>
            <w:shd w:val="clear" w:color="auto" w:fill="auto"/>
          </w:tcPr>
          <w:p w14:paraId="7933BD0A" w14:textId="77777777" w:rsidR="00DC2CDD" w:rsidRPr="00736098" w:rsidRDefault="00DC2CDD" w:rsidP="00013AE8">
            <w:pPr>
              <w:jc w:val="both"/>
            </w:pPr>
            <w:r w:rsidRPr="00736098">
              <w:t>PAS2990</w:t>
            </w:r>
          </w:p>
        </w:tc>
        <w:tc>
          <w:tcPr>
            <w:tcW w:w="3632" w:type="dxa"/>
            <w:shd w:val="clear" w:color="auto" w:fill="auto"/>
          </w:tcPr>
          <w:p w14:paraId="50E80FBC" w14:textId="77777777" w:rsidR="00DC2CDD" w:rsidRPr="00736098" w:rsidRDefault="00DC2CDD" w:rsidP="00013AE8">
            <w:pPr>
              <w:jc w:val="both"/>
              <w:rPr>
                <w:lang w:eastAsia="lt-LT"/>
              </w:rPr>
            </w:pPr>
            <w:r w:rsidRPr="00736098">
              <w:t>Audrius Kampas</w:t>
            </w:r>
            <w:r w:rsidRPr="00736098">
              <w:rPr>
                <w:lang w:eastAsia="lt-LT"/>
              </w:rPr>
              <w:t xml:space="preserve"> </w:t>
            </w:r>
          </w:p>
        </w:tc>
        <w:tc>
          <w:tcPr>
            <w:tcW w:w="4331" w:type="dxa"/>
            <w:shd w:val="clear" w:color="auto" w:fill="auto"/>
          </w:tcPr>
          <w:p w14:paraId="71B076BC" w14:textId="77777777" w:rsidR="00DC2CDD" w:rsidRPr="00736098" w:rsidRDefault="00DC2CDD" w:rsidP="00013AE8">
            <w:pPr>
              <w:jc w:val="both"/>
            </w:pPr>
            <w:r w:rsidRPr="00736098">
              <w:t>Inesa Vytienė</w:t>
            </w:r>
          </w:p>
        </w:tc>
        <w:tc>
          <w:tcPr>
            <w:tcW w:w="1678" w:type="dxa"/>
          </w:tcPr>
          <w:p w14:paraId="58F2C098" w14:textId="77777777" w:rsidR="00DC2CDD" w:rsidRPr="00736098" w:rsidRDefault="00DC2CDD" w:rsidP="00013AE8">
            <w:pPr>
              <w:jc w:val="both"/>
            </w:pPr>
          </w:p>
        </w:tc>
        <w:tc>
          <w:tcPr>
            <w:tcW w:w="1678" w:type="dxa"/>
            <w:shd w:val="clear" w:color="auto" w:fill="auto"/>
          </w:tcPr>
          <w:p w14:paraId="19C80987" w14:textId="37F1F939" w:rsidR="00DC2CDD" w:rsidRPr="00736098" w:rsidRDefault="00DC2CDD" w:rsidP="00013AE8">
            <w:pPr>
              <w:jc w:val="both"/>
              <w:rPr>
                <w:lang w:eastAsia="lt-LT"/>
              </w:rPr>
            </w:pPr>
            <w:r w:rsidRPr="00736098">
              <w:t>Neelektroninė</w:t>
            </w:r>
          </w:p>
        </w:tc>
      </w:tr>
      <w:tr w:rsidR="00DC2CDD" w:rsidRPr="00736098" w14:paraId="778A350B" w14:textId="77777777" w:rsidTr="00DC2CDD">
        <w:trPr>
          <w:trHeight w:val="405"/>
        </w:trPr>
        <w:tc>
          <w:tcPr>
            <w:tcW w:w="843" w:type="dxa"/>
            <w:shd w:val="clear" w:color="auto" w:fill="auto"/>
          </w:tcPr>
          <w:p w14:paraId="7F97AA88" w14:textId="0A0CAD94" w:rsidR="00DC2CDD" w:rsidRPr="00736098" w:rsidRDefault="00DC2CDD" w:rsidP="001A4B35">
            <w:pPr>
              <w:tabs>
                <w:tab w:val="left" w:pos="0"/>
              </w:tabs>
              <w:ind w:left="360" w:right="98" w:hanging="326"/>
              <w:jc w:val="center"/>
            </w:pPr>
            <w:r>
              <w:t>129.</w:t>
            </w:r>
          </w:p>
        </w:tc>
        <w:tc>
          <w:tcPr>
            <w:tcW w:w="3912" w:type="dxa"/>
            <w:gridSpan w:val="2"/>
            <w:shd w:val="clear" w:color="auto" w:fill="auto"/>
          </w:tcPr>
          <w:p w14:paraId="7876313E" w14:textId="77777777" w:rsidR="00DC2CDD" w:rsidRPr="00736098" w:rsidRDefault="00DC2CDD" w:rsidP="00852A95">
            <w:pPr>
              <w:rPr>
                <w:lang w:eastAsia="lt-LT"/>
              </w:rPr>
            </w:pPr>
            <w:r w:rsidRPr="00736098">
              <w:rPr>
                <w:lang w:eastAsia="lt-LT"/>
              </w:rPr>
              <w:t>Gyvenamųjų patalpų privatizavimas</w:t>
            </w:r>
          </w:p>
        </w:tc>
        <w:tc>
          <w:tcPr>
            <w:tcW w:w="1496" w:type="dxa"/>
            <w:shd w:val="clear" w:color="auto" w:fill="auto"/>
          </w:tcPr>
          <w:p w14:paraId="694C11E1" w14:textId="77777777" w:rsidR="00DC2CDD" w:rsidRPr="00736098" w:rsidRDefault="00DC2CDD" w:rsidP="00013AE8">
            <w:pPr>
              <w:jc w:val="both"/>
            </w:pPr>
            <w:r w:rsidRPr="00736098">
              <w:t>PAS5155</w:t>
            </w:r>
          </w:p>
        </w:tc>
        <w:tc>
          <w:tcPr>
            <w:tcW w:w="3632" w:type="dxa"/>
            <w:shd w:val="clear" w:color="auto" w:fill="auto"/>
          </w:tcPr>
          <w:p w14:paraId="2656D668" w14:textId="77777777" w:rsidR="00DC2CDD" w:rsidRPr="00736098" w:rsidRDefault="00DC2CDD" w:rsidP="00013AE8">
            <w:pPr>
              <w:jc w:val="both"/>
              <w:rPr>
                <w:lang w:eastAsia="lt-LT"/>
              </w:rPr>
            </w:pPr>
            <w:r w:rsidRPr="00736098">
              <w:rPr>
                <w:lang w:eastAsia="lt-LT"/>
              </w:rPr>
              <w:t>Audrius Kampas</w:t>
            </w:r>
          </w:p>
        </w:tc>
        <w:tc>
          <w:tcPr>
            <w:tcW w:w="4331" w:type="dxa"/>
            <w:shd w:val="clear" w:color="auto" w:fill="auto"/>
          </w:tcPr>
          <w:p w14:paraId="6C6C1C4F" w14:textId="77777777" w:rsidR="00DC2CDD" w:rsidRPr="00736098" w:rsidRDefault="00DC2CDD" w:rsidP="00013AE8">
            <w:pPr>
              <w:jc w:val="both"/>
            </w:pPr>
            <w:r w:rsidRPr="00736098">
              <w:t>Inesa Vytienė</w:t>
            </w:r>
          </w:p>
        </w:tc>
        <w:tc>
          <w:tcPr>
            <w:tcW w:w="1678" w:type="dxa"/>
          </w:tcPr>
          <w:p w14:paraId="10F9FA35" w14:textId="77777777" w:rsidR="00DC2CDD" w:rsidRPr="00736098" w:rsidRDefault="00DC2CDD" w:rsidP="00013AE8">
            <w:pPr>
              <w:jc w:val="both"/>
            </w:pPr>
          </w:p>
        </w:tc>
        <w:tc>
          <w:tcPr>
            <w:tcW w:w="1678" w:type="dxa"/>
            <w:shd w:val="clear" w:color="auto" w:fill="auto"/>
          </w:tcPr>
          <w:p w14:paraId="0A86FC50" w14:textId="73D36C98" w:rsidR="00DC2CDD" w:rsidRPr="00736098" w:rsidRDefault="00DC2CDD" w:rsidP="00013AE8">
            <w:pPr>
              <w:jc w:val="both"/>
            </w:pPr>
            <w:r w:rsidRPr="00736098">
              <w:t>Neelektroninė</w:t>
            </w:r>
          </w:p>
        </w:tc>
      </w:tr>
      <w:tr w:rsidR="00DC2CDD" w:rsidRPr="00736098" w14:paraId="72EBE39B" w14:textId="77777777" w:rsidTr="00DC2CDD">
        <w:tc>
          <w:tcPr>
            <w:tcW w:w="843" w:type="dxa"/>
            <w:shd w:val="clear" w:color="auto" w:fill="auto"/>
          </w:tcPr>
          <w:p w14:paraId="0C21D8BE" w14:textId="236BB333" w:rsidR="00DC2CDD" w:rsidRPr="00736098" w:rsidRDefault="00DC2CDD" w:rsidP="001A4B35">
            <w:pPr>
              <w:tabs>
                <w:tab w:val="left" w:pos="0"/>
              </w:tabs>
              <w:ind w:left="360" w:right="98" w:hanging="326"/>
              <w:jc w:val="center"/>
            </w:pPr>
            <w:r>
              <w:t>130.</w:t>
            </w:r>
          </w:p>
        </w:tc>
        <w:tc>
          <w:tcPr>
            <w:tcW w:w="3912" w:type="dxa"/>
            <w:gridSpan w:val="2"/>
            <w:shd w:val="clear" w:color="auto" w:fill="auto"/>
          </w:tcPr>
          <w:p w14:paraId="09849A50" w14:textId="77777777" w:rsidR="00DC2CDD" w:rsidRPr="00736098" w:rsidRDefault="00DC2CDD" w:rsidP="00852A95">
            <w:pPr>
              <w:rPr>
                <w:lang w:eastAsia="lt-LT"/>
              </w:rPr>
            </w:pPr>
            <w:r w:rsidRPr="00736098">
              <w:rPr>
                <w:lang w:eastAsia="lt-LT"/>
              </w:rPr>
              <w:t>Pažymų apie teisę į subsidiją išdavimas asmenims, norintiems įsigyti pirmąjį būstą</w:t>
            </w:r>
          </w:p>
        </w:tc>
        <w:tc>
          <w:tcPr>
            <w:tcW w:w="1496" w:type="dxa"/>
            <w:shd w:val="clear" w:color="auto" w:fill="auto"/>
          </w:tcPr>
          <w:p w14:paraId="3F20A5C3" w14:textId="77777777" w:rsidR="00DC2CDD" w:rsidRPr="00736098" w:rsidRDefault="00DC2CDD" w:rsidP="00013AE8">
            <w:pPr>
              <w:jc w:val="both"/>
            </w:pPr>
            <w:r w:rsidRPr="00736098">
              <w:t>PAS5157</w:t>
            </w:r>
          </w:p>
        </w:tc>
        <w:tc>
          <w:tcPr>
            <w:tcW w:w="3632" w:type="dxa"/>
            <w:shd w:val="clear" w:color="auto" w:fill="auto"/>
          </w:tcPr>
          <w:p w14:paraId="6283F43E" w14:textId="77777777" w:rsidR="00DC2CDD" w:rsidRPr="00736098" w:rsidRDefault="00DC2CDD" w:rsidP="00013AE8">
            <w:pPr>
              <w:jc w:val="both"/>
              <w:rPr>
                <w:lang w:eastAsia="lt-LT"/>
              </w:rPr>
            </w:pPr>
            <w:r w:rsidRPr="00736098">
              <w:rPr>
                <w:lang w:eastAsia="lt-LT"/>
              </w:rPr>
              <w:t>Audrius Kampas</w:t>
            </w:r>
          </w:p>
        </w:tc>
        <w:tc>
          <w:tcPr>
            <w:tcW w:w="4331" w:type="dxa"/>
            <w:shd w:val="clear" w:color="auto" w:fill="auto"/>
          </w:tcPr>
          <w:p w14:paraId="7B3DD685" w14:textId="77777777" w:rsidR="00DC2CDD" w:rsidRPr="00736098" w:rsidRDefault="00DC2CDD" w:rsidP="00013AE8">
            <w:pPr>
              <w:jc w:val="both"/>
            </w:pPr>
            <w:r>
              <w:t>Inesa Vytienė</w:t>
            </w:r>
          </w:p>
        </w:tc>
        <w:tc>
          <w:tcPr>
            <w:tcW w:w="1678" w:type="dxa"/>
          </w:tcPr>
          <w:p w14:paraId="6C67181E" w14:textId="77777777" w:rsidR="00DC2CDD" w:rsidRPr="00736098" w:rsidRDefault="00DC2CDD" w:rsidP="00013AE8">
            <w:pPr>
              <w:jc w:val="both"/>
            </w:pPr>
          </w:p>
        </w:tc>
        <w:tc>
          <w:tcPr>
            <w:tcW w:w="1678" w:type="dxa"/>
            <w:shd w:val="clear" w:color="auto" w:fill="auto"/>
          </w:tcPr>
          <w:p w14:paraId="0E5BB105" w14:textId="610087D0" w:rsidR="00DC2CDD" w:rsidRPr="00736098" w:rsidRDefault="00DC2CDD" w:rsidP="00013AE8">
            <w:pPr>
              <w:jc w:val="both"/>
            </w:pPr>
            <w:r w:rsidRPr="00736098">
              <w:t>Elektroninė Neelektroninė</w:t>
            </w:r>
          </w:p>
          <w:p w14:paraId="6EA2B44D" w14:textId="77777777" w:rsidR="00DC2CDD" w:rsidRPr="00736098" w:rsidRDefault="00DC2CDD" w:rsidP="00013AE8">
            <w:pPr>
              <w:jc w:val="both"/>
            </w:pPr>
          </w:p>
        </w:tc>
      </w:tr>
      <w:tr w:rsidR="00DC2CDD" w:rsidRPr="00736098" w14:paraId="50DEC89C" w14:textId="77777777" w:rsidTr="00DC2CDD">
        <w:trPr>
          <w:trHeight w:val="978"/>
        </w:trPr>
        <w:tc>
          <w:tcPr>
            <w:tcW w:w="843" w:type="dxa"/>
            <w:shd w:val="clear" w:color="auto" w:fill="auto"/>
          </w:tcPr>
          <w:p w14:paraId="338304D7" w14:textId="75C67A59" w:rsidR="00DC2CDD" w:rsidRDefault="00DC2CDD" w:rsidP="00CD7C74">
            <w:pPr>
              <w:tabs>
                <w:tab w:val="left" w:pos="0"/>
              </w:tabs>
              <w:ind w:left="360" w:right="98" w:hanging="326"/>
              <w:jc w:val="center"/>
            </w:pPr>
            <w:r>
              <w:t>131.</w:t>
            </w:r>
          </w:p>
        </w:tc>
        <w:tc>
          <w:tcPr>
            <w:tcW w:w="3912" w:type="dxa"/>
            <w:gridSpan w:val="2"/>
            <w:shd w:val="clear" w:color="auto" w:fill="auto"/>
          </w:tcPr>
          <w:p w14:paraId="445D7B14" w14:textId="6594DC05" w:rsidR="00DC2CDD" w:rsidRPr="00F25A56" w:rsidRDefault="00DC2CDD" w:rsidP="00852A95">
            <w:pPr>
              <w:rPr>
                <w:lang w:eastAsia="lt-LT"/>
              </w:rPr>
            </w:pPr>
            <w:r w:rsidRPr="00E97D50">
              <w:rPr>
                <w:lang w:eastAsia="lt-LT"/>
              </w:rPr>
              <w:t>Pažymų apie teisę į finansinę paskatą išdavimas jaunoms šeimoms, norinčioms įsigyti pirmąjį būstą</w:t>
            </w:r>
          </w:p>
        </w:tc>
        <w:tc>
          <w:tcPr>
            <w:tcW w:w="1496" w:type="dxa"/>
            <w:shd w:val="clear" w:color="auto" w:fill="auto"/>
          </w:tcPr>
          <w:p w14:paraId="51479956" w14:textId="58B98ED9" w:rsidR="00DC2CDD" w:rsidRPr="00D935A0" w:rsidRDefault="00DC2CDD" w:rsidP="00013AE8">
            <w:pPr>
              <w:jc w:val="both"/>
            </w:pPr>
            <w:r>
              <w:t>PAS36507</w:t>
            </w:r>
          </w:p>
        </w:tc>
        <w:tc>
          <w:tcPr>
            <w:tcW w:w="3632" w:type="dxa"/>
            <w:shd w:val="clear" w:color="auto" w:fill="auto"/>
          </w:tcPr>
          <w:p w14:paraId="42D267BC" w14:textId="1AC99DDC" w:rsidR="00DC2CDD" w:rsidRPr="00736098" w:rsidRDefault="00DC2CDD" w:rsidP="00013AE8">
            <w:pPr>
              <w:jc w:val="both"/>
              <w:rPr>
                <w:lang w:eastAsia="lt-LT"/>
              </w:rPr>
            </w:pPr>
            <w:r>
              <w:rPr>
                <w:lang w:eastAsia="lt-LT"/>
              </w:rPr>
              <w:t>Audrius Kampas</w:t>
            </w:r>
          </w:p>
        </w:tc>
        <w:tc>
          <w:tcPr>
            <w:tcW w:w="4331" w:type="dxa"/>
            <w:shd w:val="clear" w:color="auto" w:fill="auto"/>
          </w:tcPr>
          <w:p w14:paraId="1CE27BEE" w14:textId="43B9C5EE" w:rsidR="00DC2CDD" w:rsidRPr="00736098" w:rsidRDefault="00DC2CDD" w:rsidP="00013AE8">
            <w:pPr>
              <w:jc w:val="both"/>
            </w:pPr>
            <w:r>
              <w:t>Inesa Vytienė</w:t>
            </w:r>
          </w:p>
        </w:tc>
        <w:tc>
          <w:tcPr>
            <w:tcW w:w="1678" w:type="dxa"/>
          </w:tcPr>
          <w:p w14:paraId="280A138F" w14:textId="77777777" w:rsidR="00DC2CDD" w:rsidRDefault="00DC2CDD" w:rsidP="00013AE8">
            <w:pPr>
              <w:jc w:val="both"/>
            </w:pPr>
          </w:p>
        </w:tc>
        <w:tc>
          <w:tcPr>
            <w:tcW w:w="1678" w:type="dxa"/>
            <w:shd w:val="clear" w:color="auto" w:fill="auto"/>
          </w:tcPr>
          <w:p w14:paraId="37B90AC4" w14:textId="4A1523C5" w:rsidR="00DC2CDD" w:rsidRPr="00736098" w:rsidRDefault="00DC2CDD" w:rsidP="00013AE8">
            <w:pPr>
              <w:jc w:val="both"/>
            </w:pPr>
            <w:r>
              <w:t>Elektroninė</w:t>
            </w:r>
          </w:p>
        </w:tc>
      </w:tr>
      <w:tr w:rsidR="00DC2CDD" w:rsidRPr="00736098" w14:paraId="48381F28" w14:textId="77777777" w:rsidTr="00DC2CDD">
        <w:trPr>
          <w:trHeight w:val="1829"/>
        </w:trPr>
        <w:tc>
          <w:tcPr>
            <w:tcW w:w="843" w:type="dxa"/>
            <w:shd w:val="clear" w:color="auto" w:fill="auto"/>
          </w:tcPr>
          <w:p w14:paraId="5E87B867" w14:textId="5A50ABD4" w:rsidR="00DC2CDD" w:rsidRPr="00736098" w:rsidRDefault="00DC2CDD" w:rsidP="00CD7C74">
            <w:pPr>
              <w:tabs>
                <w:tab w:val="left" w:pos="0"/>
              </w:tabs>
              <w:ind w:left="360" w:right="98" w:hanging="326"/>
              <w:jc w:val="center"/>
            </w:pPr>
            <w:r>
              <w:t>132.</w:t>
            </w:r>
          </w:p>
        </w:tc>
        <w:tc>
          <w:tcPr>
            <w:tcW w:w="3912" w:type="dxa"/>
            <w:gridSpan w:val="2"/>
            <w:shd w:val="clear" w:color="auto" w:fill="auto"/>
          </w:tcPr>
          <w:p w14:paraId="17BA3471" w14:textId="496C5097" w:rsidR="00DC2CDD" w:rsidRPr="00736098" w:rsidRDefault="00DC2CDD" w:rsidP="00852A95">
            <w:pPr>
              <w:rPr>
                <w:lang w:eastAsia="lt-LT"/>
              </w:rPr>
            </w:pPr>
            <w:r w:rsidRPr="00F25A56">
              <w:rPr>
                <w:lang w:eastAsia="lt-LT"/>
              </w:rPr>
              <w:t>Numerio pastatui, pastato kompleksui, butui, patalpai, korpusui ar žemės sklypui, kuriame pagal jo naudojimo paskirtį (būdą) ar teritorijų planavimo dokumentus leidžiama pastatų statyba, suteikimas, keitimas ar panaikinimas</w:t>
            </w:r>
          </w:p>
        </w:tc>
        <w:tc>
          <w:tcPr>
            <w:tcW w:w="1496" w:type="dxa"/>
            <w:shd w:val="clear" w:color="auto" w:fill="auto"/>
          </w:tcPr>
          <w:p w14:paraId="5D7A918A" w14:textId="77777777" w:rsidR="00DC2CDD" w:rsidRPr="00736098" w:rsidRDefault="00DC2CDD" w:rsidP="00013AE8">
            <w:pPr>
              <w:jc w:val="both"/>
            </w:pPr>
            <w:r w:rsidRPr="00736098">
              <w:t>PAS3062</w:t>
            </w:r>
          </w:p>
        </w:tc>
        <w:tc>
          <w:tcPr>
            <w:tcW w:w="3632" w:type="dxa"/>
            <w:shd w:val="clear" w:color="auto" w:fill="auto"/>
          </w:tcPr>
          <w:p w14:paraId="422E47B4" w14:textId="77777777" w:rsidR="00DC2CDD" w:rsidRPr="00736098" w:rsidRDefault="00DC2CDD" w:rsidP="00013AE8">
            <w:pPr>
              <w:jc w:val="both"/>
              <w:rPr>
                <w:lang w:eastAsia="lt-LT"/>
              </w:rPr>
            </w:pPr>
            <w:r w:rsidRPr="00736098">
              <w:rPr>
                <w:lang w:eastAsia="lt-LT"/>
              </w:rPr>
              <w:t>Audrius Kampas</w:t>
            </w:r>
          </w:p>
        </w:tc>
        <w:tc>
          <w:tcPr>
            <w:tcW w:w="4331" w:type="dxa"/>
            <w:shd w:val="clear" w:color="auto" w:fill="auto"/>
          </w:tcPr>
          <w:p w14:paraId="3889F062" w14:textId="77777777" w:rsidR="00DC2CDD" w:rsidRDefault="00DC2CDD" w:rsidP="00013AE8">
            <w:pPr>
              <w:jc w:val="both"/>
            </w:pPr>
            <w:r w:rsidRPr="00736098">
              <w:t>Aušra Kundrotienė</w:t>
            </w:r>
          </w:p>
          <w:p w14:paraId="0481A5CD" w14:textId="77777777" w:rsidR="00DC2CDD" w:rsidRPr="00736098" w:rsidRDefault="00DC2CDD" w:rsidP="00013AE8">
            <w:pPr>
              <w:jc w:val="both"/>
            </w:pPr>
          </w:p>
        </w:tc>
        <w:tc>
          <w:tcPr>
            <w:tcW w:w="1678" w:type="dxa"/>
          </w:tcPr>
          <w:p w14:paraId="196F34B0" w14:textId="77777777" w:rsidR="00DC2CDD" w:rsidRPr="00736098" w:rsidRDefault="00DC2CDD" w:rsidP="00013AE8">
            <w:pPr>
              <w:jc w:val="both"/>
            </w:pPr>
          </w:p>
        </w:tc>
        <w:tc>
          <w:tcPr>
            <w:tcW w:w="1678" w:type="dxa"/>
            <w:shd w:val="clear" w:color="auto" w:fill="auto"/>
          </w:tcPr>
          <w:p w14:paraId="7CC2620A" w14:textId="259D2A5F" w:rsidR="00DC2CDD" w:rsidRPr="00736098" w:rsidRDefault="00DC2CDD" w:rsidP="00013AE8">
            <w:pPr>
              <w:jc w:val="both"/>
            </w:pPr>
            <w:r w:rsidRPr="00736098">
              <w:t>Elektroninė Neelektroninė</w:t>
            </w:r>
          </w:p>
        </w:tc>
      </w:tr>
      <w:tr w:rsidR="00DC2CDD" w:rsidRPr="001A4B35" w14:paraId="099DAB6E" w14:textId="77777777" w:rsidTr="00DC2CDD">
        <w:trPr>
          <w:trHeight w:val="332"/>
        </w:trPr>
        <w:tc>
          <w:tcPr>
            <w:tcW w:w="1678" w:type="dxa"/>
            <w:gridSpan w:val="2"/>
          </w:tcPr>
          <w:p w14:paraId="24B47996" w14:textId="77777777" w:rsidR="00DC2CDD" w:rsidRPr="005F33C8" w:rsidRDefault="00DC2CDD" w:rsidP="00BD7C27">
            <w:pPr>
              <w:jc w:val="center"/>
              <w:rPr>
                <w:b/>
              </w:rPr>
            </w:pPr>
          </w:p>
        </w:tc>
        <w:tc>
          <w:tcPr>
            <w:tcW w:w="15892" w:type="dxa"/>
            <w:gridSpan w:val="6"/>
            <w:shd w:val="clear" w:color="auto" w:fill="auto"/>
          </w:tcPr>
          <w:p w14:paraId="6E2B2E57" w14:textId="5A4503ED" w:rsidR="00DC2CDD" w:rsidRPr="005F33C8" w:rsidRDefault="00DC2CDD" w:rsidP="00BD7C27">
            <w:pPr>
              <w:jc w:val="center"/>
              <w:rPr>
                <w:b/>
              </w:rPr>
            </w:pPr>
            <w:r w:rsidRPr="005F33C8">
              <w:rPr>
                <w:b/>
              </w:rPr>
              <w:t>ŽEMĖS ŪKIO SKYRIUS</w:t>
            </w:r>
          </w:p>
        </w:tc>
      </w:tr>
      <w:tr w:rsidR="00DC2CDD" w:rsidRPr="00C32D27" w14:paraId="3C6AE016" w14:textId="77777777" w:rsidTr="00DC2CDD">
        <w:trPr>
          <w:trHeight w:val="1189"/>
        </w:trPr>
        <w:tc>
          <w:tcPr>
            <w:tcW w:w="843" w:type="dxa"/>
            <w:shd w:val="clear" w:color="auto" w:fill="auto"/>
          </w:tcPr>
          <w:p w14:paraId="00C65D20" w14:textId="49428FB0" w:rsidR="00DC2CDD" w:rsidRPr="00C32D27" w:rsidRDefault="00DC2CDD" w:rsidP="001A4B35">
            <w:pPr>
              <w:tabs>
                <w:tab w:val="left" w:pos="0"/>
              </w:tabs>
              <w:ind w:left="360" w:right="98" w:hanging="326"/>
              <w:jc w:val="center"/>
            </w:pPr>
            <w:r w:rsidRPr="00C32D27">
              <w:t>133.</w:t>
            </w:r>
          </w:p>
        </w:tc>
        <w:tc>
          <w:tcPr>
            <w:tcW w:w="3912" w:type="dxa"/>
            <w:gridSpan w:val="2"/>
            <w:shd w:val="clear" w:color="auto" w:fill="auto"/>
          </w:tcPr>
          <w:p w14:paraId="54EF5703" w14:textId="77777777" w:rsidR="00DC2CDD" w:rsidRPr="00C32D27" w:rsidRDefault="00DC2CDD" w:rsidP="00BD7C27">
            <w:pPr>
              <w:jc w:val="both"/>
            </w:pPr>
            <w:r w:rsidRPr="00C32D27">
              <w:t>Melioracijos statinių techninių doku</w:t>
            </w:r>
            <w:r w:rsidRPr="00C32D27">
              <w:lastRenderedPageBreak/>
              <w:t>mentų ir kitos informacijos pateikimas melioruotos žemės savininkams</w:t>
            </w:r>
          </w:p>
        </w:tc>
        <w:tc>
          <w:tcPr>
            <w:tcW w:w="1496" w:type="dxa"/>
            <w:shd w:val="clear" w:color="auto" w:fill="auto"/>
          </w:tcPr>
          <w:p w14:paraId="7CE9E561" w14:textId="77777777" w:rsidR="00DC2CDD" w:rsidRPr="00C32D27" w:rsidRDefault="00DC2CDD" w:rsidP="00852A95">
            <w:pPr>
              <w:jc w:val="center"/>
            </w:pPr>
            <w:r w:rsidRPr="00C32D27">
              <w:t>PAS5206</w:t>
            </w:r>
          </w:p>
        </w:tc>
        <w:tc>
          <w:tcPr>
            <w:tcW w:w="3632" w:type="dxa"/>
            <w:shd w:val="clear" w:color="auto" w:fill="auto"/>
          </w:tcPr>
          <w:p w14:paraId="3411B6FF" w14:textId="77777777" w:rsidR="00DC2CDD" w:rsidRPr="00C32D27" w:rsidRDefault="00DC2CDD" w:rsidP="00765A23">
            <w:pPr>
              <w:jc w:val="both"/>
            </w:pPr>
            <w:r w:rsidRPr="00C32D27">
              <w:t>Genovaitė Valauskienė</w:t>
            </w:r>
          </w:p>
        </w:tc>
        <w:tc>
          <w:tcPr>
            <w:tcW w:w="4331" w:type="dxa"/>
            <w:shd w:val="clear" w:color="auto" w:fill="auto"/>
          </w:tcPr>
          <w:p w14:paraId="26A618C0" w14:textId="77777777" w:rsidR="00DC2CDD" w:rsidRPr="00C32D27" w:rsidRDefault="00DC2CDD" w:rsidP="00765A23">
            <w:pPr>
              <w:jc w:val="both"/>
            </w:pPr>
            <w:r w:rsidRPr="00C32D27">
              <w:t>Juozas Griauslys</w:t>
            </w:r>
          </w:p>
          <w:p w14:paraId="4D10357F" w14:textId="77777777" w:rsidR="00DC2CDD" w:rsidRPr="00C32D27" w:rsidRDefault="00DC2CDD" w:rsidP="00765A23">
            <w:pPr>
              <w:jc w:val="both"/>
            </w:pPr>
            <w:r w:rsidRPr="00C32D27">
              <w:t>Aurelija Latakienė</w:t>
            </w:r>
          </w:p>
          <w:p w14:paraId="01E12860" w14:textId="77777777" w:rsidR="00DC2CDD" w:rsidRPr="00C32D27" w:rsidRDefault="00DC2CDD" w:rsidP="00765A23">
            <w:pPr>
              <w:jc w:val="both"/>
            </w:pPr>
            <w:r w:rsidRPr="00C32D27">
              <w:t>Deividas Marcinkevičius</w:t>
            </w:r>
          </w:p>
        </w:tc>
        <w:tc>
          <w:tcPr>
            <w:tcW w:w="1678" w:type="dxa"/>
          </w:tcPr>
          <w:p w14:paraId="05F73289" w14:textId="77777777" w:rsidR="00DC2CDD" w:rsidRPr="00C32D27" w:rsidRDefault="00DC2CDD" w:rsidP="00765A23">
            <w:pPr>
              <w:jc w:val="both"/>
            </w:pPr>
          </w:p>
        </w:tc>
        <w:tc>
          <w:tcPr>
            <w:tcW w:w="1678" w:type="dxa"/>
            <w:shd w:val="clear" w:color="auto" w:fill="auto"/>
          </w:tcPr>
          <w:p w14:paraId="35D6992E" w14:textId="3AA924D7" w:rsidR="00DC2CDD" w:rsidRPr="00C32D27" w:rsidRDefault="00DC2CDD" w:rsidP="00765A23">
            <w:pPr>
              <w:jc w:val="both"/>
            </w:pPr>
            <w:r w:rsidRPr="00C32D27">
              <w:t>Elektroninė</w:t>
            </w:r>
          </w:p>
          <w:p w14:paraId="04BF5D4C" w14:textId="77777777" w:rsidR="00DC2CDD" w:rsidRPr="00C32D27" w:rsidRDefault="00DC2CDD" w:rsidP="00765A23">
            <w:pPr>
              <w:jc w:val="both"/>
            </w:pPr>
            <w:r w:rsidRPr="00C32D27">
              <w:t xml:space="preserve">Neelektroninė </w:t>
            </w:r>
          </w:p>
        </w:tc>
      </w:tr>
      <w:tr w:rsidR="00DC2CDD" w:rsidRPr="00C32D27" w14:paraId="7460852A" w14:textId="77777777" w:rsidTr="00DC2CDD">
        <w:trPr>
          <w:trHeight w:val="626"/>
        </w:trPr>
        <w:tc>
          <w:tcPr>
            <w:tcW w:w="843" w:type="dxa"/>
            <w:shd w:val="clear" w:color="auto" w:fill="auto"/>
          </w:tcPr>
          <w:p w14:paraId="6B237DA9" w14:textId="1CE884B9" w:rsidR="00DC2CDD" w:rsidRPr="00C32D27" w:rsidRDefault="00DC2CDD" w:rsidP="001A4B35">
            <w:pPr>
              <w:tabs>
                <w:tab w:val="left" w:pos="0"/>
              </w:tabs>
              <w:ind w:left="360" w:right="98" w:hanging="326"/>
              <w:jc w:val="center"/>
            </w:pPr>
            <w:r w:rsidRPr="00C32D27">
              <w:t>134.</w:t>
            </w:r>
          </w:p>
        </w:tc>
        <w:tc>
          <w:tcPr>
            <w:tcW w:w="3912" w:type="dxa"/>
            <w:gridSpan w:val="2"/>
            <w:shd w:val="clear" w:color="auto" w:fill="auto"/>
          </w:tcPr>
          <w:p w14:paraId="4B98BC26" w14:textId="77777777" w:rsidR="00DC2CDD" w:rsidRPr="00C32D27" w:rsidRDefault="00DC2CDD" w:rsidP="00AA223A">
            <w:pPr>
              <w:jc w:val="both"/>
            </w:pPr>
            <w:r w:rsidRPr="00C32D27">
              <w:t>Medžiojamųjų gyvūnų padarytos žalos nustatymas</w:t>
            </w:r>
          </w:p>
        </w:tc>
        <w:tc>
          <w:tcPr>
            <w:tcW w:w="1496" w:type="dxa"/>
            <w:shd w:val="clear" w:color="auto" w:fill="auto"/>
          </w:tcPr>
          <w:p w14:paraId="3D76CC1B" w14:textId="77777777" w:rsidR="00DC2CDD" w:rsidRPr="00C32D27" w:rsidRDefault="00DC2CDD" w:rsidP="00AA223A">
            <w:pPr>
              <w:jc w:val="both"/>
            </w:pPr>
            <w:r w:rsidRPr="00C32D27">
              <w:t>PAS2551</w:t>
            </w:r>
          </w:p>
        </w:tc>
        <w:tc>
          <w:tcPr>
            <w:tcW w:w="3632" w:type="dxa"/>
            <w:shd w:val="clear" w:color="auto" w:fill="auto"/>
          </w:tcPr>
          <w:p w14:paraId="1180FA88" w14:textId="77777777" w:rsidR="00DC2CDD" w:rsidRPr="00C32D27" w:rsidRDefault="00DC2CDD" w:rsidP="00AA223A">
            <w:pPr>
              <w:jc w:val="both"/>
            </w:pPr>
            <w:r w:rsidRPr="00C32D27">
              <w:t>Genovaitė Valauskienė</w:t>
            </w:r>
          </w:p>
        </w:tc>
        <w:tc>
          <w:tcPr>
            <w:tcW w:w="4331" w:type="dxa"/>
            <w:shd w:val="clear" w:color="auto" w:fill="auto"/>
          </w:tcPr>
          <w:p w14:paraId="1C17FB44" w14:textId="77777777" w:rsidR="00DC2CDD" w:rsidRPr="00C32D27" w:rsidRDefault="00DC2CDD" w:rsidP="00AA223A">
            <w:pPr>
              <w:jc w:val="both"/>
            </w:pPr>
            <w:r w:rsidRPr="00C32D27">
              <w:t>Deividas Marcinkevičius</w:t>
            </w:r>
          </w:p>
        </w:tc>
        <w:tc>
          <w:tcPr>
            <w:tcW w:w="1678" w:type="dxa"/>
          </w:tcPr>
          <w:p w14:paraId="63A87F83" w14:textId="77777777" w:rsidR="00DC2CDD" w:rsidRPr="00C32D27" w:rsidRDefault="00DC2CDD" w:rsidP="00AA223A">
            <w:pPr>
              <w:jc w:val="both"/>
            </w:pPr>
          </w:p>
        </w:tc>
        <w:tc>
          <w:tcPr>
            <w:tcW w:w="1678" w:type="dxa"/>
            <w:shd w:val="clear" w:color="auto" w:fill="auto"/>
          </w:tcPr>
          <w:p w14:paraId="5F0F1A98" w14:textId="775A70DB" w:rsidR="00DC2CDD" w:rsidRPr="00C32D27" w:rsidRDefault="00DC2CDD" w:rsidP="00AA223A">
            <w:pPr>
              <w:jc w:val="both"/>
            </w:pPr>
            <w:r w:rsidRPr="00C32D27">
              <w:t>Elektroninė</w:t>
            </w:r>
          </w:p>
          <w:p w14:paraId="617C3094" w14:textId="77777777" w:rsidR="00DC2CDD" w:rsidRPr="00C32D27" w:rsidRDefault="00DC2CDD" w:rsidP="00AA223A">
            <w:pPr>
              <w:jc w:val="both"/>
            </w:pPr>
            <w:r w:rsidRPr="00C32D27">
              <w:t>Neelektroninė</w:t>
            </w:r>
          </w:p>
        </w:tc>
      </w:tr>
      <w:tr w:rsidR="00DC2CDD" w:rsidRPr="00C32D27" w14:paraId="1246FE78" w14:textId="77777777" w:rsidTr="00DC2CDD">
        <w:trPr>
          <w:trHeight w:val="838"/>
        </w:trPr>
        <w:tc>
          <w:tcPr>
            <w:tcW w:w="843" w:type="dxa"/>
            <w:vMerge w:val="restart"/>
            <w:shd w:val="clear" w:color="auto" w:fill="auto"/>
          </w:tcPr>
          <w:p w14:paraId="35E18F93" w14:textId="1F386747" w:rsidR="00DC2CDD" w:rsidRPr="00C32D27" w:rsidRDefault="00DC2CDD" w:rsidP="001A4B35">
            <w:pPr>
              <w:tabs>
                <w:tab w:val="left" w:pos="0"/>
              </w:tabs>
              <w:ind w:left="360" w:right="98" w:hanging="326"/>
              <w:jc w:val="center"/>
            </w:pPr>
            <w:r>
              <w:t>135.</w:t>
            </w:r>
          </w:p>
        </w:tc>
        <w:tc>
          <w:tcPr>
            <w:tcW w:w="3912" w:type="dxa"/>
            <w:gridSpan w:val="2"/>
            <w:vMerge w:val="restart"/>
            <w:shd w:val="clear" w:color="auto" w:fill="auto"/>
          </w:tcPr>
          <w:p w14:paraId="294DC2DC" w14:textId="77777777" w:rsidR="00DC2CDD" w:rsidRPr="00C32D27" w:rsidRDefault="00DC2CDD" w:rsidP="00BD7C27">
            <w:pPr>
              <w:jc w:val="both"/>
            </w:pPr>
            <w:r w:rsidRPr="00C32D27">
              <w:t>Paramos už žemės ūkio naudmenų ir kitus plotus paraiškų priėmimas savivaldybėse</w:t>
            </w:r>
          </w:p>
        </w:tc>
        <w:tc>
          <w:tcPr>
            <w:tcW w:w="1496" w:type="dxa"/>
            <w:vMerge w:val="restart"/>
            <w:shd w:val="clear" w:color="auto" w:fill="auto"/>
          </w:tcPr>
          <w:p w14:paraId="27393E33" w14:textId="77777777" w:rsidR="00DC2CDD" w:rsidRPr="00C32D27" w:rsidRDefault="00DC2CDD" w:rsidP="00765A23">
            <w:pPr>
              <w:jc w:val="both"/>
            </w:pPr>
            <w:r w:rsidRPr="00C32D27">
              <w:t>PAS5375</w:t>
            </w:r>
          </w:p>
        </w:tc>
        <w:tc>
          <w:tcPr>
            <w:tcW w:w="3632" w:type="dxa"/>
            <w:vMerge w:val="restart"/>
            <w:shd w:val="clear" w:color="auto" w:fill="auto"/>
          </w:tcPr>
          <w:p w14:paraId="5A1400EB" w14:textId="77777777" w:rsidR="00DC2CDD" w:rsidRPr="00C32D27" w:rsidRDefault="00DC2CDD" w:rsidP="00765A23">
            <w:pPr>
              <w:jc w:val="both"/>
            </w:pPr>
            <w:r w:rsidRPr="00C32D27">
              <w:t>Genovaitė Valauskienė</w:t>
            </w:r>
          </w:p>
        </w:tc>
        <w:tc>
          <w:tcPr>
            <w:tcW w:w="4331" w:type="dxa"/>
            <w:shd w:val="clear" w:color="auto" w:fill="auto"/>
          </w:tcPr>
          <w:p w14:paraId="4C7421C5" w14:textId="77777777" w:rsidR="00DC2CDD" w:rsidRPr="00C32D27" w:rsidRDefault="00DC2CDD" w:rsidP="00765A23">
            <w:pPr>
              <w:jc w:val="both"/>
            </w:pPr>
            <w:r w:rsidRPr="00C32D27">
              <w:t xml:space="preserve">Eva Šilinskienė – atsakinga už </w:t>
            </w:r>
            <w:r w:rsidRPr="00C32D27">
              <w:rPr>
                <w:i/>
              </w:rPr>
              <w:t>Dauparų-Kvietinių ir Gargždų seniūnijas</w:t>
            </w:r>
          </w:p>
          <w:p w14:paraId="1E4059B6" w14:textId="77777777" w:rsidR="00DC2CDD" w:rsidRPr="00C32D27" w:rsidRDefault="00DC2CDD" w:rsidP="00765A23">
            <w:pPr>
              <w:jc w:val="both"/>
            </w:pPr>
            <w:r w:rsidRPr="00C32D27">
              <w:t>Seniūnijų žemės ūkio specialistai:</w:t>
            </w:r>
          </w:p>
        </w:tc>
        <w:tc>
          <w:tcPr>
            <w:tcW w:w="1678" w:type="dxa"/>
          </w:tcPr>
          <w:p w14:paraId="302EDD22" w14:textId="77777777" w:rsidR="00DC2CDD" w:rsidRPr="00C32D27" w:rsidRDefault="00DC2CDD" w:rsidP="00765A23">
            <w:pPr>
              <w:jc w:val="both"/>
            </w:pPr>
          </w:p>
        </w:tc>
        <w:tc>
          <w:tcPr>
            <w:tcW w:w="1678" w:type="dxa"/>
            <w:vMerge w:val="restart"/>
            <w:shd w:val="clear" w:color="auto" w:fill="auto"/>
          </w:tcPr>
          <w:p w14:paraId="25BE581C" w14:textId="5230AB77" w:rsidR="00DC2CDD" w:rsidRPr="00C32D27" w:rsidRDefault="00DC2CDD" w:rsidP="00765A23">
            <w:pPr>
              <w:jc w:val="both"/>
            </w:pPr>
            <w:r w:rsidRPr="00C32D27">
              <w:t>Neelektroninė</w:t>
            </w:r>
          </w:p>
        </w:tc>
      </w:tr>
      <w:tr w:rsidR="00DC2CDD" w:rsidRPr="00C32D27" w14:paraId="0F4A4525" w14:textId="77777777" w:rsidTr="00DC2CDD">
        <w:trPr>
          <w:trHeight w:val="103"/>
        </w:trPr>
        <w:tc>
          <w:tcPr>
            <w:tcW w:w="843" w:type="dxa"/>
            <w:vMerge/>
            <w:shd w:val="clear" w:color="auto" w:fill="70AD47" w:themeFill="accent6"/>
          </w:tcPr>
          <w:p w14:paraId="489D0255" w14:textId="77777777" w:rsidR="00DC2CDD" w:rsidRPr="00C32D27" w:rsidRDefault="00DC2CDD" w:rsidP="001A4B35">
            <w:pPr>
              <w:tabs>
                <w:tab w:val="left" w:pos="0"/>
              </w:tabs>
              <w:ind w:left="360" w:right="98" w:hanging="326"/>
              <w:jc w:val="center"/>
            </w:pPr>
          </w:p>
        </w:tc>
        <w:tc>
          <w:tcPr>
            <w:tcW w:w="3912" w:type="dxa"/>
            <w:gridSpan w:val="2"/>
            <w:vMerge/>
            <w:shd w:val="clear" w:color="auto" w:fill="70AD47" w:themeFill="accent6"/>
          </w:tcPr>
          <w:p w14:paraId="4A6F4E52" w14:textId="77777777" w:rsidR="00DC2CDD" w:rsidRPr="00C32D27" w:rsidRDefault="00DC2CDD" w:rsidP="00BD7C27">
            <w:pPr>
              <w:jc w:val="both"/>
            </w:pPr>
          </w:p>
        </w:tc>
        <w:tc>
          <w:tcPr>
            <w:tcW w:w="1496" w:type="dxa"/>
            <w:vMerge/>
            <w:shd w:val="clear" w:color="auto" w:fill="70AD47" w:themeFill="accent6"/>
          </w:tcPr>
          <w:p w14:paraId="2B1C78A8" w14:textId="77777777" w:rsidR="00DC2CDD" w:rsidRPr="00C32D27" w:rsidRDefault="00DC2CDD" w:rsidP="00765A23">
            <w:pPr>
              <w:jc w:val="both"/>
            </w:pPr>
          </w:p>
        </w:tc>
        <w:tc>
          <w:tcPr>
            <w:tcW w:w="3632" w:type="dxa"/>
            <w:vMerge/>
            <w:shd w:val="clear" w:color="auto" w:fill="70AD47" w:themeFill="accent6"/>
          </w:tcPr>
          <w:p w14:paraId="7E4D88D6" w14:textId="77777777" w:rsidR="00DC2CDD" w:rsidRPr="00C32D27" w:rsidRDefault="00DC2CDD" w:rsidP="00765A23">
            <w:pPr>
              <w:jc w:val="both"/>
            </w:pPr>
          </w:p>
        </w:tc>
        <w:tc>
          <w:tcPr>
            <w:tcW w:w="4331" w:type="dxa"/>
            <w:shd w:val="clear" w:color="auto" w:fill="auto"/>
          </w:tcPr>
          <w:p w14:paraId="7F8788B4" w14:textId="77777777" w:rsidR="00DC2CDD" w:rsidRPr="00C32D27" w:rsidRDefault="00DC2CDD" w:rsidP="00765A23">
            <w:pPr>
              <w:jc w:val="both"/>
              <w:rPr>
                <w:i/>
              </w:rPr>
            </w:pPr>
            <w:r w:rsidRPr="00C32D27">
              <w:rPr>
                <w:i/>
              </w:rPr>
              <w:t>Agluonėnų seniūnija</w:t>
            </w:r>
          </w:p>
          <w:p w14:paraId="0D94511D" w14:textId="77777777" w:rsidR="00DC2CDD" w:rsidRPr="00C32D27" w:rsidRDefault="00DC2CDD" w:rsidP="00765A23">
            <w:pPr>
              <w:jc w:val="both"/>
            </w:pPr>
            <w:r w:rsidRPr="00C32D27">
              <w:t>Erika Sauspreškienė</w:t>
            </w:r>
          </w:p>
        </w:tc>
        <w:tc>
          <w:tcPr>
            <w:tcW w:w="1678" w:type="dxa"/>
          </w:tcPr>
          <w:p w14:paraId="676EC707" w14:textId="77777777" w:rsidR="00DC2CDD" w:rsidRPr="00C32D27" w:rsidRDefault="00DC2CDD" w:rsidP="00765A23">
            <w:pPr>
              <w:jc w:val="both"/>
            </w:pPr>
          </w:p>
        </w:tc>
        <w:tc>
          <w:tcPr>
            <w:tcW w:w="1678" w:type="dxa"/>
            <w:vMerge/>
            <w:shd w:val="clear" w:color="auto" w:fill="70AD47" w:themeFill="accent6"/>
          </w:tcPr>
          <w:p w14:paraId="0DF8726C" w14:textId="10E62038" w:rsidR="00DC2CDD" w:rsidRPr="00C32D27" w:rsidRDefault="00DC2CDD" w:rsidP="00765A23">
            <w:pPr>
              <w:jc w:val="both"/>
            </w:pPr>
          </w:p>
        </w:tc>
      </w:tr>
      <w:tr w:rsidR="00DC2CDD" w:rsidRPr="00C32D27" w14:paraId="5BBEC0AC" w14:textId="77777777" w:rsidTr="00DC2CDD">
        <w:trPr>
          <w:trHeight w:val="103"/>
        </w:trPr>
        <w:tc>
          <w:tcPr>
            <w:tcW w:w="843" w:type="dxa"/>
            <w:vMerge/>
            <w:shd w:val="clear" w:color="auto" w:fill="70AD47" w:themeFill="accent6"/>
          </w:tcPr>
          <w:p w14:paraId="2F4B60DA" w14:textId="77777777" w:rsidR="00DC2CDD" w:rsidRPr="00C32D27" w:rsidRDefault="00DC2CDD" w:rsidP="001A4B35">
            <w:pPr>
              <w:tabs>
                <w:tab w:val="left" w:pos="0"/>
              </w:tabs>
              <w:ind w:left="360" w:right="98" w:hanging="326"/>
              <w:jc w:val="center"/>
            </w:pPr>
          </w:p>
        </w:tc>
        <w:tc>
          <w:tcPr>
            <w:tcW w:w="3912" w:type="dxa"/>
            <w:gridSpan w:val="2"/>
            <w:vMerge/>
            <w:shd w:val="clear" w:color="auto" w:fill="70AD47" w:themeFill="accent6"/>
          </w:tcPr>
          <w:p w14:paraId="79CF5ED0" w14:textId="77777777" w:rsidR="00DC2CDD" w:rsidRPr="00C32D27" w:rsidRDefault="00DC2CDD" w:rsidP="00BD7C27">
            <w:pPr>
              <w:jc w:val="both"/>
            </w:pPr>
          </w:p>
        </w:tc>
        <w:tc>
          <w:tcPr>
            <w:tcW w:w="1496" w:type="dxa"/>
            <w:vMerge/>
            <w:shd w:val="clear" w:color="auto" w:fill="70AD47" w:themeFill="accent6"/>
          </w:tcPr>
          <w:p w14:paraId="237546AD" w14:textId="77777777" w:rsidR="00DC2CDD" w:rsidRPr="00C32D27" w:rsidRDefault="00DC2CDD" w:rsidP="00765A23">
            <w:pPr>
              <w:jc w:val="both"/>
            </w:pPr>
          </w:p>
        </w:tc>
        <w:tc>
          <w:tcPr>
            <w:tcW w:w="3632" w:type="dxa"/>
            <w:vMerge/>
            <w:shd w:val="clear" w:color="auto" w:fill="70AD47" w:themeFill="accent6"/>
          </w:tcPr>
          <w:p w14:paraId="65253117" w14:textId="77777777" w:rsidR="00DC2CDD" w:rsidRPr="00C32D27" w:rsidRDefault="00DC2CDD" w:rsidP="00765A23">
            <w:pPr>
              <w:jc w:val="both"/>
            </w:pPr>
          </w:p>
        </w:tc>
        <w:tc>
          <w:tcPr>
            <w:tcW w:w="4331" w:type="dxa"/>
            <w:shd w:val="clear" w:color="auto" w:fill="auto"/>
          </w:tcPr>
          <w:p w14:paraId="5ED91BD1" w14:textId="77777777" w:rsidR="00DC2CDD" w:rsidRPr="00C32D27" w:rsidRDefault="00DC2CDD" w:rsidP="00765A23">
            <w:pPr>
              <w:jc w:val="both"/>
              <w:rPr>
                <w:i/>
              </w:rPr>
            </w:pPr>
            <w:r w:rsidRPr="00C32D27">
              <w:rPr>
                <w:i/>
              </w:rPr>
              <w:t>Dovilų seniūnija</w:t>
            </w:r>
          </w:p>
          <w:p w14:paraId="4A0D004F" w14:textId="77777777" w:rsidR="00DC2CDD" w:rsidRPr="00C32D27" w:rsidRDefault="00DC2CDD" w:rsidP="00765A23">
            <w:pPr>
              <w:jc w:val="both"/>
            </w:pPr>
            <w:r w:rsidRPr="00C32D27">
              <w:t>Vilija Jurgutienė</w:t>
            </w:r>
          </w:p>
        </w:tc>
        <w:tc>
          <w:tcPr>
            <w:tcW w:w="1678" w:type="dxa"/>
          </w:tcPr>
          <w:p w14:paraId="7AFCE28F" w14:textId="77777777" w:rsidR="00DC2CDD" w:rsidRPr="00C32D27" w:rsidRDefault="00DC2CDD" w:rsidP="00765A23">
            <w:pPr>
              <w:jc w:val="both"/>
            </w:pPr>
          </w:p>
        </w:tc>
        <w:tc>
          <w:tcPr>
            <w:tcW w:w="1678" w:type="dxa"/>
            <w:vMerge/>
            <w:shd w:val="clear" w:color="auto" w:fill="70AD47" w:themeFill="accent6"/>
          </w:tcPr>
          <w:p w14:paraId="6FD1B94D" w14:textId="1FD64AB6" w:rsidR="00DC2CDD" w:rsidRPr="00C32D27" w:rsidRDefault="00DC2CDD" w:rsidP="00765A23">
            <w:pPr>
              <w:jc w:val="both"/>
            </w:pPr>
          </w:p>
        </w:tc>
      </w:tr>
      <w:tr w:rsidR="00DC2CDD" w:rsidRPr="00C32D27" w14:paraId="31BAF0C6" w14:textId="77777777" w:rsidTr="00DC2CDD">
        <w:trPr>
          <w:trHeight w:val="103"/>
        </w:trPr>
        <w:tc>
          <w:tcPr>
            <w:tcW w:w="843" w:type="dxa"/>
            <w:vMerge/>
            <w:shd w:val="clear" w:color="auto" w:fill="70AD47" w:themeFill="accent6"/>
          </w:tcPr>
          <w:p w14:paraId="3FF27082" w14:textId="77777777" w:rsidR="00DC2CDD" w:rsidRPr="00C32D27" w:rsidRDefault="00DC2CDD" w:rsidP="001A4B35">
            <w:pPr>
              <w:tabs>
                <w:tab w:val="left" w:pos="0"/>
              </w:tabs>
              <w:ind w:left="360" w:right="98" w:hanging="326"/>
              <w:jc w:val="center"/>
            </w:pPr>
          </w:p>
        </w:tc>
        <w:tc>
          <w:tcPr>
            <w:tcW w:w="3912" w:type="dxa"/>
            <w:gridSpan w:val="2"/>
            <w:vMerge/>
            <w:shd w:val="clear" w:color="auto" w:fill="70AD47" w:themeFill="accent6"/>
          </w:tcPr>
          <w:p w14:paraId="52D305E4" w14:textId="77777777" w:rsidR="00DC2CDD" w:rsidRPr="00C32D27" w:rsidRDefault="00DC2CDD" w:rsidP="00BD7C27">
            <w:pPr>
              <w:jc w:val="both"/>
            </w:pPr>
          </w:p>
        </w:tc>
        <w:tc>
          <w:tcPr>
            <w:tcW w:w="1496" w:type="dxa"/>
            <w:vMerge/>
            <w:shd w:val="clear" w:color="auto" w:fill="70AD47" w:themeFill="accent6"/>
          </w:tcPr>
          <w:p w14:paraId="0495CD6E" w14:textId="77777777" w:rsidR="00DC2CDD" w:rsidRPr="00C32D27" w:rsidRDefault="00DC2CDD" w:rsidP="00765A23">
            <w:pPr>
              <w:jc w:val="both"/>
            </w:pPr>
          </w:p>
        </w:tc>
        <w:tc>
          <w:tcPr>
            <w:tcW w:w="3632" w:type="dxa"/>
            <w:vMerge/>
            <w:shd w:val="clear" w:color="auto" w:fill="70AD47" w:themeFill="accent6"/>
          </w:tcPr>
          <w:p w14:paraId="01F6A106" w14:textId="77777777" w:rsidR="00DC2CDD" w:rsidRPr="00C32D27" w:rsidRDefault="00DC2CDD" w:rsidP="00765A23">
            <w:pPr>
              <w:jc w:val="both"/>
            </w:pPr>
          </w:p>
        </w:tc>
        <w:tc>
          <w:tcPr>
            <w:tcW w:w="4331" w:type="dxa"/>
            <w:shd w:val="clear" w:color="auto" w:fill="auto"/>
          </w:tcPr>
          <w:p w14:paraId="6D8C0F29" w14:textId="77777777" w:rsidR="00DC2CDD" w:rsidRPr="00C32D27" w:rsidRDefault="00DC2CDD" w:rsidP="00765A23">
            <w:pPr>
              <w:jc w:val="both"/>
              <w:rPr>
                <w:i/>
              </w:rPr>
            </w:pPr>
            <w:r w:rsidRPr="00C32D27">
              <w:rPr>
                <w:i/>
              </w:rPr>
              <w:t>Endriejavo, Judrėnų seniūnijos</w:t>
            </w:r>
          </w:p>
          <w:p w14:paraId="312E89A4" w14:textId="77777777" w:rsidR="00DC2CDD" w:rsidRPr="00C32D27" w:rsidRDefault="00DC2CDD" w:rsidP="00765A23">
            <w:pPr>
              <w:jc w:val="both"/>
            </w:pPr>
            <w:r w:rsidRPr="00C32D27">
              <w:t>Dalia Daugėlienė</w:t>
            </w:r>
          </w:p>
        </w:tc>
        <w:tc>
          <w:tcPr>
            <w:tcW w:w="1678" w:type="dxa"/>
          </w:tcPr>
          <w:p w14:paraId="7278A71F" w14:textId="77777777" w:rsidR="00DC2CDD" w:rsidRPr="00C32D27" w:rsidRDefault="00DC2CDD" w:rsidP="00765A23">
            <w:pPr>
              <w:jc w:val="both"/>
            </w:pPr>
          </w:p>
        </w:tc>
        <w:tc>
          <w:tcPr>
            <w:tcW w:w="1678" w:type="dxa"/>
            <w:vMerge/>
            <w:shd w:val="clear" w:color="auto" w:fill="70AD47" w:themeFill="accent6"/>
          </w:tcPr>
          <w:p w14:paraId="616318CA" w14:textId="528C7BDD" w:rsidR="00DC2CDD" w:rsidRPr="00C32D27" w:rsidRDefault="00DC2CDD" w:rsidP="00765A23">
            <w:pPr>
              <w:jc w:val="both"/>
            </w:pPr>
          </w:p>
        </w:tc>
      </w:tr>
      <w:tr w:rsidR="00DC2CDD" w:rsidRPr="00C32D27" w14:paraId="187FD626" w14:textId="77777777" w:rsidTr="00DC2CDD">
        <w:trPr>
          <w:trHeight w:val="103"/>
        </w:trPr>
        <w:tc>
          <w:tcPr>
            <w:tcW w:w="843" w:type="dxa"/>
            <w:vMerge/>
            <w:shd w:val="clear" w:color="auto" w:fill="70AD47" w:themeFill="accent6"/>
          </w:tcPr>
          <w:p w14:paraId="6BB3AB47" w14:textId="77777777" w:rsidR="00DC2CDD" w:rsidRPr="00C32D27" w:rsidRDefault="00DC2CDD" w:rsidP="001A4B35">
            <w:pPr>
              <w:tabs>
                <w:tab w:val="left" w:pos="0"/>
              </w:tabs>
              <w:ind w:left="360" w:right="98" w:hanging="326"/>
              <w:jc w:val="center"/>
            </w:pPr>
          </w:p>
        </w:tc>
        <w:tc>
          <w:tcPr>
            <w:tcW w:w="3912" w:type="dxa"/>
            <w:gridSpan w:val="2"/>
            <w:vMerge/>
            <w:shd w:val="clear" w:color="auto" w:fill="70AD47" w:themeFill="accent6"/>
          </w:tcPr>
          <w:p w14:paraId="66BEAA58" w14:textId="77777777" w:rsidR="00DC2CDD" w:rsidRPr="00C32D27" w:rsidRDefault="00DC2CDD" w:rsidP="00BD7C27">
            <w:pPr>
              <w:jc w:val="both"/>
            </w:pPr>
          </w:p>
        </w:tc>
        <w:tc>
          <w:tcPr>
            <w:tcW w:w="1496" w:type="dxa"/>
            <w:vMerge/>
            <w:shd w:val="clear" w:color="auto" w:fill="70AD47" w:themeFill="accent6"/>
          </w:tcPr>
          <w:p w14:paraId="3B99CD02" w14:textId="77777777" w:rsidR="00DC2CDD" w:rsidRPr="00C32D27" w:rsidRDefault="00DC2CDD" w:rsidP="00765A23">
            <w:pPr>
              <w:jc w:val="both"/>
            </w:pPr>
          </w:p>
        </w:tc>
        <w:tc>
          <w:tcPr>
            <w:tcW w:w="3632" w:type="dxa"/>
            <w:vMerge/>
            <w:shd w:val="clear" w:color="auto" w:fill="70AD47" w:themeFill="accent6"/>
          </w:tcPr>
          <w:p w14:paraId="165A93CE" w14:textId="77777777" w:rsidR="00DC2CDD" w:rsidRPr="00C32D27" w:rsidRDefault="00DC2CDD" w:rsidP="00765A23">
            <w:pPr>
              <w:jc w:val="both"/>
            </w:pPr>
          </w:p>
        </w:tc>
        <w:tc>
          <w:tcPr>
            <w:tcW w:w="4331" w:type="dxa"/>
            <w:shd w:val="clear" w:color="auto" w:fill="auto"/>
          </w:tcPr>
          <w:p w14:paraId="2BE503A7" w14:textId="77777777" w:rsidR="00DC2CDD" w:rsidRPr="00C32D27" w:rsidRDefault="00DC2CDD" w:rsidP="00765A23">
            <w:pPr>
              <w:jc w:val="both"/>
              <w:rPr>
                <w:i/>
              </w:rPr>
            </w:pPr>
            <w:r w:rsidRPr="00C32D27">
              <w:rPr>
                <w:i/>
              </w:rPr>
              <w:t>Kretingalės, Sendvario seniūnijos</w:t>
            </w:r>
          </w:p>
          <w:p w14:paraId="0BC9F1E4" w14:textId="77777777" w:rsidR="00DC2CDD" w:rsidRPr="00C32D27" w:rsidRDefault="00DC2CDD" w:rsidP="00765A23">
            <w:pPr>
              <w:jc w:val="both"/>
            </w:pPr>
            <w:r w:rsidRPr="00C32D27">
              <w:t>Joana Gečienė</w:t>
            </w:r>
          </w:p>
        </w:tc>
        <w:tc>
          <w:tcPr>
            <w:tcW w:w="1678" w:type="dxa"/>
          </w:tcPr>
          <w:p w14:paraId="1AD26527" w14:textId="77777777" w:rsidR="00DC2CDD" w:rsidRPr="00C32D27" w:rsidRDefault="00DC2CDD" w:rsidP="00765A23">
            <w:pPr>
              <w:jc w:val="both"/>
            </w:pPr>
          </w:p>
        </w:tc>
        <w:tc>
          <w:tcPr>
            <w:tcW w:w="1678" w:type="dxa"/>
            <w:vMerge/>
            <w:shd w:val="clear" w:color="auto" w:fill="70AD47" w:themeFill="accent6"/>
          </w:tcPr>
          <w:p w14:paraId="5D517199" w14:textId="19B0484D" w:rsidR="00DC2CDD" w:rsidRPr="00C32D27" w:rsidRDefault="00DC2CDD" w:rsidP="00765A23">
            <w:pPr>
              <w:jc w:val="both"/>
            </w:pPr>
          </w:p>
        </w:tc>
      </w:tr>
      <w:tr w:rsidR="00DC2CDD" w:rsidRPr="00C32D27" w14:paraId="562FF910" w14:textId="77777777" w:rsidTr="00DC2CDD">
        <w:trPr>
          <w:trHeight w:val="103"/>
        </w:trPr>
        <w:tc>
          <w:tcPr>
            <w:tcW w:w="843" w:type="dxa"/>
            <w:vMerge/>
            <w:shd w:val="clear" w:color="auto" w:fill="70AD47" w:themeFill="accent6"/>
          </w:tcPr>
          <w:p w14:paraId="7B4721EE" w14:textId="77777777" w:rsidR="00DC2CDD" w:rsidRPr="00C32D27" w:rsidRDefault="00DC2CDD" w:rsidP="001A4B35">
            <w:pPr>
              <w:tabs>
                <w:tab w:val="left" w:pos="0"/>
              </w:tabs>
              <w:ind w:left="360" w:right="98" w:hanging="326"/>
              <w:jc w:val="center"/>
            </w:pPr>
          </w:p>
        </w:tc>
        <w:tc>
          <w:tcPr>
            <w:tcW w:w="3912" w:type="dxa"/>
            <w:gridSpan w:val="2"/>
            <w:vMerge/>
            <w:shd w:val="clear" w:color="auto" w:fill="70AD47" w:themeFill="accent6"/>
          </w:tcPr>
          <w:p w14:paraId="72ED9527" w14:textId="77777777" w:rsidR="00DC2CDD" w:rsidRPr="00C32D27" w:rsidRDefault="00DC2CDD" w:rsidP="00BD7C27">
            <w:pPr>
              <w:jc w:val="both"/>
            </w:pPr>
          </w:p>
        </w:tc>
        <w:tc>
          <w:tcPr>
            <w:tcW w:w="1496" w:type="dxa"/>
            <w:vMerge/>
            <w:shd w:val="clear" w:color="auto" w:fill="70AD47" w:themeFill="accent6"/>
          </w:tcPr>
          <w:p w14:paraId="1F7FF660" w14:textId="77777777" w:rsidR="00DC2CDD" w:rsidRPr="00C32D27" w:rsidRDefault="00DC2CDD" w:rsidP="00765A23">
            <w:pPr>
              <w:jc w:val="both"/>
            </w:pPr>
          </w:p>
        </w:tc>
        <w:tc>
          <w:tcPr>
            <w:tcW w:w="3632" w:type="dxa"/>
            <w:vMerge/>
            <w:shd w:val="clear" w:color="auto" w:fill="70AD47" w:themeFill="accent6"/>
          </w:tcPr>
          <w:p w14:paraId="0B1B886F" w14:textId="77777777" w:rsidR="00DC2CDD" w:rsidRPr="00C32D27" w:rsidRDefault="00DC2CDD" w:rsidP="00765A23">
            <w:pPr>
              <w:jc w:val="both"/>
            </w:pPr>
          </w:p>
        </w:tc>
        <w:tc>
          <w:tcPr>
            <w:tcW w:w="4331" w:type="dxa"/>
            <w:shd w:val="clear" w:color="auto" w:fill="auto"/>
          </w:tcPr>
          <w:p w14:paraId="3A4DCFB5" w14:textId="77777777" w:rsidR="00DC2CDD" w:rsidRPr="00C32D27" w:rsidRDefault="00DC2CDD" w:rsidP="00765A23">
            <w:pPr>
              <w:jc w:val="both"/>
              <w:rPr>
                <w:i/>
              </w:rPr>
            </w:pPr>
            <w:r w:rsidRPr="00C32D27">
              <w:rPr>
                <w:i/>
              </w:rPr>
              <w:t>Priekulės seniūnija</w:t>
            </w:r>
          </w:p>
          <w:p w14:paraId="5626343C" w14:textId="77777777" w:rsidR="00DC2CDD" w:rsidRPr="00C32D27" w:rsidRDefault="00DC2CDD" w:rsidP="00765A23">
            <w:pPr>
              <w:jc w:val="both"/>
            </w:pPr>
            <w:r w:rsidRPr="00C32D27">
              <w:t>Jūratė Liutikė</w:t>
            </w:r>
          </w:p>
        </w:tc>
        <w:tc>
          <w:tcPr>
            <w:tcW w:w="1678" w:type="dxa"/>
          </w:tcPr>
          <w:p w14:paraId="709F739A" w14:textId="77777777" w:rsidR="00DC2CDD" w:rsidRPr="00C32D27" w:rsidRDefault="00DC2CDD" w:rsidP="00765A23">
            <w:pPr>
              <w:jc w:val="both"/>
            </w:pPr>
          </w:p>
        </w:tc>
        <w:tc>
          <w:tcPr>
            <w:tcW w:w="1678" w:type="dxa"/>
            <w:vMerge/>
            <w:shd w:val="clear" w:color="auto" w:fill="70AD47" w:themeFill="accent6"/>
          </w:tcPr>
          <w:p w14:paraId="12AEC7B4" w14:textId="147F3EF8" w:rsidR="00DC2CDD" w:rsidRPr="00C32D27" w:rsidRDefault="00DC2CDD" w:rsidP="00765A23">
            <w:pPr>
              <w:jc w:val="both"/>
            </w:pPr>
          </w:p>
        </w:tc>
      </w:tr>
      <w:tr w:rsidR="00DC2CDD" w:rsidRPr="00C32D27" w14:paraId="0BE227BE" w14:textId="77777777" w:rsidTr="00DC2CDD">
        <w:trPr>
          <w:trHeight w:val="103"/>
        </w:trPr>
        <w:tc>
          <w:tcPr>
            <w:tcW w:w="843" w:type="dxa"/>
            <w:vMerge/>
            <w:shd w:val="clear" w:color="auto" w:fill="70AD47" w:themeFill="accent6"/>
          </w:tcPr>
          <w:p w14:paraId="0972CF41" w14:textId="77777777" w:rsidR="00DC2CDD" w:rsidRPr="00C32D27" w:rsidRDefault="00DC2CDD" w:rsidP="001A4B35">
            <w:pPr>
              <w:tabs>
                <w:tab w:val="left" w:pos="0"/>
              </w:tabs>
              <w:ind w:left="360" w:right="98" w:hanging="326"/>
              <w:jc w:val="center"/>
            </w:pPr>
          </w:p>
        </w:tc>
        <w:tc>
          <w:tcPr>
            <w:tcW w:w="3912" w:type="dxa"/>
            <w:gridSpan w:val="2"/>
            <w:vMerge/>
            <w:shd w:val="clear" w:color="auto" w:fill="70AD47" w:themeFill="accent6"/>
          </w:tcPr>
          <w:p w14:paraId="1485AE6F" w14:textId="77777777" w:rsidR="00DC2CDD" w:rsidRPr="00C32D27" w:rsidRDefault="00DC2CDD" w:rsidP="00BD7C27">
            <w:pPr>
              <w:jc w:val="both"/>
            </w:pPr>
          </w:p>
        </w:tc>
        <w:tc>
          <w:tcPr>
            <w:tcW w:w="1496" w:type="dxa"/>
            <w:vMerge/>
            <w:shd w:val="clear" w:color="auto" w:fill="70AD47" w:themeFill="accent6"/>
          </w:tcPr>
          <w:p w14:paraId="6781862E" w14:textId="77777777" w:rsidR="00DC2CDD" w:rsidRPr="00C32D27" w:rsidRDefault="00DC2CDD" w:rsidP="00765A23">
            <w:pPr>
              <w:jc w:val="both"/>
            </w:pPr>
          </w:p>
        </w:tc>
        <w:tc>
          <w:tcPr>
            <w:tcW w:w="3632" w:type="dxa"/>
            <w:vMerge/>
            <w:shd w:val="clear" w:color="auto" w:fill="70AD47" w:themeFill="accent6"/>
          </w:tcPr>
          <w:p w14:paraId="6F0572D7" w14:textId="77777777" w:rsidR="00DC2CDD" w:rsidRPr="00C32D27" w:rsidRDefault="00DC2CDD" w:rsidP="00765A23">
            <w:pPr>
              <w:jc w:val="both"/>
            </w:pPr>
          </w:p>
        </w:tc>
        <w:tc>
          <w:tcPr>
            <w:tcW w:w="4331" w:type="dxa"/>
            <w:shd w:val="clear" w:color="auto" w:fill="auto"/>
          </w:tcPr>
          <w:p w14:paraId="3F13A408" w14:textId="77777777" w:rsidR="00DC2CDD" w:rsidRPr="00C32D27" w:rsidRDefault="00DC2CDD" w:rsidP="00942D04">
            <w:pPr>
              <w:jc w:val="both"/>
              <w:rPr>
                <w:i/>
              </w:rPr>
            </w:pPr>
            <w:r w:rsidRPr="00C32D27">
              <w:rPr>
                <w:i/>
              </w:rPr>
              <w:t>Veiviržėnų seniūnija</w:t>
            </w:r>
          </w:p>
          <w:p w14:paraId="6F889F8B" w14:textId="77777777" w:rsidR="00DC2CDD" w:rsidRPr="00C32D27" w:rsidRDefault="00DC2CDD" w:rsidP="00942D04">
            <w:pPr>
              <w:jc w:val="both"/>
            </w:pPr>
            <w:r w:rsidRPr="00C32D27">
              <w:t>Zita Rimkienė</w:t>
            </w:r>
          </w:p>
        </w:tc>
        <w:tc>
          <w:tcPr>
            <w:tcW w:w="1678" w:type="dxa"/>
          </w:tcPr>
          <w:p w14:paraId="4247091C" w14:textId="77777777" w:rsidR="00DC2CDD" w:rsidRPr="00C32D27" w:rsidRDefault="00DC2CDD" w:rsidP="00765A23">
            <w:pPr>
              <w:jc w:val="both"/>
            </w:pPr>
          </w:p>
        </w:tc>
        <w:tc>
          <w:tcPr>
            <w:tcW w:w="1678" w:type="dxa"/>
            <w:vMerge/>
            <w:shd w:val="clear" w:color="auto" w:fill="70AD47" w:themeFill="accent6"/>
          </w:tcPr>
          <w:p w14:paraId="675D9320" w14:textId="3022CE09" w:rsidR="00DC2CDD" w:rsidRPr="00C32D27" w:rsidRDefault="00DC2CDD" w:rsidP="00765A23">
            <w:pPr>
              <w:jc w:val="both"/>
            </w:pPr>
          </w:p>
        </w:tc>
      </w:tr>
      <w:tr w:rsidR="00DC2CDD" w:rsidRPr="00C32D27" w14:paraId="5338BBD2" w14:textId="77777777" w:rsidTr="00DC2CDD">
        <w:trPr>
          <w:trHeight w:val="103"/>
        </w:trPr>
        <w:tc>
          <w:tcPr>
            <w:tcW w:w="843" w:type="dxa"/>
            <w:vMerge/>
            <w:shd w:val="clear" w:color="auto" w:fill="70AD47" w:themeFill="accent6"/>
          </w:tcPr>
          <w:p w14:paraId="7E1B53D3" w14:textId="77777777" w:rsidR="00DC2CDD" w:rsidRPr="00C32D27" w:rsidRDefault="00DC2CDD" w:rsidP="001A4B35">
            <w:pPr>
              <w:tabs>
                <w:tab w:val="left" w:pos="0"/>
              </w:tabs>
              <w:ind w:left="360" w:right="98" w:hanging="326"/>
              <w:jc w:val="center"/>
            </w:pPr>
          </w:p>
        </w:tc>
        <w:tc>
          <w:tcPr>
            <w:tcW w:w="3912" w:type="dxa"/>
            <w:gridSpan w:val="2"/>
            <w:vMerge/>
            <w:shd w:val="clear" w:color="auto" w:fill="70AD47" w:themeFill="accent6"/>
          </w:tcPr>
          <w:p w14:paraId="796BC181" w14:textId="77777777" w:rsidR="00DC2CDD" w:rsidRPr="00C32D27" w:rsidRDefault="00DC2CDD" w:rsidP="00BD7C27">
            <w:pPr>
              <w:jc w:val="both"/>
            </w:pPr>
          </w:p>
        </w:tc>
        <w:tc>
          <w:tcPr>
            <w:tcW w:w="1496" w:type="dxa"/>
            <w:vMerge/>
            <w:shd w:val="clear" w:color="auto" w:fill="70AD47" w:themeFill="accent6"/>
          </w:tcPr>
          <w:p w14:paraId="35EB7BCF" w14:textId="77777777" w:rsidR="00DC2CDD" w:rsidRPr="00C32D27" w:rsidRDefault="00DC2CDD" w:rsidP="00765A23">
            <w:pPr>
              <w:jc w:val="both"/>
            </w:pPr>
          </w:p>
        </w:tc>
        <w:tc>
          <w:tcPr>
            <w:tcW w:w="3632" w:type="dxa"/>
            <w:vMerge/>
            <w:shd w:val="clear" w:color="auto" w:fill="70AD47" w:themeFill="accent6"/>
          </w:tcPr>
          <w:p w14:paraId="25F9771D" w14:textId="77777777" w:rsidR="00DC2CDD" w:rsidRPr="00C32D27" w:rsidRDefault="00DC2CDD" w:rsidP="00765A23">
            <w:pPr>
              <w:jc w:val="both"/>
            </w:pPr>
          </w:p>
        </w:tc>
        <w:tc>
          <w:tcPr>
            <w:tcW w:w="4331" w:type="dxa"/>
            <w:shd w:val="clear" w:color="auto" w:fill="auto"/>
          </w:tcPr>
          <w:p w14:paraId="6E5B4EE0" w14:textId="77777777" w:rsidR="00DC2CDD" w:rsidRPr="00C32D27" w:rsidRDefault="00DC2CDD" w:rsidP="00942D04">
            <w:pPr>
              <w:jc w:val="both"/>
              <w:rPr>
                <w:i/>
              </w:rPr>
            </w:pPr>
            <w:r w:rsidRPr="00C32D27">
              <w:rPr>
                <w:i/>
              </w:rPr>
              <w:t>Vėžaičių seniūnija</w:t>
            </w:r>
          </w:p>
          <w:p w14:paraId="3FEDE22F" w14:textId="77777777" w:rsidR="00DC2CDD" w:rsidRPr="00C32D27" w:rsidRDefault="00DC2CDD" w:rsidP="00942D04">
            <w:pPr>
              <w:jc w:val="both"/>
            </w:pPr>
            <w:r w:rsidRPr="00C32D27">
              <w:t>Elena Kundrotienė</w:t>
            </w:r>
          </w:p>
        </w:tc>
        <w:tc>
          <w:tcPr>
            <w:tcW w:w="1678" w:type="dxa"/>
          </w:tcPr>
          <w:p w14:paraId="29385FDC" w14:textId="77777777" w:rsidR="00DC2CDD" w:rsidRPr="00C32D27" w:rsidRDefault="00DC2CDD" w:rsidP="00765A23">
            <w:pPr>
              <w:jc w:val="both"/>
            </w:pPr>
          </w:p>
        </w:tc>
        <w:tc>
          <w:tcPr>
            <w:tcW w:w="1678" w:type="dxa"/>
            <w:vMerge/>
            <w:shd w:val="clear" w:color="auto" w:fill="70AD47" w:themeFill="accent6"/>
          </w:tcPr>
          <w:p w14:paraId="240AF3D3" w14:textId="3A3548D8" w:rsidR="00DC2CDD" w:rsidRPr="00C32D27" w:rsidRDefault="00DC2CDD" w:rsidP="00765A23">
            <w:pPr>
              <w:jc w:val="both"/>
            </w:pPr>
          </w:p>
        </w:tc>
      </w:tr>
      <w:tr w:rsidR="00DC2CDD" w:rsidRPr="00C32D27" w14:paraId="0C5E81E8" w14:textId="77777777" w:rsidTr="00DC2CDD">
        <w:trPr>
          <w:trHeight w:val="636"/>
        </w:trPr>
        <w:tc>
          <w:tcPr>
            <w:tcW w:w="843" w:type="dxa"/>
            <w:shd w:val="clear" w:color="auto" w:fill="auto"/>
          </w:tcPr>
          <w:p w14:paraId="428A3CC8" w14:textId="4FD938B1" w:rsidR="00DC2CDD" w:rsidRPr="00C32D27" w:rsidRDefault="00DC2CDD" w:rsidP="001A4B35">
            <w:pPr>
              <w:tabs>
                <w:tab w:val="left" w:pos="0"/>
              </w:tabs>
              <w:ind w:left="360" w:right="98" w:hanging="326"/>
              <w:jc w:val="center"/>
            </w:pPr>
            <w:r>
              <w:t>136.</w:t>
            </w:r>
          </w:p>
        </w:tc>
        <w:tc>
          <w:tcPr>
            <w:tcW w:w="3912" w:type="dxa"/>
            <w:gridSpan w:val="2"/>
            <w:shd w:val="clear" w:color="auto" w:fill="auto"/>
          </w:tcPr>
          <w:p w14:paraId="4C4AA829" w14:textId="77777777" w:rsidR="00DC2CDD" w:rsidRPr="00C32D27" w:rsidRDefault="00DC2CDD" w:rsidP="00BD7C27">
            <w:pPr>
              <w:jc w:val="both"/>
            </w:pPr>
            <w:r w:rsidRPr="00C32D27">
              <w:t>Ūkininko ūkio įregistravimas</w:t>
            </w:r>
          </w:p>
        </w:tc>
        <w:tc>
          <w:tcPr>
            <w:tcW w:w="1496" w:type="dxa"/>
            <w:shd w:val="clear" w:color="auto" w:fill="auto"/>
          </w:tcPr>
          <w:p w14:paraId="67220F20" w14:textId="77777777" w:rsidR="00DC2CDD" w:rsidRPr="00C32D27" w:rsidRDefault="00DC2CDD" w:rsidP="00765A23">
            <w:pPr>
              <w:jc w:val="both"/>
            </w:pPr>
            <w:r w:rsidRPr="00C32D27">
              <w:t>PAS3338</w:t>
            </w:r>
          </w:p>
        </w:tc>
        <w:tc>
          <w:tcPr>
            <w:tcW w:w="3632" w:type="dxa"/>
            <w:shd w:val="clear" w:color="auto" w:fill="auto"/>
          </w:tcPr>
          <w:p w14:paraId="20AB1D7D" w14:textId="77777777" w:rsidR="00DC2CDD" w:rsidRPr="00C32D27" w:rsidRDefault="00DC2CDD" w:rsidP="00765A23">
            <w:pPr>
              <w:jc w:val="both"/>
            </w:pPr>
            <w:r w:rsidRPr="00C32D27">
              <w:t>Genovaitė Valauskienė</w:t>
            </w:r>
          </w:p>
        </w:tc>
        <w:tc>
          <w:tcPr>
            <w:tcW w:w="4331" w:type="dxa"/>
            <w:shd w:val="clear" w:color="auto" w:fill="auto"/>
          </w:tcPr>
          <w:p w14:paraId="5F96F63C" w14:textId="77777777" w:rsidR="00DC2CDD" w:rsidRPr="00C32D27" w:rsidRDefault="00DC2CDD" w:rsidP="00765A23">
            <w:pPr>
              <w:jc w:val="both"/>
            </w:pPr>
            <w:r w:rsidRPr="00C32D27">
              <w:t>Aurelija Latakienė</w:t>
            </w:r>
          </w:p>
          <w:p w14:paraId="3D7153FB" w14:textId="77777777" w:rsidR="00DC2CDD" w:rsidRPr="00C32D27" w:rsidRDefault="00DC2CDD" w:rsidP="00765A23">
            <w:pPr>
              <w:jc w:val="both"/>
            </w:pPr>
            <w:r w:rsidRPr="00C32D27">
              <w:t>Genovaitė Valauskienė</w:t>
            </w:r>
          </w:p>
        </w:tc>
        <w:tc>
          <w:tcPr>
            <w:tcW w:w="1678" w:type="dxa"/>
          </w:tcPr>
          <w:p w14:paraId="227D028F" w14:textId="77777777" w:rsidR="00DC2CDD" w:rsidRPr="00C32D27" w:rsidRDefault="00DC2CDD" w:rsidP="00765A23">
            <w:pPr>
              <w:jc w:val="both"/>
            </w:pPr>
          </w:p>
        </w:tc>
        <w:tc>
          <w:tcPr>
            <w:tcW w:w="1678" w:type="dxa"/>
            <w:shd w:val="clear" w:color="auto" w:fill="auto"/>
          </w:tcPr>
          <w:p w14:paraId="3FAFAB83" w14:textId="72C24925" w:rsidR="00DC2CDD" w:rsidRPr="00C32D27" w:rsidRDefault="00DC2CDD" w:rsidP="00765A23">
            <w:pPr>
              <w:jc w:val="both"/>
            </w:pPr>
            <w:r w:rsidRPr="00C32D27">
              <w:t>Elektroninė</w:t>
            </w:r>
          </w:p>
          <w:p w14:paraId="51538692" w14:textId="77777777" w:rsidR="00DC2CDD" w:rsidRPr="00C32D27" w:rsidRDefault="00DC2CDD" w:rsidP="00765A23">
            <w:pPr>
              <w:jc w:val="both"/>
            </w:pPr>
            <w:r w:rsidRPr="00C32D27">
              <w:t>Neelektroninė</w:t>
            </w:r>
          </w:p>
        </w:tc>
      </w:tr>
      <w:tr w:rsidR="00DC2CDD" w:rsidRPr="00C32D27" w14:paraId="544FF3CD" w14:textId="77777777" w:rsidTr="00DC2CDD">
        <w:trPr>
          <w:trHeight w:val="672"/>
        </w:trPr>
        <w:tc>
          <w:tcPr>
            <w:tcW w:w="843" w:type="dxa"/>
            <w:shd w:val="clear" w:color="auto" w:fill="auto"/>
          </w:tcPr>
          <w:p w14:paraId="20AA6638" w14:textId="5B60BC09" w:rsidR="00DC2CDD" w:rsidRPr="00C32D27" w:rsidRDefault="00DC2CDD" w:rsidP="001A4B35">
            <w:pPr>
              <w:tabs>
                <w:tab w:val="left" w:pos="0"/>
              </w:tabs>
              <w:ind w:left="360" w:right="98" w:hanging="326"/>
              <w:jc w:val="center"/>
            </w:pPr>
            <w:r>
              <w:t>137.</w:t>
            </w:r>
          </w:p>
        </w:tc>
        <w:tc>
          <w:tcPr>
            <w:tcW w:w="3912" w:type="dxa"/>
            <w:gridSpan w:val="2"/>
            <w:shd w:val="clear" w:color="auto" w:fill="auto"/>
          </w:tcPr>
          <w:p w14:paraId="44202A04" w14:textId="77777777" w:rsidR="00DC2CDD" w:rsidRPr="00C32D27" w:rsidRDefault="00DC2CDD" w:rsidP="00BD7C27">
            <w:pPr>
              <w:jc w:val="both"/>
            </w:pPr>
            <w:r w:rsidRPr="00C32D27">
              <w:t>Žemės ūkio ir kaimo verslo valdų administravimas</w:t>
            </w:r>
          </w:p>
        </w:tc>
        <w:tc>
          <w:tcPr>
            <w:tcW w:w="1496" w:type="dxa"/>
            <w:shd w:val="clear" w:color="auto" w:fill="auto"/>
          </w:tcPr>
          <w:p w14:paraId="20F8B3B9" w14:textId="77777777" w:rsidR="00DC2CDD" w:rsidRPr="00C32D27" w:rsidRDefault="00DC2CDD" w:rsidP="00684C19">
            <w:pPr>
              <w:jc w:val="both"/>
            </w:pPr>
            <w:r w:rsidRPr="00C32D27">
              <w:t>PAS33141</w:t>
            </w:r>
          </w:p>
        </w:tc>
        <w:tc>
          <w:tcPr>
            <w:tcW w:w="3632" w:type="dxa"/>
            <w:shd w:val="clear" w:color="auto" w:fill="auto"/>
          </w:tcPr>
          <w:p w14:paraId="001372A3" w14:textId="77777777" w:rsidR="00DC2CDD" w:rsidRPr="00C32D27" w:rsidRDefault="00DC2CDD" w:rsidP="00684C19">
            <w:pPr>
              <w:jc w:val="both"/>
            </w:pPr>
            <w:r w:rsidRPr="00C32D27">
              <w:t>Genovaitė Valauskienė</w:t>
            </w:r>
          </w:p>
        </w:tc>
        <w:tc>
          <w:tcPr>
            <w:tcW w:w="4331" w:type="dxa"/>
            <w:shd w:val="clear" w:color="auto" w:fill="auto"/>
          </w:tcPr>
          <w:p w14:paraId="0521940F" w14:textId="77777777" w:rsidR="00DC2CDD" w:rsidRPr="00C32D27" w:rsidRDefault="00DC2CDD" w:rsidP="00765A23">
            <w:pPr>
              <w:jc w:val="both"/>
            </w:pPr>
            <w:r w:rsidRPr="00C32D27">
              <w:t>Aurelija Latakienė</w:t>
            </w:r>
          </w:p>
          <w:p w14:paraId="7439C9CE" w14:textId="77777777" w:rsidR="00DC2CDD" w:rsidRPr="00C32D27" w:rsidRDefault="00DC2CDD" w:rsidP="00765A23">
            <w:pPr>
              <w:jc w:val="both"/>
            </w:pPr>
            <w:r w:rsidRPr="00C32D27">
              <w:t>Eva Šilinskienė</w:t>
            </w:r>
          </w:p>
        </w:tc>
        <w:tc>
          <w:tcPr>
            <w:tcW w:w="1678" w:type="dxa"/>
          </w:tcPr>
          <w:p w14:paraId="67B88BD9" w14:textId="77777777" w:rsidR="00DC2CDD" w:rsidRPr="00C32D27" w:rsidRDefault="00DC2CDD" w:rsidP="00765A23">
            <w:pPr>
              <w:jc w:val="both"/>
            </w:pPr>
          </w:p>
        </w:tc>
        <w:tc>
          <w:tcPr>
            <w:tcW w:w="1678" w:type="dxa"/>
            <w:shd w:val="clear" w:color="auto" w:fill="auto"/>
          </w:tcPr>
          <w:p w14:paraId="67FFE0D5" w14:textId="30D7F401" w:rsidR="00DC2CDD" w:rsidRPr="00C32D27" w:rsidRDefault="00DC2CDD" w:rsidP="00765A23">
            <w:pPr>
              <w:jc w:val="both"/>
            </w:pPr>
            <w:r w:rsidRPr="00C32D27">
              <w:t>Elektroninė</w:t>
            </w:r>
          </w:p>
          <w:p w14:paraId="5E6142E3" w14:textId="77777777" w:rsidR="00DC2CDD" w:rsidRPr="00C32D27" w:rsidRDefault="00DC2CDD" w:rsidP="00765A23">
            <w:pPr>
              <w:jc w:val="both"/>
            </w:pPr>
            <w:r w:rsidRPr="00C32D27">
              <w:t>Neelektroninė</w:t>
            </w:r>
          </w:p>
        </w:tc>
      </w:tr>
      <w:tr w:rsidR="00DC2CDD" w:rsidRPr="00C32D27" w14:paraId="2F6E1888" w14:textId="77777777" w:rsidTr="00DC2CDD">
        <w:tc>
          <w:tcPr>
            <w:tcW w:w="843" w:type="dxa"/>
            <w:shd w:val="clear" w:color="auto" w:fill="auto"/>
          </w:tcPr>
          <w:p w14:paraId="6BAFE4A6" w14:textId="291A8807" w:rsidR="00DC2CDD" w:rsidRPr="00C32D27" w:rsidRDefault="00DC2CDD" w:rsidP="001A4B35">
            <w:pPr>
              <w:tabs>
                <w:tab w:val="left" w:pos="0"/>
              </w:tabs>
              <w:ind w:left="360" w:right="98" w:hanging="326"/>
              <w:jc w:val="center"/>
            </w:pPr>
            <w:r>
              <w:t>138.</w:t>
            </w:r>
          </w:p>
        </w:tc>
        <w:tc>
          <w:tcPr>
            <w:tcW w:w="3912" w:type="dxa"/>
            <w:gridSpan w:val="2"/>
            <w:shd w:val="clear" w:color="auto" w:fill="auto"/>
          </w:tcPr>
          <w:p w14:paraId="55E3A825" w14:textId="77777777" w:rsidR="00DC2CDD" w:rsidRPr="00C32D27" w:rsidRDefault="00DC2CDD" w:rsidP="00BD7C27">
            <w:pPr>
              <w:jc w:val="both"/>
            </w:pPr>
            <w:r w:rsidRPr="00C32D27">
              <w:t>Paramos u</w:t>
            </w:r>
            <w:r w:rsidRPr="00C32D27">
              <w:lastRenderedPageBreak/>
              <w:t>ž papildomą bičių maitinimą paraiškų priėmimas</w:t>
            </w:r>
          </w:p>
        </w:tc>
        <w:tc>
          <w:tcPr>
            <w:tcW w:w="1496" w:type="dxa"/>
            <w:shd w:val="clear" w:color="auto" w:fill="auto"/>
          </w:tcPr>
          <w:p w14:paraId="19B66664" w14:textId="77777777" w:rsidR="00DC2CDD" w:rsidRPr="00C32D27" w:rsidRDefault="00DC2CDD" w:rsidP="00684C19">
            <w:pPr>
              <w:jc w:val="both"/>
            </w:pPr>
            <w:r w:rsidRPr="00C32D27">
              <w:t>PAS5687</w:t>
            </w:r>
          </w:p>
        </w:tc>
        <w:tc>
          <w:tcPr>
            <w:tcW w:w="3632" w:type="dxa"/>
            <w:shd w:val="clear" w:color="auto" w:fill="auto"/>
          </w:tcPr>
          <w:p w14:paraId="0582C0BB" w14:textId="77777777" w:rsidR="00DC2CDD" w:rsidRPr="00C32D27" w:rsidRDefault="00DC2CDD" w:rsidP="00684C19">
            <w:pPr>
              <w:jc w:val="both"/>
            </w:pPr>
            <w:r w:rsidRPr="00C32D27">
              <w:t>Genovaitė Valauskienė</w:t>
            </w:r>
          </w:p>
        </w:tc>
        <w:tc>
          <w:tcPr>
            <w:tcW w:w="4331" w:type="dxa"/>
            <w:shd w:val="clear" w:color="auto" w:fill="auto"/>
          </w:tcPr>
          <w:p w14:paraId="04287478" w14:textId="77777777" w:rsidR="00DC2CDD" w:rsidRPr="00C32D27" w:rsidRDefault="00DC2CDD" w:rsidP="00765A23">
            <w:pPr>
              <w:jc w:val="both"/>
            </w:pPr>
            <w:r w:rsidRPr="00C32D27">
              <w:t>Eva Šilinskienė</w:t>
            </w:r>
          </w:p>
        </w:tc>
        <w:tc>
          <w:tcPr>
            <w:tcW w:w="1678" w:type="dxa"/>
          </w:tcPr>
          <w:p w14:paraId="1E6F6F3D" w14:textId="77777777" w:rsidR="00DC2CDD" w:rsidRPr="00C32D27" w:rsidRDefault="00DC2CDD" w:rsidP="00765A23">
            <w:pPr>
              <w:jc w:val="both"/>
            </w:pPr>
          </w:p>
        </w:tc>
        <w:tc>
          <w:tcPr>
            <w:tcW w:w="1678" w:type="dxa"/>
            <w:shd w:val="clear" w:color="auto" w:fill="auto"/>
          </w:tcPr>
          <w:p w14:paraId="1F08CB5B" w14:textId="2DD9FA98" w:rsidR="00DC2CDD" w:rsidRPr="00C32D27" w:rsidRDefault="00DC2CDD" w:rsidP="00765A23">
            <w:pPr>
              <w:jc w:val="both"/>
            </w:pPr>
            <w:r w:rsidRPr="00C32D27">
              <w:t>Neelektroninė</w:t>
            </w:r>
          </w:p>
        </w:tc>
      </w:tr>
      <w:tr w:rsidR="00DC2CDD" w:rsidRPr="00736098" w14:paraId="14D98755" w14:textId="77777777" w:rsidTr="00DC2CDD">
        <w:trPr>
          <w:trHeight w:val="1545"/>
        </w:trPr>
        <w:tc>
          <w:tcPr>
            <w:tcW w:w="843" w:type="dxa"/>
            <w:shd w:val="clear" w:color="auto" w:fill="auto"/>
          </w:tcPr>
          <w:p w14:paraId="2DAFF545" w14:textId="79E13773" w:rsidR="00DC2CDD" w:rsidRPr="000108F8" w:rsidRDefault="00DC2CDD" w:rsidP="001A4B35">
            <w:pPr>
              <w:tabs>
                <w:tab w:val="left" w:pos="0"/>
              </w:tabs>
              <w:ind w:left="360" w:right="98" w:hanging="326"/>
              <w:jc w:val="center"/>
            </w:pPr>
            <w:r>
              <w:t>139.</w:t>
            </w:r>
          </w:p>
        </w:tc>
        <w:tc>
          <w:tcPr>
            <w:tcW w:w="3912" w:type="dxa"/>
            <w:gridSpan w:val="2"/>
            <w:shd w:val="clear" w:color="auto" w:fill="auto"/>
          </w:tcPr>
          <w:p w14:paraId="52612611" w14:textId="77777777" w:rsidR="00DC2CDD" w:rsidRPr="000108F8" w:rsidRDefault="00DC2CDD" w:rsidP="000108F8">
            <w:pPr>
              <w:jc w:val="both"/>
            </w:pPr>
            <w:r w:rsidRPr="000108F8">
              <w:t xml:space="preserve">Dalies palūkanų už investicinius kreditus, paimtus nuo </w:t>
            </w:r>
            <w:smartTag w:uri="urn:schemas-microsoft-com:office:smarttags" w:element="metricconverter">
              <w:smartTagPr>
                <w:attr w:name="ProductID" w:val="2007 m"/>
              </w:smartTagPr>
              <w:r w:rsidRPr="000108F8">
                <w:t>2007 m</w:t>
              </w:r>
            </w:smartTag>
            <w:r w:rsidRPr="000108F8">
              <w:t>. gegužės 1 d. ir suteiktus be UAB Žemės ūkio paskolų garantijų fondo garantijos, kompensavimas.</w:t>
            </w:r>
          </w:p>
        </w:tc>
        <w:tc>
          <w:tcPr>
            <w:tcW w:w="1496" w:type="dxa"/>
            <w:shd w:val="clear" w:color="auto" w:fill="auto"/>
          </w:tcPr>
          <w:p w14:paraId="73FE3762" w14:textId="77777777" w:rsidR="00DC2CDD" w:rsidRPr="000108F8" w:rsidRDefault="00DC2CDD" w:rsidP="000108F8">
            <w:pPr>
              <w:jc w:val="both"/>
            </w:pPr>
            <w:r w:rsidRPr="000108F8">
              <w:t>PAS5132</w:t>
            </w:r>
          </w:p>
        </w:tc>
        <w:tc>
          <w:tcPr>
            <w:tcW w:w="3632" w:type="dxa"/>
            <w:shd w:val="clear" w:color="auto" w:fill="auto"/>
          </w:tcPr>
          <w:p w14:paraId="7A9FA94D" w14:textId="77777777" w:rsidR="00DC2CDD" w:rsidRPr="000108F8" w:rsidRDefault="00DC2CDD" w:rsidP="000108F8">
            <w:pPr>
              <w:jc w:val="both"/>
            </w:pPr>
            <w:r w:rsidRPr="000108F8">
              <w:t>Genovaitė Valauskienė</w:t>
            </w:r>
          </w:p>
        </w:tc>
        <w:tc>
          <w:tcPr>
            <w:tcW w:w="4331" w:type="dxa"/>
            <w:shd w:val="clear" w:color="auto" w:fill="auto"/>
          </w:tcPr>
          <w:p w14:paraId="5A2EF52B" w14:textId="77777777" w:rsidR="00DC2CDD" w:rsidRPr="000108F8" w:rsidRDefault="00DC2CDD" w:rsidP="000108F8">
            <w:pPr>
              <w:jc w:val="both"/>
            </w:pPr>
            <w:r w:rsidRPr="000108F8">
              <w:t>Eva Šilinskienė</w:t>
            </w:r>
          </w:p>
        </w:tc>
        <w:tc>
          <w:tcPr>
            <w:tcW w:w="1678" w:type="dxa"/>
          </w:tcPr>
          <w:p w14:paraId="2E71DE3B" w14:textId="77777777" w:rsidR="00DC2CDD" w:rsidRPr="000108F8" w:rsidRDefault="00DC2CDD" w:rsidP="000108F8">
            <w:pPr>
              <w:jc w:val="both"/>
            </w:pPr>
          </w:p>
        </w:tc>
        <w:tc>
          <w:tcPr>
            <w:tcW w:w="1678" w:type="dxa"/>
            <w:shd w:val="clear" w:color="auto" w:fill="auto"/>
          </w:tcPr>
          <w:p w14:paraId="568058BF" w14:textId="340B3EB8" w:rsidR="00DC2CDD" w:rsidRPr="00736098" w:rsidRDefault="00DC2CDD" w:rsidP="000108F8">
            <w:pPr>
              <w:jc w:val="both"/>
            </w:pPr>
            <w:r w:rsidRPr="000108F8">
              <w:t>Neelektroninė</w:t>
            </w:r>
          </w:p>
        </w:tc>
      </w:tr>
      <w:tr w:rsidR="00DC2CDD" w:rsidRPr="00736098" w14:paraId="015D3B86" w14:textId="77777777" w:rsidTr="00DC2CDD">
        <w:trPr>
          <w:trHeight w:val="998"/>
        </w:trPr>
        <w:tc>
          <w:tcPr>
            <w:tcW w:w="843" w:type="dxa"/>
            <w:shd w:val="clear" w:color="auto" w:fill="auto"/>
          </w:tcPr>
          <w:p w14:paraId="78298997" w14:textId="7392500B" w:rsidR="00DC2CDD" w:rsidRPr="007C5511" w:rsidRDefault="00DC2CDD" w:rsidP="001A4B35">
            <w:pPr>
              <w:tabs>
                <w:tab w:val="left" w:pos="0"/>
              </w:tabs>
              <w:ind w:left="360" w:right="98" w:hanging="326"/>
              <w:jc w:val="center"/>
            </w:pPr>
            <w:r>
              <w:t>140.</w:t>
            </w:r>
          </w:p>
        </w:tc>
        <w:tc>
          <w:tcPr>
            <w:tcW w:w="3912" w:type="dxa"/>
            <w:gridSpan w:val="2"/>
            <w:shd w:val="clear" w:color="auto" w:fill="auto"/>
          </w:tcPr>
          <w:p w14:paraId="6C904B28" w14:textId="77777777" w:rsidR="00DC2CDD" w:rsidRPr="007C5511" w:rsidRDefault="00DC2CDD" w:rsidP="000108F8">
            <w:pPr>
              <w:jc w:val="both"/>
            </w:pPr>
            <w:r w:rsidRPr="007C5511">
              <w:t>Patirtų nuostolių dėl gyvūnų užkrečiamųjų ligų protrūkių likvidavimo įvertinimas ir atlyginimas</w:t>
            </w:r>
          </w:p>
        </w:tc>
        <w:tc>
          <w:tcPr>
            <w:tcW w:w="1496" w:type="dxa"/>
            <w:shd w:val="clear" w:color="auto" w:fill="auto"/>
          </w:tcPr>
          <w:p w14:paraId="76A02D8C" w14:textId="77777777" w:rsidR="00DC2CDD" w:rsidRPr="007C5511" w:rsidRDefault="00DC2CDD" w:rsidP="000108F8">
            <w:pPr>
              <w:jc w:val="both"/>
            </w:pPr>
            <w:r w:rsidRPr="007C5511">
              <w:t>PAS3993</w:t>
            </w:r>
          </w:p>
        </w:tc>
        <w:tc>
          <w:tcPr>
            <w:tcW w:w="3632" w:type="dxa"/>
            <w:shd w:val="clear" w:color="auto" w:fill="auto"/>
          </w:tcPr>
          <w:p w14:paraId="7A0042FA" w14:textId="77777777" w:rsidR="00DC2CDD" w:rsidRPr="007C5511" w:rsidRDefault="00DC2CDD" w:rsidP="000108F8">
            <w:pPr>
              <w:jc w:val="both"/>
            </w:pPr>
            <w:r w:rsidRPr="007C5511">
              <w:t>Genovaitė Valauskienė</w:t>
            </w:r>
          </w:p>
        </w:tc>
        <w:tc>
          <w:tcPr>
            <w:tcW w:w="4331" w:type="dxa"/>
            <w:shd w:val="clear" w:color="auto" w:fill="auto"/>
          </w:tcPr>
          <w:p w14:paraId="7716590B" w14:textId="77777777" w:rsidR="00DC2CDD" w:rsidRPr="007C5511" w:rsidRDefault="00DC2CDD" w:rsidP="000108F8">
            <w:pPr>
              <w:jc w:val="both"/>
            </w:pPr>
            <w:r w:rsidRPr="007C5511">
              <w:t>Eva Šilinskienė</w:t>
            </w:r>
          </w:p>
        </w:tc>
        <w:tc>
          <w:tcPr>
            <w:tcW w:w="1678" w:type="dxa"/>
          </w:tcPr>
          <w:p w14:paraId="4FF15F20" w14:textId="77777777" w:rsidR="00DC2CDD" w:rsidRPr="007C5511" w:rsidRDefault="00DC2CDD" w:rsidP="000108F8">
            <w:pPr>
              <w:jc w:val="both"/>
            </w:pPr>
          </w:p>
        </w:tc>
        <w:tc>
          <w:tcPr>
            <w:tcW w:w="1678" w:type="dxa"/>
            <w:shd w:val="clear" w:color="auto" w:fill="auto"/>
          </w:tcPr>
          <w:p w14:paraId="2F62EE50" w14:textId="6167388D" w:rsidR="00DC2CDD" w:rsidRPr="00736098" w:rsidRDefault="00DC2CDD" w:rsidP="000108F8">
            <w:pPr>
              <w:jc w:val="both"/>
            </w:pPr>
            <w:r w:rsidRPr="007C5511">
              <w:t>Neelektroninė</w:t>
            </w:r>
          </w:p>
        </w:tc>
      </w:tr>
      <w:tr w:rsidR="00DC2CDD" w:rsidRPr="00736098" w14:paraId="3F70120E" w14:textId="77777777" w:rsidTr="00DC2CDD">
        <w:tc>
          <w:tcPr>
            <w:tcW w:w="843" w:type="dxa"/>
            <w:shd w:val="clear" w:color="auto" w:fill="auto"/>
          </w:tcPr>
          <w:p w14:paraId="70C12997" w14:textId="4F15AA6F" w:rsidR="00DC2CDD" w:rsidRPr="001A4B35" w:rsidRDefault="00DC2CDD" w:rsidP="001A4B35">
            <w:pPr>
              <w:tabs>
                <w:tab w:val="left" w:pos="0"/>
              </w:tabs>
              <w:ind w:left="360" w:right="98" w:hanging="326"/>
              <w:jc w:val="center"/>
            </w:pPr>
            <w:r>
              <w:t>141.</w:t>
            </w:r>
          </w:p>
        </w:tc>
        <w:tc>
          <w:tcPr>
            <w:tcW w:w="3912" w:type="dxa"/>
            <w:gridSpan w:val="2"/>
            <w:shd w:val="clear" w:color="auto" w:fill="auto"/>
          </w:tcPr>
          <w:p w14:paraId="3D65829D" w14:textId="77777777" w:rsidR="00DC2CDD" w:rsidRPr="00736098" w:rsidRDefault="00DC2CDD" w:rsidP="00BD7C27">
            <w:pPr>
              <w:jc w:val="both"/>
            </w:pPr>
            <w:r w:rsidRPr="00736098">
              <w:t>Ūkininko ūkio išregistravimas</w:t>
            </w:r>
          </w:p>
        </w:tc>
        <w:tc>
          <w:tcPr>
            <w:tcW w:w="1496" w:type="dxa"/>
            <w:shd w:val="clear" w:color="auto" w:fill="auto"/>
          </w:tcPr>
          <w:p w14:paraId="7A5090AE" w14:textId="77777777" w:rsidR="00DC2CDD" w:rsidRPr="00736098" w:rsidRDefault="00DC2CDD" w:rsidP="00684C19">
            <w:pPr>
              <w:jc w:val="both"/>
            </w:pPr>
            <w:r w:rsidRPr="00736098">
              <w:t>PAS3344</w:t>
            </w:r>
          </w:p>
        </w:tc>
        <w:tc>
          <w:tcPr>
            <w:tcW w:w="3632" w:type="dxa"/>
            <w:shd w:val="clear" w:color="auto" w:fill="auto"/>
          </w:tcPr>
          <w:p w14:paraId="7FCB66A2" w14:textId="77777777" w:rsidR="00DC2CDD" w:rsidRPr="00736098" w:rsidRDefault="00DC2CDD" w:rsidP="00684C19">
            <w:pPr>
              <w:jc w:val="both"/>
            </w:pPr>
            <w:r w:rsidRPr="00736098">
              <w:t>Genovaitė Valauskienė</w:t>
            </w:r>
          </w:p>
        </w:tc>
        <w:tc>
          <w:tcPr>
            <w:tcW w:w="4331" w:type="dxa"/>
            <w:shd w:val="clear" w:color="auto" w:fill="auto"/>
          </w:tcPr>
          <w:p w14:paraId="392D45C5" w14:textId="77777777" w:rsidR="00DC2CDD" w:rsidRDefault="00DC2CDD" w:rsidP="00765A23">
            <w:pPr>
              <w:jc w:val="both"/>
            </w:pPr>
            <w:r>
              <w:t>Aurelija Latakienė</w:t>
            </w:r>
          </w:p>
          <w:p w14:paraId="18DA6638" w14:textId="77777777" w:rsidR="00DC2CDD" w:rsidRPr="00736098" w:rsidRDefault="00DC2CDD" w:rsidP="00765A23">
            <w:pPr>
              <w:jc w:val="both"/>
            </w:pPr>
            <w:r>
              <w:t>Genovaitė Valauskienė</w:t>
            </w:r>
          </w:p>
        </w:tc>
        <w:tc>
          <w:tcPr>
            <w:tcW w:w="1678" w:type="dxa"/>
          </w:tcPr>
          <w:p w14:paraId="67DA2CD5" w14:textId="77777777" w:rsidR="00DC2CDD" w:rsidRPr="00736098" w:rsidRDefault="00DC2CDD" w:rsidP="00765A23">
            <w:pPr>
              <w:jc w:val="both"/>
            </w:pPr>
          </w:p>
        </w:tc>
        <w:tc>
          <w:tcPr>
            <w:tcW w:w="1678" w:type="dxa"/>
            <w:shd w:val="clear" w:color="auto" w:fill="auto"/>
          </w:tcPr>
          <w:p w14:paraId="0D90290B" w14:textId="79DB29A9" w:rsidR="00DC2CDD" w:rsidRPr="00736098" w:rsidRDefault="00DC2CDD" w:rsidP="00765A23">
            <w:pPr>
              <w:jc w:val="both"/>
            </w:pPr>
            <w:r w:rsidRPr="00736098">
              <w:t>Elektroninė</w:t>
            </w:r>
          </w:p>
          <w:p w14:paraId="6E835566" w14:textId="77777777" w:rsidR="00DC2CDD" w:rsidRPr="00736098" w:rsidRDefault="00DC2CDD" w:rsidP="00765A23">
            <w:pPr>
              <w:jc w:val="both"/>
            </w:pPr>
            <w:r w:rsidRPr="00736098">
              <w:t>Neelektroninė</w:t>
            </w:r>
          </w:p>
        </w:tc>
      </w:tr>
      <w:tr w:rsidR="00DC2CDD" w:rsidRPr="00736098" w14:paraId="2966D4A9" w14:textId="77777777" w:rsidTr="00DC2CDD">
        <w:tc>
          <w:tcPr>
            <w:tcW w:w="843" w:type="dxa"/>
            <w:shd w:val="clear" w:color="auto" w:fill="auto"/>
          </w:tcPr>
          <w:p w14:paraId="4971816C" w14:textId="0D3848A8" w:rsidR="00DC2CDD" w:rsidRPr="001A4B35" w:rsidRDefault="00DC2CDD" w:rsidP="001A4B35">
            <w:pPr>
              <w:tabs>
                <w:tab w:val="left" w:pos="0"/>
              </w:tabs>
              <w:ind w:left="360" w:right="98" w:hanging="326"/>
              <w:jc w:val="center"/>
            </w:pPr>
            <w:r>
              <w:t>142.</w:t>
            </w:r>
          </w:p>
        </w:tc>
        <w:tc>
          <w:tcPr>
            <w:tcW w:w="3912" w:type="dxa"/>
            <w:gridSpan w:val="2"/>
            <w:shd w:val="clear" w:color="auto" w:fill="auto"/>
          </w:tcPr>
          <w:p w14:paraId="227EDA03" w14:textId="77777777" w:rsidR="00DC2CDD" w:rsidRPr="00736098" w:rsidRDefault="00DC2CDD" w:rsidP="00BD7C27">
            <w:pPr>
              <w:jc w:val="both"/>
            </w:pPr>
            <w:r w:rsidRPr="00736098">
              <w:t>Draudimo įmokų dalinis kompensavimas</w:t>
            </w:r>
          </w:p>
        </w:tc>
        <w:tc>
          <w:tcPr>
            <w:tcW w:w="1496" w:type="dxa"/>
            <w:shd w:val="clear" w:color="auto" w:fill="auto"/>
          </w:tcPr>
          <w:p w14:paraId="777E6D65" w14:textId="77777777" w:rsidR="00DC2CDD" w:rsidRPr="00736098" w:rsidRDefault="00DC2CDD" w:rsidP="00684C19">
            <w:pPr>
              <w:jc w:val="both"/>
            </w:pPr>
            <w:r w:rsidRPr="00736098">
              <w:t>PAS5359</w:t>
            </w:r>
          </w:p>
        </w:tc>
        <w:tc>
          <w:tcPr>
            <w:tcW w:w="3632" w:type="dxa"/>
            <w:shd w:val="clear" w:color="auto" w:fill="auto"/>
          </w:tcPr>
          <w:p w14:paraId="4837A065" w14:textId="77777777" w:rsidR="00DC2CDD" w:rsidRPr="00736098" w:rsidRDefault="00DC2CDD" w:rsidP="00684C19">
            <w:pPr>
              <w:jc w:val="both"/>
            </w:pPr>
            <w:r w:rsidRPr="00736098">
              <w:t>Genovaitė Valauskienė</w:t>
            </w:r>
          </w:p>
        </w:tc>
        <w:tc>
          <w:tcPr>
            <w:tcW w:w="4331" w:type="dxa"/>
            <w:shd w:val="clear" w:color="auto" w:fill="auto"/>
          </w:tcPr>
          <w:p w14:paraId="19112154" w14:textId="77777777" w:rsidR="00DC2CDD" w:rsidRPr="00736098" w:rsidRDefault="00DC2CDD" w:rsidP="00C75395">
            <w:pPr>
              <w:jc w:val="both"/>
            </w:pPr>
            <w:r w:rsidRPr="00736098">
              <w:t xml:space="preserve">Eva Šilinskienė </w:t>
            </w:r>
          </w:p>
        </w:tc>
        <w:tc>
          <w:tcPr>
            <w:tcW w:w="1678" w:type="dxa"/>
          </w:tcPr>
          <w:p w14:paraId="11F1C0EA" w14:textId="77777777" w:rsidR="00DC2CDD" w:rsidRPr="00736098" w:rsidRDefault="00DC2CDD" w:rsidP="00765A23">
            <w:pPr>
              <w:jc w:val="both"/>
            </w:pPr>
          </w:p>
        </w:tc>
        <w:tc>
          <w:tcPr>
            <w:tcW w:w="1678" w:type="dxa"/>
            <w:shd w:val="clear" w:color="auto" w:fill="auto"/>
          </w:tcPr>
          <w:p w14:paraId="413856CD" w14:textId="37F6CBB5" w:rsidR="00DC2CDD" w:rsidRPr="00736098" w:rsidRDefault="00DC2CDD" w:rsidP="00765A23">
            <w:pPr>
              <w:jc w:val="both"/>
            </w:pPr>
            <w:r w:rsidRPr="00736098">
              <w:t>Neelektroninė</w:t>
            </w:r>
          </w:p>
        </w:tc>
      </w:tr>
      <w:tr w:rsidR="00DC2CDD" w:rsidRPr="00736098" w14:paraId="585364A6" w14:textId="77777777" w:rsidTr="00DC2CDD">
        <w:trPr>
          <w:trHeight w:val="898"/>
        </w:trPr>
        <w:tc>
          <w:tcPr>
            <w:tcW w:w="843" w:type="dxa"/>
            <w:shd w:val="clear" w:color="auto" w:fill="auto"/>
          </w:tcPr>
          <w:p w14:paraId="68F9173B" w14:textId="434810D3" w:rsidR="00DC2CDD" w:rsidRPr="001A4B35" w:rsidRDefault="00DC2CDD" w:rsidP="001A4B35">
            <w:pPr>
              <w:tabs>
                <w:tab w:val="left" w:pos="0"/>
              </w:tabs>
              <w:ind w:left="360" w:right="98" w:hanging="326"/>
              <w:jc w:val="center"/>
            </w:pPr>
            <w:r>
              <w:t>143.</w:t>
            </w:r>
          </w:p>
        </w:tc>
        <w:tc>
          <w:tcPr>
            <w:tcW w:w="3912" w:type="dxa"/>
            <w:gridSpan w:val="2"/>
            <w:shd w:val="clear" w:color="auto" w:fill="auto"/>
          </w:tcPr>
          <w:p w14:paraId="36FD2958" w14:textId="77777777" w:rsidR="00DC2CDD" w:rsidRPr="00736098" w:rsidRDefault="00DC2CDD" w:rsidP="00BD7C27">
            <w:pPr>
              <w:jc w:val="both"/>
            </w:pPr>
            <w:r w:rsidRPr="00736098">
              <w:t>Traktorių, savaeigių ir žemės ūkio mašinų ir jų priekabų išregistravimas</w:t>
            </w:r>
          </w:p>
        </w:tc>
        <w:tc>
          <w:tcPr>
            <w:tcW w:w="1496" w:type="dxa"/>
            <w:shd w:val="clear" w:color="auto" w:fill="auto"/>
          </w:tcPr>
          <w:p w14:paraId="2927F8ED" w14:textId="77777777" w:rsidR="00DC2CDD" w:rsidRPr="00736098" w:rsidRDefault="00DC2CDD" w:rsidP="00684C19">
            <w:pPr>
              <w:jc w:val="both"/>
            </w:pPr>
            <w:r w:rsidRPr="00736098">
              <w:t>PAS3143</w:t>
            </w:r>
          </w:p>
        </w:tc>
        <w:tc>
          <w:tcPr>
            <w:tcW w:w="3632" w:type="dxa"/>
            <w:shd w:val="clear" w:color="auto" w:fill="auto"/>
          </w:tcPr>
          <w:p w14:paraId="7D855B69" w14:textId="77777777" w:rsidR="00DC2CDD" w:rsidRPr="00736098" w:rsidRDefault="00DC2CDD" w:rsidP="00684C19">
            <w:pPr>
              <w:jc w:val="both"/>
            </w:pPr>
            <w:r w:rsidRPr="00736098">
              <w:t>Genovaitė Valauskienė</w:t>
            </w:r>
          </w:p>
        </w:tc>
        <w:tc>
          <w:tcPr>
            <w:tcW w:w="4331" w:type="dxa"/>
            <w:shd w:val="clear" w:color="auto" w:fill="auto"/>
          </w:tcPr>
          <w:p w14:paraId="0010B7A5" w14:textId="77777777" w:rsidR="00DC2CDD" w:rsidRPr="00736098" w:rsidRDefault="00DC2CDD" w:rsidP="00765A23">
            <w:pPr>
              <w:jc w:val="both"/>
            </w:pPr>
            <w:r w:rsidRPr="00736098">
              <w:t>Romaldas Kontrimas</w:t>
            </w:r>
          </w:p>
        </w:tc>
        <w:tc>
          <w:tcPr>
            <w:tcW w:w="1678" w:type="dxa"/>
          </w:tcPr>
          <w:p w14:paraId="63D69E14" w14:textId="77777777" w:rsidR="00DC2CDD" w:rsidRPr="00736098" w:rsidRDefault="00DC2CDD" w:rsidP="00765A23">
            <w:pPr>
              <w:jc w:val="both"/>
            </w:pPr>
          </w:p>
        </w:tc>
        <w:tc>
          <w:tcPr>
            <w:tcW w:w="1678" w:type="dxa"/>
            <w:shd w:val="clear" w:color="auto" w:fill="auto"/>
          </w:tcPr>
          <w:p w14:paraId="1C61E905" w14:textId="0282828A" w:rsidR="00DC2CDD" w:rsidRPr="00736098" w:rsidRDefault="00DC2CDD" w:rsidP="00765A23">
            <w:pPr>
              <w:jc w:val="both"/>
            </w:pPr>
            <w:r w:rsidRPr="00736098">
              <w:t>Elektroninė</w:t>
            </w:r>
          </w:p>
          <w:p w14:paraId="73352182" w14:textId="77777777" w:rsidR="00DC2CDD" w:rsidRPr="00736098" w:rsidRDefault="00DC2CDD" w:rsidP="00765A23">
            <w:pPr>
              <w:jc w:val="both"/>
            </w:pPr>
            <w:r w:rsidRPr="00736098">
              <w:t>Neelektroninė</w:t>
            </w:r>
          </w:p>
        </w:tc>
      </w:tr>
      <w:tr w:rsidR="00DC2CDD" w:rsidRPr="00736098" w14:paraId="42DD6CE2" w14:textId="77777777" w:rsidTr="00DC2CDD">
        <w:trPr>
          <w:trHeight w:val="1251"/>
        </w:trPr>
        <w:tc>
          <w:tcPr>
            <w:tcW w:w="843" w:type="dxa"/>
            <w:shd w:val="clear" w:color="auto" w:fill="auto"/>
          </w:tcPr>
          <w:p w14:paraId="124907DA" w14:textId="3EBA468B" w:rsidR="00DC2CDD" w:rsidRPr="001A4B35" w:rsidRDefault="00DC2CDD" w:rsidP="001A4B35">
            <w:pPr>
              <w:tabs>
                <w:tab w:val="left" w:pos="0"/>
              </w:tabs>
              <w:ind w:left="360" w:right="98" w:hanging="326"/>
              <w:jc w:val="center"/>
            </w:pPr>
            <w:r>
              <w:t>144.</w:t>
            </w:r>
          </w:p>
        </w:tc>
        <w:tc>
          <w:tcPr>
            <w:tcW w:w="3912" w:type="dxa"/>
            <w:gridSpan w:val="2"/>
            <w:shd w:val="clear" w:color="auto" w:fill="auto"/>
          </w:tcPr>
          <w:p w14:paraId="16BEFDFB" w14:textId="77777777" w:rsidR="00DC2CDD" w:rsidRPr="00736098" w:rsidRDefault="00DC2CDD" w:rsidP="00BD7C27">
            <w:pPr>
              <w:jc w:val="both"/>
            </w:pPr>
            <w:r w:rsidRPr="00736098">
              <w:t xml:space="preserve">Dalies palūkanų už trumpalaikiam turtui įsigyti suteiktus kreditus, paimtus nuo </w:t>
            </w:r>
            <w:smartTag w:uri="urn:schemas-microsoft-com:office:smarttags" w:element="metricconverter">
              <w:smartTagPr>
                <w:attr w:name="ProductID" w:val="2007 m"/>
              </w:smartTagPr>
              <w:r w:rsidRPr="00736098">
                <w:t>2007 m</w:t>
              </w:r>
            </w:smartTag>
            <w:r w:rsidRPr="00736098">
              <w:t>. gegužės 1 d., kompensavimas</w:t>
            </w:r>
          </w:p>
        </w:tc>
        <w:tc>
          <w:tcPr>
            <w:tcW w:w="1496" w:type="dxa"/>
            <w:shd w:val="clear" w:color="auto" w:fill="auto"/>
          </w:tcPr>
          <w:p w14:paraId="38223A1C" w14:textId="77777777" w:rsidR="00DC2CDD" w:rsidRPr="00736098" w:rsidRDefault="00DC2CDD" w:rsidP="00684C19">
            <w:pPr>
              <w:jc w:val="both"/>
            </w:pPr>
            <w:r w:rsidRPr="00736098">
              <w:t>PAS6230</w:t>
            </w:r>
          </w:p>
        </w:tc>
        <w:tc>
          <w:tcPr>
            <w:tcW w:w="3632" w:type="dxa"/>
            <w:shd w:val="clear" w:color="auto" w:fill="auto"/>
          </w:tcPr>
          <w:p w14:paraId="141C194B" w14:textId="77777777" w:rsidR="00DC2CDD" w:rsidRPr="00736098" w:rsidRDefault="00DC2CDD" w:rsidP="00684C19">
            <w:pPr>
              <w:jc w:val="both"/>
            </w:pPr>
            <w:r w:rsidRPr="00736098">
              <w:t>Genovaitė Valauskienė</w:t>
            </w:r>
          </w:p>
        </w:tc>
        <w:tc>
          <w:tcPr>
            <w:tcW w:w="4331" w:type="dxa"/>
            <w:shd w:val="clear" w:color="auto" w:fill="auto"/>
          </w:tcPr>
          <w:p w14:paraId="150312EA" w14:textId="77777777" w:rsidR="00DC2CDD" w:rsidRPr="00736098" w:rsidRDefault="00DC2CDD" w:rsidP="00765A23">
            <w:pPr>
              <w:jc w:val="both"/>
            </w:pPr>
            <w:r w:rsidRPr="00736098">
              <w:t>Eva Šilinskienė</w:t>
            </w:r>
          </w:p>
        </w:tc>
        <w:tc>
          <w:tcPr>
            <w:tcW w:w="1678" w:type="dxa"/>
          </w:tcPr>
          <w:p w14:paraId="06AEA3C2" w14:textId="77777777" w:rsidR="00DC2CDD" w:rsidRPr="00736098" w:rsidRDefault="00DC2CDD" w:rsidP="00765A23">
            <w:pPr>
              <w:jc w:val="both"/>
            </w:pPr>
          </w:p>
        </w:tc>
        <w:tc>
          <w:tcPr>
            <w:tcW w:w="1678" w:type="dxa"/>
            <w:shd w:val="clear" w:color="auto" w:fill="auto"/>
          </w:tcPr>
          <w:p w14:paraId="31F9451E" w14:textId="3B7B5D14" w:rsidR="00DC2CDD" w:rsidRPr="00736098" w:rsidRDefault="00DC2CDD" w:rsidP="00765A23">
            <w:pPr>
              <w:jc w:val="both"/>
            </w:pPr>
            <w:r w:rsidRPr="00736098">
              <w:t>Neelektroninė</w:t>
            </w:r>
          </w:p>
        </w:tc>
      </w:tr>
      <w:tr w:rsidR="00DC2CDD" w:rsidRPr="00736098" w14:paraId="2BBE3FBE" w14:textId="77777777" w:rsidTr="00DC2CDD">
        <w:trPr>
          <w:trHeight w:val="566"/>
        </w:trPr>
        <w:tc>
          <w:tcPr>
            <w:tcW w:w="843" w:type="dxa"/>
            <w:shd w:val="clear" w:color="auto" w:fill="auto"/>
          </w:tcPr>
          <w:p w14:paraId="43A703E7" w14:textId="0B311ED0" w:rsidR="00DC2CDD" w:rsidRPr="001A4B35" w:rsidRDefault="00DC2CDD" w:rsidP="00C75395">
            <w:pPr>
              <w:tabs>
                <w:tab w:val="left" w:pos="0"/>
              </w:tabs>
              <w:ind w:left="360" w:right="98" w:hanging="326"/>
              <w:jc w:val="center"/>
            </w:pPr>
            <w:r>
              <w:t>145.</w:t>
            </w:r>
          </w:p>
        </w:tc>
        <w:tc>
          <w:tcPr>
            <w:tcW w:w="3912" w:type="dxa"/>
            <w:gridSpan w:val="2"/>
            <w:shd w:val="clear" w:color="auto" w:fill="auto"/>
          </w:tcPr>
          <w:p w14:paraId="794D7AAC" w14:textId="77777777" w:rsidR="00DC2CDD" w:rsidRPr="00736098" w:rsidRDefault="00DC2CDD" w:rsidP="00C75395">
            <w:pPr>
              <w:jc w:val="both"/>
            </w:pPr>
            <w:r w:rsidRPr="00736098">
              <w:t>Ūkininko ūkio duomenų keitimas</w:t>
            </w:r>
          </w:p>
        </w:tc>
        <w:tc>
          <w:tcPr>
            <w:tcW w:w="1496" w:type="dxa"/>
            <w:shd w:val="clear" w:color="auto" w:fill="auto"/>
          </w:tcPr>
          <w:p w14:paraId="2C681CCF" w14:textId="77777777" w:rsidR="00DC2CDD" w:rsidRPr="00736098" w:rsidRDefault="00DC2CDD" w:rsidP="00C75395">
            <w:pPr>
              <w:jc w:val="both"/>
            </w:pPr>
            <w:r w:rsidRPr="00736098">
              <w:t>PAS3339</w:t>
            </w:r>
          </w:p>
        </w:tc>
        <w:tc>
          <w:tcPr>
            <w:tcW w:w="3632" w:type="dxa"/>
            <w:shd w:val="clear" w:color="auto" w:fill="auto"/>
          </w:tcPr>
          <w:p w14:paraId="312602A6" w14:textId="77777777" w:rsidR="00DC2CDD" w:rsidRPr="00736098" w:rsidRDefault="00DC2CDD" w:rsidP="00C75395">
            <w:pPr>
              <w:jc w:val="both"/>
            </w:pPr>
            <w:r w:rsidRPr="00736098">
              <w:t>Genovaitė Valauskienė</w:t>
            </w:r>
          </w:p>
        </w:tc>
        <w:tc>
          <w:tcPr>
            <w:tcW w:w="4331" w:type="dxa"/>
            <w:shd w:val="clear" w:color="auto" w:fill="auto"/>
          </w:tcPr>
          <w:p w14:paraId="1A405ECB" w14:textId="77777777" w:rsidR="00DC2CDD" w:rsidRDefault="00DC2CDD" w:rsidP="00C75395">
            <w:pPr>
              <w:jc w:val="both"/>
            </w:pPr>
            <w:r w:rsidRPr="00736098">
              <w:t xml:space="preserve">Aurelija Latakienė </w:t>
            </w:r>
          </w:p>
          <w:p w14:paraId="328145F9" w14:textId="77777777" w:rsidR="00DC2CDD" w:rsidRPr="00736098" w:rsidRDefault="00DC2CDD" w:rsidP="00C75395">
            <w:pPr>
              <w:jc w:val="both"/>
            </w:pPr>
            <w:r w:rsidRPr="00736098">
              <w:t>Genovaitė Valauskienė</w:t>
            </w:r>
          </w:p>
        </w:tc>
        <w:tc>
          <w:tcPr>
            <w:tcW w:w="1678" w:type="dxa"/>
          </w:tcPr>
          <w:p w14:paraId="75D1DCAA" w14:textId="77777777" w:rsidR="00DC2CDD" w:rsidRPr="00736098" w:rsidRDefault="00DC2CDD" w:rsidP="00C75395">
            <w:pPr>
              <w:jc w:val="both"/>
            </w:pPr>
          </w:p>
        </w:tc>
        <w:tc>
          <w:tcPr>
            <w:tcW w:w="1678" w:type="dxa"/>
            <w:shd w:val="clear" w:color="auto" w:fill="auto"/>
          </w:tcPr>
          <w:p w14:paraId="24662C16" w14:textId="74CCF4A2" w:rsidR="00DC2CDD" w:rsidRPr="00736098" w:rsidRDefault="00DC2CDD" w:rsidP="00C75395">
            <w:pPr>
              <w:jc w:val="both"/>
            </w:pPr>
            <w:r w:rsidRPr="00736098">
              <w:t>Elektroninė</w:t>
            </w:r>
          </w:p>
          <w:p w14:paraId="7EB61E88" w14:textId="77777777" w:rsidR="00DC2CDD" w:rsidRPr="00736098" w:rsidRDefault="00DC2CDD" w:rsidP="00C75395">
            <w:pPr>
              <w:jc w:val="both"/>
            </w:pPr>
            <w:r w:rsidRPr="00736098">
              <w:t>Neelektroninė</w:t>
            </w:r>
          </w:p>
        </w:tc>
      </w:tr>
      <w:tr w:rsidR="00DC2CDD" w:rsidRPr="00736098" w14:paraId="5E62869B" w14:textId="77777777" w:rsidTr="00DC2CDD">
        <w:trPr>
          <w:trHeight w:val="1411"/>
        </w:trPr>
        <w:tc>
          <w:tcPr>
            <w:tcW w:w="843" w:type="dxa"/>
            <w:shd w:val="clear" w:color="auto" w:fill="auto"/>
          </w:tcPr>
          <w:p w14:paraId="3CA02B13" w14:textId="7677BCA5" w:rsidR="00DC2CDD" w:rsidRPr="001A4B35" w:rsidRDefault="00DC2CDD" w:rsidP="00C75395">
            <w:pPr>
              <w:tabs>
                <w:tab w:val="left" w:pos="0"/>
              </w:tabs>
              <w:ind w:left="360" w:right="98" w:hanging="326"/>
              <w:jc w:val="center"/>
            </w:pPr>
            <w:r>
              <w:t>146.</w:t>
            </w:r>
          </w:p>
        </w:tc>
        <w:tc>
          <w:tcPr>
            <w:tcW w:w="3912" w:type="dxa"/>
            <w:gridSpan w:val="2"/>
            <w:shd w:val="clear" w:color="auto" w:fill="auto"/>
          </w:tcPr>
          <w:p w14:paraId="67A14394" w14:textId="77777777" w:rsidR="00DC2CDD" w:rsidRPr="00736098" w:rsidRDefault="00DC2CDD" w:rsidP="00C75395">
            <w:pPr>
              <w:jc w:val="both"/>
            </w:pPr>
            <w:r w:rsidRPr="00736098">
              <w:t>Prašymų atlikti drenažo remonto darbus melioruotos žemės savininkams ir naudotojams priėmimo administracinės paslaugos teikimas savivaldybėse</w:t>
            </w:r>
          </w:p>
        </w:tc>
        <w:tc>
          <w:tcPr>
            <w:tcW w:w="1496" w:type="dxa"/>
            <w:shd w:val="clear" w:color="auto" w:fill="auto"/>
          </w:tcPr>
          <w:p w14:paraId="30AA7024" w14:textId="77777777" w:rsidR="00DC2CDD" w:rsidRPr="00736098" w:rsidRDefault="00DC2CDD" w:rsidP="00C75395">
            <w:pPr>
              <w:jc w:val="both"/>
            </w:pPr>
            <w:r w:rsidRPr="00736098">
              <w:t>PAS4909</w:t>
            </w:r>
          </w:p>
        </w:tc>
        <w:tc>
          <w:tcPr>
            <w:tcW w:w="3632" w:type="dxa"/>
            <w:shd w:val="clear" w:color="auto" w:fill="auto"/>
          </w:tcPr>
          <w:p w14:paraId="159CD3B9" w14:textId="77777777" w:rsidR="00DC2CDD" w:rsidRPr="00736098" w:rsidRDefault="00DC2CDD" w:rsidP="00C75395">
            <w:pPr>
              <w:jc w:val="both"/>
            </w:pPr>
            <w:r w:rsidRPr="00736098">
              <w:t>Genovaitė Valauskienė</w:t>
            </w:r>
          </w:p>
        </w:tc>
        <w:tc>
          <w:tcPr>
            <w:tcW w:w="4331" w:type="dxa"/>
            <w:shd w:val="clear" w:color="auto" w:fill="auto"/>
          </w:tcPr>
          <w:p w14:paraId="3C730DFD" w14:textId="77777777" w:rsidR="00DC2CDD" w:rsidRPr="00736098" w:rsidRDefault="00DC2CDD" w:rsidP="00C75395">
            <w:pPr>
              <w:jc w:val="both"/>
            </w:pPr>
            <w:r w:rsidRPr="00736098">
              <w:t>Juozas Griauslys</w:t>
            </w:r>
          </w:p>
          <w:p w14:paraId="24EC7C14" w14:textId="77777777" w:rsidR="00DC2CDD" w:rsidRPr="00736098" w:rsidRDefault="00DC2CDD" w:rsidP="00C75395">
            <w:pPr>
              <w:jc w:val="both"/>
            </w:pPr>
          </w:p>
        </w:tc>
        <w:tc>
          <w:tcPr>
            <w:tcW w:w="1678" w:type="dxa"/>
          </w:tcPr>
          <w:p w14:paraId="42D4E5CE" w14:textId="77777777" w:rsidR="00DC2CDD" w:rsidRPr="00736098" w:rsidRDefault="00DC2CDD" w:rsidP="00C75395">
            <w:pPr>
              <w:jc w:val="both"/>
            </w:pPr>
          </w:p>
        </w:tc>
        <w:tc>
          <w:tcPr>
            <w:tcW w:w="1678" w:type="dxa"/>
            <w:shd w:val="clear" w:color="auto" w:fill="auto"/>
          </w:tcPr>
          <w:p w14:paraId="1F60C497" w14:textId="0F0B62AB" w:rsidR="00DC2CDD" w:rsidRPr="00736098" w:rsidRDefault="00DC2CDD" w:rsidP="00C75395">
            <w:pPr>
              <w:jc w:val="both"/>
            </w:pPr>
            <w:r w:rsidRPr="00736098">
              <w:t>Neelektroninė</w:t>
            </w:r>
          </w:p>
        </w:tc>
      </w:tr>
      <w:tr w:rsidR="00DC2CDD" w:rsidRPr="00736098" w14:paraId="38974F73" w14:textId="77777777" w:rsidTr="00DC2CDD">
        <w:trPr>
          <w:trHeight w:val="1270"/>
        </w:trPr>
        <w:tc>
          <w:tcPr>
            <w:tcW w:w="843" w:type="dxa"/>
            <w:shd w:val="clear" w:color="auto" w:fill="auto"/>
          </w:tcPr>
          <w:p w14:paraId="04D2D987" w14:textId="019D16AB" w:rsidR="00DC2CDD" w:rsidRPr="001A4B35" w:rsidRDefault="00DC2CDD" w:rsidP="00C75395">
            <w:pPr>
              <w:tabs>
                <w:tab w:val="left" w:pos="0"/>
              </w:tabs>
              <w:ind w:left="360" w:right="98" w:hanging="326"/>
              <w:jc w:val="center"/>
            </w:pPr>
            <w:r>
              <w:t>147.</w:t>
            </w:r>
          </w:p>
        </w:tc>
        <w:tc>
          <w:tcPr>
            <w:tcW w:w="3912" w:type="dxa"/>
            <w:gridSpan w:val="2"/>
            <w:shd w:val="clear" w:color="auto" w:fill="auto"/>
          </w:tcPr>
          <w:p w14:paraId="27EFD521" w14:textId="77777777" w:rsidR="00DC2CDD" w:rsidRPr="00736098" w:rsidRDefault="00DC2CDD" w:rsidP="00BB1F5D">
            <w:pPr>
              <w:spacing w:after="240"/>
              <w:jc w:val="both"/>
            </w:pPr>
            <w:r w:rsidRPr="00736098">
              <w:t>Techninių sąlygų projektuoti įvairius statinius ir įveisti mišką melioruotose žemėse i</w:t>
            </w:r>
            <w:r w:rsidRPr="00736098">
              <w:lastRenderedPageBreak/>
              <w:t xml:space="preserve">šdavimo administracinės paslaugos teikimas </w:t>
            </w:r>
          </w:p>
        </w:tc>
        <w:tc>
          <w:tcPr>
            <w:tcW w:w="1496" w:type="dxa"/>
            <w:shd w:val="clear" w:color="auto" w:fill="auto"/>
          </w:tcPr>
          <w:p w14:paraId="36D01899" w14:textId="77777777" w:rsidR="00DC2CDD" w:rsidRPr="00736098" w:rsidRDefault="00DC2CDD" w:rsidP="00C75395">
            <w:pPr>
              <w:jc w:val="both"/>
            </w:pPr>
            <w:r w:rsidRPr="00AC73CD">
              <w:t>PAS5207</w:t>
            </w:r>
          </w:p>
        </w:tc>
        <w:tc>
          <w:tcPr>
            <w:tcW w:w="3632" w:type="dxa"/>
            <w:shd w:val="clear" w:color="auto" w:fill="auto"/>
          </w:tcPr>
          <w:p w14:paraId="684C759A" w14:textId="77777777" w:rsidR="00DC2CDD" w:rsidRPr="00736098" w:rsidRDefault="00DC2CDD" w:rsidP="00C75395">
            <w:pPr>
              <w:jc w:val="both"/>
            </w:pPr>
            <w:r w:rsidRPr="00736098">
              <w:t>Genovaitė Valauskienė</w:t>
            </w:r>
          </w:p>
        </w:tc>
        <w:tc>
          <w:tcPr>
            <w:tcW w:w="4331" w:type="dxa"/>
            <w:shd w:val="clear" w:color="auto" w:fill="auto"/>
          </w:tcPr>
          <w:p w14:paraId="584894D9" w14:textId="77777777" w:rsidR="00DC2CDD" w:rsidRPr="00736098" w:rsidRDefault="00DC2CDD" w:rsidP="00C75395">
            <w:pPr>
              <w:jc w:val="both"/>
            </w:pPr>
            <w:r w:rsidRPr="00736098">
              <w:t>Juozas Griauslys</w:t>
            </w:r>
          </w:p>
          <w:p w14:paraId="738324FE" w14:textId="77777777" w:rsidR="00DC2CDD" w:rsidRPr="00736098" w:rsidRDefault="00DC2CDD" w:rsidP="00C75395">
            <w:pPr>
              <w:jc w:val="both"/>
            </w:pPr>
            <w:r w:rsidRPr="00736098">
              <w:t>Aurelija Latakienė</w:t>
            </w:r>
          </w:p>
          <w:p w14:paraId="092F0E27" w14:textId="77777777" w:rsidR="00DC2CDD" w:rsidRPr="00736098" w:rsidRDefault="00DC2CDD" w:rsidP="00C75395">
            <w:pPr>
              <w:jc w:val="both"/>
            </w:pPr>
            <w:r w:rsidRPr="00736098">
              <w:t xml:space="preserve">Deividas Marcinkevičius </w:t>
            </w:r>
          </w:p>
        </w:tc>
        <w:tc>
          <w:tcPr>
            <w:tcW w:w="1678" w:type="dxa"/>
          </w:tcPr>
          <w:p w14:paraId="77F90A5F" w14:textId="77777777" w:rsidR="00DC2CDD" w:rsidRPr="00736098" w:rsidRDefault="00DC2CDD" w:rsidP="00C75395">
            <w:pPr>
              <w:jc w:val="both"/>
            </w:pPr>
          </w:p>
        </w:tc>
        <w:tc>
          <w:tcPr>
            <w:tcW w:w="1678" w:type="dxa"/>
            <w:shd w:val="clear" w:color="auto" w:fill="auto"/>
          </w:tcPr>
          <w:p w14:paraId="6D3E949B" w14:textId="7C80E5B3" w:rsidR="00DC2CDD" w:rsidRPr="00736098" w:rsidRDefault="00DC2CDD" w:rsidP="00C75395">
            <w:pPr>
              <w:jc w:val="both"/>
            </w:pPr>
            <w:r w:rsidRPr="00736098">
              <w:t>Elektroninė</w:t>
            </w:r>
          </w:p>
          <w:p w14:paraId="14D7DF1E" w14:textId="77777777" w:rsidR="00DC2CDD" w:rsidRPr="00736098" w:rsidRDefault="00DC2CDD" w:rsidP="00C75395">
            <w:pPr>
              <w:jc w:val="both"/>
            </w:pPr>
            <w:r w:rsidRPr="00736098">
              <w:t>Neelektroninė</w:t>
            </w:r>
          </w:p>
        </w:tc>
      </w:tr>
      <w:tr w:rsidR="00DC2CDD" w:rsidRPr="00736098" w14:paraId="09B6BF6D" w14:textId="77777777" w:rsidTr="00DC2CDD">
        <w:trPr>
          <w:trHeight w:val="836"/>
        </w:trPr>
        <w:tc>
          <w:tcPr>
            <w:tcW w:w="843" w:type="dxa"/>
            <w:shd w:val="clear" w:color="auto" w:fill="auto"/>
          </w:tcPr>
          <w:p w14:paraId="6344D4EE" w14:textId="77777777" w:rsidR="00DC2CDD" w:rsidRDefault="00DC2CDD" w:rsidP="00475AD3">
            <w:pPr>
              <w:tabs>
                <w:tab w:val="left" w:pos="0"/>
              </w:tabs>
              <w:ind w:left="360" w:right="98" w:hanging="326"/>
              <w:jc w:val="center"/>
            </w:pPr>
            <w:r>
              <w:t>148.</w:t>
            </w:r>
          </w:p>
          <w:p w14:paraId="73122BB1" w14:textId="77777777" w:rsidR="00DC2CDD" w:rsidRDefault="00DC2CDD" w:rsidP="00475AD3">
            <w:pPr>
              <w:tabs>
                <w:tab w:val="left" w:pos="0"/>
              </w:tabs>
              <w:ind w:right="98"/>
            </w:pPr>
          </w:p>
          <w:p w14:paraId="21183E82" w14:textId="15C8B84F" w:rsidR="00DC2CDD" w:rsidRPr="001A4B35" w:rsidRDefault="00DC2CDD" w:rsidP="00C75395">
            <w:pPr>
              <w:tabs>
                <w:tab w:val="left" w:pos="0"/>
              </w:tabs>
              <w:ind w:left="360" w:right="98" w:hanging="326"/>
              <w:jc w:val="center"/>
            </w:pPr>
          </w:p>
        </w:tc>
        <w:tc>
          <w:tcPr>
            <w:tcW w:w="3912" w:type="dxa"/>
            <w:gridSpan w:val="2"/>
            <w:shd w:val="clear" w:color="auto" w:fill="auto"/>
          </w:tcPr>
          <w:p w14:paraId="3A22B215" w14:textId="77777777" w:rsidR="00DC2CDD" w:rsidRPr="00736098" w:rsidRDefault="00DC2CDD" w:rsidP="00C75395">
            <w:pPr>
              <w:jc w:val="both"/>
            </w:pPr>
            <w:r w:rsidRPr="00736098">
              <w:t>Traktorių, savaeigių ir žemės ūkio mašinų ir jų priekabų (toliau – traktoriai) techninė apžiūra</w:t>
            </w:r>
          </w:p>
        </w:tc>
        <w:tc>
          <w:tcPr>
            <w:tcW w:w="1496" w:type="dxa"/>
            <w:shd w:val="clear" w:color="auto" w:fill="auto"/>
          </w:tcPr>
          <w:p w14:paraId="60169396" w14:textId="77777777" w:rsidR="00DC2CDD" w:rsidRPr="00736098" w:rsidRDefault="00DC2CDD" w:rsidP="00C75395">
            <w:pPr>
              <w:jc w:val="both"/>
            </w:pPr>
            <w:r w:rsidRPr="00736098">
              <w:t>PAS3146</w:t>
            </w:r>
          </w:p>
        </w:tc>
        <w:tc>
          <w:tcPr>
            <w:tcW w:w="3632" w:type="dxa"/>
            <w:shd w:val="clear" w:color="auto" w:fill="auto"/>
          </w:tcPr>
          <w:p w14:paraId="5D28D807" w14:textId="77777777" w:rsidR="00DC2CDD" w:rsidRPr="00736098" w:rsidRDefault="00DC2CDD" w:rsidP="00C75395">
            <w:pPr>
              <w:jc w:val="both"/>
            </w:pPr>
            <w:r w:rsidRPr="00736098">
              <w:t>Genovaitė Valauskienė</w:t>
            </w:r>
          </w:p>
        </w:tc>
        <w:tc>
          <w:tcPr>
            <w:tcW w:w="4331" w:type="dxa"/>
            <w:shd w:val="clear" w:color="auto" w:fill="auto"/>
          </w:tcPr>
          <w:p w14:paraId="02F46C06" w14:textId="77777777" w:rsidR="00DC2CDD" w:rsidRPr="00736098" w:rsidRDefault="00DC2CDD" w:rsidP="00C75395">
            <w:pPr>
              <w:jc w:val="both"/>
            </w:pPr>
            <w:r w:rsidRPr="00736098">
              <w:t>Romaldas Kontrimas</w:t>
            </w:r>
          </w:p>
        </w:tc>
        <w:tc>
          <w:tcPr>
            <w:tcW w:w="1678" w:type="dxa"/>
          </w:tcPr>
          <w:p w14:paraId="020E392F" w14:textId="77777777" w:rsidR="00DC2CDD" w:rsidRPr="00736098" w:rsidRDefault="00DC2CDD" w:rsidP="00C75395">
            <w:pPr>
              <w:jc w:val="both"/>
            </w:pPr>
          </w:p>
        </w:tc>
        <w:tc>
          <w:tcPr>
            <w:tcW w:w="1678" w:type="dxa"/>
            <w:shd w:val="clear" w:color="auto" w:fill="auto"/>
          </w:tcPr>
          <w:p w14:paraId="75E0CFBC" w14:textId="280FD294" w:rsidR="00DC2CDD" w:rsidRPr="00736098" w:rsidRDefault="00DC2CDD" w:rsidP="00C75395">
            <w:pPr>
              <w:jc w:val="both"/>
            </w:pPr>
            <w:r w:rsidRPr="00736098">
              <w:t>Elektroninė</w:t>
            </w:r>
          </w:p>
          <w:p w14:paraId="4C8E49EC" w14:textId="77777777" w:rsidR="00DC2CDD" w:rsidRPr="00736098" w:rsidRDefault="00DC2CDD" w:rsidP="00C75395">
            <w:pPr>
              <w:jc w:val="both"/>
            </w:pPr>
            <w:r w:rsidRPr="00736098">
              <w:t>Neelektroninė</w:t>
            </w:r>
          </w:p>
        </w:tc>
      </w:tr>
      <w:tr w:rsidR="00DC2CDD" w:rsidRPr="00736098" w14:paraId="32F88158" w14:textId="77777777" w:rsidTr="00DC2CDD">
        <w:trPr>
          <w:trHeight w:val="565"/>
        </w:trPr>
        <w:tc>
          <w:tcPr>
            <w:tcW w:w="843" w:type="dxa"/>
            <w:shd w:val="clear" w:color="auto" w:fill="auto"/>
          </w:tcPr>
          <w:p w14:paraId="42DA6029" w14:textId="30CF3C85" w:rsidR="00DC2CDD" w:rsidRPr="001A4B35" w:rsidRDefault="00DC2CDD" w:rsidP="00C75395">
            <w:pPr>
              <w:tabs>
                <w:tab w:val="left" w:pos="0"/>
              </w:tabs>
              <w:ind w:left="360" w:right="98" w:hanging="326"/>
              <w:jc w:val="center"/>
            </w:pPr>
            <w:r>
              <w:t>149.</w:t>
            </w:r>
          </w:p>
        </w:tc>
        <w:tc>
          <w:tcPr>
            <w:tcW w:w="3912" w:type="dxa"/>
            <w:gridSpan w:val="2"/>
            <w:shd w:val="clear" w:color="auto" w:fill="auto"/>
          </w:tcPr>
          <w:p w14:paraId="4EA7DB23" w14:textId="77777777" w:rsidR="00DC2CDD" w:rsidRPr="00736098" w:rsidRDefault="00DC2CDD" w:rsidP="00C75395">
            <w:pPr>
              <w:jc w:val="both"/>
            </w:pPr>
            <w:r w:rsidRPr="00736098">
              <w:t>Traktorių, savaeigių ir žemės ūkio mašinų ir jų priekabų įregistravimas</w:t>
            </w:r>
          </w:p>
        </w:tc>
        <w:tc>
          <w:tcPr>
            <w:tcW w:w="1496" w:type="dxa"/>
            <w:shd w:val="clear" w:color="auto" w:fill="auto"/>
          </w:tcPr>
          <w:p w14:paraId="188EAA2E" w14:textId="77777777" w:rsidR="00DC2CDD" w:rsidRPr="00736098" w:rsidRDefault="00DC2CDD" w:rsidP="00C75395">
            <w:pPr>
              <w:jc w:val="both"/>
            </w:pPr>
            <w:r w:rsidRPr="00736098">
              <w:t>PAS3142</w:t>
            </w:r>
          </w:p>
        </w:tc>
        <w:tc>
          <w:tcPr>
            <w:tcW w:w="3632" w:type="dxa"/>
            <w:shd w:val="clear" w:color="auto" w:fill="auto"/>
          </w:tcPr>
          <w:p w14:paraId="34235FBB" w14:textId="77777777" w:rsidR="00DC2CDD" w:rsidRPr="00736098" w:rsidRDefault="00DC2CDD" w:rsidP="00C75395">
            <w:pPr>
              <w:jc w:val="both"/>
            </w:pPr>
            <w:r w:rsidRPr="00736098">
              <w:t>Genovaitė Valauskienė</w:t>
            </w:r>
          </w:p>
        </w:tc>
        <w:tc>
          <w:tcPr>
            <w:tcW w:w="4331" w:type="dxa"/>
            <w:shd w:val="clear" w:color="auto" w:fill="auto"/>
          </w:tcPr>
          <w:p w14:paraId="4C1C6B8A" w14:textId="77777777" w:rsidR="00DC2CDD" w:rsidRPr="00736098" w:rsidRDefault="00DC2CDD" w:rsidP="00C75395">
            <w:pPr>
              <w:jc w:val="both"/>
            </w:pPr>
            <w:r w:rsidRPr="00736098">
              <w:t>Romaldas Kontrimas</w:t>
            </w:r>
          </w:p>
        </w:tc>
        <w:tc>
          <w:tcPr>
            <w:tcW w:w="1678" w:type="dxa"/>
          </w:tcPr>
          <w:p w14:paraId="014C3639" w14:textId="77777777" w:rsidR="00DC2CDD" w:rsidRPr="00736098" w:rsidRDefault="00DC2CDD" w:rsidP="00C75395">
            <w:pPr>
              <w:jc w:val="both"/>
            </w:pPr>
          </w:p>
        </w:tc>
        <w:tc>
          <w:tcPr>
            <w:tcW w:w="1678" w:type="dxa"/>
            <w:shd w:val="clear" w:color="auto" w:fill="auto"/>
          </w:tcPr>
          <w:p w14:paraId="79566878" w14:textId="76B46323" w:rsidR="00DC2CDD" w:rsidRPr="00736098" w:rsidRDefault="00DC2CDD" w:rsidP="00C75395">
            <w:pPr>
              <w:jc w:val="both"/>
            </w:pPr>
            <w:r w:rsidRPr="00736098">
              <w:t>Elektroninė</w:t>
            </w:r>
          </w:p>
          <w:p w14:paraId="02F2AD8C" w14:textId="77777777" w:rsidR="00DC2CDD" w:rsidRPr="00736098" w:rsidRDefault="00DC2CDD" w:rsidP="00C75395">
            <w:pPr>
              <w:jc w:val="both"/>
            </w:pPr>
            <w:r w:rsidRPr="00736098">
              <w:t>Neelektroninė</w:t>
            </w:r>
          </w:p>
        </w:tc>
      </w:tr>
      <w:tr w:rsidR="00DC2CDD" w:rsidRPr="00765A23" w14:paraId="3AB67550" w14:textId="77777777" w:rsidTr="00DC2CDD">
        <w:trPr>
          <w:trHeight w:val="1127"/>
        </w:trPr>
        <w:tc>
          <w:tcPr>
            <w:tcW w:w="843" w:type="dxa"/>
            <w:shd w:val="clear" w:color="auto" w:fill="auto"/>
          </w:tcPr>
          <w:p w14:paraId="0286CA44" w14:textId="19518758" w:rsidR="00DC2CDD" w:rsidRPr="00C75395" w:rsidRDefault="00DC2CDD" w:rsidP="00C75395">
            <w:pPr>
              <w:tabs>
                <w:tab w:val="left" w:pos="0"/>
              </w:tabs>
              <w:ind w:left="360" w:right="98" w:hanging="326"/>
              <w:jc w:val="center"/>
            </w:pPr>
            <w:r>
              <w:t>150.</w:t>
            </w:r>
          </w:p>
        </w:tc>
        <w:tc>
          <w:tcPr>
            <w:tcW w:w="3912" w:type="dxa"/>
            <w:gridSpan w:val="2"/>
            <w:shd w:val="clear" w:color="auto" w:fill="auto"/>
          </w:tcPr>
          <w:p w14:paraId="080A4D27" w14:textId="77777777" w:rsidR="00DC2CDD" w:rsidRPr="00C75395" w:rsidRDefault="00DC2CDD" w:rsidP="00C75395">
            <w:pPr>
              <w:jc w:val="both"/>
            </w:pPr>
            <w:r w:rsidRPr="00C75395">
              <w:t>Dalies palūkanų už investicinius kreditus ir suteiktus be UAB Žemės ūkio paskolų garantijų fondo garantijos kompensavimas</w:t>
            </w:r>
          </w:p>
        </w:tc>
        <w:tc>
          <w:tcPr>
            <w:tcW w:w="1496" w:type="dxa"/>
            <w:shd w:val="clear" w:color="auto" w:fill="auto"/>
          </w:tcPr>
          <w:p w14:paraId="0E3E785C" w14:textId="77777777" w:rsidR="00DC2CDD" w:rsidRPr="00C75395" w:rsidRDefault="00DC2CDD" w:rsidP="00C75395">
            <w:pPr>
              <w:jc w:val="both"/>
            </w:pPr>
            <w:r w:rsidRPr="00C75395">
              <w:t>PAS31205</w:t>
            </w:r>
          </w:p>
        </w:tc>
        <w:tc>
          <w:tcPr>
            <w:tcW w:w="3632" w:type="dxa"/>
            <w:shd w:val="clear" w:color="auto" w:fill="auto"/>
          </w:tcPr>
          <w:p w14:paraId="0D9C2BD2" w14:textId="77777777" w:rsidR="00DC2CDD" w:rsidRPr="00C75395" w:rsidRDefault="00DC2CDD" w:rsidP="00C75395">
            <w:pPr>
              <w:jc w:val="both"/>
            </w:pPr>
            <w:r w:rsidRPr="00C75395">
              <w:t>Genovaitė Valauskienė</w:t>
            </w:r>
          </w:p>
        </w:tc>
        <w:tc>
          <w:tcPr>
            <w:tcW w:w="4331" w:type="dxa"/>
            <w:shd w:val="clear" w:color="auto" w:fill="auto"/>
          </w:tcPr>
          <w:p w14:paraId="3B49C9AE" w14:textId="77777777" w:rsidR="00DC2CDD" w:rsidRPr="00C75395" w:rsidRDefault="00DC2CDD" w:rsidP="00C75395">
            <w:pPr>
              <w:jc w:val="both"/>
            </w:pPr>
            <w:r w:rsidRPr="00C75395">
              <w:t>Eva Šilinskienė</w:t>
            </w:r>
          </w:p>
        </w:tc>
        <w:tc>
          <w:tcPr>
            <w:tcW w:w="1678" w:type="dxa"/>
          </w:tcPr>
          <w:p w14:paraId="2C5A813F" w14:textId="77777777" w:rsidR="00DC2CDD" w:rsidRPr="00C75395" w:rsidRDefault="00DC2CDD" w:rsidP="00C75395">
            <w:pPr>
              <w:jc w:val="both"/>
            </w:pPr>
          </w:p>
        </w:tc>
        <w:tc>
          <w:tcPr>
            <w:tcW w:w="1678" w:type="dxa"/>
            <w:shd w:val="clear" w:color="auto" w:fill="auto"/>
          </w:tcPr>
          <w:p w14:paraId="18CAE4C1" w14:textId="63C8E087" w:rsidR="00DC2CDD" w:rsidRPr="00C75395" w:rsidRDefault="00DC2CDD" w:rsidP="00C75395">
            <w:pPr>
              <w:jc w:val="both"/>
            </w:pPr>
            <w:r w:rsidRPr="00C75395">
              <w:t>Neelektroninė</w:t>
            </w:r>
          </w:p>
        </w:tc>
      </w:tr>
      <w:tr w:rsidR="00DC2CDD" w:rsidRPr="00765A23" w14:paraId="636EEDA1" w14:textId="77777777" w:rsidTr="00DC2CDD">
        <w:trPr>
          <w:trHeight w:val="72"/>
        </w:trPr>
        <w:tc>
          <w:tcPr>
            <w:tcW w:w="843" w:type="dxa"/>
            <w:vMerge w:val="restart"/>
            <w:shd w:val="clear" w:color="auto" w:fill="auto"/>
          </w:tcPr>
          <w:p w14:paraId="04BF568F" w14:textId="0EE14836" w:rsidR="00DC2CDD" w:rsidRPr="00C75395" w:rsidRDefault="00DC2CDD" w:rsidP="00C75395">
            <w:pPr>
              <w:tabs>
                <w:tab w:val="left" w:pos="0"/>
              </w:tabs>
              <w:ind w:left="360" w:right="98" w:hanging="326"/>
              <w:jc w:val="center"/>
            </w:pPr>
            <w:r>
              <w:t>151.</w:t>
            </w:r>
          </w:p>
        </w:tc>
        <w:tc>
          <w:tcPr>
            <w:tcW w:w="3912" w:type="dxa"/>
            <w:gridSpan w:val="2"/>
            <w:vMerge w:val="restart"/>
            <w:shd w:val="clear" w:color="auto" w:fill="auto"/>
          </w:tcPr>
          <w:p w14:paraId="3B684CEB" w14:textId="77777777" w:rsidR="00DC2CDD" w:rsidRPr="00C75395" w:rsidRDefault="00DC2CDD" w:rsidP="00C75395">
            <w:pPr>
              <w:jc w:val="both"/>
            </w:pPr>
            <w:r w:rsidRPr="00C75395">
              <w:t>Pieno pardavimo tiesiogiai vartoti apskaitos administravimas</w:t>
            </w:r>
          </w:p>
        </w:tc>
        <w:tc>
          <w:tcPr>
            <w:tcW w:w="1496" w:type="dxa"/>
            <w:vMerge w:val="restart"/>
            <w:shd w:val="clear" w:color="auto" w:fill="auto"/>
          </w:tcPr>
          <w:p w14:paraId="2B5BAA37" w14:textId="77777777" w:rsidR="00DC2CDD" w:rsidRPr="00C75395" w:rsidRDefault="00DC2CDD" w:rsidP="00C75395">
            <w:pPr>
              <w:jc w:val="center"/>
            </w:pPr>
            <w:r w:rsidRPr="00C75395">
              <w:t>PAS31317</w:t>
            </w:r>
          </w:p>
        </w:tc>
        <w:tc>
          <w:tcPr>
            <w:tcW w:w="3632" w:type="dxa"/>
            <w:vMerge w:val="restart"/>
            <w:shd w:val="clear" w:color="auto" w:fill="auto"/>
          </w:tcPr>
          <w:p w14:paraId="769DC776" w14:textId="77777777" w:rsidR="00DC2CDD" w:rsidRPr="00C75395" w:rsidRDefault="00DC2CDD" w:rsidP="00635599">
            <w:r w:rsidRPr="00C75395">
              <w:t>Genovaitė Valauskienė</w:t>
            </w:r>
          </w:p>
        </w:tc>
        <w:tc>
          <w:tcPr>
            <w:tcW w:w="4331" w:type="dxa"/>
            <w:shd w:val="clear" w:color="auto" w:fill="auto"/>
          </w:tcPr>
          <w:p w14:paraId="1DF9DEA6" w14:textId="77777777" w:rsidR="00DC2CDD" w:rsidRPr="00C75395" w:rsidRDefault="00DC2CDD" w:rsidP="00C75395">
            <w:pPr>
              <w:jc w:val="both"/>
            </w:pPr>
            <w:r w:rsidRPr="00C75395">
              <w:t xml:space="preserve">Eva Šilinskienė – atsakinga už </w:t>
            </w:r>
            <w:r w:rsidRPr="00C75395">
              <w:rPr>
                <w:i/>
              </w:rPr>
              <w:t>Dauparų-Kvietinių ir Gargždų seniūnijas</w:t>
            </w:r>
          </w:p>
          <w:p w14:paraId="15DF459F" w14:textId="77777777" w:rsidR="00DC2CDD" w:rsidRPr="00C75395" w:rsidRDefault="00DC2CDD" w:rsidP="00C75395">
            <w:pPr>
              <w:jc w:val="both"/>
            </w:pPr>
            <w:r w:rsidRPr="00C75395">
              <w:t>Seniūnijų žemės ūkio specialistai:</w:t>
            </w:r>
          </w:p>
        </w:tc>
        <w:tc>
          <w:tcPr>
            <w:tcW w:w="1678" w:type="dxa"/>
          </w:tcPr>
          <w:p w14:paraId="24DD387E" w14:textId="77777777" w:rsidR="00DC2CDD" w:rsidRPr="00C75395" w:rsidRDefault="00DC2CDD" w:rsidP="00C75395">
            <w:pPr>
              <w:jc w:val="center"/>
            </w:pPr>
          </w:p>
        </w:tc>
        <w:tc>
          <w:tcPr>
            <w:tcW w:w="1678" w:type="dxa"/>
            <w:vMerge w:val="restart"/>
            <w:shd w:val="clear" w:color="auto" w:fill="auto"/>
          </w:tcPr>
          <w:p w14:paraId="317EAAE5" w14:textId="271D29E7" w:rsidR="00DC2CDD" w:rsidRPr="00C75395" w:rsidRDefault="00DC2CDD" w:rsidP="00C75395">
            <w:pPr>
              <w:jc w:val="center"/>
            </w:pPr>
            <w:r w:rsidRPr="00C75395">
              <w:t>Neelektroninė</w:t>
            </w:r>
          </w:p>
        </w:tc>
      </w:tr>
      <w:tr w:rsidR="00DC2CDD" w:rsidRPr="00765A23" w14:paraId="317BC4D7" w14:textId="77777777" w:rsidTr="00DC2CDD">
        <w:trPr>
          <w:trHeight w:val="69"/>
        </w:trPr>
        <w:tc>
          <w:tcPr>
            <w:tcW w:w="843" w:type="dxa"/>
            <w:vMerge/>
            <w:shd w:val="clear" w:color="auto" w:fill="70AD47" w:themeFill="accent6"/>
          </w:tcPr>
          <w:p w14:paraId="319F1C8B" w14:textId="77777777" w:rsidR="00DC2CDD" w:rsidRDefault="00DC2CDD" w:rsidP="00C75395">
            <w:pPr>
              <w:tabs>
                <w:tab w:val="left" w:pos="0"/>
              </w:tabs>
              <w:ind w:left="360" w:right="98" w:hanging="326"/>
              <w:jc w:val="center"/>
              <w:rPr>
                <w:highlight w:val="yellow"/>
              </w:rPr>
            </w:pPr>
          </w:p>
        </w:tc>
        <w:tc>
          <w:tcPr>
            <w:tcW w:w="3912" w:type="dxa"/>
            <w:gridSpan w:val="2"/>
            <w:vMerge/>
            <w:shd w:val="clear" w:color="auto" w:fill="70AD47" w:themeFill="accent6"/>
          </w:tcPr>
          <w:p w14:paraId="4016DF48" w14:textId="77777777" w:rsidR="00DC2CDD" w:rsidRPr="00765A23" w:rsidRDefault="00DC2CDD" w:rsidP="00C75395">
            <w:pPr>
              <w:jc w:val="both"/>
              <w:rPr>
                <w:highlight w:val="yellow"/>
              </w:rPr>
            </w:pPr>
          </w:p>
        </w:tc>
        <w:tc>
          <w:tcPr>
            <w:tcW w:w="1496" w:type="dxa"/>
            <w:vMerge/>
            <w:shd w:val="clear" w:color="auto" w:fill="70AD47" w:themeFill="accent6"/>
          </w:tcPr>
          <w:p w14:paraId="48809E61" w14:textId="77777777" w:rsidR="00DC2CDD" w:rsidRPr="00765A23" w:rsidRDefault="00DC2CDD" w:rsidP="00C75395">
            <w:pPr>
              <w:jc w:val="center"/>
              <w:rPr>
                <w:highlight w:val="yellow"/>
              </w:rPr>
            </w:pPr>
          </w:p>
        </w:tc>
        <w:tc>
          <w:tcPr>
            <w:tcW w:w="3632" w:type="dxa"/>
            <w:vMerge/>
            <w:shd w:val="clear" w:color="auto" w:fill="70AD47" w:themeFill="accent6"/>
          </w:tcPr>
          <w:p w14:paraId="0948C52F" w14:textId="77777777" w:rsidR="00DC2CDD" w:rsidRPr="00765A23" w:rsidRDefault="00DC2CDD" w:rsidP="00C75395">
            <w:pPr>
              <w:jc w:val="center"/>
              <w:rPr>
                <w:highlight w:val="yellow"/>
              </w:rPr>
            </w:pPr>
          </w:p>
        </w:tc>
        <w:tc>
          <w:tcPr>
            <w:tcW w:w="4331" w:type="dxa"/>
            <w:shd w:val="clear" w:color="auto" w:fill="auto"/>
          </w:tcPr>
          <w:p w14:paraId="47C15CAA" w14:textId="77777777" w:rsidR="00DC2CDD" w:rsidRPr="00942D04" w:rsidRDefault="00DC2CDD" w:rsidP="00C75395">
            <w:pPr>
              <w:jc w:val="both"/>
              <w:rPr>
                <w:i/>
              </w:rPr>
            </w:pPr>
            <w:r w:rsidRPr="00942D04">
              <w:rPr>
                <w:i/>
              </w:rPr>
              <w:t>Agluonėnų seniūnija</w:t>
            </w:r>
          </w:p>
          <w:p w14:paraId="600CAF43" w14:textId="77777777" w:rsidR="00DC2CDD" w:rsidRDefault="00DC2CDD" w:rsidP="00C75395">
            <w:pPr>
              <w:jc w:val="both"/>
            </w:pPr>
            <w:r>
              <w:t>Erika Sauspreškienė</w:t>
            </w:r>
          </w:p>
        </w:tc>
        <w:tc>
          <w:tcPr>
            <w:tcW w:w="1678" w:type="dxa"/>
          </w:tcPr>
          <w:p w14:paraId="36BB681D" w14:textId="77777777" w:rsidR="00DC2CDD" w:rsidRPr="00765A23" w:rsidRDefault="00DC2CDD" w:rsidP="00C75395">
            <w:pPr>
              <w:jc w:val="center"/>
              <w:rPr>
                <w:highlight w:val="yellow"/>
              </w:rPr>
            </w:pPr>
          </w:p>
        </w:tc>
        <w:tc>
          <w:tcPr>
            <w:tcW w:w="1678" w:type="dxa"/>
            <w:vMerge/>
            <w:shd w:val="clear" w:color="auto" w:fill="70AD47" w:themeFill="accent6"/>
          </w:tcPr>
          <w:p w14:paraId="61AC7E72" w14:textId="55CD0EBE" w:rsidR="00DC2CDD" w:rsidRPr="00765A23" w:rsidRDefault="00DC2CDD" w:rsidP="00C75395">
            <w:pPr>
              <w:jc w:val="center"/>
              <w:rPr>
                <w:highlight w:val="yellow"/>
              </w:rPr>
            </w:pPr>
          </w:p>
        </w:tc>
      </w:tr>
      <w:tr w:rsidR="00DC2CDD" w:rsidRPr="00765A23" w14:paraId="644652F9" w14:textId="77777777" w:rsidTr="00DC2CDD">
        <w:trPr>
          <w:trHeight w:val="69"/>
        </w:trPr>
        <w:tc>
          <w:tcPr>
            <w:tcW w:w="843" w:type="dxa"/>
            <w:vMerge/>
            <w:shd w:val="clear" w:color="auto" w:fill="70AD47" w:themeFill="accent6"/>
          </w:tcPr>
          <w:p w14:paraId="743B3562" w14:textId="77777777" w:rsidR="00DC2CDD" w:rsidRDefault="00DC2CDD" w:rsidP="00C75395">
            <w:pPr>
              <w:tabs>
                <w:tab w:val="left" w:pos="0"/>
              </w:tabs>
              <w:ind w:left="360" w:right="98" w:hanging="326"/>
              <w:jc w:val="center"/>
              <w:rPr>
                <w:highlight w:val="yellow"/>
              </w:rPr>
            </w:pPr>
          </w:p>
        </w:tc>
        <w:tc>
          <w:tcPr>
            <w:tcW w:w="3912" w:type="dxa"/>
            <w:gridSpan w:val="2"/>
            <w:vMerge/>
            <w:shd w:val="clear" w:color="auto" w:fill="70AD47" w:themeFill="accent6"/>
          </w:tcPr>
          <w:p w14:paraId="1E7BE32B" w14:textId="77777777" w:rsidR="00DC2CDD" w:rsidRPr="00765A23" w:rsidRDefault="00DC2CDD" w:rsidP="00C75395">
            <w:pPr>
              <w:jc w:val="both"/>
              <w:rPr>
                <w:highlight w:val="yellow"/>
              </w:rPr>
            </w:pPr>
          </w:p>
        </w:tc>
        <w:tc>
          <w:tcPr>
            <w:tcW w:w="1496" w:type="dxa"/>
            <w:vMerge/>
            <w:shd w:val="clear" w:color="auto" w:fill="70AD47" w:themeFill="accent6"/>
          </w:tcPr>
          <w:p w14:paraId="11C6B820" w14:textId="77777777" w:rsidR="00DC2CDD" w:rsidRPr="00765A23" w:rsidRDefault="00DC2CDD" w:rsidP="00C75395">
            <w:pPr>
              <w:jc w:val="center"/>
              <w:rPr>
                <w:highlight w:val="yellow"/>
              </w:rPr>
            </w:pPr>
          </w:p>
        </w:tc>
        <w:tc>
          <w:tcPr>
            <w:tcW w:w="3632" w:type="dxa"/>
            <w:vMerge/>
            <w:shd w:val="clear" w:color="auto" w:fill="70AD47" w:themeFill="accent6"/>
          </w:tcPr>
          <w:p w14:paraId="0F924C64" w14:textId="77777777" w:rsidR="00DC2CDD" w:rsidRPr="00765A23" w:rsidRDefault="00DC2CDD" w:rsidP="00C75395">
            <w:pPr>
              <w:jc w:val="center"/>
              <w:rPr>
                <w:highlight w:val="yellow"/>
              </w:rPr>
            </w:pPr>
          </w:p>
        </w:tc>
        <w:tc>
          <w:tcPr>
            <w:tcW w:w="4331" w:type="dxa"/>
            <w:shd w:val="clear" w:color="auto" w:fill="auto"/>
          </w:tcPr>
          <w:p w14:paraId="7A89449C" w14:textId="77777777" w:rsidR="00DC2CDD" w:rsidRPr="00942D04" w:rsidRDefault="00DC2CDD" w:rsidP="00C75395">
            <w:pPr>
              <w:jc w:val="both"/>
              <w:rPr>
                <w:i/>
              </w:rPr>
            </w:pPr>
            <w:r w:rsidRPr="00942D04">
              <w:rPr>
                <w:i/>
              </w:rPr>
              <w:t>Dovilų seniūnija</w:t>
            </w:r>
          </w:p>
          <w:p w14:paraId="7F19FBEB" w14:textId="77777777" w:rsidR="00DC2CDD" w:rsidRDefault="00DC2CDD" w:rsidP="00C75395">
            <w:pPr>
              <w:jc w:val="both"/>
            </w:pPr>
            <w:r>
              <w:t>Vilija Jurgutienė</w:t>
            </w:r>
          </w:p>
        </w:tc>
        <w:tc>
          <w:tcPr>
            <w:tcW w:w="1678" w:type="dxa"/>
          </w:tcPr>
          <w:p w14:paraId="6A87E87C" w14:textId="77777777" w:rsidR="00DC2CDD" w:rsidRPr="00765A23" w:rsidRDefault="00DC2CDD" w:rsidP="00C75395">
            <w:pPr>
              <w:jc w:val="center"/>
              <w:rPr>
                <w:highlight w:val="yellow"/>
              </w:rPr>
            </w:pPr>
          </w:p>
        </w:tc>
        <w:tc>
          <w:tcPr>
            <w:tcW w:w="1678" w:type="dxa"/>
            <w:vMerge/>
            <w:shd w:val="clear" w:color="auto" w:fill="70AD47" w:themeFill="accent6"/>
          </w:tcPr>
          <w:p w14:paraId="22E27244" w14:textId="4E95F940" w:rsidR="00DC2CDD" w:rsidRPr="00765A23" w:rsidRDefault="00DC2CDD" w:rsidP="00C75395">
            <w:pPr>
              <w:jc w:val="center"/>
              <w:rPr>
                <w:highlight w:val="yellow"/>
              </w:rPr>
            </w:pPr>
          </w:p>
        </w:tc>
      </w:tr>
      <w:tr w:rsidR="00DC2CDD" w:rsidRPr="00765A23" w14:paraId="6FD67552" w14:textId="77777777" w:rsidTr="00DC2CDD">
        <w:trPr>
          <w:trHeight w:val="69"/>
        </w:trPr>
        <w:tc>
          <w:tcPr>
            <w:tcW w:w="843" w:type="dxa"/>
            <w:vMerge/>
            <w:shd w:val="clear" w:color="auto" w:fill="70AD47" w:themeFill="accent6"/>
          </w:tcPr>
          <w:p w14:paraId="78EA041A" w14:textId="77777777" w:rsidR="00DC2CDD" w:rsidRDefault="00DC2CDD" w:rsidP="00C75395">
            <w:pPr>
              <w:tabs>
                <w:tab w:val="left" w:pos="0"/>
              </w:tabs>
              <w:ind w:left="360" w:right="98" w:hanging="326"/>
              <w:jc w:val="center"/>
              <w:rPr>
                <w:highlight w:val="yellow"/>
              </w:rPr>
            </w:pPr>
          </w:p>
        </w:tc>
        <w:tc>
          <w:tcPr>
            <w:tcW w:w="3912" w:type="dxa"/>
            <w:gridSpan w:val="2"/>
            <w:vMerge/>
            <w:shd w:val="clear" w:color="auto" w:fill="70AD47" w:themeFill="accent6"/>
          </w:tcPr>
          <w:p w14:paraId="44AC5DFE" w14:textId="77777777" w:rsidR="00DC2CDD" w:rsidRPr="00765A23" w:rsidRDefault="00DC2CDD" w:rsidP="00C75395">
            <w:pPr>
              <w:jc w:val="both"/>
              <w:rPr>
                <w:highlight w:val="yellow"/>
              </w:rPr>
            </w:pPr>
          </w:p>
        </w:tc>
        <w:tc>
          <w:tcPr>
            <w:tcW w:w="1496" w:type="dxa"/>
            <w:vMerge/>
            <w:shd w:val="clear" w:color="auto" w:fill="70AD47" w:themeFill="accent6"/>
          </w:tcPr>
          <w:p w14:paraId="239EBF8D" w14:textId="77777777" w:rsidR="00DC2CDD" w:rsidRPr="00765A23" w:rsidRDefault="00DC2CDD" w:rsidP="00C75395">
            <w:pPr>
              <w:jc w:val="center"/>
              <w:rPr>
                <w:highlight w:val="yellow"/>
              </w:rPr>
            </w:pPr>
          </w:p>
        </w:tc>
        <w:tc>
          <w:tcPr>
            <w:tcW w:w="3632" w:type="dxa"/>
            <w:vMerge/>
            <w:shd w:val="clear" w:color="auto" w:fill="70AD47" w:themeFill="accent6"/>
          </w:tcPr>
          <w:p w14:paraId="1C275BBE" w14:textId="77777777" w:rsidR="00DC2CDD" w:rsidRPr="00765A23" w:rsidRDefault="00DC2CDD" w:rsidP="00C75395">
            <w:pPr>
              <w:jc w:val="center"/>
              <w:rPr>
                <w:highlight w:val="yellow"/>
              </w:rPr>
            </w:pPr>
          </w:p>
        </w:tc>
        <w:tc>
          <w:tcPr>
            <w:tcW w:w="4331" w:type="dxa"/>
            <w:shd w:val="clear" w:color="auto" w:fill="auto"/>
          </w:tcPr>
          <w:p w14:paraId="2CF7417F" w14:textId="77777777" w:rsidR="00DC2CDD" w:rsidRPr="00942D04" w:rsidRDefault="00DC2CDD" w:rsidP="00C75395">
            <w:pPr>
              <w:jc w:val="both"/>
              <w:rPr>
                <w:i/>
              </w:rPr>
            </w:pPr>
            <w:r w:rsidRPr="00942D04">
              <w:rPr>
                <w:i/>
              </w:rPr>
              <w:t>Endriejavo, Judrėnų seniūnijos</w:t>
            </w:r>
          </w:p>
          <w:p w14:paraId="249864D4" w14:textId="77777777" w:rsidR="00DC2CDD" w:rsidRDefault="00DC2CDD" w:rsidP="00C75395">
            <w:pPr>
              <w:jc w:val="both"/>
            </w:pPr>
            <w:r>
              <w:t>Dalia Daugėlienė</w:t>
            </w:r>
          </w:p>
        </w:tc>
        <w:tc>
          <w:tcPr>
            <w:tcW w:w="1678" w:type="dxa"/>
          </w:tcPr>
          <w:p w14:paraId="365D6C6F" w14:textId="77777777" w:rsidR="00DC2CDD" w:rsidRPr="00765A23" w:rsidRDefault="00DC2CDD" w:rsidP="00C75395">
            <w:pPr>
              <w:jc w:val="center"/>
              <w:rPr>
                <w:highlight w:val="yellow"/>
              </w:rPr>
            </w:pPr>
          </w:p>
        </w:tc>
        <w:tc>
          <w:tcPr>
            <w:tcW w:w="1678" w:type="dxa"/>
            <w:vMerge/>
            <w:shd w:val="clear" w:color="auto" w:fill="70AD47" w:themeFill="accent6"/>
          </w:tcPr>
          <w:p w14:paraId="0560DBA1" w14:textId="7AEECDE3" w:rsidR="00DC2CDD" w:rsidRPr="00765A23" w:rsidRDefault="00DC2CDD" w:rsidP="00C75395">
            <w:pPr>
              <w:jc w:val="center"/>
              <w:rPr>
                <w:highlight w:val="yellow"/>
              </w:rPr>
            </w:pPr>
          </w:p>
        </w:tc>
      </w:tr>
      <w:tr w:rsidR="00DC2CDD" w:rsidRPr="00765A23" w14:paraId="443B1663" w14:textId="77777777" w:rsidTr="00DC2CDD">
        <w:trPr>
          <w:trHeight w:val="69"/>
        </w:trPr>
        <w:tc>
          <w:tcPr>
            <w:tcW w:w="843" w:type="dxa"/>
            <w:vMerge/>
            <w:shd w:val="clear" w:color="auto" w:fill="70AD47" w:themeFill="accent6"/>
          </w:tcPr>
          <w:p w14:paraId="115FAFB8" w14:textId="77777777" w:rsidR="00DC2CDD" w:rsidRDefault="00DC2CDD" w:rsidP="00C75395">
            <w:pPr>
              <w:tabs>
                <w:tab w:val="left" w:pos="0"/>
              </w:tabs>
              <w:ind w:left="360" w:right="98" w:hanging="326"/>
              <w:jc w:val="center"/>
              <w:rPr>
                <w:highlight w:val="yellow"/>
              </w:rPr>
            </w:pPr>
          </w:p>
        </w:tc>
        <w:tc>
          <w:tcPr>
            <w:tcW w:w="3912" w:type="dxa"/>
            <w:gridSpan w:val="2"/>
            <w:vMerge/>
            <w:shd w:val="clear" w:color="auto" w:fill="70AD47" w:themeFill="accent6"/>
          </w:tcPr>
          <w:p w14:paraId="1EE4F319" w14:textId="77777777" w:rsidR="00DC2CDD" w:rsidRPr="00765A23" w:rsidRDefault="00DC2CDD" w:rsidP="00C75395">
            <w:pPr>
              <w:jc w:val="both"/>
              <w:rPr>
                <w:highlight w:val="yellow"/>
              </w:rPr>
            </w:pPr>
          </w:p>
        </w:tc>
        <w:tc>
          <w:tcPr>
            <w:tcW w:w="1496" w:type="dxa"/>
            <w:vMerge/>
            <w:shd w:val="clear" w:color="auto" w:fill="70AD47" w:themeFill="accent6"/>
          </w:tcPr>
          <w:p w14:paraId="504EC3F9" w14:textId="77777777" w:rsidR="00DC2CDD" w:rsidRPr="00765A23" w:rsidRDefault="00DC2CDD" w:rsidP="00C75395">
            <w:pPr>
              <w:jc w:val="center"/>
              <w:rPr>
                <w:highlight w:val="yellow"/>
              </w:rPr>
            </w:pPr>
          </w:p>
        </w:tc>
        <w:tc>
          <w:tcPr>
            <w:tcW w:w="3632" w:type="dxa"/>
            <w:vMerge/>
            <w:shd w:val="clear" w:color="auto" w:fill="70AD47" w:themeFill="accent6"/>
          </w:tcPr>
          <w:p w14:paraId="78C102A4" w14:textId="77777777" w:rsidR="00DC2CDD" w:rsidRPr="00765A23" w:rsidRDefault="00DC2CDD" w:rsidP="00C75395">
            <w:pPr>
              <w:jc w:val="center"/>
              <w:rPr>
                <w:highlight w:val="yellow"/>
              </w:rPr>
            </w:pPr>
          </w:p>
        </w:tc>
        <w:tc>
          <w:tcPr>
            <w:tcW w:w="4331" w:type="dxa"/>
            <w:shd w:val="clear" w:color="auto" w:fill="auto"/>
          </w:tcPr>
          <w:p w14:paraId="1F8F4FF5" w14:textId="77777777" w:rsidR="00DC2CDD" w:rsidRPr="00942D04" w:rsidRDefault="00DC2CDD" w:rsidP="00C75395">
            <w:pPr>
              <w:jc w:val="both"/>
              <w:rPr>
                <w:i/>
              </w:rPr>
            </w:pPr>
            <w:r w:rsidRPr="00942D04">
              <w:rPr>
                <w:i/>
              </w:rPr>
              <w:t>Kretingalės, Sendvario seniūnijos</w:t>
            </w:r>
          </w:p>
          <w:p w14:paraId="57FB1F94" w14:textId="77777777" w:rsidR="00DC2CDD" w:rsidRDefault="00DC2CDD" w:rsidP="00C75395">
            <w:pPr>
              <w:jc w:val="both"/>
            </w:pPr>
            <w:r>
              <w:t>Joana Gečienė</w:t>
            </w:r>
          </w:p>
        </w:tc>
        <w:tc>
          <w:tcPr>
            <w:tcW w:w="1678" w:type="dxa"/>
          </w:tcPr>
          <w:p w14:paraId="11583428" w14:textId="77777777" w:rsidR="00DC2CDD" w:rsidRPr="00765A23" w:rsidRDefault="00DC2CDD" w:rsidP="00C75395">
            <w:pPr>
              <w:jc w:val="center"/>
              <w:rPr>
                <w:highlight w:val="yellow"/>
              </w:rPr>
            </w:pPr>
          </w:p>
        </w:tc>
        <w:tc>
          <w:tcPr>
            <w:tcW w:w="1678" w:type="dxa"/>
            <w:vMerge/>
            <w:shd w:val="clear" w:color="auto" w:fill="70AD47" w:themeFill="accent6"/>
          </w:tcPr>
          <w:p w14:paraId="57F745BC" w14:textId="3915B89D" w:rsidR="00DC2CDD" w:rsidRPr="00765A23" w:rsidRDefault="00DC2CDD" w:rsidP="00C75395">
            <w:pPr>
              <w:jc w:val="center"/>
              <w:rPr>
                <w:highlight w:val="yellow"/>
              </w:rPr>
            </w:pPr>
          </w:p>
        </w:tc>
      </w:tr>
      <w:tr w:rsidR="00DC2CDD" w:rsidRPr="00765A23" w14:paraId="0743DF9D" w14:textId="77777777" w:rsidTr="00DC2CDD">
        <w:trPr>
          <w:trHeight w:val="69"/>
        </w:trPr>
        <w:tc>
          <w:tcPr>
            <w:tcW w:w="843" w:type="dxa"/>
            <w:vMerge/>
            <w:shd w:val="clear" w:color="auto" w:fill="70AD47" w:themeFill="accent6"/>
          </w:tcPr>
          <w:p w14:paraId="29D6ACAE" w14:textId="77777777" w:rsidR="00DC2CDD" w:rsidRDefault="00DC2CDD" w:rsidP="00C75395">
            <w:pPr>
              <w:tabs>
                <w:tab w:val="left" w:pos="0"/>
              </w:tabs>
              <w:ind w:left="360" w:right="98" w:hanging="326"/>
              <w:jc w:val="center"/>
              <w:rPr>
                <w:highlight w:val="yellow"/>
              </w:rPr>
            </w:pPr>
          </w:p>
        </w:tc>
        <w:tc>
          <w:tcPr>
            <w:tcW w:w="3912" w:type="dxa"/>
            <w:gridSpan w:val="2"/>
            <w:vMerge/>
            <w:shd w:val="clear" w:color="auto" w:fill="70AD47" w:themeFill="accent6"/>
          </w:tcPr>
          <w:p w14:paraId="2BAB6B73" w14:textId="77777777" w:rsidR="00DC2CDD" w:rsidRPr="00765A23" w:rsidRDefault="00DC2CDD" w:rsidP="00C75395">
            <w:pPr>
              <w:jc w:val="both"/>
              <w:rPr>
                <w:highlight w:val="yellow"/>
              </w:rPr>
            </w:pPr>
          </w:p>
        </w:tc>
        <w:tc>
          <w:tcPr>
            <w:tcW w:w="1496" w:type="dxa"/>
            <w:vMerge/>
            <w:shd w:val="clear" w:color="auto" w:fill="70AD47" w:themeFill="accent6"/>
          </w:tcPr>
          <w:p w14:paraId="6A45E541" w14:textId="77777777" w:rsidR="00DC2CDD" w:rsidRPr="00765A23" w:rsidRDefault="00DC2CDD" w:rsidP="00C75395">
            <w:pPr>
              <w:jc w:val="center"/>
              <w:rPr>
                <w:highlight w:val="yellow"/>
              </w:rPr>
            </w:pPr>
          </w:p>
        </w:tc>
        <w:tc>
          <w:tcPr>
            <w:tcW w:w="3632" w:type="dxa"/>
            <w:vMerge/>
            <w:shd w:val="clear" w:color="auto" w:fill="70AD47" w:themeFill="accent6"/>
          </w:tcPr>
          <w:p w14:paraId="1678DD96" w14:textId="77777777" w:rsidR="00DC2CDD" w:rsidRPr="00765A23" w:rsidRDefault="00DC2CDD" w:rsidP="00C75395">
            <w:pPr>
              <w:jc w:val="center"/>
              <w:rPr>
                <w:highlight w:val="yellow"/>
              </w:rPr>
            </w:pPr>
          </w:p>
        </w:tc>
        <w:tc>
          <w:tcPr>
            <w:tcW w:w="4331" w:type="dxa"/>
            <w:shd w:val="clear" w:color="auto" w:fill="auto"/>
          </w:tcPr>
          <w:p w14:paraId="35D97758" w14:textId="77777777" w:rsidR="00DC2CDD" w:rsidRPr="00942D04" w:rsidRDefault="00DC2CDD" w:rsidP="00C75395">
            <w:pPr>
              <w:jc w:val="both"/>
              <w:rPr>
                <w:i/>
              </w:rPr>
            </w:pPr>
            <w:r w:rsidRPr="00942D04">
              <w:rPr>
                <w:i/>
              </w:rPr>
              <w:t>Priekulės seniūnija</w:t>
            </w:r>
          </w:p>
          <w:p w14:paraId="72C4391E" w14:textId="77777777" w:rsidR="00DC2CDD" w:rsidRDefault="00DC2CDD" w:rsidP="00C75395">
            <w:pPr>
              <w:jc w:val="both"/>
            </w:pPr>
            <w:r>
              <w:t>Jūratė Liutikė</w:t>
            </w:r>
          </w:p>
        </w:tc>
        <w:tc>
          <w:tcPr>
            <w:tcW w:w="1678" w:type="dxa"/>
          </w:tcPr>
          <w:p w14:paraId="41E285A3" w14:textId="77777777" w:rsidR="00DC2CDD" w:rsidRPr="00765A23" w:rsidRDefault="00DC2CDD" w:rsidP="00C75395">
            <w:pPr>
              <w:jc w:val="center"/>
              <w:rPr>
                <w:highlight w:val="yellow"/>
              </w:rPr>
            </w:pPr>
          </w:p>
        </w:tc>
        <w:tc>
          <w:tcPr>
            <w:tcW w:w="1678" w:type="dxa"/>
            <w:vMerge/>
            <w:shd w:val="clear" w:color="auto" w:fill="70AD47" w:themeFill="accent6"/>
          </w:tcPr>
          <w:p w14:paraId="6CD01F0B" w14:textId="7FD5A331" w:rsidR="00DC2CDD" w:rsidRPr="00765A23" w:rsidRDefault="00DC2CDD" w:rsidP="00C75395">
            <w:pPr>
              <w:jc w:val="center"/>
              <w:rPr>
                <w:highlight w:val="yellow"/>
              </w:rPr>
            </w:pPr>
          </w:p>
        </w:tc>
      </w:tr>
      <w:tr w:rsidR="00DC2CDD" w:rsidRPr="00765A23" w14:paraId="28DB3C4D" w14:textId="77777777" w:rsidTr="00DC2CDD">
        <w:trPr>
          <w:trHeight w:val="69"/>
        </w:trPr>
        <w:tc>
          <w:tcPr>
            <w:tcW w:w="843" w:type="dxa"/>
            <w:vMerge/>
            <w:shd w:val="clear" w:color="auto" w:fill="70AD47" w:themeFill="accent6"/>
          </w:tcPr>
          <w:p w14:paraId="51E62BD4" w14:textId="77777777" w:rsidR="00DC2CDD" w:rsidRDefault="00DC2CDD" w:rsidP="00C75395">
            <w:pPr>
              <w:tabs>
                <w:tab w:val="left" w:pos="0"/>
              </w:tabs>
              <w:ind w:left="360" w:right="98" w:hanging="326"/>
              <w:jc w:val="center"/>
              <w:rPr>
                <w:highlight w:val="yellow"/>
              </w:rPr>
            </w:pPr>
          </w:p>
        </w:tc>
        <w:tc>
          <w:tcPr>
            <w:tcW w:w="3912" w:type="dxa"/>
            <w:gridSpan w:val="2"/>
            <w:vMerge/>
            <w:shd w:val="clear" w:color="auto" w:fill="70AD47" w:themeFill="accent6"/>
          </w:tcPr>
          <w:p w14:paraId="062C3AC9" w14:textId="77777777" w:rsidR="00DC2CDD" w:rsidRPr="00765A23" w:rsidRDefault="00DC2CDD" w:rsidP="00C75395">
            <w:pPr>
              <w:jc w:val="both"/>
              <w:rPr>
                <w:highlight w:val="yellow"/>
              </w:rPr>
            </w:pPr>
          </w:p>
        </w:tc>
        <w:tc>
          <w:tcPr>
            <w:tcW w:w="1496" w:type="dxa"/>
            <w:vMerge/>
            <w:shd w:val="clear" w:color="auto" w:fill="70AD47" w:themeFill="accent6"/>
          </w:tcPr>
          <w:p w14:paraId="69D7F188" w14:textId="77777777" w:rsidR="00DC2CDD" w:rsidRPr="00765A23" w:rsidRDefault="00DC2CDD" w:rsidP="00C75395">
            <w:pPr>
              <w:jc w:val="center"/>
              <w:rPr>
                <w:highlight w:val="yellow"/>
              </w:rPr>
            </w:pPr>
          </w:p>
        </w:tc>
        <w:tc>
          <w:tcPr>
            <w:tcW w:w="3632" w:type="dxa"/>
            <w:vMerge/>
            <w:shd w:val="clear" w:color="auto" w:fill="70AD47" w:themeFill="accent6"/>
          </w:tcPr>
          <w:p w14:paraId="1C59D74F" w14:textId="77777777" w:rsidR="00DC2CDD" w:rsidRPr="00765A23" w:rsidRDefault="00DC2CDD" w:rsidP="00C75395">
            <w:pPr>
              <w:jc w:val="center"/>
              <w:rPr>
                <w:highlight w:val="yellow"/>
              </w:rPr>
            </w:pPr>
          </w:p>
        </w:tc>
        <w:tc>
          <w:tcPr>
            <w:tcW w:w="4331" w:type="dxa"/>
            <w:shd w:val="clear" w:color="auto" w:fill="auto"/>
          </w:tcPr>
          <w:p w14:paraId="3DA5B091" w14:textId="77777777" w:rsidR="00DC2CDD" w:rsidRPr="00942D04" w:rsidRDefault="00DC2CDD" w:rsidP="00C75395">
            <w:pPr>
              <w:jc w:val="both"/>
              <w:rPr>
                <w:i/>
              </w:rPr>
            </w:pPr>
            <w:r w:rsidRPr="00942D04">
              <w:rPr>
                <w:i/>
              </w:rPr>
              <w:t>Veiviržėnų seniūnija</w:t>
            </w:r>
          </w:p>
          <w:p w14:paraId="18736D5D" w14:textId="77777777" w:rsidR="00DC2CDD" w:rsidRPr="00942D04" w:rsidRDefault="00DC2CDD" w:rsidP="00C75395">
            <w:pPr>
              <w:jc w:val="both"/>
            </w:pPr>
            <w:r w:rsidRPr="00942D04">
              <w:t>Zita Rimkienė</w:t>
            </w:r>
          </w:p>
        </w:tc>
        <w:tc>
          <w:tcPr>
            <w:tcW w:w="1678" w:type="dxa"/>
          </w:tcPr>
          <w:p w14:paraId="32AD9D12" w14:textId="77777777" w:rsidR="00DC2CDD" w:rsidRPr="00765A23" w:rsidRDefault="00DC2CDD" w:rsidP="00C75395">
            <w:pPr>
              <w:jc w:val="center"/>
              <w:rPr>
                <w:highlight w:val="yellow"/>
              </w:rPr>
            </w:pPr>
          </w:p>
        </w:tc>
        <w:tc>
          <w:tcPr>
            <w:tcW w:w="1678" w:type="dxa"/>
            <w:vMerge/>
            <w:shd w:val="clear" w:color="auto" w:fill="70AD47" w:themeFill="accent6"/>
          </w:tcPr>
          <w:p w14:paraId="1F375597" w14:textId="2A2D9B5A" w:rsidR="00DC2CDD" w:rsidRPr="00765A23" w:rsidRDefault="00DC2CDD" w:rsidP="00C75395">
            <w:pPr>
              <w:jc w:val="center"/>
              <w:rPr>
                <w:highlight w:val="yellow"/>
              </w:rPr>
            </w:pPr>
          </w:p>
        </w:tc>
      </w:tr>
      <w:tr w:rsidR="00DC2CDD" w:rsidRPr="00765A23" w14:paraId="550007F7" w14:textId="77777777" w:rsidTr="00DC2CDD">
        <w:trPr>
          <w:trHeight w:val="69"/>
        </w:trPr>
        <w:tc>
          <w:tcPr>
            <w:tcW w:w="843" w:type="dxa"/>
            <w:vMerge/>
            <w:shd w:val="clear" w:color="auto" w:fill="70AD47" w:themeFill="accent6"/>
          </w:tcPr>
          <w:p w14:paraId="7DA52385" w14:textId="77777777" w:rsidR="00DC2CDD" w:rsidRDefault="00DC2CDD" w:rsidP="00C75395">
            <w:pPr>
              <w:tabs>
                <w:tab w:val="left" w:pos="0"/>
              </w:tabs>
              <w:ind w:left="360" w:right="98" w:hanging="326"/>
              <w:jc w:val="center"/>
              <w:rPr>
                <w:highlight w:val="yellow"/>
              </w:rPr>
            </w:pPr>
          </w:p>
        </w:tc>
        <w:tc>
          <w:tcPr>
            <w:tcW w:w="3912" w:type="dxa"/>
            <w:gridSpan w:val="2"/>
            <w:vMerge/>
            <w:shd w:val="clear" w:color="auto" w:fill="70AD47" w:themeFill="accent6"/>
          </w:tcPr>
          <w:p w14:paraId="4350A572" w14:textId="77777777" w:rsidR="00DC2CDD" w:rsidRPr="00765A23" w:rsidRDefault="00DC2CDD" w:rsidP="00C75395">
            <w:pPr>
              <w:jc w:val="both"/>
              <w:rPr>
                <w:highlight w:val="yellow"/>
              </w:rPr>
            </w:pPr>
          </w:p>
        </w:tc>
        <w:tc>
          <w:tcPr>
            <w:tcW w:w="1496" w:type="dxa"/>
            <w:vMerge/>
            <w:shd w:val="clear" w:color="auto" w:fill="70AD47" w:themeFill="accent6"/>
          </w:tcPr>
          <w:p w14:paraId="07E7D145" w14:textId="77777777" w:rsidR="00DC2CDD" w:rsidRPr="00765A23" w:rsidRDefault="00DC2CDD" w:rsidP="00C75395">
            <w:pPr>
              <w:jc w:val="center"/>
              <w:rPr>
                <w:highlight w:val="yellow"/>
              </w:rPr>
            </w:pPr>
          </w:p>
        </w:tc>
        <w:tc>
          <w:tcPr>
            <w:tcW w:w="3632" w:type="dxa"/>
            <w:vMerge/>
            <w:shd w:val="clear" w:color="auto" w:fill="70AD47" w:themeFill="accent6"/>
          </w:tcPr>
          <w:p w14:paraId="63540926" w14:textId="77777777" w:rsidR="00DC2CDD" w:rsidRPr="00765A23" w:rsidRDefault="00DC2CDD" w:rsidP="00C75395">
            <w:pPr>
              <w:jc w:val="center"/>
              <w:rPr>
                <w:highlight w:val="yellow"/>
              </w:rPr>
            </w:pPr>
          </w:p>
        </w:tc>
        <w:tc>
          <w:tcPr>
            <w:tcW w:w="4331" w:type="dxa"/>
            <w:shd w:val="clear" w:color="auto" w:fill="auto"/>
          </w:tcPr>
          <w:p w14:paraId="29EFE2C7" w14:textId="77777777" w:rsidR="00DC2CDD" w:rsidRPr="00942D04" w:rsidRDefault="00DC2CDD" w:rsidP="00C75395">
            <w:pPr>
              <w:jc w:val="both"/>
              <w:rPr>
                <w:i/>
              </w:rPr>
            </w:pPr>
            <w:r w:rsidRPr="00942D04">
              <w:rPr>
                <w:i/>
              </w:rPr>
              <w:t>Vėžaičių seniūnija</w:t>
            </w:r>
          </w:p>
          <w:p w14:paraId="72DBBC50" w14:textId="77777777" w:rsidR="00DC2CDD" w:rsidRDefault="00DC2CDD" w:rsidP="00C75395">
            <w:pPr>
              <w:jc w:val="both"/>
            </w:pPr>
            <w:r>
              <w:t>Elena K</w:t>
            </w:r>
            <w:r>
              <w:lastRenderedPageBreak/>
              <w:t>undrotienė</w:t>
            </w:r>
          </w:p>
        </w:tc>
        <w:tc>
          <w:tcPr>
            <w:tcW w:w="1678" w:type="dxa"/>
          </w:tcPr>
          <w:p w14:paraId="5483ECCB" w14:textId="77777777" w:rsidR="00DC2CDD" w:rsidRPr="00765A23" w:rsidRDefault="00DC2CDD" w:rsidP="00C75395">
            <w:pPr>
              <w:jc w:val="center"/>
              <w:rPr>
                <w:highlight w:val="yellow"/>
              </w:rPr>
            </w:pPr>
          </w:p>
        </w:tc>
        <w:tc>
          <w:tcPr>
            <w:tcW w:w="1678" w:type="dxa"/>
            <w:vMerge/>
            <w:shd w:val="clear" w:color="auto" w:fill="70AD47" w:themeFill="accent6"/>
          </w:tcPr>
          <w:p w14:paraId="72D448F6" w14:textId="496F790E" w:rsidR="00DC2CDD" w:rsidRPr="00765A23" w:rsidRDefault="00DC2CDD" w:rsidP="00C75395">
            <w:pPr>
              <w:jc w:val="center"/>
              <w:rPr>
                <w:highlight w:val="yellow"/>
              </w:rPr>
            </w:pPr>
          </w:p>
        </w:tc>
      </w:tr>
      <w:tr w:rsidR="00DC2CDD" w:rsidRPr="00736098" w14:paraId="6CFC6195" w14:textId="77777777" w:rsidTr="00DC2CDD">
        <w:trPr>
          <w:trHeight w:val="104"/>
        </w:trPr>
        <w:tc>
          <w:tcPr>
            <w:tcW w:w="843" w:type="dxa"/>
            <w:vMerge w:val="restart"/>
            <w:shd w:val="clear" w:color="auto" w:fill="auto"/>
          </w:tcPr>
          <w:p w14:paraId="7D3E7FA5" w14:textId="739BECA5" w:rsidR="00DC2CDD" w:rsidRPr="00C75395" w:rsidRDefault="00DC2CDD" w:rsidP="00C75395">
            <w:pPr>
              <w:tabs>
                <w:tab w:val="left" w:pos="0"/>
              </w:tabs>
              <w:ind w:left="360" w:right="98" w:hanging="326"/>
              <w:jc w:val="center"/>
            </w:pPr>
            <w:r>
              <w:t>152.</w:t>
            </w:r>
          </w:p>
        </w:tc>
        <w:tc>
          <w:tcPr>
            <w:tcW w:w="3912" w:type="dxa"/>
            <w:gridSpan w:val="2"/>
            <w:vMerge w:val="restart"/>
            <w:shd w:val="clear" w:color="auto" w:fill="auto"/>
          </w:tcPr>
          <w:p w14:paraId="61B3D2E0" w14:textId="77777777" w:rsidR="00DC2CDD" w:rsidRPr="00C75395" w:rsidRDefault="00DC2CDD" w:rsidP="00C75395">
            <w:pPr>
              <w:jc w:val="both"/>
            </w:pPr>
            <w:r w:rsidRPr="00C75395">
              <w:t>Prašymų dėl pereinamojo laikotarpio nacionalinės paramos už pieną priėmimas</w:t>
            </w:r>
          </w:p>
        </w:tc>
        <w:tc>
          <w:tcPr>
            <w:tcW w:w="1496" w:type="dxa"/>
            <w:vMerge w:val="restart"/>
            <w:shd w:val="clear" w:color="auto" w:fill="auto"/>
          </w:tcPr>
          <w:p w14:paraId="4AADD7FB" w14:textId="77777777" w:rsidR="00DC2CDD" w:rsidRPr="00C75395" w:rsidRDefault="00DC2CDD" w:rsidP="00C75395">
            <w:pPr>
              <w:jc w:val="center"/>
            </w:pPr>
            <w:r w:rsidRPr="00C75395">
              <w:t>PAS31318</w:t>
            </w:r>
          </w:p>
        </w:tc>
        <w:tc>
          <w:tcPr>
            <w:tcW w:w="3632" w:type="dxa"/>
            <w:vMerge w:val="restart"/>
            <w:shd w:val="clear" w:color="auto" w:fill="auto"/>
          </w:tcPr>
          <w:p w14:paraId="0A4394A6" w14:textId="77777777" w:rsidR="00DC2CDD" w:rsidRPr="00C75395" w:rsidRDefault="00DC2CDD" w:rsidP="0049128D">
            <w:r w:rsidRPr="00C75395">
              <w:t>Genovaitė Valauskienė</w:t>
            </w:r>
          </w:p>
        </w:tc>
        <w:tc>
          <w:tcPr>
            <w:tcW w:w="4331" w:type="dxa"/>
            <w:shd w:val="clear" w:color="auto" w:fill="auto"/>
          </w:tcPr>
          <w:p w14:paraId="6BCB1BC1" w14:textId="3672114F" w:rsidR="00DC2CDD" w:rsidRPr="00C75395" w:rsidRDefault="00DC2CDD" w:rsidP="00C75395">
            <w:pPr>
              <w:jc w:val="both"/>
            </w:pPr>
            <w:r w:rsidRPr="00C75395">
              <w:t xml:space="preserve">Eva Šilinskienė – atsakinga už </w:t>
            </w:r>
            <w:r w:rsidRPr="00C75395">
              <w:rPr>
                <w:i/>
              </w:rPr>
              <w:t>Dauparų-Kvietinių ir Gargždų seniūnijas</w:t>
            </w:r>
          </w:p>
        </w:tc>
        <w:tc>
          <w:tcPr>
            <w:tcW w:w="1678" w:type="dxa"/>
          </w:tcPr>
          <w:p w14:paraId="3E5381D9" w14:textId="77777777" w:rsidR="00DC2CDD" w:rsidRPr="00C75395" w:rsidRDefault="00DC2CDD" w:rsidP="00C75395">
            <w:pPr>
              <w:jc w:val="center"/>
            </w:pPr>
          </w:p>
        </w:tc>
        <w:tc>
          <w:tcPr>
            <w:tcW w:w="1678" w:type="dxa"/>
            <w:vMerge w:val="restart"/>
            <w:shd w:val="clear" w:color="auto" w:fill="auto"/>
          </w:tcPr>
          <w:p w14:paraId="69F4BCD0" w14:textId="6420185D" w:rsidR="00DC2CDD" w:rsidRPr="00736098" w:rsidRDefault="00DC2CDD" w:rsidP="00C75395">
            <w:pPr>
              <w:jc w:val="center"/>
            </w:pPr>
            <w:r w:rsidRPr="00C75395">
              <w:t>Neelektroninė</w:t>
            </w:r>
          </w:p>
        </w:tc>
      </w:tr>
      <w:tr w:rsidR="00DC2CDD" w:rsidRPr="00736098" w14:paraId="3504F195" w14:textId="77777777" w:rsidTr="00DC2CDD">
        <w:trPr>
          <w:trHeight w:val="103"/>
        </w:trPr>
        <w:tc>
          <w:tcPr>
            <w:tcW w:w="843" w:type="dxa"/>
            <w:vMerge/>
            <w:shd w:val="clear" w:color="auto" w:fill="70AD47" w:themeFill="accent6"/>
          </w:tcPr>
          <w:p w14:paraId="29389228" w14:textId="77777777" w:rsidR="00DC2CDD" w:rsidRDefault="00DC2CDD" w:rsidP="00C75395">
            <w:pPr>
              <w:tabs>
                <w:tab w:val="left" w:pos="0"/>
              </w:tabs>
              <w:ind w:left="360" w:right="98" w:hanging="326"/>
              <w:jc w:val="center"/>
              <w:rPr>
                <w:highlight w:val="yellow"/>
              </w:rPr>
            </w:pPr>
          </w:p>
        </w:tc>
        <w:tc>
          <w:tcPr>
            <w:tcW w:w="3912" w:type="dxa"/>
            <w:gridSpan w:val="2"/>
            <w:vMerge/>
            <w:shd w:val="clear" w:color="auto" w:fill="70AD47" w:themeFill="accent6"/>
          </w:tcPr>
          <w:p w14:paraId="7A4BDA46" w14:textId="77777777" w:rsidR="00DC2CDD" w:rsidRPr="00765A23" w:rsidRDefault="00DC2CDD" w:rsidP="00C75395">
            <w:pPr>
              <w:jc w:val="both"/>
              <w:rPr>
                <w:highlight w:val="yellow"/>
              </w:rPr>
            </w:pPr>
          </w:p>
        </w:tc>
        <w:tc>
          <w:tcPr>
            <w:tcW w:w="1496" w:type="dxa"/>
            <w:vMerge/>
            <w:shd w:val="clear" w:color="auto" w:fill="70AD47" w:themeFill="accent6"/>
          </w:tcPr>
          <w:p w14:paraId="4B01B627" w14:textId="77777777" w:rsidR="00DC2CDD" w:rsidRPr="00765A23" w:rsidRDefault="00DC2CDD" w:rsidP="00C75395">
            <w:pPr>
              <w:jc w:val="center"/>
              <w:rPr>
                <w:highlight w:val="yellow"/>
              </w:rPr>
            </w:pPr>
          </w:p>
        </w:tc>
        <w:tc>
          <w:tcPr>
            <w:tcW w:w="3632" w:type="dxa"/>
            <w:vMerge/>
            <w:shd w:val="clear" w:color="auto" w:fill="70AD47" w:themeFill="accent6"/>
          </w:tcPr>
          <w:p w14:paraId="1BB5C06D" w14:textId="77777777" w:rsidR="00DC2CDD" w:rsidRPr="00765A23" w:rsidRDefault="00DC2CDD" w:rsidP="00C75395">
            <w:pPr>
              <w:jc w:val="center"/>
              <w:rPr>
                <w:highlight w:val="yellow"/>
              </w:rPr>
            </w:pPr>
          </w:p>
        </w:tc>
        <w:tc>
          <w:tcPr>
            <w:tcW w:w="4331" w:type="dxa"/>
            <w:shd w:val="clear" w:color="auto" w:fill="auto"/>
          </w:tcPr>
          <w:p w14:paraId="26A3C94D" w14:textId="77777777" w:rsidR="00DC2CDD" w:rsidRPr="00942D04" w:rsidRDefault="00DC2CDD" w:rsidP="00C75395">
            <w:pPr>
              <w:jc w:val="both"/>
              <w:rPr>
                <w:i/>
              </w:rPr>
            </w:pPr>
            <w:r w:rsidRPr="00942D04">
              <w:rPr>
                <w:i/>
              </w:rPr>
              <w:t>Agluonėnų seniūnija</w:t>
            </w:r>
          </w:p>
          <w:p w14:paraId="746E4F2F" w14:textId="77777777" w:rsidR="00DC2CDD" w:rsidRDefault="00DC2CDD" w:rsidP="00C75395">
            <w:pPr>
              <w:jc w:val="both"/>
            </w:pPr>
            <w:r>
              <w:t>Erika Sauspreškienė</w:t>
            </w:r>
          </w:p>
        </w:tc>
        <w:tc>
          <w:tcPr>
            <w:tcW w:w="1678" w:type="dxa"/>
          </w:tcPr>
          <w:p w14:paraId="0D4BB12D" w14:textId="77777777" w:rsidR="00DC2CDD" w:rsidRPr="00765A23" w:rsidRDefault="00DC2CDD" w:rsidP="00C75395">
            <w:pPr>
              <w:jc w:val="center"/>
              <w:rPr>
                <w:highlight w:val="yellow"/>
              </w:rPr>
            </w:pPr>
          </w:p>
        </w:tc>
        <w:tc>
          <w:tcPr>
            <w:tcW w:w="1678" w:type="dxa"/>
            <w:vMerge/>
            <w:shd w:val="clear" w:color="auto" w:fill="70AD47" w:themeFill="accent6"/>
          </w:tcPr>
          <w:p w14:paraId="46E0B177" w14:textId="24A94869" w:rsidR="00DC2CDD" w:rsidRPr="00765A23" w:rsidRDefault="00DC2CDD" w:rsidP="00C75395">
            <w:pPr>
              <w:jc w:val="center"/>
              <w:rPr>
                <w:highlight w:val="yellow"/>
              </w:rPr>
            </w:pPr>
          </w:p>
        </w:tc>
      </w:tr>
      <w:tr w:rsidR="00DC2CDD" w:rsidRPr="00736098" w14:paraId="51134BE3" w14:textId="77777777" w:rsidTr="00DC2CDD">
        <w:trPr>
          <w:trHeight w:val="744"/>
        </w:trPr>
        <w:tc>
          <w:tcPr>
            <w:tcW w:w="843" w:type="dxa"/>
            <w:vMerge/>
            <w:shd w:val="clear" w:color="auto" w:fill="70AD47" w:themeFill="accent6"/>
          </w:tcPr>
          <w:p w14:paraId="7850D00C" w14:textId="77777777" w:rsidR="00DC2CDD" w:rsidRDefault="00DC2CDD" w:rsidP="00C75395">
            <w:pPr>
              <w:tabs>
                <w:tab w:val="left" w:pos="0"/>
              </w:tabs>
              <w:ind w:left="360" w:right="98" w:hanging="326"/>
              <w:jc w:val="center"/>
              <w:rPr>
                <w:highlight w:val="yellow"/>
              </w:rPr>
            </w:pPr>
          </w:p>
        </w:tc>
        <w:tc>
          <w:tcPr>
            <w:tcW w:w="3912" w:type="dxa"/>
            <w:gridSpan w:val="2"/>
            <w:vMerge/>
            <w:shd w:val="clear" w:color="auto" w:fill="70AD47" w:themeFill="accent6"/>
          </w:tcPr>
          <w:p w14:paraId="4F4A46E8" w14:textId="77777777" w:rsidR="00DC2CDD" w:rsidRPr="00765A23" w:rsidRDefault="00DC2CDD" w:rsidP="00C75395">
            <w:pPr>
              <w:jc w:val="both"/>
              <w:rPr>
                <w:highlight w:val="yellow"/>
              </w:rPr>
            </w:pPr>
          </w:p>
        </w:tc>
        <w:tc>
          <w:tcPr>
            <w:tcW w:w="1496" w:type="dxa"/>
            <w:vMerge/>
            <w:shd w:val="clear" w:color="auto" w:fill="70AD47" w:themeFill="accent6"/>
          </w:tcPr>
          <w:p w14:paraId="6F8F1782" w14:textId="77777777" w:rsidR="00DC2CDD" w:rsidRPr="00765A23" w:rsidRDefault="00DC2CDD" w:rsidP="00C75395">
            <w:pPr>
              <w:jc w:val="center"/>
              <w:rPr>
                <w:highlight w:val="yellow"/>
              </w:rPr>
            </w:pPr>
          </w:p>
        </w:tc>
        <w:tc>
          <w:tcPr>
            <w:tcW w:w="3632" w:type="dxa"/>
            <w:vMerge/>
            <w:shd w:val="clear" w:color="auto" w:fill="70AD47" w:themeFill="accent6"/>
          </w:tcPr>
          <w:p w14:paraId="5F85BF46" w14:textId="77777777" w:rsidR="00DC2CDD" w:rsidRPr="00765A23" w:rsidRDefault="00DC2CDD" w:rsidP="00C75395">
            <w:pPr>
              <w:jc w:val="center"/>
              <w:rPr>
                <w:highlight w:val="yellow"/>
              </w:rPr>
            </w:pPr>
          </w:p>
        </w:tc>
        <w:tc>
          <w:tcPr>
            <w:tcW w:w="4331" w:type="dxa"/>
            <w:shd w:val="clear" w:color="auto" w:fill="auto"/>
          </w:tcPr>
          <w:p w14:paraId="2907D3BF" w14:textId="77777777" w:rsidR="00DC2CDD" w:rsidRPr="00942D04" w:rsidRDefault="00DC2CDD" w:rsidP="00C75395">
            <w:pPr>
              <w:jc w:val="both"/>
              <w:rPr>
                <w:i/>
              </w:rPr>
            </w:pPr>
            <w:r w:rsidRPr="00942D04">
              <w:rPr>
                <w:i/>
              </w:rPr>
              <w:t>Dovilų seniūnija</w:t>
            </w:r>
          </w:p>
          <w:p w14:paraId="2C530EC5" w14:textId="77777777" w:rsidR="00DC2CDD" w:rsidRDefault="00DC2CDD" w:rsidP="00C75395">
            <w:pPr>
              <w:jc w:val="both"/>
            </w:pPr>
            <w:r>
              <w:t>Vilija Jurgutienė</w:t>
            </w:r>
          </w:p>
        </w:tc>
        <w:tc>
          <w:tcPr>
            <w:tcW w:w="1678" w:type="dxa"/>
          </w:tcPr>
          <w:p w14:paraId="338B086E" w14:textId="77777777" w:rsidR="00DC2CDD" w:rsidRPr="00765A23" w:rsidRDefault="00DC2CDD" w:rsidP="00C75395">
            <w:pPr>
              <w:jc w:val="center"/>
              <w:rPr>
                <w:highlight w:val="yellow"/>
              </w:rPr>
            </w:pPr>
          </w:p>
        </w:tc>
        <w:tc>
          <w:tcPr>
            <w:tcW w:w="1678" w:type="dxa"/>
            <w:vMerge/>
            <w:shd w:val="clear" w:color="auto" w:fill="70AD47" w:themeFill="accent6"/>
          </w:tcPr>
          <w:p w14:paraId="096A60E1" w14:textId="2BD8B456" w:rsidR="00DC2CDD" w:rsidRPr="00765A23" w:rsidRDefault="00DC2CDD" w:rsidP="00C75395">
            <w:pPr>
              <w:jc w:val="center"/>
              <w:rPr>
                <w:highlight w:val="yellow"/>
              </w:rPr>
            </w:pPr>
          </w:p>
        </w:tc>
      </w:tr>
      <w:tr w:rsidR="00DC2CDD" w:rsidRPr="00736098" w14:paraId="5C197DE6" w14:textId="77777777" w:rsidTr="00DC2CDD">
        <w:trPr>
          <w:trHeight w:val="103"/>
        </w:trPr>
        <w:tc>
          <w:tcPr>
            <w:tcW w:w="843" w:type="dxa"/>
            <w:vMerge/>
            <w:shd w:val="clear" w:color="auto" w:fill="auto"/>
          </w:tcPr>
          <w:p w14:paraId="6C532D7C" w14:textId="77777777" w:rsidR="00DC2CDD" w:rsidRDefault="00DC2CDD" w:rsidP="00C75395">
            <w:pPr>
              <w:tabs>
                <w:tab w:val="left" w:pos="0"/>
              </w:tabs>
              <w:ind w:left="360" w:right="98" w:hanging="326"/>
              <w:jc w:val="center"/>
              <w:rPr>
                <w:highlight w:val="yellow"/>
              </w:rPr>
            </w:pPr>
          </w:p>
        </w:tc>
        <w:tc>
          <w:tcPr>
            <w:tcW w:w="3912" w:type="dxa"/>
            <w:gridSpan w:val="2"/>
            <w:vMerge/>
            <w:shd w:val="clear" w:color="auto" w:fill="auto"/>
          </w:tcPr>
          <w:p w14:paraId="4E04EF13" w14:textId="77777777" w:rsidR="00DC2CDD" w:rsidRPr="00765A23" w:rsidRDefault="00DC2CDD" w:rsidP="00C75395">
            <w:pPr>
              <w:jc w:val="both"/>
              <w:rPr>
                <w:highlight w:val="yellow"/>
              </w:rPr>
            </w:pPr>
          </w:p>
        </w:tc>
        <w:tc>
          <w:tcPr>
            <w:tcW w:w="1496" w:type="dxa"/>
            <w:vMerge/>
            <w:shd w:val="clear" w:color="auto" w:fill="auto"/>
          </w:tcPr>
          <w:p w14:paraId="2E547DA7" w14:textId="77777777" w:rsidR="00DC2CDD" w:rsidRPr="00765A23" w:rsidRDefault="00DC2CDD" w:rsidP="00C75395">
            <w:pPr>
              <w:jc w:val="center"/>
              <w:rPr>
                <w:highlight w:val="yellow"/>
              </w:rPr>
            </w:pPr>
          </w:p>
        </w:tc>
        <w:tc>
          <w:tcPr>
            <w:tcW w:w="3632" w:type="dxa"/>
            <w:vMerge/>
            <w:shd w:val="clear" w:color="auto" w:fill="auto"/>
          </w:tcPr>
          <w:p w14:paraId="7A6529A9" w14:textId="77777777" w:rsidR="00DC2CDD" w:rsidRPr="00765A23" w:rsidRDefault="00DC2CDD" w:rsidP="00C75395">
            <w:pPr>
              <w:jc w:val="center"/>
              <w:rPr>
                <w:highlight w:val="yellow"/>
              </w:rPr>
            </w:pPr>
          </w:p>
        </w:tc>
        <w:tc>
          <w:tcPr>
            <w:tcW w:w="4331" w:type="dxa"/>
            <w:shd w:val="clear" w:color="auto" w:fill="auto"/>
          </w:tcPr>
          <w:p w14:paraId="15FC28DD" w14:textId="77777777" w:rsidR="00DC2CDD" w:rsidRPr="00942D04" w:rsidRDefault="00DC2CDD" w:rsidP="00C75395">
            <w:pPr>
              <w:jc w:val="both"/>
              <w:rPr>
                <w:i/>
              </w:rPr>
            </w:pPr>
            <w:r w:rsidRPr="00942D04">
              <w:rPr>
                <w:i/>
              </w:rPr>
              <w:t>Endriejavo, Judrėnų seniūnijos</w:t>
            </w:r>
          </w:p>
          <w:p w14:paraId="05B8727E" w14:textId="77777777" w:rsidR="00DC2CDD" w:rsidRDefault="00DC2CDD" w:rsidP="00C75395">
            <w:pPr>
              <w:jc w:val="both"/>
            </w:pPr>
            <w:r>
              <w:t>Dalia Daugėlienė</w:t>
            </w:r>
          </w:p>
        </w:tc>
        <w:tc>
          <w:tcPr>
            <w:tcW w:w="1678" w:type="dxa"/>
          </w:tcPr>
          <w:p w14:paraId="64AAF155" w14:textId="77777777" w:rsidR="00DC2CDD" w:rsidRPr="00765A23" w:rsidRDefault="00DC2CDD" w:rsidP="00C75395">
            <w:pPr>
              <w:jc w:val="center"/>
              <w:rPr>
                <w:highlight w:val="yellow"/>
              </w:rPr>
            </w:pPr>
          </w:p>
        </w:tc>
        <w:tc>
          <w:tcPr>
            <w:tcW w:w="1678" w:type="dxa"/>
            <w:vMerge/>
            <w:shd w:val="clear" w:color="auto" w:fill="auto"/>
          </w:tcPr>
          <w:p w14:paraId="100CF4D6" w14:textId="77CF3ED9" w:rsidR="00DC2CDD" w:rsidRPr="00765A23" w:rsidRDefault="00DC2CDD" w:rsidP="00C75395">
            <w:pPr>
              <w:jc w:val="center"/>
              <w:rPr>
                <w:highlight w:val="yellow"/>
              </w:rPr>
            </w:pPr>
          </w:p>
        </w:tc>
      </w:tr>
      <w:tr w:rsidR="00DC2CDD" w:rsidRPr="00736098" w14:paraId="6B6CF0D7" w14:textId="77777777" w:rsidTr="00DC2CDD">
        <w:trPr>
          <w:trHeight w:val="103"/>
        </w:trPr>
        <w:tc>
          <w:tcPr>
            <w:tcW w:w="843" w:type="dxa"/>
            <w:vMerge/>
            <w:shd w:val="clear" w:color="auto" w:fill="70AD47" w:themeFill="accent6"/>
          </w:tcPr>
          <w:p w14:paraId="58FFB752" w14:textId="77777777" w:rsidR="00DC2CDD" w:rsidRDefault="00DC2CDD" w:rsidP="00C75395">
            <w:pPr>
              <w:tabs>
                <w:tab w:val="left" w:pos="0"/>
              </w:tabs>
              <w:ind w:left="360" w:right="98" w:hanging="326"/>
              <w:jc w:val="center"/>
              <w:rPr>
                <w:highlight w:val="yellow"/>
              </w:rPr>
            </w:pPr>
          </w:p>
        </w:tc>
        <w:tc>
          <w:tcPr>
            <w:tcW w:w="3912" w:type="dxa"/>
            <w:gridSpan w:val="2"/>
            <w:vMerge/>
            <w:shd w:val="clear" w:color="auto" w:fill="70AD47" w:themeFill="accent6"/>
          </w:tcPr>
          <w:p w14:paraId="6528ABAA" w14:textId="77777777" w:rsidR="00DC2CDD" w:rsidRPr="00765A23" w:rsidRDefault="00DC2CDD" w:rsidP="00C75395">
            <w:pPr>
              <w:jc w:val="both"/>
              <w:rPr>
                <w:highlight w:val="yellow"/>
              </w:rPr>
            </w:pPr>
          </w:p>
        </w:tc>
        <w:tc>
          <w:tcPr>
            <w:tcW w:w="1496" w:type="dxa"/>
            <w:vMerge/>
            <w:shd w:val="clear" w:color="auto" w:fill="70AD47" w:themeFill="accent6"/>
          </w:tcPr>
          <w:p w14:paraId="644E81A8" w14:textId="77777777" w:rsidR="00DC2CDD" w:rsidRPr="00765A23" w:rsidRDefault="00DC2CDD" w:rsidP="00C75395">
            <w:pPr>
              <w:jc w:val="center"/>
              <w:rPr>
                <w:highlight w:val="yellow"/>
              </w:rPr>
            </w:pPr>
          </w:p>
        </w:tc>
        <w:tc>
          <w:tcPr>
            <w:tcW w:w="3632" w:type="dxa"/>
            <w:vMerge/>
            <w:shd w:val="clear" w:color="auto" w:fill="70AD47" w:themeFill="accent6"/>
          </w:tcPr>
          <w:p w14:paraId="32D0EF43" w14:textId="77777777" w:rsidR="00DC2CDD" w:rsidRPr="00765A23" w:rsidRDefault="00DC2CDD" w:rsidP="00C75395">
            <w:pPr>
              <w:jc w:val="center"/>
              <w:rPr>
                <w:highlight w:val="yellow"/>
              </w:rPr>
            </w:pPr>
          </w:p>
        </w:tc>
        <w:tc>
          <w:tcPr>
            <w:tcW w:w="4331" w:type="dxa"/>
            <w:shd w:val="clear" w:color="auto" w:fill="auto"/>
          </w:tcPr>
          <w:p w14:paraId="1477A007" w14:textId="77777777" w:rsidR="00DC2CDD" w:rsidRPr="00942D04" w:rsidRDefault="00DC2CDD" w:rsidP="00C75395">
            <w:pPr>
              <w:jc w:val="both"/>
              <w:rPr>
                <w:i/>
              </w:rPr>
            </w:pPr>
            <w:r w:rsidRPr="00942D04">
              <w:rPr>
                <w:i/>
              </w:rPr>
              <w:t>Kretingalės, Sendvario seniūnijos</w:t>
            </w:r>
          </w:p>
          <w:p w14:paraId="4C42F958" w14:textId="77777777" w:rsidR="00DC2CDD" w:rsidRDefault="00DC2CDD" w:rsidP="00C75395">
            <w:pPr>
              <w:jc w:val="both"/>
            </w:pPr>
            <w:r>
              <w:t>Joana Gečienė</w:t>
            </w:r>
          </w:p>
        </w:tc>
        <w:tc>
          <w:tcPr>
            <w:tcW w:w="1678" w:type="dxa"/>
          </w:tcPr>
          <w:p w14:paraId="4FA4FB71" w14:textId="77777777" w:rsidR="00DC2CDD" w:rsidRPr="00765A23" w:rsidRDefault="00DC2CDD" w:rsidP="00C75395">
            <w:pPr>
              <w:jc w:val="center"/>
              <w:rPr>
                <w:highlight w:val="yellow"/>
              </w:rPr>
            </w:pPr>
          </w:p>
        </w:tc>
        <w:tc>
          <w:tcPr>
            <w:tcW w:w="1678" w:type="dxa"/>
            <w:vMerge/>
            <w:shd w:val="clear" w:color="auto" w:fill="70AD47" w:themeFill="accent6"/>
          </w:tcPr>
          <w:p w14:paraId="406485C7" w14:textId="0CF9364E" w:rsidR="00DC2CDD" w:rsidRPr="00765A23" w:rsidRDefault="00DC2CDD" w:rsidP="00C75395">
            <w:pPr>
              <w:jc w:val="center"/>
              <w:rPr>
                <w:highlight w:val="yellow"/>
              </w:rPr>
            </w:pPr>
          </w:p>
        </w:tc>
      </w:tr>
      <w:tr w:rsidR="00DC2CDD" w:rsidRPr="00736098" w14:paraId="6CA2F045" w14:textId="77777777" w:rsidTr="00DC2CDD">
        <w:trPr>
          <w:trHeight w:val="103"/>
        </w:trPr>
        <w:tc>
          <w:tcPr>
            <w:tcW w:w="843" w:type="dxa"/>
            <w:vMerge/>
            <w:shd w:val="clear" w:color="auto" w:fill="70AD47" w:themeFill="accent6"/>
          </w:tcPr>
          <w:p w14:paraId="4D60683B" w14:textId="77777777" w:rsidR="00DC2CDD" w:rsidRDefault="00DC2CDD" w:rsidP="00C75395">
            <w:pPr>
              <w:tabs>
                <w:tab w:val="left" w:pos="0"/>
              </w:tabs>
              <w:ind w:left="360" w:right="98" w:hanging="326"/>
              <w:jc w:val="center"/>
              <w:rPr>
                <w:highlight w:val="yellow"/>
              </w:rPr>
            </w:pPr>
          </w:p>
        </w:tc>
        <w:tc>
          <w:tcPr>
            <w:tcW w:w="3912" w:type="dxa"/>
            <w:gridSpan w:val="2"/>
            <w:vMerge/>
            <w:shd w:val="clear" w:color="auto" w:fill="70AD47" w:themeFill="accent6"/>
          </w:tcPr>
          <w:p w14:paraId="068B90A7" w14:textId="77777777" w:rsidR="00DC2CDD" w:rsidRPr="00765A23" w:rsidRDefault="00DC2CDD" w:rsidP="00C75395">
            <w:pPr>
              <w:jc w:val="both"/>
              <w:rPr>
                <w:highlight w:val="yellow"/>
              </w:rPr>
            </w:pPr>
          </w:p>
        </w:tc>
        <w:tc>
          <w:tcPr>
            <w:tcW w:w="1496" w:type="dxa"/>
            <w:vMerge/>
            <w:shd w:val="clear" w:color="auto" w:fill="70AD47" w:themeFill="accent6"/>
          </w:tcPr>
          <w:p w14:paraId="33391BC1" w14:textId="77777777" w:rsidR="00DC2CDD" w:rsidRPr="00765A23" w:rsidRDefault="00DC2CDD" w:rsidP="00C75395">
            <w:pPr>
              <w:jc w:val="center"/>
              <w:rPr>
                <w:highlight w:val="yellow"/>
              </w:rPr>
            </w:pPr>
          </w:p>
        </w:tc>
        <w:tc>
          <w:tcPr>
            <w:tcW w:w="3632" w:type="dxa"/>
            <w:vMerge/>
            <w:shd w:val="clear" w:color="auto" w:fill="70AD47" w:themeFill="accent6"/>
          </w:tcPr>
          <w:p w14:paraId="30EA80B9" w14:textId="77777777" w:rsidR="00DC2CDD" w:rsidRPr="00765A23" w:rsidRDefault="00DC2CDD" w:rsidP="00C75395">
            <w:pPr>
              <w:jc w:val="center"/>
              <w:rPr>
                <w:highlight w:val="yellow"/>
              </w:rPr>
            </w:pPr>
          </w:p>
        </w:tc>
        <w:tc>
          <w:tcPr>
            <w:tcW w:w="4331" w:type="dxa"/>
            <w:shd w:val="clear" w:color="auto" w:fill="auto"/>
          </w:tcPr>
          <w:p w14:paraId="2F59093B" w14:textId="77777777" w:rsidR="00DC2CDD" w:rsidRPr="00942D04" w:rsidRDefault="00DC2CDD" w:rsidP="00C75395">
            <w:pPr>
              <w:jc w:val="both"/>
              <w:rPr>
                <w:i/>
              </w:rPr>
            </w:pPr>
            <w:r w:rsidRPr="00942D04">
              <w:rPr>
                <w:i/>
              </w:rPr>
              <w:t>Priekulės seniūnija</w:t>
            </w:r>
          </w:p>
          <w:p w14:paraId="05C3F5FA" w14:textId="77777777" w:rsidR="00DC2CDD" w:rsidRDefault="00DC2CDD" w:rsidP="00C75395">
            <w:pPr>
              <w:jc w:val="both"/>
            </w:pPr>
            <w:r>
              <w:t>Jūratė Liutikė</w:t>
            </w:r>
          </w:p>
        </w:tc>
        <w:tc>
          <w:tcPr>
            <w:tcW w:w="1678" w:type="dxa"/>
          </w:tcPr>
          <w:p w14:paraId="7D88607A" w14:textId="77777777" w:rsidR="00DC2CDD" w:rsidRPr="00765A23" w:rsidRDefault="00DC2CDD" w:rsidP="00C75395">
            <w:pPr>
              <w:jc w:val="center"/>
              <w:rPr>
                <w:highlight w:val="yellow"/>
              </w:rPr>
            </w:pPr>
          </w:p>
        </w:tc>
        <w:tc>
          <w:tcPr>
            <w:tcW w:w="1678" w:type="dxa"/>
            <w:vMerge/>
            <w:shd w:val="clear" w:color="auto" w:fill="70AD47" w:themeFill="accent6"/>
          </w:tcPr>
          <w:p w14:paraId="49C02D9E" w14:textId="074F053B" w:rsidR="00DC2CDD" w:rsidRPr="00765A23" w:rsidRDefault="00DC2CDD" w:rsidP="00C75395">
            <w:pPr>
              <w:jc w:val="center"/>
              <w:rPr>
                <w:highlight w:val="yellow"/>
              </w:rPr>
            </w:pPr>
          </w:p>
        </w:tc>
      </w:tr>
      <w:tr w:rsidR="00DC2CDD" w:rsidRPr="00736098" w14:paraId="638D3B64" w14:textId="77777777" w:rsidTr="00DC2CDD">
        <w:trPr>
          <w:trHeight w:val="103"/>
        </w:trPr>
        <w:tc>
          <w:tcPr>
            <w:tcW w:w="843" w:type="dxa"/>
            <w:vMerge/>
            <w:shd w:val="clear" w:color="auto" w:fill="70AD47" w:themeFill="accent6"/>
          </w:tcPr>
          <w:p w14:paraId="41E87A28" w14:textId="77777777" w:rsidR="00DC2CDD" w:rsidRDefault="00DC2CDD" w:rsidP="00C75395">
            <w:pPr>
              <w:tabs>
                <w:tab w:val="left" w:pos="0"/>
              </w:tabs>
              <w:ind w:left="360" w:right="98" w:hanging="326"/>
              <w:jc w:val="center"/>
              <w:rPr>
                <w:highlight w:val="yellow"/>
              </w:rPr>
            </w:pPr>
          </w:p>
        </w:tc>
        <w:tc>
          <w:tcPr>
            <w:tcW w:w="3912" w:type="dxa"/>
            <w:gridSpan w:val="2"/>
            <w:vMerge/>
            <w:shd w:val="clear" w:color="auto" w:fill="70AD47" w:themeFill="accent6"/>
          </w:tcPr>
          <w:p w14:paraId="0EA32A60" w14:textId="77777777" w:rsidR="00DC2CDD" w:rsidRPr="00765A23" w:rsidRDefault="00DC2CDD" w:rsidP="00C75395">
            <w:pPr>
              <w:jc w:val="both"/>
              <w:rPr>
                <w:highlight w:val="yellow"/>
              </w:rPr>
            </w:pPr>
          </w:p>
        </w:tc>
        <w:tc>
          <w:tcPr>
            <w:tcW w:w="1496" w:type="dxa"/>
            <w:vMerge/>
            <w:shd w:val="clear" w:color="auto" w:fill="70AD47" w:themeFill="accent6"/>
          </w:tcPr>
          <w:p w14:paraId="249D5030" w14:textId="77777777" w:rsidR="00DC2CDD" w:rsidRPr="00765A23" w:rsidRDefault="00DC2CDD" w:rsidP="00C75395">
            <w:pPr>
              <w:jc w:val="center"/>
              <w:rPr>
                <w:highlight w:val="yellow"/>
              </w:rPr>
            </w:pPr>
          </w:p>
        </w:tc>
        <w:tc>
          <w:tcPr>
            <w:tcW w:w="3632" w:type="dxa"/>
            <w:vMerge/>
            <w:shd w:val="clear" w:color="auto" w:fill="70AD47" w:themeFill="accent6"/>
          </w:tcPr>
          <w:p w14:paraId="4219F477" w14:textId="77777777" w:rsidR="00DC2CDD" w:rsidRPr="00765A23" w:rsidRDefault="00DC2CDD" w:rsidP="00C75395">
            <w:pPr>
              <w:jc w:val="center"/>
              <w:rPr>
                <w:highlight w:val="yellow"/>
              </w:rPr>
            </w:pPr>
          </w:p>
        </w:tc>
        <w:tc>
          <w:tcPr>
            <w:tcW w:w="4331" w:type="dxa"/>
            <w:shd w:val="clear" w:color="auto" w:fill="auto"/>
          </w:tcPr>
          <w:p w14:paraId="78C44774" w14:textId="77777777" w:rsidR="00DC2CDD" w:rsidRPr="00942D04" w:rsidRDefault="00DC2CDD" w:rsidP="00C75395">
            <w:pPr>
              <w:jc w:val="both"/>
              <w:rPr>
                <w:i/>
              </w:rPr>
            </w:pPr>
            <w:r w:rsidRPr="00942D04">
              <w:rPr>
                <w:i/>
              </w:rPr>
              <w:t>Veiviržėnų seniūnija</w:t>
            </w:r>
          </w:p>
          <w:p w14:paraId="1CF61F42" w14:textId="77777777" w:rsidR="00DC2CDD" w:rsidRPr="00942D04" w:rsidRDefault="00DC2CDD" w:rsidP="00C75395">
            <w:pPr>
              <w:jc w:val="both"/>
            </w:pPr>
            <w:r w:rsidRPr="00942D04">
              <w:t>Zita Rimkienė</w:t>
            </w:r>
          </w:p>
        </w:tc>
        <w:tc>
          <w:tcPr>
            <w:tcW w:w="1678" w:type="dxa"/>
          </w:tcPr>
          <w:p w14:paraId="785DF738" w14:textId="77777777" w:rsidR="00DC2CDD" w:rsidRPr="00765A23" w:rsidRDefault="00DC2CDD" w:rsidP="00C75395">
            <w:pPr>
              <w:jc w:val="center"/>
              <w:rPr>
                <w:highlight w:val="yellow"/>
              </w:rPr>
            </w:pPr>
          </w:p>
        </w:tc>
        <w:tc>
          <w:tcPr>
            <w:tcW w:w="1678" w:type="dxa"/>
            <w:vMerge/>
            <w:shd w:val="clear" w:color="auto" w:fill="70AD47" w:themeFill="accent6"/>
          </w:tcPr>
          <w:p w14:paraId="2919F308" w14:textId="73EA236D" w:rsidR="00DC2CDD" w:rsidRPr="00765A23" w:rsidRDefault="00DC2CDD" w:rsidP="00C75395">
            <w:pPr>
              <w:jc w:val="center"/>
              <w:rPr>
                <w:highlight w:val="yellow"/>
              </w:rPr>
            </w:pPr>
          </w:p>
        </w:tc>
      </w:tr>
      <w:tr w:rsidR="00DC2CDD" w:rsidRPr="00736098" w14:paraId="1FA57BA9" w14:textId="77777777" w:rsidTr="00DC2CDD">
        <w:trPr>
          <w:trHeight w:val="736"/>
        </w:trPr>
        <w:tc>
          <w:tcPr>
            <w:tcW w:w="843" w:type="dxa"/>
            <w:vMerge/>
            <w:shd w:val="clear" w:color="auto" w:fill="70AD47" w:themeFill="accent6"/>
          </w:tcPr>
          <w:p w14:paraId="3C2C6217" w14:textId="77777777" w:rsidR="00DC2CDD" w:rsidRDefault="00DC2CDD" w:rsidP="00C75395">
            <w:pPr>
              <w:tabs>
                <w:tab w:val="left" w:pos="0"/>
              </w:tabs>
              <w:ind w:left="360" w:right="98" w:hanging="326"/>
              <w:jc w:val="center"/>
              <w:rPr>
                <w:highlight w:val="yellow"/>
              </w:rPr>
            </w:pPr>
          </w:p>
        </w:tc>
        <w:tc>
          <w:tcPr>
            <w:tcW w:w="3912" w:type="dxa"/>
            <w:gridSpan w:val="2"/>
            <w:vMerge/>
            <w:shd w:val="clear" w:color="auto" w:fill="70AD47" w:themeFill="accent6"/>
          </w:tcPr>
          <w:p w14:paraId="0DBBE260" w14:textId="77777777" w:rsidR="00DC2CDD" w:rsidRPr="00765A23" w:rsidRDefault="00DC2CDD" w:rsidP="00C75395">
            <w:pPr>
              <w:jc w:val="both"/>
              <w:rPr>
                <w:highlight w:val="yellow"/>
              </w:rPr>
            </w:pPr>
          </w:p>
        </w:tc>
        <w:tc>
          <w:tcPr>
            <w:tcW w:w="1496" w:type="dxa"/>
            <w:vMerge/>
            <w:shd w:val="clear" w:color="auto" w:fill="70AD47" w:themeFill="accent6"/>
          </w:tcPr>
          <w:p w14:paraId="7BE8446E" w14:textId="77777777" w:rsidR="00DC2CDD" w:rsidRPr="00765A23" w:rsidRDefault="00DC2CDD" w:rsidP="00C75395">
            <w:pPr>
              <w:jc w:val="center"/>
              <w:rPr>
                <w:highlight w:val="yellow"/>
              </w:rPr>
            </w:pPr>
          </w:p>
        </w:tc>
        <w:tc>
          <w:tcPr>
            <w:tcW w:w="3632" w:type="dxa"/>
            <w:vMerge/>
            <w:shd w:val="clear" w:color="auto" w:fill="70AD47" w:themeFill="accent6"/>
          </w:tcPr>
          <w:p w14:paraId="18961BB6" w14:textId="77777777" w:rsidR="00DC2CDD" w:rsidRPr="00765A23" w:rsidRDefault="00DC2CDD" w:rsidP="00C75395">
            <w:pPr>
              <w:jc w:val="center"/>
              <w:rPr>
                <w:highlight w:val="yellow"/>
              </w:rPr>
            </w:pPr>
          </w:p>
        </w:tc>
        <w:tc>
          <w:tcPr>
            <w:tcW w:w="4331" w:type="dxa"/>
            <w:shd w:val="clear" w:color="auto" w:fill="auto"/>
          </w:tcPr>
          <w:p w14:paraId="51B1D062" w14:textId="77777777" w:rsidR="00DC2CDD" w:rsidRPr="00942D04" w:rsidRDefault="00DC2CDD" w:rsidP="00C75395">
            <w:pPr>
              <w:jc w:val="both"/>
              <w:rPr>
                <w:i/>
              </w:rPr>
            </w:pPr>
            <w:r w:rsidRPr="00942D04">
              <w:rPr>
                <w:i/>
              </w:rPr>
              <w:t>Vėžaičių seniūnija</w:t>
            </w:r>
          </w:p>
          <w:p w14:paraId="2D943371" w14:textId="77777777" w:rsidR="00DC2CDD" w:rsidRDefault="00DC2CDD" w:rsidP="00C75395">
            <w:pPr>
              <w:jc w:val="both"/>
            </w:pPr>
            <w:r>
              <w:t>Elena Kundrotienė</w:t>
            </w:r>
          </w:p>
        </w:tc>
        <w:tc>
          <w:tcPr>
            <w:tcW w:w="1678" w:type="dxa"/>
          </w:tcPr>
          <w:p w14:paraId="45DEB244" w14:textId="77777777" w:rsidR="00DC2CDD" w:rsidRPr="00765A23" w:rsidRDefault="00DC2CDD" w:rsidP="00C75395">
            <w:pPr>
              <w:jc w:val="center"/>
              <w:rPr>
                <w:highlight w:val="yellow"/>
              </w:rPr>
            </w:pPr>
          </w:p>
        </w:tc>
        <w:tc>
          <w:tcPr>
            <w:tcW w:w="1678" w:type="dxa"/>
            <w:vMerge/>
            <w:shd w:val="clear" w:color="auto" w:fill="70AD47" w:themeFill="accent6"/>
          </w:tcPr>
          <w:p w14:paraId="298648D9" w14:textId="47E20B77" w:rsidR="00DC2CDD" w:rsidRPr="00765A23" w:rsidRDefault="00DC2CDD" w:rsidP="00C75395">
            <w:pPr>
              <w:jc w:val="center"/>
              <w:rPr>
                <w:highlight w:val="yellow"/>
              </w:rPr>
            </w:pPr>
          </w:p>
        </w:tc>
      </w:tr>
      <w:tr w:rsidR="00DC2CDD" w:rsidRPr="00736098" w14:paraId="2739A251" w14:textId="77777777" w:rsidTr="00DC2CDD">
        <w:trPr>
          <w:trHeight w:val="607"/>
        </w:trPr>
        <w:tc>
          <w:tcPr>
            <w:tcW w:w="843" w:type="dxa"/>
            <w:vMerge w:val="restart"/>
            <w:shd w:val="clear" w:color="auto" w:fill="auto"/>
          </w:tcPr>
          <w:p w14:paraId="2A85B92B" w14:textId="24DB377C" w:rsidR="00DC2CDD" w:rsidRPr="001A4B35" w:rsidRDefault="00DC2CDD" w:rsidP="00C75395">
            <w:pPr>
              <w:tabs>
                <w:tab w:val="left" w:pos="0"/>
              </w:tabs>
              <w:ind w:left="360" w:right="98" w:hanging="326"/>
              <w:jc w:val="center"/>
            </w:pPr>
            <w:r>
              <w:t>153.</w:t>
            </w:r>
          </w:p>
        </w:tc>
        <w:tc>
          <w:tcPr>
            <w:tcW w:w="3912" w:type="dxa"/>
            <w:gridSpan w:val="2"/>
            <w:vMerge w:val="restart"/>
            <w:shd w:val="clear" w:color="auto" w:fill="auto"/>
          </w:tcPr>
          <w:p w14:paraId="671D77FE" w14:textId="77777777" w:rsidR="00DC2CDD" w:rsidRPr="00736098" w:rsidRDefault="00DC2CDD" w:rsidP="00C75395">
            <w:pPr>
              <w:jc w:val="both"/>
            </w:pPr>
            <w:r w:rsidRPr="00736098">
              <w:t>Prašymų dėl pereinamojo laikotarpio nacionalinės paramos specialiųjų išmokų už bulius priėmimas</w:t>
            </w:r>
          </w:p>
        </w:tc>
        <w:tc>
          <w:tcPr>
            <w:tcW w:w="1496" w:type="dxa"/>
            <w:vMerge w:val="restart"/>
            <w:shd w:val="clear" w:color="auto" w:fill="auto"/>
          </w:tcPr>
          <w:p w14:paraId="70912F26" w14:textId="77777777" w:rsidR="00DC2CDD" w:rsidRPr="00736098" w:rsidRDefault="00DC2CDD" w:rsidP="00C75395">
            <w:pPr>
              <w:jc w:val="both"/>
            </w:pPr>
            <w:r w:rsidRPr="00736098">
              <w:t>PAS31319</w:t>
            </w:r>
          </w:p>
        </w:tc>
        <w:tc>
          <w:tcPr>
            <w:tcW w:w="3632" w:type="dxa"/>
            <w:vMerge w:val="restart"/>
            <w:shd w:val="clear" w:color="auto" w:fill="auto"/>
          </w:tcPr>
          <w:p w14:paraId="0CCAC9E1" w14:textId="77777777" w:rsidR="00DC2CDD" w:rsidRPr="00736098" w:rsidRDefault="00DC2CDD" w:rsidP="00C75395">
            <w:pPr>
              <w:jc w:val="both"/>
            </w:pPr>
            <w:r w:rsidRPr="00736098">
              <w:t>Genovaitė Valauskienė</w:t>
            </w:r>
          </w:p>
        </w:tc>
        <w:tc>
          <w:tcPr>
            <w:tcW w:w="4331" w:type="dxa"/>
            <w:shd w:val="clear" w:color="auto" w:fill="auto"/>
          </w:tcPr>
          <w:p w14:paraId="1ADA9857" w14:textId="5BC3A683" w:rsidR="00DC2CDD" w:rsidRPr="00736098" w:rsidRDefault="00DC2CDD" w:rsidP="00C75395">
            <w:pPr>
              <w:jc w:val="both"/>
            </w:pPr>
            <w:r>
              <w:t xml:space="preserve">Eva Šilinskienė – atsakinga už </w:t>
            </w:r>
            <w:r w:rsidRPr="00942D04">
              <w:rPr>
                <w:i/>
              </w:rPr>
              <w:t>Dauparų-Kvietinių ir Gargždų seniūnijas</w:t>
            </w:r>
          </w:p>
        </w:tc>
        <w:tc>
          <w:tcPr>
            <w:tcW w:w="1678" w:type="dxa"/>
          </w:tcPr>
          <w:p w14:paraId="7103ACE2" w14:textId="77777777" w:rsidR="00DC2CDD" w:rsidRPr="00736098" w:rsidRDefault="00DC2CDD" w:rsidP="00C75395">
            <w:pPr>
              <w:jc w:val="both"/>
            </w:pPr>
          </w:p>
        </w:tc>
        <w:tc>
          <w:tcPr>
            <w:tcW w:w="1678" w:type="dxa"/>
            <w:vMerge w:val="restart"/>
            <w:shd w:val="clear" w:color="auto" w:fill="auto"/>
          </w:tcPr>
          <w:p w14:paraId="4F1301D2" w14:textId="0B69B2F9" w:rsidR="00DC2CDD" w:rsidRPr="00736098" w:rsidRDefault="00DC2CDD" w:rsidP="00C75395">
            <w:pPr>
              <w:jc w:val="both"/>
            </w:pPr>
            <w:r w:rsidRPr="00736098">
              <w:t>Neelektroninė</w:t>
            </w:r>
          </w:p>
        </w:tc>
      </w:tr>
      <w:tr w:rsidR="00DC2CDD" w:rsidRPr="00736098" w14:paraId="4EC7AACA" w14:textId="77777777" w:rsidTr="00DC2CDD">
        <w:trPr>
          <w:trHeight w:val="103"/>
        </w:trPr>
        <w:tc>
          <w:tcPr>
            <w:tcW w:w="843" w:type="dxa"/>
            <w:vMerge/>
            <w:shd w:val="clear" w:color="auto" w:fill="auto"/>
          </w:tcPr>
          <w:p w14:paraId="6914CCC6" w14:textId="77777777" w:rsidR="00DC2CDD" w:rsidRDefault="00DC2CDD" w:rsidP="00C75395">
            <w:pPr>
              <w:tabs>
                <w:tab w:val="left" w:pos="0"/>
              </w:tabs>
              <w:ind w:left="360" w:right="98" w:hanging="326"/>
              <w:jc w:val="center"/>
            </w:pPr>
          </w:p>
        </w:tc>
        <w:tc>
          <w:tcPr>
            <w:tcW w:w="3912" w:type="dxa"/>
            <w:gridSpan w:val="2"/>
            <w:vMerge/>
            <w:shd w:val="clear" w:color="auto" w:fill="auto"/>
          </w:tcPr>
          <w:p w14:paraId="5E00AF7B" w14:textId="77777777" w:rsidR="00DC2CDD" w:rsidRPr="00736098" w:rsidRDefault="00DC2CDD" w:rsidP="00C75395">
            <w:pPr>
              <w:jc w:val="both"/>
            </w:pPr>
          </w:p>
        </w:tc>
        <w:tc>
          <w:tcPr>
            <w:tcW w:w="1496" w:type="dxa"/>
            <w:vMerge/>
            <w:shd w:val="clear" w:color="auto" w:fill="auto"/>
          </w:tcPr>
          <w:p w14:paraId="5B58DC92" w14:textId="77777777" w:rsidR="00DC2CDD" w:rsidRPr="00736098" w:rsidRDefault="00DC2CDD" w:rsidP="00C75395">
            <w:pPr>
              <w:jc w:val="both"/>
            </w:pPr>
          </w:p>
        </w:tc>
        <w:tc>
          <w:tcPr>
            <w:tcW w:w="3632" w:type="dxa"/>
            <w:vMerge/>
            <w:shd w:val="clear" w:color="auto" w:fill="auto"/>
          </w:tcPr>
          <w:p w14:paraId="7B12B38A" w14:textId="77777777" w:rsidR="00DC2CDD" w:rsidRPr="00736098" w:rsidRDefault="00DC2CDD" w:rsidP="00C75395">
            <w:pPr>
              <w:jc w:val="both"/>
            </w:pPr>
          </w:p>
        </w:tc>
        <w:tc>
          <w:tcPr>
            <w:tcW w:w="4331" w:type="dxa"/>
            <w:shd w:val="clear" w:color="auto" w:fill="auto"/>
          </w:tcPr>
          <w:p w14:paraId="177EA18F" w14:textId="77777777" w:rsidR="00DC2CDD" w:rsidRPr="00942D04" w:rsidRDefault="00DC2CDD" w:rsidP="00C75395">
            <w:pPr>
              <w:jc w:val="both"/>
              <w:rPr>
                <w:i/>
              </w:rPr>
            </w:pPr>
            <w:r w:rsidRPr="00942D04">
              <w:rPr>
                <w:i/>
              </w:rPr>
              <w:t>Agluonėnų seniūnija</w:t>
            </w:r>
          </w:p>
          <w:p w14:paraId="70089821" w14:textId="77777777" w:rsidR="00DC2CDD" w:rsidRDefault="00DC2CDD" w:rsidP="00C75395">
            <w:pPr>
              <w:jc w:val="both"/>
            </w:pPr>
            <w:r>
              <w:t>Erika Sauspreškienė</w:t>
            </w:r>
          </w:p>
        </w:tc>
        <w:tc>
          <w:tcPr>
            <w:tcW w:w="1678" w:type="dxa"/>
          </w:tcPr>
          <w:p w14:paraId="3198C60F" w14:textId="77777777" w:rsidR="00DC2CDD" w:rsidRPr="00736098" w:rsidRDefault="00DC2CDD" w:rsidP="00C75395">
            <w:pPr>
              <w:jc w:val="both"/>
            </w:pPr>
          </w:p>
        </w:tc>
        <w:tc>
          <w:tcPr>
            <w:tcW w:w="1678" w:type="dxa"/>
            <w:vMerge/>
            <w:shd w:val="clear" w:color="auto" w:fill="auto"/>
          </w:tcPr>
          <w:p w14:paraId="14C11823" w14:textId="350C3D4F" w:rsidR="00DC2CDD" w:rsidRPr="00736098" w:rsidRDefault="00DC2CDD" w:rsidP="00C75395">
            <w:pPr>
              <w:jc w:val="both"/>
            </w:pPr>
          </w:p>
        </w:tc>
      </w:tr>
      <w:tr w:rsidR="00DC2CDD" w:rsidRPr="00736098" w14:paraId="2AB32768" w14:textId="77777777" w:rsidTr="00DC2CDD">
        <w:trPr>
          <w:trHeight w:val="103"/>
        </w:trPr>
        <w:tc>
          <w:tcPr>
            <w:tcW w:w="843" w:type="dxa"/>
            <w:vMerge/>
            <w:shd w:val="clear" w:color="auto" w:fill="auto"/>
          </w:tcPr>
          <w:p w14:paraId="5CEFEA70" w14:textId="77777777" w:rsidR="00DC2CDD" w:rsidRDefault="00DC2CDD" w:rsidP="00C75395">
            <w:pPr>
              <w:tabs>
                <w:tab w:val="left" w:pos="0"/>
              </w:tabs>
              <w:ind w:left="360" w:right="98" w:hanging="326"/>
              <w:jc w:val="center"/>
            </w:pPr>
          </w:p>
        </w:tc>
        <w:tc>
          <w:tcPr>
            <w:tcW w:w="3912" w:type="dxa"/>
            <w:gridSpan w:val="2"/>
            <w:vMerge/>
            <w:shd w:val="clear" w:color="auto" w:fill="auto"/>
          </w:tcPr>
          <w:p w14:paraId="7B01A978" w14:textId="77777777" w:rsidR="00DC2CDD" w:rsidRPr="00736098" w:rsidRDefault="00DC2CDD" w:rsidP="00C75395">
            <w:pPr>
              <w:jc w:val="both"/>
            </w:pPr>
          </w:p>
        </w:tc>
        <w:tc>
          <w:tcPr>
            <w:tcW w:w="1496" w:type="dxa"/>
            <w:vMerge/>
            <w:shd w:val="clear" w:color="auto" w:fill="auto"/>
          </w:tcPr>
          <w:p w14:paraId="09CF582F" w14:textId="77777777" w:rsidR="00DC2CDD" w:rsidRPr="00736098" w:rsidRDefault="00DC2CDD" w:rsidP="00C75395">
            <w:pPr>
              <w:jc w:val="both"/>
            </w:pPr>
          </w:p>
        </w:tc>
        <w:tc>
          <w:tcPr>
            <w:tcW w:w="3632" w:type="dxa"/>
            <w:vMerge/>
            <w:shd w:val="clear" w:color="auto" w:fill="auto"/>
          </w:tcPr>
          <w:p w14:paraId="7276B2A7" w14:textId="77777777" w:rsidR="00DC2CDD" w:rsidRPr="00736098" w:rsidRDefault="00DC2CDD" w:rsidP="00C75395">
            <w:pPr>
              <w:jc w:val="both"/>
            </w:pPr>
          </w:p>
        </w:tc>
        <w:tc>
          <w:tcPr>
            <w:tcW w:w="4331" w:type="dxa"/>
            <w:shd w:val="clear" w:color="auto" w:fill="auto"/>
          </w:tcPr>
          <w:p w14:paraId="4EB0979E" w14:textId="77777777" w:rsidR="00DC2CDD" w:rsidRPr="00942D04" w:rsidRDefault="00DC2CDD" w:rsidP="00C75395">
            <w:pPr>
              <w:jc w:val="both"/>
              <w:rPr>
                <w:i/>
              </w:rPr>
            </w:pPr>
            <w:r w:rsidRPr="00942D04">
              <w:rPr>
                <w:i/>
              </w:rPr>
              <w:t>Dovilų seniūnija</w:t>
            </w:r>
          </w:p>
          <w:p w14:paraId="67B5786A" w14:textId="77777777" w:rsidR="00DC2CDD" w:rsidRDefault="00DC2CDD" w:rsidP="00C75395">
            <w:pPr>
              <w:jc w:val="both"/>
            </w:pPr>
            <w:r>
              <w:t>Vilija Jurgutienė</w:t>
            </w:r>
          </w:p>
        </w:tc>
        <w:tc>
          <w:tcPr>
            <w:tcW w:w="1678" w:type="dxa"/>
          </w:tcPr>
          <w:p w14:paraId="1FE4B0A8" w14:textId="77777777" w:rsidR="00DC2CDD" w:rsidRPr="00736098" w:rsidRDefault="00DC2CDD" w:rsidP="00C75395">
            <w:pPr>
              <w:jc w:val="both"/>
            </w:pPr>
          </w:p>
        </w:tc>
        <w:tc>
          <w:tcPr>
            <w:tcW w:w="1678" w:type="dxa"/>
            <w:vMerge/>
            <w:shd w:val="clear" w:color="auto" w:fill="auto"/>
          </w:tcPr>
          <w:p w14:paraId="37D9698D" w14:textId="4CF2F66E" w:rsidR="00DC2CDD" w:rsidRPr="00736098" w:rsidRDefault="00DC2CDD" w:rsidP="00C75395">
            <w:pPr>
              <w:jc w:val="both"/>
            </w:pPr>
          </w:p>
        </w:tc>
      </w:tr>
      <w:tr w:rsidR="00DC2CDD" w:rsidRPr="00736098" w14:paraId="54DF7DAD" w14:textId="77777777" w:rsidTr="00DC2CDD">
        <w:trPr>
          <w:trHeight w:val="103"/>
        </w:trPr>
        <w:tc>
          <w:tcPr>
            <w:tcW w:w="843" w:type="dxa"/>
            <w:vMerge/>
            <w:shd w:val="clear" w:color="auto" w:fill="auto"/>
          </w:tcPr>
          <w:p w14:paraId="35FB8AD0" w14:textId="77777777" w:rsidR="00DC2CDD" w:rsidRDefault="00DC2CDD" w:rsidP="00C75395">
            <w:pPr>
              <w:tabs>
                <w:tab w:val="left" w:pos="0"/>
              </w:tabs>
              <w:ind w:left="360" w:right="98" w:hanging="326"/>
              <w:jc w:val="center"/>
            </w:pPr>
          </w:p>
        </w:tc>
        <w:tc>
          <w:tcPr>
            <w:tcW w:w="3912" w:type="dxa"/>
            <w:gridSpan w:val="2"/>
            <w:vMerge/>
            <w:shd w:val="clear" w:color="auto" w:fill="auto"/>
          </w:tcPr>
          <w:p w14:paraId="0E0912BA" w14:textId="77777777" w:rsidR="00DC2CDD" w:rsidRPr="00736098" w:rsidRDefault="00DC2CDD" w:rsidP="00C75395">
            <w:pPr>
              <w:jc w:val="both"/>
            </w:pPr>
          </w:p>
        </w:tc>
        <w:tc>
          <w:tcPr>
            <w:tcW w:w="1496" w:type="dxa"/>
            <w:vMerge/>
            <w:shd w:val="clear" w:color="auto" w:fill="auto"/>
          </w:tcPr>
          <w:p w14:paraId="0D200FCA" w14:textId="77777777" w:rsidR="00DC2CDD" w:rsidRPr="00736098" w:rsidRDefault="00DC2CDD" w:rsidP="00C75395">
            <w:pPr>
              <w:jc w:val="both"/>
            </w:pPr>
          </w:p>
        </w:tc>
        <w:tc>
          <w:tcPr>
            <w:tcW w:w="3632" w:type="dxa"/>
            <w:vMerge/>
            <w:shd w:val="clear" w:color="auto" w:fill="auto"/>
          </w:tcPr>
          <w:p w14:paraId="220A5DED" w14:textId="77777777" w:rsidR="00DC2CDD" w:rsidRPr="00736098" w:rsidRDefault="00DC2CDD" w:rsidP="00C75395">
            <w:pPr>
              <w:jc w:val="both"/>
            </w:pPr>
          </w:p>
        </w:tc>
        <w:tc>
          <w:tcPr>
            <w:tcW w:w="4331" w:type="dxa"/>
            <w:shd w:val="clear" w:color="auto" w:fill="auto"/>
          </w:tcPr>
          <w:p w14:paraId="02C200A7" w14:textId="77777777" w:rsidR="00DC2CDD" w:rsidRPr="00942D04" w:rsidRDefault="00DC2CDD" w:rsidP="00C75395">
            <w:pPr>
              <w:jc w:val="both"/>
              <w:rPr>
                <w:i/>
              </w:rPr>
            </w:pPr>
            <w:r w:rsidRPr="00942D04">
              <w:rPr>
                <w:i/>
              </w:rPr>
              <w:t>Endriejavo, Judrėnų seniūnijos</w:t>
            </w:r>
          </w:p>
          <w:p w14:paraId="679FB8F1" w14:textId="77777777" w:rsidR="00DC2CDD" w:rsidRDefault="00DC2CDD" w:rsidP="00C75395">
            <w:pPr>
              <w:jc w:val="both"/>
            </w:pPr>
            <w:r>
              <w:t>Dalia Daugėlienė</w:t>
            </w:r>
          </w:p>
        </w:tc>
        <w:tc>
          <w:tcPr>
            <w:tcW w:w="1678" w:type="dxa"/>
          </w:tcPr>
          <w:p w14:paraId="4889B26C" w14:textId="77777777" w:rsidR="00DC2CDD" w:rsidRPr="00736098" w:rsidRDefault="00DC2CDD" w:rsidP="00C75395">
            <w:pPr>
              <w:jc w:val="both"/>
            </w:pPr>
          </w:p>
        </w:tc>
        <w:tc>
          <w:tcPr>
            <w:tcW w:w="1678" w:type="dxa"/>
            <w:vMerge/>
            <w:shd w:val="clear" w:color="auto" w:fill="auto"/>
          </w:tcPr>
          <w:p w14:paraId="7586F12F" w14:textId="2359D694" w:rsidR="00DC2CDD" w:rsidRPr="00736098" w:rsidRDefault="00DC2CDD" w:rsidP="00C75395">
            <w:pPr>
              <w:jc w:val="both"/>
            </w:pPr>
          </w:p>
        </w:tc>
      </w:tr>
      <w:tr w:rsidR="00DC2CDD" w:rsidRPr="00736098" w14:paraId="3801C6D9" w14:textId="77777777" w:rsidTr="00DC2CDD">
        <w:trPr>
          <w:trHeight w:val="103"/>
        </w:trPr>
        <w:tc>
          <w:tcPr>
            <w:tcW w:w="843" w:type="dxa"/>
            <w:vMerge/>
            <w:shd w:val="clear" w:color="auto" w:fill="auto"/>
          </w:tcPr>
          <w:p w14:paraId="1CE53B61" w14:textId="77777777" w:rsidR="00DC2CDD" w:rsidRDefault="00DC2CDD" w:rsidP="00C75395">
            <w:pPr>
              <w:tabs>
                <w:tab w:val="left" w:pos="0"/>
              </w:tabs>
              <w:ind w:left="360" w:right="98" w:hanging="326"/>
              <w:jc w:val="center"/>
            </w:pPr>
          </w:p>
        </w:tc>
        <w:tc>
          <w:tcPr>
            <w:tcW w:w="3912" w:type="dxa"/>
            <w:gridSpan w:val="2"/>
            <w:vMerge/>
            <w:shd w:val="clear" w:color="auto" w:fill="auto"/>
          </w:tcPr>
          <w:p w14:paraId="2123B070" w14:textId="77777777" w:rsidR="00DC2CDD" w:rsidRPr="00736098" w:rsidRDefault="00DC2CDD" w:rsidP="00C75395">
            <w:pPr>
              <w:jc w:val="both"/>
            </w:pPr>
          </w:p>
        </w:tc>
        <w:tc>
          <w:tcPr>
            <w:tcW w:w="1496" w:type="dxa"/>
            <w:vMerge/>
            <w:shd w:val="clear" w:color="auto" w:fill="auto"/>
          </w:tcPr>
          <w:p w14:paraId="71347501" w14:textId="77777777" w:rsidR="00DC2CDD" w:rsidRPr="00736098" w:rsidRDefault="00DC2CDD" w:rsidP="00C75395">
            <w:pPr>
              <w:jc w:val="both"/>
            </w:pPr>
          </w:p>
        </w:tc>
        <w:tc>
          <w:tcPr>
            <w:tcW w:w="3632" w:type="dxa"/>
            <w:vMerge/>
            <w:shd w:val="clear" w:color="auto" w:fill="auto"/>
          </w:tcPr>
          <w:p w14:paraId="047989AC" w14:textId="77777777" w:rsidR="00DC2CDD" w:rsidRPr="00736098" w:rsidRDefault="00DC2CDD" w:rsidP="00C75395">
            <w:pPr>
              <w:jc w:val="both"/>
            </w:pPr>
          </w:p>
        </w:tc>
        <w:tc>
          <w:tcPr>
            <w:tcW w:w="4331" w:type="dxa"/>
            <w:shd w:val="clear" w:color="auto" w:fill="auto"/>
          </w:tcPr>
          <w:p w14:paraId="45A34AF3" w14:textId="77777777" w:rsidR="00DC2CDD" w:rsidRPr="00942D04" w:rsidRDefault="00DC2CDD" w:rsidP="00C75395">
            <w:pPr>
              <w:jc w:val="both"/>
              <w:rPr>
                <w:i/>
              </w:rPr>
            </w:pPr>
            <w:r w:rsidRPr="00942D04">
              <w:rPr>
                <w:i/>
              </w:rPr>
              <w:t>Kretingalės, Sendvario seniūnijos</w:t>
            </w:r>
          </w:p>
          <w:p w14:paraId="247F2059" w14:textId="77777777" w:rsidR="00DC2CDD" w:rsidRDefault="00DC2CDD" w:rsidP="00C75395">
            <w:pPr>
              <w:jc w:val="both"/>
            </w:pPr>
            <w:r>
              <w:t>Joana Gečienė</w:t>
            </w:r>
          </w:p>
        </w:tc>
        <w:tc>
          <w:tcPr>
            <w:tcW w:w="1678" w:type="dxa"/>
          </w:tcPr>
          <w:p w14:paraId="301F3E91" w14:textId="77777777" w:rsidR="00DC2CDD" w:rsidRPr="00736098" w:rsidRDefault="00DC2CDD" w:rsidP="00C75395">
            <w:pPr>
              <w:jc w:val="both"/>
            </w:pPr>
          </w:p>
        </w:tc>
        <w:tc>
          <w:tcPr>
            <w:tcW w:w="1678" w:type="dxa"/>
            <w:vMerge/>
            <w:shd w:val="clear" w:color="auto" w:fill="auto"/>
          </w:tcPr>
          <w:p w14:paraId="3C08C887" w14:textId="658EBE16" w:rsidR="00DC2CDD" w:rsidRPr="00736098" w:rsidRDefault="00DC2CDD" w:rsidP="00C75395">
            <w:pPr>
              <w:jc w:val="both"/>
            </w:pPr>
          </w:p>
        </w:tc>
      </w:tr>
      <w:tr w:rsidR="00DC2CDD" w:rsidRPr="00736098" w14:paraId="4F56A1AB" w14:textId="77777777" w:rsidTr="00DC2CDD">
        <w:trPr>
          <w:trHeight w:val="103"/>
        </w:trPr>
        <w:tc>
          <w:tcPr>
            <w:tcW w:w="843" w:type="dxa"/>
            <w:vMerge/>
            <w:shd w:val="clear" w:color="auto" w:fill="auto"/>
          </w:tcPr>
          <w:p w14:paraId="37364A93" w14:textId="77777777" w:rsidR="00DC2CDD" w:rsidRDefault="00DC2CDD" w:rsidP="00C75395">
            <w:pPr>
              <w:tabs>
                <w:tab w:val="left" w:pos="0"/>
              </w:tabs>
              <w:ind w:left="360" w:right="98" w:hanging="326"/>
              <w:jc w:val="center"/>
            </w:pPr>
          </w:p>
        </w:tc>
        <w:tc>
          <w:tcPr>
            <w:tcW w:w="3912" w:type="dxa"/>
            <w:gridSpan w:val="2"/>
            <w:vMerge/>
            <w:shd w:val="clear" w:color="auto" w:fill="auto"/>
          </w:tcPr>
          <w:p w14:paraId="38D7B7C7" w14:textId="77777777" w:rsidR="00DC2CDD" w:rsidRPr="00736098" w:rsidRDefault="00DC2CDD" w:rsidP="00C75395">
            <w:pPr>
              <w:jc w:val="both"/>
            </w:pPr>
          </w:p>
        </w:tc>
        <w:tc>
          <w:tcPr>
            <w:tcW w:w="1496" w:type="dxa"/>
            <w:vMerge/>
            <w:shd w:val="clear" w:color="auto" w:fill="auto"/>
          </w:tcPr>
          <w:p w14:paraId="46B226FB" w14:textId="77777777" w:rsidR="00DC2CDD" w:rsidRPr="00736098" w:rsidRDefault="00DC2CDD" w:rsidP="00C75395">
            <w:pPr>
              <w:jc w:val="both"/>
            </w:pPr>
          </w:p>
        </w:tc>
        <w:tc>
          <w:tcPr>
            <w:tcW w:w="3632" w:type="dxa"/>
            <w:vMerge/>
            <w:shd w:val="clear" w:color="auto" w:fill="auto"/>
          </w:tcPr>
          <w:p w14:paraId="3B8E5548" w14:textId="77777777" w:rsidR="00DC2CDD" w:rsidRPr="00736098" w:rsidRDefault="00DC2CDD" w:rsidP="00C75395">
            <w:pPr>
              <w:jc w:val="both"/>
            </w:pPr>
          </w:p>
        </w:tc>
        <w:tc>
          <w:tcPr>
            <w:tcW w:w="4331" w:type="dxa"/>
            <w:shd w:val="clear" w:color="auto" w:fill="auto"/>
          </w:tcPr>
          <w:p w14:paraId="5E6A8CC9" w14:textId="77777777" w:rsidR="00DC2CDD" w:rsidRPr="00942D04" w:rsidRDefault="00DC2CDD" w:rsidP="00C75395">
            <w:pPr>
              <w:jc w:val="both"/>
              <w:rPr>
                <w:i/>
              </w:rPr>
            </w:pPr>
            <w:r w:rsidRPr="00942D04">
              <w:rPr>
                <w:i/>
              </w:rPr>
              <w:t>Priekulės seniūnija</w:t>
            </w:r>
          </w:p>
          <w:p w14:paraId="38A7EEDC" w14:textId="77777777" w:rsidR="00DC2CDD" w:rsidRDefault="00DC2CDD" w:rsidP="00C75395">
            <w:pPr>
              <w:jc w:val="both"/>
            </w:pPr>
            <w:r>
              <w:t>Jūratė Liutikė</w:t>
            </w:r>
          </w:p>
        </w:tc>
        <w:tc>
          <w:tcPr>
            <w:tcW w:w="1678" w:type="dxa"/>
          </w:tcPr>
          <w:p w14:paraId="2F58A0C7" w14:textId="77777777" w:rsidR="00DC2CDD" w:rsidRPr="00736098" w:rsidRDefault="00DC2CDD" w:rsidP="00C75395">
            <w:pPr>
              <w:jc w:val="both"/>
            </w:pPr>
          </w:p>
        </w:tc>
        <w:tc>
          <w:tcPr>
            <w:tcW w:w="1678" w:type="dxa"/>
            <w:vMerge/>
            <w:shd w:val="clear" w:color="auto" w:fill="auto"/>
          </w:tcPr>
          <w:p w14:paraId="1D8340B8" w14:textId="39AFFBB8" w:rsidR="00DC2CDD" w:rsidRPr="00736098" w:rsidRDefault="00DC2CDD" w:rsidP="00C75395">
            <w:pPr>
              <w:jc w:val="both"/>
            </w:pPr>
          </w:p>
        </w:tc>
      </w:tr>
      <w:tr w:rsidR="00DC2CDD" w:rsidRPr="00736098" w14:paraId="31C01234" w14:textId="77777777" w:rsidTr="00DC2CDD">
        <w:trPr>
          <w:trHeight w:val="103"/>
        </w:trPr>
        <w:tc>
          <w:tcPr>
            <w:tcW w:w="843" w:type="dxa"/>
            <w:vMerge/>
            <w:shd w:val="clear" w:color="auto" w:fill="auto"/>
          </w:tcPr>
          <w:p w14:paraId="4984FA42" w14:textId="77777777" w:rsidR="00DC2CDD" w:rsidRDefault="00DC2CDD" w:rsidP="00C75395">
            <w:pPr>
              <w:tabs>
                <w:tab w:val="left" w:pos="0"/>
              </w:tabs>
              <w:ind w:left="360" w:right="98" w:hanging="326"/>
              <w:jc w:val="center"/>
            </w:pPr>
          </w:p>
        </w:tc>
        <w:tc>
          <w:tcPr>
            <w:tcW w:w="3912" w:type="dxa"/>
            <w:gridSpan w:val="2"/>
            <w:vMerge/>
            <w:shd w:val="clear" w:color="auto" w:fill="auto"/>
          </w:tcPr>
          <w:p w14:paraId="0D81875A" w14:textId="77777777" w:rsidR="00DC2CDD" w:rsidRPr="00736098" w:rsidRDefault="00DC2CDD" w:rsidP="00C75395">
            <w:pPr>
              <w:jc w:val="both"/>
            </w:pPr>
          </w:p>
        </w:tc>
        <w:tc>
          <w:tcPr>
            <w:tcW w:w="1496" w:type="dxa"/>
            <w:vMerge/>
            <w:shd w:val="clear" w:color="auto" w:fill="auto"/>
          </w:tcPr>
          <w:p w14:paraId="3D324536" w14:textId="77777777" w:rsidR="00DC2CDD" w:rsidRPr="00736098" w:rsidRDefault="00DC2CDD" w:rsidP="00C75395">
            <w:pPr>
              <w:jc w:val="both"/>
            </w:pPr>
          </w:p>
        </w:tc>
        <w:tc>
          <w:tcPr>
            <w:tcW w:w="3632" w:type="dxa"/>
            <w:vMerge/>
            <w:shd w:val="clear" w:color="auto" w:fill="auto"/>
          </w:tcPr>
          <w:p w14:paraId="4C960753" w14:textId="77777777" w:rsidR="00DC2CDD" w:rsidRPr="00736098" w:rsidRDefault="00DC2CDD" w:rsidP="00C75395">
            <w:pPr>
              <w:jc w:val="both"/>
            </w:pPr>
          </w:p>
        </w:tc>
        <w:tc>
          <w:tcPr>
            <w:tcW w:w="4331" w:type="dxa"/>
            <w:shd w:val="clear" w:color="auto" w:fill="auto"/>
          </w:tcPr>
          <w:p w14:paraId="32A3EBC5" w14:textId="77777777" w:rsidR="00DC2CDD" w:rsidRPr="00942D04" w:rsidRDefault="00DC2CDD" w:rsidP="00C75395">
            <w:pPr>
              <w:jc w:val="both"/>
              <w:rPr>
                <w:i/>
              </w:rPr>
            </w:pPr>
            <w:r w:rsidRPr="00942D04">
              <w:rPr>
                <w:i/>
              </w:rPr>
              <w:t>Veiviržėn</w:t>
            </w:r>
            <w:r w:rsidRPr="00942D04">
              <w:rPr>
                <w:i/>
              </w:rPr>
              <w:lastRenderedPageBreak/>
              <w:t>ų seniūnija</w:t>
            </w:r>
          </w:p>
          <w:p w14:paraId="5598BEA1" w14:textId="77777777" w:rsidR="00DC2CDD" w:rsidRPr="00942D04" w:rsidRDefault="00DC2CDD" w:rsidP="00C75395">
            <w:pPr>
              <w:jc w:val="both"/>
            </w:pPr>
            <w:r w:rsidRPr="00942D04">
              <w:t>Zita Rimkienė</w:t>
            </w:r>
          </w:p>
        </w:tc>
        <w:tc>
          <w:tcPr>
            <w:tcW w:w="1678" w:type="dxa"/>
          </w:tcPr>
          <w:p w14:paraId="4A9C1CD7" w14:textId="77777777" w:rsidR="00DC2CDD" w:rsidRPr="00736098" w:rsidRDefault="00DC2CDD" w:rsidP="00C75395">
            <w:pPr>
              <w:jc w:val="both"/>
            </w:pPr>
          </w:p>
        </w:tc>
        <w:tc>
          <w:tcPr>
            <w:tcW w:w="1678" w:type="dxa"/>
            <w:vMerge/>
            <w:shd w:val="clear" w:color="auto" w:fill="auto"/>
          </w:tcPr>
          <w:p w14:paraId="5FD60D10" w14:textId="761CD173" w:rsidR="00DC2CDD" w:rsidRPr="00736098" w:rsidRDefault="00DC2CDD" w:rsidP="00C75395">
            <w:pPr>
              <w:jc w:val="both"/>
            </w:pPr>
          </w:p>
        </w:tc>
      </w:tr>
      <w:tr w:rsidR="00DC2CDD" w:rsidRPr="00736098" w14:paraId="50602683" w14:textId="77777777" w:rsidTr="00DC2CDD">
        <w:trPr>
          <w:trHeight w:val="748"/>
        </w:trPr>
        <w:tc>
          <w:tcPr>
            <w:tcW w:w="843" w:type="dxa"/>
            <w:vMerge/>
            <w:shd w:val="clear" w:color="auto" w:fill="auto"/>
          </w:tcPr>
          <w:p w14:paraId="3087243E" w14:textId="77777777" w:rsidR="00DC2CDD" w:rsidRDefault="00DC2CDD" w:rsidP="00C75395">
            <w:pPr>
              <w:tabs>
                <w:tab w:val="left" w:pos="0"/>
              </w:tabs>
              <w:ind w:left="360" w:right="98" w:hanging="326"/>
              <w:jc w:val="center"/>
            </w:pPr>
          </w:p>
        </w:tc>
        <w:tc>
          <w:tcPr>
            <w:tcW w:w="3912" w:type="dxa"/>
            <w:gridSpan w:val="2"/>
            <w:vMerge/>
            <w:shd w:val="clear" w:color="auto" w:fill="auto"/>
          </w:tcPr>
          <w:p w14:paraId="4B861FB6" w14:textId="77777777" w:rsidR="00DC2CDD" w:rsidRPr="00736098" w:rsidRDefault="00DC2CDD" w:rsidP="00C75395">
            <w:pPr>
              <w:jc w:val="both"/>
            </w:pPr>
          </w:p>
        </w:tc>
        <w:tc>
          <w:tcPr>
            <w:tcW w:w="1496" w:type="dxa"/>
            <w:vMerge/>
            <w:shd w:val="clear" w:color="auto" w:fill="auto"/>
          </w:tcPr>
          <w:p w14:paraId="737B6401" w14:textId="77777777" w:rsidR="00DC2CDD" w:rsidRPr="00736098" w:rsidRDefault="00DC2CDD" w:rsidP="00C75395">
            <w:pPr>
              <w:jc w:val="both"/>
            </w:pPr>
          </w:p>
        </w:tc>
        <w:tc>
          <w:tcPr>
            <w:tcW w:w="3632" w:type="dxa"/>
            <w:vMerge/>
            <w:shd w:val="clear" w:color="auto" w:fill="auto"/>
          </w:tcPr>
          <w:p w14:paraId="5FB860DD" w14:textId="77777777" w:rsidR="00DC2CDD" w:rsidRPr="00736098" w:rsidRDefault="00DC2CDD" w:rsidP="00C75395">
            <w:pPr>
              <w:jc w:val="both"/>
            </w:pPr>
          </w:p>
        </w:tc>
        <w:tc>
          <w:tcPr>
            <w:tcW w:w="4331" w:type="dxa"/>
            <w:shd w:val="clear" w:color="auto" w:fill="auto"/>
          </w:tcPr>
          <w:p w14:paraId="3F68EAB5" w14:textId="77777777" w:rsidR="00DC2CDD" w:rsidRPr="00942D04" w:rsidRDefault="00DC2CDD" w:rsidP="00C75395">
            <w:pPr>
              <w:jc w:val="both"/>
              <w:rPr>
                <w:i/>
              </w:rPr>
            </w:pPr>
            <w:r w:rsidRPr="00942D04">
              <w:rPr>
                <w:i/>
              </w:rPr>
              <w:t>Vėžaičių seniūnija</w:t>
            </w:r>
          </w:p>
          <w:p w14:paraId="3700F53A" w14:textId="77777777" w:rsidR="00DC2CDD" w:rsidRDefault="00DC2CDD" w:rsidP="00C75395">
            <w:pPr>
              <w:jc w:val="both"/>
            </w:pPr>
            <w:r>
              <w:t>Elena Kundrotienė</w:t>
            </w:r>
          </w:p>
        </w:tc>
        <w:tc>
          <w:tcPr>
            <w:tcW w:w="1678" w:type="dxa"/>
          </w:tcPr>
          <w:p w14:paraId="666AE687" w14:textId="77777777" w:rsidR="00DC2CDD" w:rsidRPr="00736098" w:rsidRDefault="00DC2CDD" w:rsidP="00C75395">
            <w:pPr>
              <w:jc w:val="both"/>
            </w:pPr>
          </w:p>
        </w:tc>
        <w:tc>
          <w:tcPr>
            <w:tcW w:w="1678" w:type="dxa"/>
            <w:vMerge/>
            <w:shd w:val="clear" w:color="auto" w:fill="auto"/>
          </w:tcPr>
          <w:p w14:paraId="3ACC72E2" w14:textId="620B4BE1" w:rsidR="00DC2CDD" w:rsidRPr="00736098" w:rsidRDefault="00DC2CDD" w:rsidP="00C75395">
            <w:pPr>
              <w:jc w:val="both"/>
            </w:pPr>
          </w:p>
        </w:tc>
      </w:tr>
      <w:tr w:rsidR="00DC2CDD" w:rsidRPr="00736098" w14:paraId="1088897D" w14:textId="77777777" w:rsidTr="00DC2CDD">
        <w:tc>
          <w:tcPr>
            <w:tcW w:w="843" w:type="dxa"/>
            <w:shd w:val="clear" w:color="auto" w:fill="auto"/>
          </w:tcPr>
          <w:p w14:paraId="13B24456" w14:textId="08EC5C67" w:rsidR="00DC2CDD" w:rsidRPr="001A4B35" w:rsidRDefault="00DC2CDD" w:rsidP="00C75395">
            <w:pPr>
              <w:tabs>
                <w:tab w:val="left" w:pos="0"/>
              </w:tabs>
              <w:ind w:left="360" w:right="98" w:hanging="326"/>
              <w:jc w:val="center"/>
            </w:pPr>
            <w:r>
              <w:t>154.</w:t>
            </w:r>
          </w:p>
        </w:tc>
        <w:tc>
          <w:tcPr>
            <w:tcW w:w="3912" w:type="dxa"/>
            <w:gridSpan w:val="2"/>
            <w:shd w:val="clear" w:color="auto" w:fill="auto"/>
          </w:tcPr>
          <w:p w14:paraId="38F45B6D" w14:textId="77777777" w:rsidR="00DC2CDD" w:rsidRPr="00736098" w:rsidRDefault="00DC2CDD" w:rsidP="00C75395">
            <w:pPr>
              <w:jc w:val="both"/>
            </w:pPr>
            <w:r w:rsidRPr="00736098">
              <w:t>Ūkinių gyvūnų draudimo įmokų kompensavimas, pagal priemonę „Rizikos valdymas“</w:t>
            </w:r>
          </w:p>
        </w:tc>
        <w:tc>
          <w:tcPr>
            <w:tcW w:w="1496" w:type="dxa"/>
            <w:shd w:val="clear" w:color="auto" w:fill="auto"/>
          </w:tcPr>
          <w:p w14:paraId="116449AE" w14:textId="77777777" w:rsidR="00DC2CDD" w:rsidRPr="00736098" w:rsidRDefault="00DC2CDD" w:rsidP="00C75395">
            <w:pPr>
              <w:jc w:val="both"/>
            </w:pPr>
            <w:r w:rsidRPr="00736098">
              <w:t>PAS31844</w:t>
            </w:r>
          </w:p>
        </w:tc>
        <w:tc>
          <w:tcPr>
            <w:tcW w:w="3632" w:type="dxa"/>
            <w:shd w:val="clear" w:color="auto" w:fill="auto"/>
          </w:tcPr>
          <w:p w14:paraId="4F6B4CF6" w14:textId="77777777" w:rsidR="00DC2CDD" w:rsidRPr="00736098" w:rsidRDefault="00DC2CDD" w:rsidP="00C75395">
            <w:pPr>
              <w:jc w:val="both"/>
            </w:pPr>
            <w:r w:rsidRPr="00736098">
              <w:t>Genovaitė Valauskienė</w:t>
            </w:r>
          </w:p>
        </w:tc>
        <w:tc>
          <w:tcPr>
            <w:tcW w:w="4331" w:type="dxa"/>
            <w:shd w:val="clear" w:color="auto" w:fill="auto"/>
          </w:tcPr>
          <w:p w14:paraId="62744E69" w14:textId="77777777" w:rsidR="00DC2CDD" w:rsidRPr="00736098" w:rsidRDefault="00DC2CDD" w:rsidP="00C75395">
            <w:pPr>
              <w:jc w:val="both"/>
            </w:pPr>
            <w:r w:rsidRPr="00736098">
              <w:t xml:space="preserve">Eva Šilinskienė </w:t>
            </w:r>
          </w:p>
        </w:tc>
        <w:tc>
          <w:tcPr>
            <w:tcW w:w="1678" w:type="dxa"/>
          </w:tcPr>
          <w:p w14:paraId="54B2C70A" w14:textId="77777777" w:rsidR="00DC2CDD" w:rsidRPr="00736098" w:rsidRDefault="00DC2CDD" w:rsidP="00C75395">
            <w:pPr>
              <w:jc w:val="both"/>
            </w:pPr>
          </w:p>
        </w:tc>
        <w:tc>
          <w:tcPr>
            <w:tcW w:w="1678" w:type="dxa"/>
            <w:shd w:val="clear" w:color="auto" w:fill="auto"/>
          </w:tcPr>
          <w:p w14:paraId="22F0F234" w14:textId="2E1AC98C" w:rsidR="00DC2CDD" w:rsidRPr="00736098" w:rsidRDefault="00DC2CDD" w:rsidP="00C75395">
            <w:pPr>
              <w:jc w:val="both"/>
            </w:pPr>
            <w:r w:rsidRPr="00736098">
              <w:t>Neelektroninė</w:t>
            </w:r>
          </w:p>
        </w:tc>
      </w:tr>
      <w:tr w:rsidR="00DC2CDD" w:rsidRPr="00736098" w14:paraId="229BF528" w14:textId="77777777" w:rsidTr="00DC2CDD">
        <w:tc>
          <w:tcPr>
            <w:tcW w:w="843" w:type="dxa"/>
            <w:shd w:val="clear" w:color="auto" w:fill="auto"/>
          </w:tcPr>
          <w:p w14:paraId="26F67A2F" w14:textId="6EA1926A" w:rsidR="00DC2CDD" w:rsidRPr="001A4B35" w:rsidRDefault="00DC2CDD" w:rsidP="00C75395">
            <w:pPr>
              <w:tabs>
                <w:tab w:val="left" w:pos="0"/>
              </w:tabs>
              <w:ind w:left="360" w:right="98" w:hanging="326"/>
              <w:jc w:val="center"/>
            </w:pPr>
            <w:r>
              <w:t>155.</w:t>
            </w:r>
          </w:p>
        </w:tc>
        <w:tc>
          <w:tcPr>
            <w:tcW w:w="3912" w:type="dxa"/>
            <w:gridSpan w:val="2"/>
            <w:shd w:val="clear" w:color="auto" w:fill="auto"/>
          </w:tcPr>
          <w:p w14:paraId="58BA24B4" w14:textId="77777777" w:rsidR="00DC2CDD" w:rsidRPr="00736098" w:rsidRDefault="00DC2CDD" w:rsidP="00C75395">
            <w:pPr>
              <w:jc w:val="both"/>
            </w:pPr>
            <w:r w:rsidRPr="00736098">
              <w:t>Pasėlių ir augalų draudimo įmokų kompensavimas, pagal priemonę „Rizikos valdymas“</w:t>
            </w:r>
          </w:p>
        </w:tc>
        <w:tc>
          <w:tcPr>
            <w:tcW w:w="1496" w:type="dxa"/>
            <w:shd w:val="clear" w:color="auto" w:fill="auto"/>
          </w:tcPr>
          <w:p w14:paraId="781F001A" w14:textId="77777777" w:rsidR="00DC2CDD" w:rsidRPr="00736098" w:rsidRDefault="00DC2CDD" w:rsidP="00C75395">
            <w:pPr>
              <w:jc w:val="both"/>
            </w:pPr>
            <w:r>
              <w:t>PAS</w:t>
            </w:r>
            <w:r w:rsidRPr="00736098">
              <w:t>31846</w:t>
            </w:r>
          </w:p>
        </w:tc>
        <w:tc>
          <w:tcPr>
            <w:tcW w:w="3632" w:type="dxa"/>
            <w:shd w:val="clear" w:color="auto" w:fill="auto"/>
          </w:tcPr>
          <w:p w14:paraId="5853E92B" w14:textId="77777777" w:rsidR="00DC2CDD" w:rsidRPr="00736098" w:rsidRDefault="00DC2CDD" w:rsidP="00C75395">
            <w:pPr>
              <w:jc w:val="both"/>
            </w:pPr>
            <w:r w:rsidRPr="00736098">
              <w:t>Genovaitė Valauskienė</w:t>
            </w:r>
          </w:p>
        </w:tc>
        <w:tc>
          <w:tcPr>
            <w:tcW w:w="4331" w:type="dxa"/>
            <w:shd w:val="clear" w:color="auto" w:fill="auto"/>
          </w:tcPr>
          <w:p w14:paraId="2624FD0D" w14:textId="77777777" w:rsidR="00DC2CDD" w:rsidRPr="00736098" w:rsidRDefault="00DC2CDD" w:rsidP="00C75395">
            <w:pPr>
              <w:jc w:val="both"/>
            </w:pPr>
            <w:r w:rsidRPr="00736098">
              <w:t xml:space="preserve">Eva Šilinskienė </w:t>
            </w:r>
          </w:p>
        </w:tc>
        <w:tc>
          <w:tcPr>
            <w:tcW w:w="1678" w:type="dxa"/>
          </w:tcPr>
          <w:p w14:paraId="0A0AA2A5" w14:textId="77777777" w:rsidR="00DC2CDD" w:rsidRPr="00736098" w:rsidRDefault="00DC2CDD" w:rsidP="00C75395">
            <w:pPr>
              <w:jc w:val="both"/>
            </w:pPr>
          </w:p>
        </w:tc>
        <w:tc>
          <w:tcPr>
            <w:tcW w:w="1678" w:type="dxa"/>
            <w:shd w:val="clear" w:color="auto" w:fill="auto"/>
          </w:tcPr>
          <w:p w14:paraId="740C9ACF" w14:textId="698AB9E6" w:rsidR="00DC2CDD" w:rsidRPr="00736098" w:rsidRDefault="00DC2CDD" w:rsidP="00C75395">
            <w:pPr>
              <w:jc w:val="both"/>
            </w:pPr>
            <w:r w:rsidRPr="00736098">
              <w:t>Neelektroninė</w:t>
            </w:r>
          </w:p>
        </w:tc>
      </w:tr>
      <w:tr w:rsidR="00DC2CDD" w:rsidRPr="001A4B35" w14:paraId="548C4EE5" w14:textId="77777777" w:rsidTr="00DC2CDD">
        <w:tc>
          <w:tcPr>
            <w:tcW w:w="1678" w:type="dxa"/>
            <w:gridSpan w:val="2"/>
          </w:tcPr>
          <w:p w14:paraId="215D93F5" w14:textId="77777777" w:rsidR="00DC2CDD" w:rsidRPr="005F33C8" w:rsidRDefault="00DC2CDD" w:rsidP="00C75395">
            <w:pPr>
              <w:jc w:val="center"/>
              <w:rPr>
                <w:b/>
              </w:rPr>
            </w:pPr>
          </w:p>
        </w:tc>
        <w:tc>
          <w:tcPr>
            <w:tcW w:w="15892" w:type="dxa"/>
            <w:gridSpan w:val="6"/>
            <w:shd w:val="clear" w:color="auto" w:fill="auto"/>
          </w:tcPr>
          <w:p w14:paraId="5418C00B" w14:textId="550E519B" w:rsidR="00DC2CDD" w:rsidRPr="005F33C8" w:rsidRDefault="00DC2CDD" w:rsidP="00C75395">
            <w:pPr>
              <w:jc w:val="center"/>
              <w:rPr>
                <w:b/>
              </w:rPr>
            </w:pPr>
            <w:r w:rsidRPr="005F33C8">
              <w:rPr>
                <w:b/>
              </w:rPr>
              <w:t>SENIŪNIJOS</w:t>
            </w:r>
          </w:p>
        </w:tc>
      </w:tr>
      <w:tr w:rsidR="00DC2CDD" w:rsidRPr="001A4B35" w14:paraId="53227DD8" w14:textId="77777777" w:rsidTr="00DC2CDD">
        <w:tc>
          <w:tcPr>
            <w:tcW w:w="843" w:type="dxa"/>
            <w:vMerge w:val="restart"/>
            <w:shd w:val="clear" w:color="auto" w:fill="auto"/>
          </w:tcPr>
          <w:p w14:paraId="25BB8C6C" w14:textId="6280DFB7" w:rsidR="00DC2CDD" w:rsidRPr="001A4B35" w:rsidRDefault="00DC2CDD" w:rsidP="00C75395">
            <w:pPr>
              <w:tabs>
                <w:tab w:val="left" w:pos="0"/>
              </w:tabs>
              <w:ind w:left="283" w:right="98" w:hanging="249"/>
              <w:jc w:val="center"/>
            </w:pPr>
            <w:r>
              <w:t xml:space="preserve">156. </w:t>
            </w:r>
          </w:p>
        </w:tc>
        <w:tc>
          <w:tcPr>
            <w:tcW w:w="3912" w:type="dxa"/>
            <w:gridSpan w:val="2"/>
            <w:vMerge w:val="restart"/>
            <w:shd w:val="clear" w:color="auto" w:fill="auto"/>
          </w:tcPr>
          <w:p w14:paraId="2706CDEC" w14:textId="77777777" w:rsidR="00DC2CDD" w:rsidRPr="00572CDF" w:rsidRDefault="00DC2CDD" w:rsidP="00C75395">
            <w:pPr>
              <w:jc w:val="both"/>
            </w:pPr>
            <w:r w:rsidRPr="00572CDF">
              <w:t>Gyvenamosios vietos deklaravimas</w:t>
            </w:r>
          </w:p>
        </w:tc>
        <w:tc>
          <w:tcPr>
            <w:tcW w:w="1496" w:type="dxa"/>
            <w:vMerge w:val="restart"/>
            <w:shd w:val="clear" w:color="auto" w:fill="auto"/>
          </w:tcPr>
          <w:p w14:paraId="4B16A389" w14:textId="77777777" w:rsidR="00DC2CDD" w:rsidRPr="00572CDF" w:rsidRDefault="00DC2CDD" w:rsidP="00C75395">
            <w:pPr>
              <w:jc w:val="both"/>
            </w:pPr>
            <w:r w:rsidRPr="00572CDF">
              <w:t>PAS2982</w:t>
            </w:r>
          </w:p>
        </w:tc>
        <w:tc>
          <w:tcPr>
            <w:tcW w:w="3632" w:type="dxa"/>
            <w:shd w:val="clear" w:color="auto" w:fill="auto"/>
          </w:tcPr>
          <w:p w14:paraId="3E8C9F94" w14:textId="77777777" w:rsidR="00DC2CDD" w:rsidRPr="001A4B35" w:rsidRDefault="00DC2CDD" w:rsidP="00C75395">
            <w:pPr>
              <w:jc w:val="both"/>
              <w:rPr>
                <w:i/>
              </w:rPr>
            </w:pPr>
            <w:r w:rsidRPr="001A4B35">
              <w:rPr>
                <w:i/>
              </w:rPr>
              <w:t>Agluonėnų seniūnija</w:t>
            </w:r>
          </w:p>
          <w:p w14:paraId="33D2BE51" w14:textId="77777777" w:rsidR="00DC2CDD" w:rsidRPr="00390AB2" w:rsidRDefault="00DC2CDD" w:rsidP="00C75395">
            <w:pPr>
              <w:jc w:val="both"/>
            </w:pPr>
            <w:r w:rsidRPr="001A4B35">
              <w:t>Laima Tučienė</w:t>
            </w:r>
          </w:p>
        </w:tc>
        <w:tc>
          <w:tcPr>
            <w:tcW w:w="4331" w:type="dxa"/>
            <w:shd w:val="clear" w:color="auto" w:fill="auto"/>
          </w:tcPr>
          <w:p w14:paraId="36DC0331" w14:textId="77777777" w:rsidR="00DC2CDD" w:rsidRPr="001A4B35" w:rsidRDefault="00DC2CDD" w:rsidP="00C75395">
            <w:pPr>
              <w:jc w:val="both"/>
              <w:rPr>
                <w:i/>
              </w:rPr>
            </w:pPr>
            <w:r w:rsidRPr="001A4B35">
              <w:rPr>
                <w:i/>
              </w:rPr>
              <w:t>Agluonėnų seniūnija</w:t>
            </w:r>
          </w:p>
          <w:p w14:paraId="31733981" w14:textId="77777777" w:rsidR="00DC2CDD" w:rsidRPr="00572CDF" w:rsidRDefault="00DC2CDD" w:rsidP="00C75395">
            <w:pPr>
              <w:jc w:val="both"/>
            </w:pPr>
            <w:r w:rsidRPr="00955E5F">
              <w:t>Vida Ronkienė</w:t>
            </w:r>
            <w:r w:rsidRPr="00390AB2">
              <w:rPr>
                <w:i/>
              </w:rPr>
              <w:t xml:space="preserve"> </w:t>
            </w:r>
          </w:p>
        </w:tc>
        <w:tc>
          <w:tcPr>
            <w:tcW w:w="1678" w:type="dxa"/>
          </w:tcPr>
          <w:p w14:paraId="48FBD444" w14:textId="77777777" w:rsidR="00DC2CDD" w:rsidRPr="00572CDF" w:rsidRDefault="00DC2CDD" w:rsidP="00C75395">
            <w:pPr>
              <w:jc w:val="both"/>
            </w:pPr>
          </w:p>
        </w:tc>
        <w:tc>
          <w:tcPr>
            <w:tcW w:w="1678" w:type="dxa"/>
            <w:vMerge w:val="restart"/>
          </w:tcPr>
          <w:p w14:paraId="2C71E760" w14:textId="1E01E005" w:rsidR="00DC2CDD" w:rsidRPr="00572CDF" w:rsidRDefault="00DC2CDD" w:rsidP="00C75395">
            <w:pPr>
              <w:jc w:val="both"/>
            </w:pPr>
            <w:r w:rsidRPr="00572CDF">
              <w:t>Elektroninė</w:t>
            </w:r>
          </w:p>
          <w:p w14:paraId="28C61BBA" w14:textId="77777777" w:rsidR="00DC2CDD" w:rsidRPr="00572CDF" w:rsidRDefault="00DC2CDD" w:rsidP="00C75395">
            <w:pPr>
              <w:jc w:val="both"/>
              <w:rPr>
                <w:i/>
              </w:rPr>
            </w:pPr>
            <w:r w:rsidRPr="00572CDF">
              <w:t>Neelektroninė</w:t>
            </w:r>
          </w:p>
        </w:tc>
      </w:tr>
      <w:tr w:rsidR="00DC2CDD" w:rsidRPr="001A4B35" w14:paraId="206E57A7" w14:textId="77777777" w:rsidTr="00DC2CDD">
        <w:tc>
          <w:tcPr>
            <w:tcW w:w="843" w:type="dxa"/>
            <w:vMerge/>
            <w:shd w:val="clear" w:color="auto" w:fill="auto"/>
          </w:tcPr>
          <w:p w14:paraId="6D42A80D" w14:textId="77777777" w:rsidR="00DC2CDD" w:rsidRPr="001A4B35" w:rsidRDefault="00DC2CDD" w:rsidP="00C75395">
            <w:pPr>
              <w:tabs>
                <w:tab w:val="left" w:pos="0"/>
              </w:tabs>
              <w:ind w:left="283" w:right="98" w:hanging="249"/>
              <w:jc w:val="center"/>
            </w:pPr>
          </w:p>
        </w:tc>
        <w:tc>
          <w:tcPr>
            <w:tcW w:w="3912" w:type="dxa"/>
            <w:gridSpan w:val="2"/>
            <w:vMerge/>
            <w:shd w:val="clear" w:color="auto" w:fill="auto"/>
          </w:tcPr>
          <w:p w14:paraId="3135D9BC" w14:textId="77777777" w:rsidR="00DC2CDD" w:rsidRPr="00572CDF" w:rsidRDefault="00DC2CDD" w:rsidP="00C75395">
            <w:pPr>
              <w:jc w:val="both"/>
              <w:rPr>
                <w:b/>
              </w:rPr>
            </w:pPr>
          </w:p>
        </w:tc>
        <w:tc>
          <w:tcPr>
            <w:tcW w:w="1496" w:type="dxa"/>
            <w:vMerge/>
            <w:shd w:val="clear" w:color="auto" w:fill="auto"/>
          </w:tcPr>
          <w:p w14:paraId="79EEC10F" w14:textId="77777777" w:rsidR="00DC2CDD" w:rsidRPr="00572CDF" w:rsidRDefault="00DC2CDD" w:rsidP="00C75395">
            <w:pPr>
              <w:jc w:val="center"/>
              <w:rPr>
                <w:b/>
              </w:rPr>
            </w:pPr>
          </w:p>
        </w:tc>
        <w:tc>
          <w:tcPr>
            <w:tcW w:w="3632" w:type="dxa"/>
            <w:shd w:val="clear" w:color="auto" w:fill="auto"/>
          </w:tcPr>
          <w:p w14:paraId="57714C64" w14:textId="77777777" w:rsidR="00DC2CDD" w:rsidRDefault="00DC2CDD" w:rsidP="00C75395">
            <w:pPr>
              <w:jc w:val="both"/>
              <w:rPr>
                <w:i/>
              </w:rPr>
            </w:pPr>
            <w:r>
              <w:rPr>
                <w:i/>
              </w:rPr>
              <w:t>Dauparų-Kvietinių seniūnija</w:t>
            </w:r>
          </w:p>
          <w:p w14:paraId="308C808E" w14:textId="77777777" w:rsidR="00DC2CDD" w:rsidRPr="00390AB2" w:rsidRDefault="00DC2CDD" w:rsidP="00C75395">
            <w:pPr>
              <w:jc w:val="both"/>
            </w:pPr>
            <w:r w:rsidRPr="00390AB2">
              <w:t>Judita Čekuolienė</w:t>
            </w:r>
          </w:p>
        </w:tc>
        <w:tc>
          <w:tcPr>
            <w:tcW w:w="4331" w:type="dxa"/>
            <w:shd w:val="clear" w:color="auto" w:fill="auto"/>
          </w:tcPr>
          <w:p w14:paraId="192C9477" w14:textId="77777777" w:rsidR="00DC2CDD" w:rsidRDefault="00DC2CDD" w:rsidP="00C75395">
            <w:pPr>
              <w:jc w:val="both"/>
              <w:rPr>
                <w:i/>
              </w:rPr>
            </w:pPr>
            <w:r w:rsidRPr="00390AB2">
              <w:rPr>
                <w:i/>
              </w:rPr>
              <w:t xml:space="preserve">Dauparų-Kvietinių </w:t>
            </w:r>
            <w:r>
              <w:rPr>
                <w:i/>
              </w:rPr>
              <w:t>seniūnija</w:t>
            </w:r>
          </w:p>
          <w:p w14:paraId="5E485AA4" w14:textId="517B0C87" w:rsidR="00DC2CDD" w:rsidRPr="00390AB2" w:rsidRDefault="00DC2CDD" w:rsidP="00C75395">
            <w:pPr>
              <w:jc w:val="both"/>
            </w:pPr>
            <w:r>
              <w:t>Dovilė Lukauskaitė</w:t>
            </w:r>
          </w:p>
        </w:tc>
        <w:tc>
          <w:tcPr>
            <w:tcW w:w="1678" w:type="dxa"/>
          </w:tcPr>
          <w:p w14:paraId="44143257" w14:textId="77777777" w:rsidR="00DC2CDD" w:rsidRPr="00572CDF" w:rsidRDefault="00DC2CDD" w:rsidP="00C75395">
            <w:pPr>
              <w:jc w:val="center"/>
            </w:pPr>
          </w:p>
        </w:tc>
        <w:tc>
          <w:tcPr>
            <w:tcW w:w="1678" w:type="dxa"/>
            <w:vMerge/>
          </w:tcPr>
          <w:p w14:paraId="18CA3560" w14:textId="000B143E" w:rsidR="00DC2CDD" w:rsidRPr="00572CDF" w:rsidRDefault="00DC2CDD" w:rsidP="00C75395">
            <w:pPr>
              <w:jc w:val="center"/>
            </w:pPr>
          </w:p>
        </w:tc>
      </w:tr>
      <w:tr w:rsidR="00DC2CDD" w:rsidRPr="001A4B35" w14:paraId="6C4A74E4" w14:textId="77777777" w:rsidTr="00DC2CDD">
        <w:tc>
          <w:tcPr>
            <w:tcW w:w="843" w:type="dxa"/>
            <w:vMerge/>
            <w:shd w:val="clear" w:color="auto" w:fill="auto"/>
          </w:tcPr>
          <w:p w14:paraId="442568DA" w14:textId="77777777" w:rsidR="00DC2CDD" w:rsidRPr="001A4B35" w:rsidRDefault="00DC2CDD" w:rsidP="00C75395">
            <w:pPr>
              <w:tabs>
                <w:tab w:val="left" w:pos="0"/>
              </w:tabs>
              <w:ind w:left="283" w:right="98" w:hanging="249"/>
              <w:jc w:val="center"/>
            </w:pPr>
          </w:p>
        </w:tc>
        <w:tc>
          <w:tcPr>
            <w:tcW w:w="3912" w:type="dxa"/>
            <w:gridSpan w:val="2"/>
            <w:vMerge/>
            <w:shd w:val="clear" w:color="auto" w:fill="auto"/>
          </w:tcPr>
          <w:p w14:paraId="6A343C19" w14:textId="77777777" w:rsidR="00DC2CDD" w:rsidRPr="00572CDF" w:rsidRDefault="00DC2CDD" w:rsidP="00C75395">
            <w:pPr>
              <w:jc w:val="both"/>
              <w:rPr>
                <w:b/>
              </w:rPr>
            </w:pPr>
          </w:p>
        </w:tc>
        <w:tc>
          <w:tcPr>
            <w:tcW w:w="1496" w:type="dxa"/>
            <w:vMerge/>
            <w:shd w:val="clear" w:color="auto" w:fill="auto"/>
          </w:tcPr>
          <w:p w14:paraId="70F2812B" w14:textId="77777777" w:rsidR="00DC2CDD" w:rsidRPr="00572CDF" w:rsidRDefault="00DC2CDD" w:rsidP="00C75395">
            <w:pPr>
              <w:jc w:val="center"/>
              <w:rPr>
                <w:b/>
              </w:rPr>
            </w:pPr>
          </w:p>
        </w:tc>
        <w:tc>
          <w:tcPr>
            <w:tcW w:w="3632" w:type="dxa"/>
            <w:shd w:val="clear" w:color="auto" w:fill="auto"/>
          </w:tcPr>
          <w:p w14:paraId="225232A7" w14:textId="77777777" w:rsidR="00DC2CDD" w:rsidRDefault="00DC2CDD" w:rsidP="00C75395">
            <w:pPr>
              <w:jc w:val="both"/>
              <w:rPr>
                <w:i/>
              </w:rPr>
            </w:pPr>
            <w:r w:rsidRPr="00572CDF">
              <w:rPr>
                <w:i/>
              </w:rPr>
              <w:t>Dovilų</w:t>
            </w:r>
            <w:r>
              <w:rPr>
                <w:i/>
              </w:rPr>
              <w:t xml:space="preserve"> </w:t>
            </w:r>
            <w:r w:rsidRPr="00390AB2">
              <w:rPr>
                <w:i/>
              </w:rPr>
              <w:t>seniūnija</w:t>
            </w:r>
          </w:p>
          <w:p w14:paraId="466DF707" w14:textId="77777777" w:rsidR="00DC2CDD" w:rsidRPr="00572CDF" w:rsidRDefault="00DC2CDD" w:rsidP="00C75395">
            <w:pPr>
              <w:jc w:val="both"/>
              <w:rPr>
                <w:i/>
              </w:rPr>
            </w:pPr>
            <w:r w:rsidRPr="00572CDF">
              <w:t>Nijolė Ilginienė</w:t>
            </w:r>
          </w:p>
        </w:tc>
        <w:tc>
          <w:tcPr>
            <w:tcW w:w="4331" w:type="dxa"/>
            <w:shd w:val="clear" w:color="auto" w:fill="auto"/>
          </w:tcPr>
          <w:p w14:paraId="03AA9087" w14:textId="77777777" w:rsidR="00DC2CDD" w:rsidRDefault="00DC2CDD" w:rsidP="00C75395">
            <w:pPr>
              <w:jc w:val="both"/>
              <w:rPr>
                <w:i/>
              </w:rPr>
            </w:pPr>
            <w:r w:rsidRPr="00572CDF">
              <w:rPr>
                <w:i/>
              </w:rPr>
              <w:t>Dovilų</w:t>
            </w:r>
            <w:r>
              <w:rPr>
                <w:i/>
              </w:rPr>
              <w:t xml:space="preserve"> </w:t>
            </w:r>
            <w:r w:rsidRPr="00390AB2">
              <w:rPr>
                <w:i/>
              </w:rPr>
              <w:t>seniūnija</w:t>
            </w:r>
          </w:p>
          <w:p w14:paraId="41773B5F" w14:textId="5EDE72C7" w:rsidR="00DC2CDD" w:rsidRPr="00572CDF" w:rsidRDefault="00DC2CDD" w:rsidP="00C75395">
            <w:pPr>
              <w:jc w:val="both"/>
              <w:rPr>
                <w:i/>
              </w:rPr>
            </w:pPr>
            <w:r w:rsidRPr="00A5063A">
              <w:t>Gintarė Rancienė</w:t>
            </w:r>
          </w:p>
        </w:tc>
        <w:tc>
          <w:tcPr>
            <w:tcW w:w="1678" w:type="dxa"/>
          </w:tcPr>
          <w:p w14:paraId="74F9F95C" w14:textId="77777777" w:rsidR="00DC2CDD" w:rsidRPr="00572CDF" w:rsidRDefault="00DC2CDD" w:rsidP="00C75395">
            <w:pPr>
              <w:jc w:val="center"/>
            </w:pPr>
          </w:p>
        </w:tc>
        <w:tc>
          <w:tcPr>
            <w:tcW w:w="1678" w:type="dxa"/>
            <w:vMerge/>
          </w:tcPr>
          <w:p w14:paraId="162D8B6C" w14:textId="55DC06B4" w:rsidR="00DC2CDD" w:rsidRPr="00572CDF" w:rsidRDefault="00DC2CDD" w:rsidP="00C75395">
            <w:pPr>
              <w:jc w:val="center"/>
            </w:pPr>
          </w:p>
        </w:tc>
      </w:tr>
      <w:tr w:rsidR="00DC2CDD" w:rsidRPr="001A4B35" w14:paraId="23883D13" w14:textId="77777777" w:rsidTr="00DC2CDD">
        <w:tc>
          <w:tcPr>
            <w:tcW w:w="843" w:type="dxa"/>
            <w:vMerge/>
            <w:shd w:val="clear" w:color="auto" w:fill="auto"/>
          </w:tcPr>
          <w:p w14:paraId="7F7333AE" w14:textId="77777777" w:rsidR="00DC2CDD" w:rsidRPr="001A4B35" w:rsidRDefault="00DC2CDD" w:rsidP="00C75395">
            <w:pPr>
              <w:tabs>
                <w:tab w:val="left" w:pos="0"/>
              </w:tabs>
              <w:ind w:left="283" w:right="98" w:hanging="249"/>
              <w:jc w:val="center"/>
            </w:pPr>
          </w:p>
        </w:tc>
        <w:tc>
          <w:tcPr>
            <w:tcW w:w="3912" w:type="dxa"/>
            <w:gridSpan w:val="2"/>
            <w:vMerge/>
            <w:shd w:val="clear" w:color="auto" w:fill="auto"/>
          </w:tcPr>
          <w:p w14:paraId="019286F0" w14:textId="77777777" w:rsidR="00DC2CDD" w:rsidRPr="00572CDF" w:rsidRDefault="00DC2CDD" w:rsidP="00C75395">
            <w:pPr>
              <w:jc w:val="both"/>
              <w:rPr>
                <w:b/>
              </w:rPr>
            </w:pPr>
          </w:p>
        </w:tc>
        <w:tc>
          <w:tcPr>
            <w:tcW w:w="1496" w:type="dxa"/>
            <w:vMerge/>
            <w:shd w:val="clear" w:color="auto" w:fill="auto"/>
          </w:tcPr>
          <w:p w14:paraId="6D4F47E0" w14:textId="77777777" w:rsidR="00DC2CDD" w:rsidRPr="00572CDF" w:rsidRDefault="00DC2CDD" w:rsidP="00C75395">
            <w:pPr>
              <w:jc w:val="center"/>
              <w:rPr>
                <w:b/>
              </w:rPr>
            </w:pPr>
          </w:p>
        </w:tc>
        <w:tc>
          <w:tcPr>
            <w:tcW w:w="3632" w:type="dxa"/>
            <w:shd w:val="clear" w:color="auto" w:fill="auto"/>
          </w:tcPr>
          <w:p w14:paraId="15856067" w14:textId="77777777" w:rsidR="00DC2CDD" w:rsidRDefault="00DC2CDD" w:rsidP="00C75395">
            <w:pPr>
              <w:jc w:val="both"/>
              <w:rPr>
                <w:i/>
              </w:rPr>
            </w:pPr>
            <w:r w:rsidRPr="00572CDF">
              <w:rPr>
                <w:i/>
              </w:rPr>
              <w:t>Endriejavo</w:t>
            </w:r>
            <w:r w:rsidRPr="00390AB2">
              <w:rPr>
                <w:i/>
              </w:rPr>
              <w:t xml:space="preserve"> seniūnija</w:t>
            </w:r>
          </w:p>
          <w:p w14:paraId="38D01062" w14:textId="77777777" w:rsidR="00DC2CDD" w:rsidRPr="00572CDF" w:rsidRDefault="00DC2CDD" w:rsidP="00C75395">
            <w:pPr>
              <w:jc w:val="both"/>
              <w:rPr>
                <w:i/>
              </w:rPr>
            </w:pPr>
            <w:r w:rsidRPr="00572CDF">
              <w:t>Laimutė Šunokienė</w:t>
            </w:r>
          </w:p>
        </w:tc>
        <w:tc>
          <w:tcPr>
            <w:tcW w:w="4331" w:type="dxa"/>
            <w:shd w:val="clear" w:color="auto" w:fill="auto"/>
          </w:tcPr>
          <w:p w14:paraId="21114596" w14:textId="77777777" w:rsidR="00DC2CDD" w:rsidRDefault="00DC2CDD" w:rsidP="00C75395">
            <w:pPr>
              <w:jc w:val="both"/>
              <w:rPr>
                <w:i/>
              </w:rPr>
            </w:pPr>
            <w:r w:rsidRPr="00572CDF">
              <w:rPr>
                <w:i/>
              </w:rPr>
              <w:t>Endriejavo</w:t>
            </w:r>
            <w:r w:rsidRPr="00390AB2">
              <w:rPr>
                <w:i/>
              </w:rPr>
              <w:t xml:space="preserve"> seniūnija</w:t>
            </w:r>
          </w:p>
          <w:p w14:paraId="2EA757FF" w14:textId="77777777" w:rsidR="00DC2CDD" w:rsidRPr="00572CDF" w:rsidRDefault="00DC2CDD" w:rsidP="00C75395">
            <w:pPr>
              <w:jc w:val="both"/>
              <w:rPr>
                <w:i/>
              </w:rPr>
            </w:pPr>
            <w:r w:rsidRPr="00572CDF">
              <w:t>Rasa Šiaulytienė</w:t>
            </w:r>
          </w:p>
        </w:tc>
        <w:tc>
          <w:tcPr>
            <w:tcW w:w="1678" w:type="dxa"/>
          </w:tcPr>
          <w:p w14:paraId="182BA4C2" w14:textId="77777777" w:rsidR="00DC2CDD" w:rsidRPr="00572CDF" w:rsidRDefault="00DC2CDD" w:rsidP="00C75395">
            <w:pPr>
              <w:jc w:val="center"/>
            </w:pPr>
          </w:p>
        </w:tc>
        <w:tc>
          <w:tcPr>
            <w:tcW w:w="1678" w:type="dxa"/>
            <w:vMerge/>
          </w:tcPr>
          <w:p w14:paraId="64E79692" w14:textId="34E033B0" w:rsidR="00DC2CDD" w:rsidRPr="00572CDF" w:rsidRDefault="00DC2CDD" w:rsidP="00C75395">
            <w:pPr>
              <w:jc w:val="center"/>
            </w:pPr>
          </w:p>
        </w:tc>
      </w:tr>
      <w:tr w:rsidR="00DC2CDD" w:rsidRPr="001A4B35" w14:paraId="632DD70D" w14:textId="77777777" w:rsidTr="00DC2CDD">
        <w:tc>
          <w:tcPr>
            <w:tcW w:w="843" w:type="dxa"/>
            <w:vMerge/>
            <w:shd w:val="clear" w:color="auto" w:fill="auto"/>
          </w:tcPr>
          <w:p w14:paraId="3C9BDA2B" w14:textId="77777777" w:rsidR="00DC2CDD" w:rsidRPr="001A4B35" w:rsidRDefault="00DC2CDD" w:rsidP="00C75395">
            <w:pPr>
              <w:tabs>
                <w:tab w:val="left" w:pos="0"/>
              </w:tabs>
              <w:ind w:left="283" w:right="98" w:hanging="249"/>
              <w:jc w:val="center"/>
            </w:pPr>
          </w:p>
        </w:tc>
        <w:tc>
          <w:tcPr>
            <w:tcW w:w="3912" w:type="dxa"/>
            <w:gridSpan w:val="2"/>
            <w:vMerge/>
            <w:shd w:val="clear" w:color="auto" w:fill="auto"/>
          </w:tcPr>
          <w:p w14:paraId="420D7C69" w14:textId="77777777" w:rsidR="00DC2CDD" w:rsidRPr="00572CDF" w:rsidRDefault="00DC2CDD" w:rsidP="00C75395">
            <w:pPr>
              <w:jc w:val="both"/>
              <w:rPr>
                <w:b/>
              </w:rPr>
            </w:pPr>
          </w:p>
        </w:tc>
        <w:tc>
          <w:tcPr>
            <w:tcW w:w="1496" w:type="dxa"/>
            <w:vMerge/>
            <w:shd w:val="clear" w:color="auto" w:fill="auto"/>
          </w:tcPr>
          <w:p w14:paraId="1A6AAB5A" w14:textId="77777777" w:rsidR="00DC2CDD" w:rsidRPr="00572CDF" w:rsidRDefault="00DC2CDD" w:rsidP="00C75395">
            <w:pPr>
              <w:jc w:val="center"/>
              <w:rPr>
                <w:b/>
              </w:rPr>
            </w:pPr>
          </w:p>
        </w:tc>
        <w:tc>
          <w:tcPr>
            <w:tcW w:w="3632" w:type="dxa"/>
            <w:shd w:val="clear" w:color="auto" w:fill="auto"/>
          </w:tcPr>
          <w:p w14:paraId="093C620F" w14:textId="77777777" w:rsidR="00DC2CDD" w:rsidRDefault="00DC2CDD" w:rsidP="00C75395">
            <w:pPr>
              <w:jc w:val="both"/>
              <w:rPr>
                <w:i/>
              </w:rPr>
            </w:pPr>
            <w:r w:rsidRPr="00572CDF">
              <w:rPr>
                <w:i/>
              </w:rPr>
              <w:t>Gargždų</w:t>
            </w:r>
            <w:r w:rsidRPr="00390AB2">
              <w:rPr>
                <w:i/>
              </w:rPr>
              <w:t xml:space="preserve"> seniūnija</w:t>
            </w:r>
          </w:p>
          <w:p w14:paraId="6C8A7C10" w14:textId="77777777" w:rsidR="00DC2CDD" w:rsidRPr="00572CDF" w:rsidRDefault="00DC2CDD" w:rsidP="00C75395">
            <w:pPr>
              <w:jc w:val="both"/>
              <w:rPr>
                <w:i/>
              </w:rPr>
            </w:pPr>
            <w:r w:rsidRPr="00572CDF">
              <w:t>Saulius Bakšinskis</w:t>
            </w:r>
          </w:p>
        </w:tc>
        <w:tc>
          <w:tcPr>
            <w:tcW w:w="4331" w:type="dxa"/>
            <w:shd w:val="clear" w:color="auto" w:fill="auto"/>
          </w:tcPr>
          <w:p w14:paraId="17C66EDF" w14:textId="77777777" w:rsidR="00DC2CDD" w:rsidRDefault="00DC2CDD" w:rsidP="00C75395">
            <w:pPr>
              <w:jc w:val="both"/>
              <w:rPr>
                <w:i/>
              </w:rPr>
            </w:pPr>
            <w:r w:rsidRPr="00572CDF">
              <w:rPr>
                <w:i/>
              </w:rPr>
              <w:t>Gargždų</w:t>
            </w:r>
            <w:r w:rsidRPr="00390AB2">
              <w:rPr>
                <w:i/>
              </w:rPr>
              <w:t xml:space="preserve"> seniūnija</w:t>
            </w:r>
          </w:p>
          <w:p w14:paraId="32981AA2" w14:textId="77777777" w:rsidR="00DC2CDD" w:rsidRPr="00572CDF" w:rsidRDefault="00DC2CDD" w:rsidP="00C75395">
            <w:pPr>
              <w:jc w:val="both"/>
              <w:rPr>
                <w:i/>
              </w:rPr>
            </w:pPr>
            <w:r w:rsidRPr="00572CDF">
              <w:t>Snieguolė Jurjonienė</w:t>
            </w:r>
          </w:p>
        </w:tc>
        <w:tc>
          <w:tcPr>
            <w:tcW w:w="1678" w:type="dxa"/>
          </w:tcPr>
          <w:p w14:paraId="3A1C2103" w14:textId="77777777" w:rsidR="00DC2CDD" w:rsidRPr="00572CDF" w:rsidRDefault="00DC2CDD" w:rsidP="00C75395">
            <w:pPr>
              <w:jc w:val="center"/>
            </w:pPr>
          </w:p>
        </w:tc>
        <w:tc>
          <w:tcPr>
            <w:tcW w:w="1678" w:type="dxa"/>
            <w:vMerge/>
          </w:tcPr>
          <w:p w14:paraId="1042867B" w14:textId="5D5C5455" w:rsidR="00DC2CDD" w:rsidRPr="00572CDF" w:rsidRDefault="00DC2CDD" w:rsidP="00C75395">
            <w:pPr>
              <w:jc w:val="center"/>
            </w:pPr>
          </w:p>
        </w:tc>
      </w:tr>
      <w:tr w:rsidR="00DC2CDD" w:rsidRPr="001A4B35" w14:paraId="5EAA8C96" w14:textId="77777777" w:rsidTr="00DC2CDD">
        <w:tc>
          <w:tcPr>
            <w:tcW w:w="843" w:type="dxa"/>
            <w:vMerge/>
            <w:shd w:val="clear" w:color="auto" w:fill="auto"/>
          </w:tcPr>
          <w:p w14:paraId="709FFAAA" w14:textId="77777777" w:rsidR="00DC2CDD" w:rsidRPr="001A4B35" w:rsidRDefault="00DC2CDD" w:rsidP="00C75395">
            <w:pPr>
              <w:tabs>
                <w:tab w:val="left" w:pos="0"/>
              </w:tabs>
              <w:ind w:left="283" w:right="98" w:hanging="249"/>
              <w:jc w:val="center"/>
            </w:pPr>
          </w:p>
        </w:tc>
        <w:tc>
          <w:tcPr>
            <w:tcW w:w="3912" w:type="dxa"/>
            <w:gridSpan w:val="2"/>
            <w:vMerge/>
            <w:shd w:val="clear" w:color="auto" w:fill="auto"/>
          </w:tcPr>
          <w:p w14:paraId="44605002" w14:textId="77777777" w:rsidR="00DC2CDD" w:rsidRPr="00572CDF" w:rsidRDefault="00DC2CDD" w:rsidP="00C75395">
            <w:pPr>
              <w:jc w:val="both"/>
              <w:rPr>
                <w:b/>
              </w:rPr>
            </w:pPr>
          </w:p>
        </w:tc>
        <w:tc>
          <w:tcPr>
            <w:tcW w:w="1496" w:type="dxa"/>
            <w:vMerge/>
            <w:shd w:val="clear" w:color="auto" w:fill="auto"/>
          </w:tcPr>
          <w:p w14:paraId="3DEA2721" w14:textId="77777777" w:rsidR="00DC2CDD" w:rsidRPr="00572CDF" w:rsidRDefault="00DC2CDD" w:rsidP="00C75395">
            <w:pPr>
              <w:jc w:val="center"/>
              <w:rPr>
                <w:b/>
              </w:rPr>
            </w:pPr>
          </w:p>
        </w:tc>
        <w:tc>
          <w:tcPr>
            <w:tcW w:w="3632" w:type="dxa"/>
            <w:shd w:val="clear" w:color="auto" w:fill="auto"/>
          </w:tcPr>
          <w:p w14:paraId="5AEC04FD" w14:textId="77777777" w:rsidR="00DC2CDD" w:rsidRDefault="00DC2CDD" w:rsidP="00C75395">
            <w:pPr>
              <w:jc w:val="both"/>
              <w:rPr>
                <w:i/>
              </w:rPr>
            </w:pPr>
            <w:r w:rsidRPr="00572CDF">
              <w:rPr>
                <w:i/>
              </w:rPr>
              <w:t>Judrėnų</w:t>
            </w:r>
            <w:r>
              <w:rPr>
                <w:i/>
              </w:rPr>
              <w:t xml:space="preserve"> </w:t>
            </w:r>
            <w:r w:rsidRPr="00390AB2">
              <w:rPr>
                <w:i/>
              </w:rPr>
              <w:t>seniūnija</w:t>
            </w:r>
          </w:p>
          <w:p w14:paraId="2B883C3F" w14:textId="77777777" w:rsidR="00DC2CDD" w:rsidRPr="00572CDF" w:rsidRDefault="00DC2CDD" w:rsidP="00C75395">
            <w:pPr>
              <w:jc w:val="both"/>
              <w:rPr>
                <w:i/>
              </w:rPr>
            </w:pPr>
            <w:r w:rsidRPr="00572CDF">
              <w:t>Zigmantas Siminauskas</w:t>
            </w:r>
          </w:p>
        </w:tc>
        <w:tc>
          <w:tcPr>
            <w:tcW w:w="4331" w:type="dxa"/>
            <w:shd w:val="clear" w:color="auto" w:fill="auto"/>
          </w:tcPr>
          <w:p w14:paraId="247C0AAA" w14:textId="77777777" w:rsidR="00DC2CDD" w:rsidRDefault="00DC2CDD" w:rsidP="00C75395">
            <w:pPr>
              <w:jc w:val="both"/>
              <w:rPr>
                <w:i/>
              </w:rPr>
            </w:pPr>
            <w:r w:rsidRPr="00572CDF">
              <w:rPr>
                <w:i/>
              </w:rPr>
              <w:t>Judrėnų</w:t>
            </w:r>
            <w:r>
              <w:rPr>
                <w:i/>
              </w:rPr>
              <w:t xml:space="preserve"> </w:t>
            </w:r>
            <w:r w:rsidRPr="00390AB2">
              <w:rPr>
                <w:i/>
              </w:rPr>
              <w:t>seniūnija</w:t>
            </w:r>
          </w:p>
          <w:p w14:paraId="45B1E410" w14:textId="77777777" w:rsidR="00DC2CDD" w:rsidRPr="00572CDF" w:rsidRDefault="00DC2CDD" w:rsidP="00C75395">
            <w:pPr>
              <w:jc w:val="both"/>
              <w:rPr>
                <w:i/>
              </w:rPr>
            </w:pPr>
            <w:r w:rsidRPr="00572CDF">
              <w:t>Juzefa Bružienė</w:t>
            </w:r>
          </w:p>
        </w:tc>
        <w:tc>
          <w:tcPr>
            <w:tcW w:w="1678" w:type="dxa"/>
          </w:tcPr>
          <w:p w14:paraId="6C021E28" w14:textId="77777777" w:rsidR="00DC2CDD" w:rsidRPr="00572CDF" w:rsidRDefault="00DC2CDD" w:rsidP="00C75395">
            <w:pPr>
              <w:jc w:val="center"/>
            </w:pPr>
          </w:p>
        </w:tc>
        <w:tc>
          <w:tcPr>
            <w:tcW w:w="1678" w:type="dxa"/>
            <w:vMerge/>
          </w:tcPr>
          <w:p w14:paraId="54871E84" w14:textId="642B4BA6" w:rsidR="00DC2CDD" w:rsidRPr="00572CDF" w:rsidRDefault="00DC2CDD" w:rsidP="00C75395">
            <w:pPr>
              <w:jc w:val="center"/>
            </w:pPr>
          </w:p>
        </w:tc>
      </w:tr>
      <w:tr w:rsidR="00DC2CDD" w:rsidRPr="001A4B35" w14:paraId="7FEF4938" w14:textId="77777777" w:rsidTr="00DC2CDD">
        <w:tc>
          <w:tcPr>
            <w:tcW w:w="843" w:type="dxa"/>
            <w:vMerge/>
            <w:shd w:val="clear" w:color="auto" w:fill="auto"/>
          </w:tcPr>
          <w:p w14:paraId="4FE04024" w14:textId="77777777" w:rsidR="00DC2CDD" w:rsidRPr="001A4B35" w:rsidRDefault="00DC2CDD" w:rsidP="00C75395">
            <w:pPr>
              <w:tabs>
                <w:tab w:val="left" w:pos="0"/>
              </w:tabs>
              <w:ind w:left="283" w:right="98" w:hanging="249"/>
              <w:jc w:val="center"/>
            </w:pPr>
          </w:p>
        </w:tc>
        <w:tc>
          <w:tcPr>
            <w:tcW w:w="3912" w:type="dxa"/>
            <w:gridSpan w:val="2"/>
            <w:vMerge/>
            <w:shd w:val="clear" w:color="auto" w:fill="auto"/>
          </w:tcPr>
          <w:p w14:paraId="69098343" w14:textId="77777777" w:rsidR="00DC2CDD" w:rsidRPr="00572CDF" w:rsidRDefault="00DC2CDD" w:rsidP="00C75395">
            <w:pPr>
              <w:jc w:val="both"/>
              <w:rPr>
                <w:b/>
              </w:rPr>
            </w:pPr>
          </w:p>
        </w:tc>
        <w:tc>
          <w:tcPr>
            <w:tcW w:w="1496" w:type="dxa"/>
            <w:vMerge/>
            <w:shd w:val="clear" w:color="auto" w:fill="auto"/>
          </w:tcPr>
          <w:p w14:paraId="2CFD878B" w14:textId="77777777" w:rsidR="00DC2CDD" w:rsidRPr="00572CDF" w:rsidRDefault="00DC2CDD" w:rsidP="00C75395">
            <w:pPr>
              <w:jc w:val="center"/>
              <w:rPr>
                <w:b/>
              </w:rPr>
            </w:pPr>
          </w:p>
        </w:tc>
        <w:tc>
          <w:tcPr>
            <w:tcW w:w="3632" w:type="dxa"/>
            <w:shd w:val="clear" w:color="auto" w:fill="auto"/>
          </w:tcPr>
          <w:p w14:paraId="1545B00C" w14:textId="77777777" w:rsidR="00DC2CDD" w:rsidRDefault="00DC2CDD" w:rsidP="00C75395">
            <w:pPr>
              <w:jc w:val="both"/>
              <w:rPr>
                <w:i/>
              </w:rPr>
            </w:pPr>
            <w:r w:rsidRPr="00572CDF">
              <w:rPr>
                <w:i/>
              </w:rPr>
              <w:t>Kretingalės</w:t>
            </w:r>
            <w:r w:rsidRPr="00390AB2">
              <w:rPr>
                <w:i/>
              </w:rPr>
              <w:t xml:space="preserve"> </w:t>
            </w:r>
          </w:p>
          <w:p w14:paraId="2D7F79F4" w14:textId="77777777" w:rsidR="00DC2CDD" w:rsidRPr="00572CDF" w:rsidRDefault="00DC2CDD" w:rsidP="00C75395">
            <w:pPr>
              <w:jc w:val="both"/>
              <w:rPr>
                <w:i/>
              </w:rPr>
            </w:pPr>
            <w:r w:rsidRPr="00572CDF">
              <w:t>Žigintas  Narmontas</w:t>
            </w:r>
          </w:p>
        </w:tc>
        <w:tc>
          <w:tcPr>
            <w:tcW w:w="4331" w:type="dxa"/>
            <w:shd w:val="clear" w:color="auto" w:fill="auto"/>
          </w:tcPr>
          <w:p w14:paraId="0E7644F5" w14:textId="77777777" w:rsidR="00DC2CDD" w:rsidRDefault="00DC2CDD" w:rsidP="00C75395">
            <w:pPr>
              <w:jc w:val="both"/>
            </w:pPr>
            <w:r w:rsidRPr="00572CDF">
              <w:rPr>
                <w:i/>
              </w:rPr>
              <w:t>Kretingalės</w:t>
            </w:r>
            <w:r w:rsidRPr="00390AB2">
              <w:rPr>
                <w:i/>
              </w:rPr>
              <w:t xml:space="preserve"> seniūnija</w:t>
            </w:r>
            <w:r w:rsidRPr="00572CDF">
              <w:t xml:space="preserve"> </w:t>
            </w:r>
          </w:p>
          <w:p w14:paraId="6A403122" w14:textId="77777777" w:rsidR="00DC2CDD" w:rsidRPr="00572CDF" w:rsidRDefault="00DC2CDD" w:rsidP="00C75395">
            <w:pPr>
              <w:jc w:val="both"/>
              <w:rPr>
                <w:i/>
              </w:rPr>
            </w:pPr>
            <w:r w:rsidRPr="00572CDF">
              <w:t>Aldona Kuršienė</w:t>
            </w:r>
          </w:p>
        </w:tc>
        <w:tc>
          <w:tcPr>
            <w:tcW w:w="1678" w:type="dxa"/>
          </w:tcPr>
          <w:p w14:paraId="7FCCD1E9" w14:textId="77777777" w:rsidR="00DC2CDD" w:rsidRPr="00572CDF" w:rsidRDefault="00DC2CDD" w:rsidP="00C75395">
            <w:pPr>
              <w:jc w:val="center"/>
            </w:pPr>
          </w:p>
        </w:tc>
        <w:tc>
          <w:tcPr>
            <w:tcW w:w="1678" w:type="dxa"/>
            <w:vMerge/>
          </w:tcPr>
          <w:p w14:paraId="3BA9E627" w14:textId="284BD23A" w:rsidR="00DC2CDD" w:rsidRPr="00572CDF" w:rsidRDefault="00DC2CDD" w:rsidP="00C75395">
            <w:pPr>
              <w:jc w:val="center"/>
            </w:pPr>
          </w:p>
        </w:tc>
      </w:tr>
      <w:tr w:rsidR="00DC2CDD" w:rsidRPr="001A4B35" w14:paraId="6D32B10C" w14:textId="77777777" w:rsidTr="00DC2CDD">
        <w:tc>
          <w:tcPr>
            <w:tcW w:w="843" w:type="dxa"/>
            <w:vMerge/>
            <w:shd w:val="clear" w:color="auto" w:fill="auto"/>
          </w:tcPr>
          <w:p w14:paraId="19D8EE7E" w14:textId="77777777" w:rsidR="00DC2CDD" w:rsidRPr="001A4B35" w:rsidRDefault="00DC2CDD" w:rsidP="00C75395">
            <w:pPr>
              <w:tabs>
                <w:tab w:val="left" w:pos="0"/>
              </w:tabs>
              <w:ind w:left="283" w:right="98" w:hanging="249"/>
              <w:jc w:val="center"/>
            </w:pPr>
          </w:p>
        </w:tc>
        <w:tc>
          <w:tcPr>
            <w:tcW w:w="3912" w:type="dxa"/>
            <w:gridSpan w:val="2"/>
            <w:vMerge/>
            <w:shd w:val="clear" w:color="auto" w:fill="auto"/>
          </w:tcPr>
          <w:p w14:paraId="32422912" w14:textId="77777777" w:rsidR="00DC2CDD" w:rsidRPr="00572CDF" w:rsidRDefault="00DC2CDD" w:rsidP="00C75395">
            <w:pPr>
              <w:jc w:val="both"/>
              <w:rPr>
                <w:b/>
              </w:rPr>
            </w:pPr>
          </w:p>
        </w:tc>
        <w:tc>
          <w:tcPr>
            <w:tcW w:w="1496" w:type="dxa"/>
            <w:vMerge/>
            <w:shd w:val="clear" w:color="auto" w:fill="auto"/>
          </w:tcPr>
          <w:p w14:paraId="2F2E7474" w14:textId="77777777" w:rsidR="00DC2CDD" w:rsidRPr="00572CDF" w:rsidRDefault="00DC2CDD" w:rsidP="00C75395">
            <w:pPr>
              <w:jc w:val="center"/>
              <w:rPr>
                <w:b/>
              </w:rPr>
            </w:pPr>
          </w:p>
        </w:tc>
        <w:tc>
          <w:tcPr>
            <w:tcW w:w="3632" w:type="dxa"/>
            <w:shd w:val="clear" w:color="auto" w:fill="auto"/>
          </w:tcPr>
          <w:p w14:paraId="2436429C" w14:textId="77777777" w:rsidR="00DC2CDD" w:rsidRDefault="00DC2CDD" w:rsidP="00C75395">
            <w:pPr>
              <w:jc w:val="both"/>
              <w:rPr>
                <w:i/>
              </w:rPr>
            </w:pPr>
            <w:r w:rsidRPr="00572CDF">
              <w:rPr>
                <w:i/>
              </w:rPr>
              <w:t>Priekulės</w:t>
            </w:r>
            <w:r>
              <w:rPr>
                <w:i/>
              </w:rPr>
              <w:t xml:space="preserve"> </w:t>
            </w:r>
            <w:r w:rsidRPr="00390AB2">
              <w:rPr>
                <w:i/>
              </w:rPr>
              <w:t>seniūnija</w:t>
            </w:r>
          </w:p>
          <w:p w14:paraId="50A6248D" w14:textId="77777777" w:rsidR="00DC2CDD" w:rsidRPr="00390AB2" w:rsidRDefault="00DC2CDD" w:rsidP="00C75395">
            <w:pPr>
              <w:jc w:val="both"/>
              <w:rPr>
                <w:i/>
              </w:rPr>
            </w:pPr>
            <w:r w:rsidRPr="00572CDF">
              <w:t>Daiva Bliūdžiuvienė</w:t>
            </w:r>
          </w:p>
        </w:tc>
        <w:tc>
          <w:tcPr>
            <w:tcW w:w="4331" w:type="dxa"/>
            <w:shd w:val="clear" w:color="auto" w:fill="auto"/>
          </w:tcPr>
          <w:p w14:paraId="10D512D0" w14:textId="77777777" w:rsidR="00DC2CDD" w:rsidRDefault="00DC2CDD" w:rsidP="00C75395">
            <w:pPr>
              <w:jc w:val="both"/>
              <w:rPr>
                <w:i/>
              </w:rPr>
            </w:pPr>
            <w:r w:rsidRPr="00572CDF">
              <w:rPr>
                <w:i/>
              </w:rPr>
              <w:t>Priekulės</w:t>
            </w:r>
            <w:r>
              <w:rPr>
                <w:i/>
              </w:rPr>
              <w:t xml:space="preserve"> </w:t>
            </w:r>
            <w:r w:rsidRPr="00390AB2">
              <w:rPr>
                <w:i/>
              </w:rPr>
              <w:t>seniūnija</w:t>
            </w:r>
          </w:p>
          <w:p w14:paraId="593F6404" w14:textId="77777777" w:rsidR="00DC2CDD" w:rsidRPr="00390AB2" w:rsidRDefault="00DC2CDD" w:rsidP="00C75395">
            <w:pPr>
              <w:jc w:val="both"/>
              <w:rPr>
                <w:i/>
              </w:rPr>
            </w:pPr>
            <w:r w:rsidRPr="00572CDF">
              <w:t>Reda Kučinskienė</w:t>
            </w:r>
          </w:p>
        </w:tc>
        <w:tc>
          <w:tcPr>
            <w:tcW w:w="1678" w:type="dxa"/>
          </w:tcPr>
          <w:p w14:paraId="12AE3157" w14:textId="77777777" w:rsidR="00DC2CDD" w:rsidRPr="00572CDF" w:rsidRDefault="00DC2CDD" w:rsidP="00C75395">
            <w:pPr>
              <w:jc w:val="center"/>
            </w:pPr>
          </w:p>
        </w:tc>
        <w:tc>
          <w:tcPr>
            <w:tcW w:w="1678" w:type="dxa"/>
            <w:vMerge/>
          </w:tcPr>
          <w:p w14:paraId="6FECDEF8" w14:textId="6F9DC57D" w:rsidR="00DC2CDD" w:rsidRPr="00572CDF" w:rsidRDefault="00DC2CDD" w:rsidP="00C75395">
            <w:pPr>
              <w:jc w:val="center"/>
            </w:pPr>
          </w:p>
        </w:tc>
      </w:tr>
      <w:tr w:rsidR="00DC2CDD" w:rsidRPr="001A4B35" w14:paraId="56A09B85" w14:textId="77777777" w:rsidTr="00DC2CDD">
        <w:tc>
          <w:tcPr>
            <w:tcW w:w="843" w:type="dxa"/>
            <w:vMerge/>
            <w:shd w:val="clear" w:color="auto" w:fill="70AD47" w:themeFill="accent6"/>
          </w:tcPr>
          <w:p w14:paraId="4CBF1B5C" w14:textId="77777777" w:rsidR="00DC2CDD" w:rsidRPr="001A4B35" w:rsidRDefault="00DC2CDD" w:rsidP="00C75395">
            <w:pPr>
              <w:tabs>
                <w:tab w:val="left" w:pos="0"/>
              </w:tabs>
              <w:ind w:left="283" w:right="98" w:hanging="249"/>
              <w:jc w:val="center"/>
            </w:pPr>
          </w:p>
        </w:tc>
        <w:tc>
          <w:tcPr>
            <w:tcW w:w="3912" w:type="dxa"/>
            <w:gridSpan w:val="2"/>
            <w:vMerge/>
            <w:shd w:val="clear" w:color="auto" w:fill="70AD47" w:themeFill="accent6"/>
          </w:tcPr>
          <w:p w14:paraId="5A8977F4" w14:textId="77777777" w:rsidR="00DC2CDD" w:rsidRPr="00572CDF" w:rsidRDefault="00DC2CDD" w:rsidP="00C75395">
            <w:pPr>
              <w:jc w:val="both"/>
              <w:rPr>
                <w:b/>
              </w:rPr>
            </w:pPr>
          </w:p>
        </w:tc>
        <w:tc>
          <w:tcPr>
            <w:tcW w:w="1496" w:type="dxa"/>
            <w:vMerge/>
            <w:shd w:val="clear" w:color="auto" w:fill="70AD47" w:themeFill="accent6"/>
          </w:tcPr>
          <w:p w14:paraId="66CBBC2E" w14:textId="77777777" w:rsidR="00DC2CDD" w:rsidRPr="00572CDF" w:rsidRDefault="00DC2CDD" w:rsidP="00C75395">
            <w:pPr>
              <w:jc w:val="center"/>
              <w:rPr>
                <w:b/>
              </w:rPr>
            </w:pPr>
          </w:p>
        </w:tc>
        <w:tc>
          <w:tcPr>
            <w:tcW w:w="3632" w:type="dxa"/>
            <w:shd w:val="clear" w:color="auto" w:fill="auto"/>
          </w:tcPr>
          <w:p w14:paraId="30FF2A2C" w14:textId="77777777" w:rsidR="00DC2CDD" w:rsidRDefault="00DC2CDD" w:rsidP="00C75395">
            <w:pPr>
              <w:jc w:val="both"/>
              <w:rPr>
                <w:i/>
              </w:rPr>
            </w:pPr>
            <w:r w:rsidRPr="00572CDF">
              <w:rPr>
                <w:i/>
              </w:rPr>
              <w:t>Sendvario</w:t>
            </w:r>
            <w:r>
              <w:rPr>
                <w:i/>
              </w:rPr>
              <w:t xml:space="preserve"> </w:t>
            </w:r>
          </w:p>
          <w:p w14:paraId="48019E52" w14:textId="20F21963" w:rsidR="00DC2CDD" w:rsidRPr="00390AB2" w:rsidRDefault="00DC2CDD" w:rsidP="00F9257C">
            <w:pPr>
              <w:jc w:val="both"/>
              <w:rPr>
                <w:i/>
              </w:rPr>
            </w:pPr>
            <w:r w:rsidRPr="00572CDF">
              <w:t xml:space="preserve">Loreta </w:t>
            </w:r>
            <w:r>
              <w:t>Urbutė</w:t>
            </w:r>
          </w:p>
        </w:tc>
        <w:tc>
          <w:tcPr>
            <w:tcW w:w="4331" w:type="dxa"/>
            <w:shd w:val="clear" w:color="auto" w:fill="auto"/>
          </w:tcPr>
          <w:p w14:paraId="01237C72" w14:textId="77777777" w:rsidR="00DC2CDD" w:rsidRDefault="00DC2CDD" w:rsidP="00C75395">
            <w:pPr>
              <w:jc w:val="both"/>
            </w:pPr>
            <w:r w:rsidRPr="00572CDF">
              <w:rPr>
                <w:i/>
              </w:rPr>
              <w:t>Sendvario</w:t>
            </w:r>
            <w:r>
              <w:rPr>
                <w:i/>
              </w:rPr>
              <w:t xml:space="preserve"> </w:t>
            </w:r>
            <w:r w:rsidRPr="00390AB2">
              <w:rPr>
                <w:i/>
              </w:rPr>
              <w:t>seniūnija</w:t>
            </w:r>
            <w:r w:rsidRPr="00572CDF">
              <w:t xml:space="preserve"> </w:t>
            </w:r>
          </w:p>
          <w:p w14:paraId="4969CDEC" w14:textId="1AE0FE37" w:rsidR="00DC2CDD" w:rsidRPr="00475AD3" w:rsidRDefault="00DC2CDD" w:rsidP="00C75395">
            <w:pPr>
              <w:jc w:val="both"/>
            </w:pPr>
            <w:r w:rsidRPr="00475AD3">
              <w:t>Inna Charunova</w:t>
            </w:r>
          </w:p>
        </w:tc>
        <w:tc>
          <w:tcPr>
            <w:tcW w:w="1678" w:type="dxa"/>
          </w:tcPr>
          <w:p w14:paraId="1D45ECD1" w14:textId="77777777" w:rsidR="00DC2CDD" w:rsidRPr="00572CDF" w:rsidRDefault="00DC2CDD" w:rsidP="00C75395">
            <w:pPr>
              <w:jc w:val="center"/>
            </w:pPr>
          </w:p>
        </w:tc>
        <w:tc>
          <w:tcPr>
            <w:tcW w:w="1678" w:type="dxa"/>
            <w:vMerge/>
            <w:shd w:val="clear" w:color="auto" w:fill="70AD47" w:themeFill="accent6"/>
          </w:tcPr>
          <w:p w14:paraId="7B0DAC86" w14:textId="3FA7A3DB" w:rsidR="00DC2CDD" w:rsidRPr="00572CDF" w:rsidRDefault="00DC2CDD" w:rsidP="00C75395">
            <w:pPr>
              <w:jc w:val="center"/>
            </w:pPr>
          </w:p>
        </w:tc>
      </w:tr>
      <w:tr w:rsidR="00DC2CDD" w:rsidRPr="001A4B35" w14:paraId="0209AB57" w14:textId="77777777" w:rsidTr="00DC2CDD">
        <w:tc>
          <w:tcPr>
            <w:tcW w:w="843" w:type="dxa"/>
            <w:vMerge/>
            <w:shd w:val="clear" w:color="auto" w:fill="auto"/>
          </w:tcPr>
          <w:p w14:paraId="6A7B2D7B" w14:textId="77777777" w:rsidR="00DC2CDD" w:rsidRPr="001A4B35" w:rsidRDefault="00DC2CDD" w:rsidP="00C75395">
            <w:pPr>
              <w:tabs>
                <w:tab w:val="left" w:pos="0"/>
              </w:tabs>
              <w:ind w:left="283" w:right="98" w:hanging="249"/>
              <w:jc w:val="center"/>
            </w:pPr>
          </w:p>
        </w:tc>
        <w:tc>
          <w:tcPr>
            <w:tcW w:w="3912" w:type="dxa"/>
            <w:gridSpan w:val="2"/>
            <w:vMerge/>
            <w:shd w:val="clear" w:color="auto" w:fill="auto"/>
          </w:tcPr>
          <w:p w14:paraId="128CC4AB" w14:textId="77777777" w:rsidR="00DC2CDD" w:rsidRPr="00572CDF" w:rsidRDefault="00DC2CDD" w:rsidP="00C75395">
            <w:pPr>
              <w:jc w:val="both"/>
              <w:rPr>
                <w:b/>
              </w:rPr>
            </w:pPr>
          </w:p>
        </w:tc>
        <w:tc>
          <w:tcPr>
            <w:tcW w:w="1496" w:type="dxa"/>
            <w:vMerge/>
            <w:shd w:val="clear" w:color="auto" w:fill="auto"/>
          </w:tcPr>
          <w:p w14:paraId="3D6186B3" w14:textId="77777777" w:rsidR="00DC2CDD" w:rsidRPr="00572CDF" w:rsidRDefault="00DC2CDD" w:rsidP="00C75395">
            <w:pPr>
              <w:jc w:val="center"/>
              <w:rPr>
                <w:b/>
              </w:rPr>
            </w:pPr>
          </w:p>
        </w:tc>
        <w:tc>
          <w:tcPr>
            <w:tcW w:w="3632" w:type="dxa"/>
            <w:shd w:val="clear" w:color="auto" w:fill="auto"/>
          </w:tcPr>
          <w:p w14:paraId="61794BCE" w14:textId="77777777" w:rsidR="00DC2CDD" w:rsidRDefault="00DC2CDD" w:rsidP="00C75395">
            <w:pPr>
              <w:jc w:val="both"/>
              <w:rPr>
                <w:i/>
              </w:rPr>
            </w:pPr>
            <w:r w:rsidRPr="00572CDF">
              <w:rPr>
                <w:i/>
              </w:rPr>
              <w:t>Veiviržėnų</w:t>
            </w:r>
            <w:r>
              <w:rPr>
                <w:i/>
              </w:rPr>
              <w:t xml:space="preserve"> </w:t>
            </w:r>
            <w:r w:rsidRPr="00390AB2">
              <w:rPr>
                <w:i/>
              </w:rPr>
              <w:t>seniūnija</w:t>
            </w:r>
          </w:p>
          <w:p w14:paraId="055E0252" w14:textId="77777777" w:rsidR="00DC2CDD" w:rsidRPr="00390AB2" w:rsidRDefault="00DC2CDD" w:rsidP="00C75395">
            <w:pPr>
              <w:jc w:val="both"/>
              <w:rPr>
                <w:i/>
              </w:rPr>
            </w:pPr>
            <w:r w:rsidRPr="00572CDF">
              <w:t>Edita Sluckienė</w:t>
            </w:r>
          </w:p>
        </w:tc>
        <w:tc>
          <w:tcPr>
            <w:tcW w:w="4331" w:type="dxa"/>
            <w:shd w:val="clear" w:color="auto" w:fill="auto"/>
          </w:tcPr>
          <w:p w14:paraId="028BA729" w14:textId="77777777" w:rsidR="00DC2CDD" w:rsidRDefault="00DC2CDD" w:rsidP="00C75395">
            <w:pPr>
              <w:jc w:val="both"/>
              <w:rPr>
                <w:i/>
              </w:rPr>
            </w:pPr>
            <w:r w:rsidRPr="00572CDF">
              <w:rPr>
                <w:i/>
              </w:rPr>
              <w:t>Veiviržėnų</w:t>
            </w:r>
            <w:r>
              <w:rPr>
                <w:i/>
              </w:rPr>
              <w:t xml:space="preserve"> </w:t>
            </w:r>
            <w:r w:rsidRPr="00390AB2">
              <w:rPr>
                <w:i/>
              </w:rPr>
              <w:t>seniūnija</w:t>
            </w:r>
          </w:p>
          <w:p w14:paraId="4298792E" w14:textId="77777777" w:rsidR="00DC2CDD" w:rsidRPr="00390AB2" w:rsidRDefault="00DC2CDD" w:rsidP="00C75395">
            <w:pPr>
              <w:jc w:val="both"/>
              <w:rPr>
                <w:i/>
              </w:rPr>
            </w:pPr>
            <w:r w:rsidRPr="00572CDF">
              <w:t>Ligita Dėringė</w:t>
            </w:r>
          </w:p>
        </w:tc>
        <w:tc>
          <w:tcPr>
            <w:tcW w:w="1678" w:type="dxa"/>
          </w:tcPr>
          <w:p w14:paraId="322E1BC3" w14:textId="77777777" w:rsidR="00DC2CDD" w:rsidRPr="00572CDF" w:rsidRDefault="00DC2CDD" w:rsidP="00C75395">
            <w:pPr>
              <w:jc w:val="center"/>
            </w:pPr>
          </w:p>
        </w:tc>
        <w:tc>
          <w:tcPr>
            <w:tcW w:w="1678" w:type="dxa"/>
            <w:vMerge/>
          </w:tcPr>
          <w:p w14:paraId="6E6DB6C6" w14:textId="1E9AC2C1" w:rsidR="00DC2CDD" w:rsidRPr="00572CDF" w:rsidRDefault="00DC2CDD" w:rsidP="00C75395">
            <w:pPr>
              <w:jc w:val="center"/>
            </w:pPr>
          </w:p>
        </w:tc>
      </w:tr>
      <w:tr w:rsidR="00DC2CDD" w:rsidRPr="001A4B35" w14:paraId="430F0A9A" w14:textId="77777777" w:rsidTr="00DC2CDD">
        <w:tc>
          <w:tcPr>
            <w:tcW w:w="843" w:type="dxa"/>
            <w:vMerge/>
            <w:shd w:val="clear" w:color="auto" w:fill="auto"/>
          </w:tcPr>
          <w:p w14:paraId="47FEE12D" w14:textId="77777777" w:rsidR="00DC2CDD" w:rsidRPr="001A4B35" w:rsidRDefault="00DC2CDD" w:rsidP="00C75395">
            <w:pPr>
              <w:tabs>
                <w:tab w:val="left" w:pos="0"/>
              </w:tabs>
              <w:ind w:left="283" w:right="98" w:hanging="249"/>
              <w:jc w:val="center"/>
            </w:pPr>
          </w:p>
        </w:tc>
        <w:tc>
          <w:tcPr>
            <w:tcW w:w="3912" w:type="dxa"/>
            <w:gridSpan w:val="2"/>
            <w:vMerge/>
            <w:shd w:val="clear" w:color="auto" w:fill="auto"/>
          </w:tcPr>
          <w:p w14:paraId="18115A83" w14:textId="77777777" w:rsidR="00DC2CDD" w:rsidRPr="00572CDF" w:rsidRDefault="00DC2CDD" w:rsidP="00C75395">
            <w:pPr>
              <w:jc w:val="both"/>
              <w:rPr>
                <w:b/>
              </w:rPr>
            </w:pPr>
          </w:p>
        </w:tc>
        <w:tc>
          <w:tcPr>
            <w:tcW w:w="1496" w:type="dxa"/>
            <w:vMerge/>
            <w:shd w:val="clear" w:color="auto" w:fill="auto"/>
          </w:tcPr>
          <w:p w14:paraId="6CCA11EE" w14:textId="77777777" w:rsidR="00DC2CDD" w:rsidRPr="00572CDF" w:rsidRDefault="00DC2CDD" w:rsidP="00C75395">
            <w:pPr>
              <w:jc w:val="center"/>
              <w:rPr>
                <w:b/>
              </w:rPr>
            </w:pPr>
          </w:p>
        </w:tc>
        <w:tc>
          <w:tcPr>
            <w:tcW w:w="3632" w:type="dxa"/>
            <w:shd w:val="clear" w:color="auto" w:fill="auto"/>
          </w:tcPr>
          <w:p w14:paraId="1F1EB619" w14:textId="77777777" w:rsidR="00DC2CDD" w:rsidRPr="00390AB2" w:rsidRDefault="00DC2CDD" w:rsidP="00C75395">
            <w:pPr>
              <w:jc w:val="both"/>
              <w:rPr>
                <w:i/>
              </w:rPr>
            </w:pPr>
            <w:r w:rsidRPr="00390AB2">
              <w:rPr>
                <w:i/>
              </w:rPr>
              <w:t xml:space="preserve">Vėžaičių </w:t>
            </w:r>
          </w:p>
          <w:p w14:paraId="783CA071" w14:textId="17F30329" w:rsidR="00DC2CDD" w:rsidRPr="00572CDF" w:rsidRDefault="00DC2CDD" w:rsidP="00C75395">
            <w:pPr>
              <w:jc w:val="both"/>
              <w:rPr>
                <w:b/>
                <w:i/>
              </w:rPr>
            </w:pPr>
            <w:r>
              <w:t>Alvydas Mockus</w:t>
            </w:r>
          </w:p>
        </w:tc>
        <w:tc>
          <w:tcPr>
            <w:tcW w:w="4331" w:type="dxa"/>
            <w:shd w:val="clear" w:color="auto" w:fill="auto"/>
          </w:tcPr>
          <w:p w14:paraId="48E3F434" w14:textId="77777777" w:rsidR="00DC2CDD" w:rsidRPr="00390AB2" w:rsidRDefault="00DC2CDD" w:rsidP="00C75395">
            <w:pPr>
              <w:jc w:val="both"/>
              <w:rPr>
                <w:i/>
              </w:rPr>
            </w:pPr>
            <w:r w:rsidRPr="00390AB2">
              <w:rPr>
                <w:i/>
              </w:rPr>
              <w:t>Vėžaičių seniūnija</w:t>
            </w:r>
          </w:p>
          <w:p w14:paraId="6C1C511F" w14:textId="77777777" w:rsidR="00DC2CDD" w:rsidRPr="00390AB2" w:rsidRDefault="00DC2CDD" w:rsidP="00C75395">
            <w:pPr>
              <w:jc w:val="both"/>
            </w:pPr>
            <w:r w:rsidRPr="00572CDF">
              <w:t>Vida Želvienė</w:t>
            </w:r>
          </w:p>
        </w:tc>
        <w:tc>
          <w:tcPr>
            <w:tcW w:w="1678" w:type="dxa"/>
          </w:tcPr>
          <w:p w14:paraId="4D8E1E43" w14:textId="77777777" w:rsidR="00DC2CDD" w:rsidRPr="00572CDF" w:rsidRDefault="00DC2CDD" w:rsidP="00C75395">
            <w:pPr>
              <w:jc w:val="center"/>
            </w:pPr>
          </w:p>
        </w:tc>
        <w:tc>
          <w:tcPr>
            <w:tcW w:w="1678" w:type="dxa"/>
            <w:vMerge/>
          </w:tcPr>
          <w:p w14:paraId="1560F120" w14:textId="2DEBE3C7" w:rsidR="00DC2CDD" w:rsidRPr="00572CDF" w:rsidRDefault="00DC2CDD" w:rsidP="00C75395">
            <w:pPr>
              <w:jc w:val="center"/>
            </w:pPr>
          </w:p>
        </w:tc>
      </w:tr>
      <w:tr w:rsidR="00DC2CDD" w:rsidRPr="001A4B35" w14:paraId="7118B3DC" w14:textId="77777777" w:rsidTr="00DC2CDD">
        <w:trPr>
          <w:trHeight w:val="475"/>
        </w:trPr>
        <w:tc>
          <w:tcPr>
            <w:tcW w:w="843" w:type="dxa"/>
            <w:vMerge w:val="restart"/>
            <w:shd w:val="clear" w:color="auto" w:fill="auto"/>
          </w:tcPr>
          <w:p w14:paraId="331695B4" w14:textId="1362E329" w:rsidR="00DC2CDD" w:rsidRPr="001A4B35" w:rsidRDefault="00DC2CDD" w:rsidP="00635599">
            <w:pPr>
              <w:tabs>
                <w:tab w:val="left" w:pos="0"/>
              </w:tabs>
              <w:ind w:left="283" w:right="98" w:hanging="249"/>
              <w:jc w:val="center"/>
            </w:pPr>
            <w:r>
              <w:t>157.</w:t>
            </w:r>
          </w:p>
        </w:tc>
        <w:tc>
          <w:tcPr>
            <w:tcW w:w="3912" w:type="dxa"/>
            <w:gridSpan w:val="2"/>
            <w:vMerge w:val="restart"/>
            <w:shd w:val="clear" w:color="auto" w:fill="auto"/>
          </w:tcPr>
          <w:p w14:paraId="0479F97B" w14:textId="77777777" w:rsidR="00DC2CDD" w:rsidRPr="001A4B35" w:rsidRDefault="00DC2CDD" w:rsidP="007E4EC1">
            <w:pPr>
              <w:jc w:val="both"/>
            </w:pPr>
            <w:r>
              <w:t xml:space="preserve">Asmenų </w:t>
            </w:r>
            <w:r w:rsidRPr="001A4B35">
              <w:t xml:space="preserve">įtraukimas į </w:t>
            </w:r>
            <w:r>
              <w:t>gyvenamosios</w:t>
            </w:r>
            <w:r>
              <w:lastRenderedPageBreak/>
              <w:t xml:space="preserve"> vietos nedeklaravusių asmenų </w:t>
            </w:r>
            <w:r w:rsidRPr="001A4B35">
              <w:t>apskaitą</w:t>
            </w:r>
          </w:p>
        </w:tc>
        <w:tc>
          <w:tcPr>
            <w:tcW w:w="1496" w:type="dxa"/>
            <w:vMerge w:val="restart"/>
            <w:shd w:val="clear" w:color="auto" w:fill="auto"/>
          </w:tcPr>
          <w:p w14:paraId="5664840D" w14:textId="77777777" w:rsidR="00DC2CDD" w:rsidRPr="001A4B35" w:rsidRDefault="00DC2CDD" w:rsidP="00C75395">
            <w:pPr>
              <w:jc w:val="both"/>
            </w:pPr>
            <w:r w:rsidRPr="001A4B35">
              <w:t>PAS2983</w:t>
            </w:r>
          </w:p>
        </w:tc>
        <w:tc>
          <w:tcPr>
            <w:tcW w:w="3632" w:type="dxa"/>
            <w:shd w:val="clear" w:color="auto" w:fill="auto"/>
          </w:tcPr>
          <w:p w14:paraId="692AD28B" w14:textId="77777777" w:rsidR="00DC2CDD" w:rsidRPr="001A4B35" w:rsidRDefault="00DC2CDD" w:rsidP="00C75395">
            <w:pPr>
              <w:jc w:val="both"/>
              <w:rPr>
                <w:i/>
              </w:rPr>
            </w:pPr>
            <w:r w:rsidRPr="001A4B35">
              <w:rPr>
                <w:i/>
              </w:rPr>
              <w:t>Agluonėnų seniūnija</w:t>
            </w:r>
          </w:p>
          <w:p w14:paraId="2ADC06F3" w14:textId="77777777" w:rsidR="00DC2CDD" w:rsidRPr="001A4B35" w:rsidRDefault="00DC2CDD" w:rsidP="00C75395">
            <w:pPr>
              <w:jc w:val="both"/>
            </w:pPr>
            <w:r w:rsidRPr="001A4B35">
              <w:t>Laima Tučienė</w:t>
            </w:r>
          </w:p>
        </w:tc>
        <w:tc>
          <w:tcPr>
            <w:tcW w:w="4331" w:type="dxa"/>
            <w:shd w:val="clear" w:color="auto" w:fill="auto"/>
          </w:tcPr>
          <w:p w14:paraId="560353B2" w14:textId="77777777" w:rsidR="00DC2CDD" w:rsidRPr="001A4B35" w:rsidRDefault="00DC2CDD" w:rsidP="00C75395">
            <w:pPr>
              <w:jc w:val="both"/>
              <w:rPr>
                <w:i/>
              </w:rPr>
            </w:pPr>
            <w:r w:rsidRPr="001A4B35">
              <w:rPr>
                <w:i/>
              </w:rPr>
              <w:t>Agluonėnų seniūnija</w:t>
            </w:r>
          </w:p>
          <w:p w14:paraId="58AEAF13" w14:textId="77777777" w:rsidR="00DC2CDD" w:rsidRPr="001A4B35" w:rsidRDefault="00DC2CDD" w:rsidP="00C75395">
            <w:pPr>
              <w:jc w:val="both"/>
            </w:pPr>
            <w:r w:rsidRPr="001A4B35">
              <w:t>Vida Ronkienė</w:t>
            </w:r>
          </w:p>
        </w:tc>
        <w:tc>
          <w:tcPr>
            <w:tcW w:w="1678" w:type="dxa"/>
          </w:tcPr>
          <w:p w14:paraId="0ADB59AE" w14:textId="77777777" w:rsidR="00DC2CDD" w:rsidRPr="001A4B35" w:rsidRDefault="00DC2CDD" w:rsidP="00C75395">
            <w:pPr>
              <w:jc w:val="both"/>
            </w:pPr>
          </w:p>
        </w:tc>
        <w:tc>
          <w:tcPr>
            <w:tcW w:w="1678" w:type="dxa"/>
            <w:vMerge w:val="restart"/>
          </w:tcPr>
          <w:p w14:paraId="407F5CD2" w14:textId="602BC96E" w:rsidR="00DC2CDD" w:rsidRPr="001A4B35" w:rsidRDefault="00DC2CDD" w:rsidP="00C75395">
            <w:pPr>
              <w:jc w:val="both"/>
            </w:pPr>
            <w:r w:rsidRPr="001A4B35">
              <w:t>Neelektroninė</w:t>
            </w:r>
          </w:p>
        </w:tc>
      </w:tr>
      <w:tr w:rsidR="00DC2CDD" w:rsidRPr="001A4B35" w14:paraId="4FB10295" w14:textId="77777777" w:rsidTr="00DC2CDD">
        <w:trPr>
          <w:trHeight w:val="552"/>
        </w:trPr>
        <w:tc>
          <w:tcPr>
            <w:tcW w:w="843" w:type="dxa"/>
            <w:vMerge/>
            <w:shd w:val="clear" w:color="auto" w:fill="auto"/>
          </w:tcPr>
          <w:p w14:paraId="5BB8FB6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29086D6" w14:textId="77777777" w:rsidR="00DC2CDD" w:rsidRPr="001A4B35" w:rsidRDefault="00DC2CDD" w:rsidP="00C75395">
            <w:pPr>
              <w:jc w:val="both"/>
            </w:pPr>
          </w:p>
        </w:tc>
        <w:tc>
          <w:tcPr>
            <w:tcW w:w="1496" w:type="dxa"/>
            <w:vMerge/>
            <w:shd w:val="clear" w:color="auto" w:fill="auto"/>
          </w:tcPr>
          <w:p w14:paraId="5D91AE56" w14:textId="77777777" w:rsidR="00DC2CDD" w:rsidRPr="001A4B35" w:rsidRDefault="00DC2CDD" w:rsidP="00C75395">
            <w:pPr>
              <w:jc w:val="center"/>
            </w:pPr>
          </w:p>
        </w:tc>
        <w:tc>
          <w:tcPr>
            <w:tcW w:w="3632" w:type="dxa"/>
            <w:shd w:val="clear" w:color="auto" w:fill="auto"/>
          </w:tcPr>
          <w:p w14:paraId="38D9F6FA" w14:textId="77777777" w:rsidR="00DC2CDD" w:rsidRPr="001A4B35" w:rsidRDefault="00DC2CDD" w:rsidP="00C75395">
            <w:pPr>
              <w:jc w:val="both"/>
              <w:rPr>
                <w:i/>
              </w:rPr>
            </w:pPr>
            <w:r w:rsidRPr="001A4B35">
              <w:rPr>
                <w:i/>
              </w:rPr>
              <w:t>Dauparų-Kvietinių seniūnija</w:t>
            </w:r>
          </w:p>
          <w:p w14:paraId="1CE4B794" w14:textId="77777777" w:rsidR="00DC2CDD" w:rsidRPr="00390AB2" w:rsidRDefault="00DC2CDD" w:rsidP="00C75395">
            <w:pPr>
              <w:jc w:val="both"/>
            </w:pPr>
            <w:r w:rsidRPr="001A4B35">
              <w:t>Judita Čekuolienė</w:t>
            </w:r>
          </w:p>
        </w:tc>
        <w:tc>
          <w:tcPr>
            <w:tcW w:w="4331" w:type="dxa"/>
            <w:shd w:val="clear" w:color="auto" w:fill="auto"/>
          </w:tcPr>
          <w:p w14:paraId="0D636BAE" w14:textId="77777777" w:rsidR="00DC2CDD" w:rsidRPr="001A4B35" w:rsidRDefault="00DC2CDD" w:rsidP="00C75395">
            <w:pPr>
              <w:jc w:val="both"/>
              <w:rPr>
                <w:i/>
              </w:rPr>
            </w:pPr>
            <w:r w:rsidRPr="001A4B35">
              <w:rPr>
                <w:i/>
              </w:rPr>
              <w:t>Dauparų-Kvietinių seniūnija</w:t>
            </w:r>
          </w:p>
          <w:p w14:paraId="3A26AD8E" w14:textId="22A19592" w:rsidR="00DC2CDD" w:rsidRPr="00390AB2" w:rsidRDefault="00DC2CDD" w:rsidP="00C75395">
            <w:pPr>
              <w:jc w:val="both"/>
            </w:pPr>
            <w:r>
              <w:t>Dovilė Lukauskaitė</w:t>
            </w:r>
          </w:p>
        </w:tc>
        <w:tc>
          <w:tcPr>
            <w:tcW w:w="1678" w:type="dxa"/>
          </w:tcPr>
          <w:p w14:paraId="17EAFC79" w14:textId="77777777" w:rsidR="00DC2CDD" w:rsidRPr="001A4B35" w:rsidRDefault="00DC2CDD" w:rsidP="00C75395">
            <w:pPr>
              <w:jc w:val="center"/>
            </w:pPr>
          </w:p>
        </w:tc>
        <w:tc>
          <w:tcPr>
            <w:tcW w:w="1678" w:type="dxa"/>
            <w:vMerge/>
          </w:tcPr>
          <w:p w14:paraId="78DCF507" w14:textId="1C0C1E16" w:rsidR="00DC2CDD" w:rsidRPr="001A4B35" w:rsidRDefault="00DC2CDD" w:rsidP="00C75395">
            <w:pPr>
              <w:jc w:val="center"/>
            </w:pPr>
          </w:p>
        </w:tc>
      </w:tr>
      <w:tr w:rsidR="00DC2CDD" w:rsidRPr="001A4B35" w14:paraId="460355F9" w14:textId="77777777" w:rsidTr="00DC2CDD">
        <w:trPr>
          <w:trHeight w:val="552"/>
        </w:trPr>
        <w:tc>
          <w:tcPr>
            <w:tcW w:w="843" w:type="dxa"/>
            <w:vMerge/>
            <w:shd w:val="clear" w:color="auto" w:fill="auto"/>
          </w:tcPr>
          <w:p w14:paraId="54BCDD7A"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C8978DE" w14:textId="77777777" w:rsidR="00DC2CDD" w:rsidRPr="001A4B35" w:rsidRDefault="00DC2CDD" w:rsidP="00C75395">
            <w:pPr>
              <w:jc w:val="both"/>
            </w:pPr>
          </w:p>
        </w:tc>
        <w:tc>
          <w:tcPr>
            <w:tcW w:w="1496" w:type="dxa"/>
            <w:vMerge/>
            <w:shd w:val="clear" w:color="auto" w:fill="auto"/>
          </w:tcPr>
          <w:p w14:paraId="70EEDDE6" w14:textId="77777777" w:rsidR="00DC2CDD" w:rsidRPr="001A4B35" w:rsidRDefault="00DC2CDD" w:rsidP="00C75395">
            <w:pPr>
              <w:jc w:val="center"/>
            </w:pPr>
          </w:p>
        </w:tc>
        <w:tc>
          <w:tcPr>
            <w:tcW w:w="3632" w:type="dxa"/>
            <w:shd w:val="clear" w:color="auto" w:fill="auto"/>
          </w:tcPr>
          <w:p w14:paraId="16C3A722" w14:textId="77777777" w:rsidR="00DC2CDD" w:rsidRPr="001A4B35" w:rsidRDefault="00DC2CDD" w:rsidP="00C75395">
            <w:pPr>
              <w:jc w:val="both"/>
              <w:rPr>
                <w:i/>
              </w:rPr>
            </w:pPr>
            <w:r w:rsidRPr="001A4B35">
              <w:rPr>
                <w:i/>
              </w:rPr>
              <w:t>Dovilų seniūnija</w:t>
            </w:r>
          </w:p>
          <w:p w14:paraId="6AEF9073" w14:textId="77777777" w:rsidR="00DC2CDD" w:rsidRPr="00390AB2" w:rsidRDefault="00DC2CDD" w:rsidP="00C75395">
            <w:pPr>
              <w:jc w:val="both"/>
            </w:pPr>
            <w:r w:rsidRPr="001A4B35">
              <w:t>Nijolė Ilginienė</w:t>
            </w:r>
          </w:p>
        </w:tc>
        <w:tc>
          <w:tcPr>
            <w:tcW w:w="4331" w:type="dxa"/>
            <w:shd w:val="clear" w:color="auto" w:fill="auto"/>
          </w:tcPr>
          <w:p w14:paraId="03858876" w14:textId="77777777" w:rsidR="00DC2CDD" w:rsidRPr="001A4B35" w:rsidRDefault="00DC2CDD" w:rsidP="00C75395">
            <w:pPr>
              <w:jc w:val="both"/>
              <w:rPr>
                <w:i/>
              </w:rPr>
            </w:pPr>
            <w:r w:rsidRPr="001A4B35">
              <w:rPr>
                <w:i/>
              </w:rPr>
              <w:t>Dovilų seniūnija</w:t>
            </w:r>
          </w:p>
          <w:p w14:paraId="34D0D3EF" w14:textId="52748820" w:rsidR="00DC2CDD" w:rsidRPr="00390AB2" w:rsidRDefault="00DC2CDD" w:rsidP="00C75395">
            <w:pPr>
              <w:jc w:val="both"/>
            </w:pPr>
            <w:r w:rsidRPr="00A5063A">
              <w:t>Gintarė Rancienė</w:t>
            </w:r>
          </w:p>
        </w:tc>
        <w:tc>
          <w:tcPr>
            <w:tcW w:w="1678" w:type="dxa"/>
          </w:tcPr>
          <w:p w14:paraId="53A54C86" w14:textId="77777777" w:rsidR="00DC2CDD" w:rsidRPr="001A4B35" w:rsidRDefault="00DC2CDD" w:rsidP="00C75395">
            <w:pPr>
              <w:jc w:val="center"/>
            </w:pPr>
          </w:p>
        </w:tc>
        <w:tc>
          <w:tcPr>
            <w:tcW w:w="1678" w:type="dxa"/>
            <w:vMerge/>
          </w:tcPr>
          <w:p w14:paraId="4A5F5316" w14:textId="2CE47690" w:rsidR="00DC2CDD" w:rsidRPr="001A4B35" w:rsidRDefault="00DC2CDD" w:rsidP="00C75395">
            <w:pPr>
              <w:jc w:val="center"/>
            </w:pPr>
          </w:p>
        </w:tc>
      </w:tr>
      <w:tr w:rsidR="00DC2CDD" w:rsidRPr="001A4B35" w14:paraId="6D8775F6" w14:textId="77777777" w:rsidTr="00DC2CDD">
        <w:trPr>
          <w:trHeight w:val="552"/>
        </w:trPr>
        <w:tc>
          <w:tcPr>
            <w:tcW w:w="843" w:type="dxa"/>
            <w:vMerge/>
            <w:shd w:val="clear" w:color="auto" w:fill="auto"/>
          </w:tcPr>
          <w:p w14:paraId="5C4451DD"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405826C" w14:textId="77777777" w:rsidR="00DC2CDD" w:rsidRPr="001A4B35" w:rsidRDefault="00DC2CDD" w:rsidP="00C75395">
            <w:pPr>
              <w:jc w:val="both"/>
            </w:pPr>
          </w:p>
        </w:tc>
        <w:tc>
          <w:tcPr>
            <w:tcW w:w="1496" w:type="dxa"/>
            <w:vMerge/>
            <w:shd w:val="clear" w:color="auto" w:fill="auto"/>
          </w:tcPr>
          <w:p w14:paraId="22693BBC" w14:textId="77777777" w:rsidR="00DC2CDD" w:rsidRPr="001A4B35" w:rsidRDefault="00DC2CDD" w:rsidP="00C75395">
            <w:pPr>
              <w:jc w:val="center"/>
            </w:pPr>
          </w:p>
        </w:tc>
        <w:tc>
          <w:tcPr>
            <w:tcW w:w="3632" w:type="dxa"/>
            <w:shd w:val="clear" w:color="auto" w:fill="auto"/>
          </w:tcPr>
          <w:p w14:paraId="3A254E40" w14:textId="77777777" w:rsidR="00DC2CDD" w:rsidRPr="001A4B35" w:rsidRDefault="00DC2CDD" w:rsidP="00C75395">
            <w:pPr>
              <w:jc w:val="both"/>
              <w:rPr>
                <w:i/>
              </w:rPr>
            </w:pPr>
            <w:r w:rsidRPr="001A4B35">
              <w:rPr>
                <w:i/>
              </w:rPr>
              <w:t>Endriejavo seniūnija</w:t>
            </w:r>
          </w:p>
          <w:p w14:paraId="4437B482" w14:textId="77777777" w:rsidR="00DC2CDD" w:rsidRPr="00390AB2" w:rsidRDefault="00DC2CDD" w:rsidP="00C75395">
            <w:pPr>
              <w:jc w:val="both"/>
            </w:pPr>
            <w:r w:rsidRPr="001A4B35">
              <w:t>Laimutė Šunokienė</w:t>
            </w:r>
          </w:p>
        </w:tc>
        <w:tc>
          <w:tcPr>
            <w:tcW w:w="4331" w:type="dxa"/>
            <w:shd w:val="clear" w:color="auto" w:fill="auto"/>
          </w:tcPr>
          <w:p w14:paraId="2814AF1A" w14:textId="77777777" w:rsidR="00DC2CDD" w:rsidRPr="001A4B35" w:rsidRDefault="00DC2CDD" w:rsidP="00C75395">
            <w:pPr>
              <w:jc w:val="both"/>
              <w:rPr>
                <w:i/>
              </w:rPr>
            </w:pPr>
            <w:r w:rsidRPr="001A4B35">
              <w:rPr>
                <w:i/>
              </w:rPr>
              <w:t>Endriejavo seniūnija</w:t>
            </w:r>
          </w:p>
          <w:p w14:paraId="3C8E440C" w14:textId="77777777" w:rsidR="00DC2CDD" w:rsidRPr="00390AB2" w:rsidRDefault="00DC2CDD" w:rsidP="00C75395">
            <w:pPr>
              <w:jc w:val="both"/>
            </w:pPr>
            <w:r w:rsidRPr="001A4B35">
              <w:t>Rasa Šiaulytienė</w:t>
            </w:r>
          </w:p>
        </w:tc>
        <w:tc>
          <w:tcPr>
            <w:tcW w:w="1678" w:type="dxa"/>
          </w:tcPr>
          <w:p w14:paraId="474F33F3" w14:textId="77777777" w:rsidR="00DC2CDD" w:rsidRPr="001A4B35" w:rsidRDefault="00DC2CDD" w:rsidP="00C75395">
            <w:pPr>
              <w:jc w:val="center"/>
            </w:pPr>
          </w:p>
        </w:tc>
        <w:tc>
          <w:tcPr>
            <w:tcW w:w="1678" w:type="dxa"/>
            <w:vMerge/>
          </w:tcPr>
          <w:p w14:paraId="38D564C4" w14:textId="0775A532" w:rsidR="00DC2CDD" w:rsidRPr="001A4B35" w:rsidRDefault="00DC2CDD" w:rsidP="00C75395">
            <w:pPr>
              <w:jc w:val="center"/>
            </w:pPr>
          </w:p>
        </w:tc>
      </w:tr>
      <w:tr w:rsidR="00DC2CDD" w:rsidRPr="001A4B35" w14:paraId="01E765A1" w14:textId="77777777" w:rsidTr="00DC2CDD">
        <w:trPr>
          <w:trHeight w:val="552"/>
        </w:trPr>
        <w:tc>
          <w:tcPr>
            <w:tcW w:w="843" w:type="dxa"/>
            <w:vMerge/>
            <w:shd w:val="clear" w:color="auto" w:fill="auto"/>
          </w:tcPr>
          <w:p w14:paraId="00C55881"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DE10356" w14:textId="77777777" w:rsidR="00DC2CDD" w:rsidRPr="001A4B35" w:rsidRDefault="00DC2CDD" w:rsidP="00C75395">
            <w:pPr>
              <w:jc w:val="both"/>
            </w:pPr>
          </w:p>
        </w:tc>
        <w:tc>
          <w:tcPr>
            <w:tcW w:w="1496" w:type="dxa"/>
            <w:vMerge/>
            <w:shd w:val="clear" w:color="auto" w:fill="auto"/>
          </w:tcPr>
          <w:p w14:paraId="2C49D61B" w14:textId="77777777" w:rsidR="00DC2CDD" w:rsidRPr="001A4B35" w:rsidRDefault="00DC2CDD" w:rsidP="00C75395">
            <w:pPr>
              <w:jc w:val="center"/>
            </w:pPr>
          </w:p>
        </w:tc>
        <w:tc>
          <w:tcPr>
            <w:tcW w:w="3632" w:type="dxa"/>
            <w:shd w:val="clear" w:color="auto" w:fill="auto"/>
          </w:tcPr>
          <w:p w14:paraId="27A7A350" w14:textId="77777777" w:rsidR="00DC2CDD" w:rsidRPr="001A4B35" w:rsidRDefault="00DC2CDD" w:rsidP="00C75395">
            <w:pPr>
              <w:jc w:val="both"/>
              <w:rPr>
                <w:i/>
              </w:rPr>
            </w:pPr>
            <w:r w:rsidRPr="001A4B35">
              <w:rPr>
                <w:i/>
              </w:rPr>
              <w:t>Gargždų seniūnija</w:t>
            </w:r>
          </w:p>
          <w:p w14:paraId="6530F98E" w14:textId="77777777" w:rsidR="00DC2CDD" w:rsidRPr="001A4B35" w:rsidRDefault="00DC2CDD" w:rsidP="00C75395">
            <w:pPr>
              <w:jc w:val="both"/>
              <w:rPr>
                <w:i/>
              </w:rPr>
            </w:pPr>
            <w:r w:rsidRPr="001A4B35">
              <w:t>Saulius Bakšinskis</w:t>
            </w:r>
          </w:p>
        </w:tc>
        <w:tc>
          <w:tcPr>
            <w:tcW w:w="4331" w:type="dxa"/>
            <w:shd w:val="clear" w:color="auto" w:fill="auto"/>
          </w:tcPr>
          <w:p w14:paraId="22E2BBB4" w14:textId="77777777" w:rsidR="00DC2CDD" w:rsidRPr="001A4B35" w:rsidRDefault="00DC2CDD" w:rsidP="00C75395">
            <w:pPr>
              <w:jc w:val="both"/>
              <w:rPr>
                <w:i/>
              </w:rPr>
            </w:pPr>
            <w:r w:rsidRPr="001A4B35">
              <w:rPr>
                <w:i/>
              </w:rPr>
              <w:t>Gargždų seniūnija</w:t>
            </w:r>
          </w:p>
          <w:p w14:paraId="6F47B4F7" w14:textId="77777777" w:rsidR="00DC2CDD" w:rsidRPr="00390AB2" w:rsidRDefault="00DC2CDD" w:rsidP="00C75395">
            <w:pPr>
              <w:jc w:val="both"/>
            </w:pPr>
            <w:r w:rsidRPr="001A4B35">
              <w:t>Snieguolė Jurjonienė</w:t>
            </w:r>
          </w:p>
        </w:tc>
        <w:tc>
          <w:tcPr>
            <w:tcW w:w="1678" w:type="dxa"/>
          </w:tcPr>
          <w:p w14:paraId="4D6F6062" w14:textId="77777777" w:rsidR="00DC2CDD" w:rsidRPr="001A4B35" w:rsidRDefault="00DC2CDD" w:rsidP="00C75395">
            <w:pPr>
              <w:jc w:val="center"/>
            </w:pPr>
          </w:p>
        </w:tc>
        <w:tc>
          <w:tcPr>
            <w:tcW w:w="1678" w:type="dxa"/>
            <w:vMerge/>
          </w:tcPr>
          <w:p w14:paraId="2CF659FF" w14:textId="4488C160" w:rsidR="00DC2CDD" w:rsidRPr="001A4B35" w:rsidRDefault="00DC2CDD" w:rsidP="00C75395">
            <w:pPr>
              <w:jc w:val="center"/>
            </w:pPr>
          </w:p>
        </w:tc>
      </w:tr>
      <w:tr w:rsidR="00DC2CDD" w:rsidRPr="001A4B35" w14:paraId="03B3599F" w14:textId="77777777" w:rsidTr="00DC2CDD">
        <w:trPr>
          <w:trHeight w:val="552"/>
        </w:trPr>
        <w:tc>
          <w:tcPr>
            <w:tcW w:w="843" w:type="dxa"/>
            <w:vMerge/>
            <w:shd w:val="clear" w:color="auto" w:fill="auto"/>
          </w:tcPr>
          <w:p w14:paraId="25328ABC" w14:textId="77777777" w:rsidR="00DC2CDD" w:rsidRDefault="00DC2CDD" w:rsidP="00C75395">
            <w:pPr>
              <w:tabs>
                <w:tab w:val="left" w:pos="0"/>
              </w:tabs>
              <w:ind w:left="283" w:right="98" w:hanging="249"/>
              <w:jc w:val="center"/>
            </w:pPr>
          </w:p>
        </w:tc>
        <w:tc>
          <w:tcPr>
            <w:tcW w:w="3912" w:type="dxa"/>
            <w:gridSpan w:val="2"/>
            <w:vMerge/>
            <w:shd w:val="clear" w:color="auto" w:fill="auto"/>
          </w:tcPr>
          <w:p w14:paraId="1F011F73" w14:textId="77777777" w:rsidR="00DC2CDD" w:rsidRPr="001A4B35" w:rsidRDefault="00DC2CDD" w:rsidP="00C75395">
            <w:pPr>
              <w:jc w:val="both"/>
            </w:pPr>
          </w:p>
        </w:tc>
        <w:tc>
          <w:tcPr>
            <w:tcW w:w="1496" w:type="dxa"/>
            <w:vMerge/>
            <w:shd w:val="clear" w:color="auto" w:fill="auto"/>
          </w:tcPr>
          <w:p w14:paraId="09203E65" w14:textId="77777777" w:rsidR="00DC2CDD" w:rsidRPr="001A4B35" w:rsidRDefault="00DC2CDD" w:rsidP="00C75395">
            <w:pPr>
              <w:jc w:val="center"/>
            </w:pPr>
          </w:p>
        </w:tc>
        <w:tc>
          <w:tcPr>
            <w:tcW w:w="3632" w:type="dxa"/>
            <w:shd w:val="clear" w:color="auto" w:fill="auto"/>
          </w:tcPr>
          <w:p w14:paraId="35066456" w14:textId="77777777" w:rsidR="00DC2CDD" w:rsidRPr="001A4B35" w:rsidRDefault="00DC2CDD" w:rsidP="00C75395">
            <w:pPr>
              <w:jc w:val="both"/>
              <w:rPr>
                <w:i/>
              </w:rPr>
            </w:pPr>
            <w:r w:rsidRPr="001A4B35">
              <w:rPr>
                <w:i/>
              </w:rPr>
              <w:t>Judrėnų seniūnija</w:t>
            </w:r>
          </w:p>
          <w:p w14:paraId="51440132" w14:textId="77777777" w:rsidR="00DC2CDD" w:rsidRPr="001A4B35" w:rsidRDefault="00DC2CDD" w:rsidP="00C75395">
            <w:pPr>
              <w:jc w:val="both"/>
              <w:rPr>
                <w:i/>
              </w:rPr>
            </w:pPr>
            <w:r w:rsidRPr="001A4B35">
              <w:t>Zigmantas Siminauskas</w:t>
            </w:r>
          </w:p>
        </w:tc>
        <w:tc>
          <w:tcPr>
            <w:tcW w:w="4331" w:type="dxa"/>
            <w:shd w:val="clear" w:color="auto" w:fill="auto"/>
          </w:tcPr>
          <w:p w14:paraId="38EEBFB8" w14:textId="77777777" w:rsidR="00DC2CDD" w:rsidRPr="001A4B35" w:rsidRDefault="00DC2CDD" w:rsidP="00C75395">
            <w:pPr>
              <w:jc w:val="both"/>
              <w:rPr>
                <w:i/>
              </w:rPr>
            </w:pPr>
            <w:r w:rsidRPr="001A4B35">
              <w:rPr>
                <w:i/>
              </w:rPr>
              <w:t>Judrėnų seniūnija</w:t>
            </w:r>
          </w:p>
          <w:p w14:paraId="3A3DC68B" w14:textId="77777777" w:rsidR="00DC2CDD" w:rsidRPr="00390AB2" w:rsidRDefault="00DC2CDD" w:rsidP="00C75395">
            <w:pPr>
              <w:jc w:val="both"/>
            </w:pPr>
            <w:r w:rsidRPr="001A4B35">
              <w:t>Juzefa Bružienė</w:t>
            </w:r>
          </w:p>
        </w:tc>
        <w:tc>
          <w:tcPr>
            <w:tcW w:w="1678" w:type="dxa"/>
          </w:tcPr>
          <w:p w14:paraId="3081E8D4" w14:textId="77777777" w:rsidR="00DC2CDD" w:rsidRPr="001A4B35" w:rsidRDefault="00DC2CDD" w:rsidP="00C75395">
            <w:pPr>
              <w:jc w:val="center"/>
            </w:pPr>
          </w:p>
        </w:tc>
        <w:tc>
          <w:tcPr>
            <w:tcW w:w="1678" w:type="dxa"/>
            <w:vMerge/>
          </w:tcPr>
          <w:p w14:paraId="6EF68E05" w14:textId="44D167A4" w:rsidR="00DC2CDD" w:rsidRPr="001A4B35" w:rsidRDefault="00DC2CDD" w:rsidP="00C75395">
            <w:pPr>
              <w:jc w:val="center"/>
            </w:pPr>
          </w:p>
        </w:tc>
      </w:tr>
      <w:tr w:rsidR="00DC2CDD" w:rsidRPr="001A4B35" w14:paraId="1C4C89BD" w14:textId="77777777" w:rsidTr="00DC2CDD">
        <w:trPr>
          <w:trHeight w:val="552"/>
        </w:trPr>
        <w:tc>
          <w:tcPr>
            <w:tcW w:w="843" w:type="dxa"/>
            <w:vMerge/>
            <w:shd w:val="clear" w:color="auto" w:fill="auto"/>
          </w:tcPr>
          <w:p w14:paraId="1281C95C" w14:textId="77777777" w:rsidR="00DC2CDD" w:rsidRDefault="00DC2CDD" w:rsidP="00C75395">
            <w:pPr>
              <w:tabs>
                <w:tab w:val="left" w:pos="0"/>
              </w:tabs>
              <w:ind w:left="283" w:right="98" w:hanging="249"/>
              <w:jc w:val="center"/>
            </w:pPr>
          </w:p>
        </w:tc>
        <w:tc>
          <w:tcPr>
            <w:tcW w:w="3912" w:type="dxa"/>
            <w:gridSpan w:val="2"/>
            <w:vMerge/>
            <w:shd w:val="clear" w:color="auto" w:fill="auto"/>
          </w:tcPr>
          <w:p w14:paraId="1816826D" w14:textId="77777777" w:rsidR="00DC2CDD" w:rsidRPr="001A4B35" w:rsidRDefault="00DC2CDD" w:rsidP="00C75395">
            <w:pPr>
              <w:jc w:val="both"/>
            </w:pPr>
          </w:p>
        </w:tc>
        <w:tc>
          <w:tcPr>
            <w:tcW w:w="1496" w:type="dxa"/>
            <w:vMerge/>
            <w:shd w:val="clear" w:color="auto" w:fill="auto"/>
          </w:tcPr>
          <w:p w14:paraId="32964553" w14:textId="77777777" w:rsidR="00DC2CDD" w:rsidRPr="001A4B35" w:rsidRDefault="00DC2CDD" w:rsidP="00C75395">
            <w:pPr>
              <w:jc w:val="center"/>
            </w:pPr>
          </w:p>
        </w:tc>
        <w:tc>
          <w:tcPr>
            <w:tcW w:w="3632" w:type="dxa"/>
            <w:shd w:val="clear" w:color="auto" w:fill="auto"/>
          </w:tcPr>
          <w:p w14:paraId="49EE3DB2" w14:textId="77777777" w:rsidR="00DC2CDD" w:rsidRPr="001A4B35" w:rsidRDefault="00DC2CDD" w:rsidP="00C75395">
            <w:pPr>
              <w:jc w:val="both"/>
              <w:rPr>
                <w:i/>
              </w:rPr>
            </w:pPr>
            <w:r w:rsidRPr="001A4B35">
              <w:rPr>
                <w:i/>
              </w:rPr>
              <w:t>Kretingalės seniūnija</w:t>
            </w:r>
          </w:p>
          <w:p w14:paraId="53C1A683" w14:textId="77777777" w:rsidR="00DC2CDD" w:rsidRPr="00390AB2" w:rsidRDefault="00DC2CDD" w:rsidP="00C75395">
            <w:pPr>
              <w:jc w:val="both"/>
            </w:pPr>
            <w:r w:rsidRPr="001A4B35">
              <w:t>Žigintas Narmontas</w:t>
            </w:r>
          </w:p>
        </w:tc>
        <w:tc>
          <w:tcPr>
            <w:tcW w:w="4331" w:type="dxa"/>
            <w:shd w:val="clear" w:color="auto" w:fill="auto"/>
          </w:tcPr>
          <w:p w14:paraId="471DC90E" w14:textId="77777777" w:rsidR="00DC2CDD" w:rsidRPr="001A4B35" w:rsidRDefault="00DC2CDD" w:rsidP="00C75395">
            <w:pPr>
              <w:jc w:val="both"/>
              <w:rPr>
                <w:i/>
              </w:rPr>
            </w:pPr>
            <w:r w:rsidRPr="001A4B35">
              <w:rPr>
                <w:i/>
              </w:rPr>
              <w:t>Kretingalės seniūnija</w:t>
            </w:r>
          </w:p>
          <w:p w14:paraId="5CB6F347" w14:textId="77777777" w:rsidR="00DC2CDD" w:rsidRPr="001A4B35" w:rsidRDefault="00DC2CDD" w:rsidP="00C75395">
            <w:pPr>
              <w:jc w:val="both"/>
              <w:rPr>
                <w:i/>
              </w:rPr>
            </w:pPr>
            <w:r w:rsidRPr="001A4B35">
              <w:t>Aldona Kuršienė</w:t>
            </w:r>
          </w:p>
        </w:tc>
        <w:tc>
          <w:tcPr>
            <w:tcW w:w="1678" w:type="dxa"/>
          </w:tcPr>
          <w:p w14:paraId="2DA00DF1" w14:textId="77777777" w:rsidR="00DC2CDD" w:rsidRPr="001A4B35" w:rsidRDefault="00DC2CDD" w:rsidP="00C75395">
            <w:pPr>
              <w:jc w:val="center"/>
            </w:pPr>
          </w:p>
        </w:tc>
        <w:tc>
          <w:tcPr>
            <w:tcW w:w="1678" w:type="dxa"/>
            <w:vMerge/>
          </w:tcPr>
          <w:p w14:paraId="719FD8C9" w14:textId="02CDD63A" w:rsidR="00DC2CDD" w:rsidRPr="001A4B35" w:rsidRDefault="00DC2CDD" w:rsidP="00C75395">
            <w:pPr>
              <w:jc w:val="center"/>
            </w:pPr>
          </w:p>
        </w:tc>
      </w:tr>
      <w:tr w:rsidR="00DC2CDD" w:rsidRPr="001A4B35" w14:paraId="31696EFA" w14:textId="77777777" w:rsidTr="00DC2CDD">
        <w:trPr>
          <w:trHeight w:val="552"/>
        </w:trPr>
        <w:tc>
          <w:tcPr>
            <w:tcW w:w="843" w:type="dxa"/>
            <w:vMerge/>
            <w:shd w:val="clear" w:color="auto" w:fill="auto"/>
          </w:tcPr>
          <w:p w14:paraId="3F4CCEBC" w14:textId="77777777" w:rsidR="00DC2CDD" w:rsidRDefault="00DC2CDD" w:rsidP="00C75395">
            <w:pPr>
              <w:tabs>
                <w:tab w:val="left" w:pos="0"/>
              </w:tabs>
              <w:ind w:left="283" w:right="98" w:hanging="249"/>
              <w:jc w:val="center"/>
            </w:pPr>
          </w:p>
        </w:tc>
        <w:tc>
          <w:tcPr>
            <w:tcW w:w="3912" w:type="dxa"/>
            <w:gridSpan w:val="2"/>
            <w:vMerge/>
            <w:shd w:val="clear" w:color="auto" w:fill="auto"/>
          </w:tcPr>
          <w:p w14:paraId="00A3C92F" w14:textId="77777777" w:rsidR="00DC2CDD" w:rsidRPr="001A4B35" w:rsidRDefault="00DC2CDD" w:rsidP="00C75395">
            <w:pPr>
              <w:jc w:val="both"/>
            </w:pPr>
          </w:p>
        </w:tc>
        <w:tc>
          <w:tcPr>
            <w:tcW w:w="1496" w:type="dxa"/>
            <w:vMerge/>
            <w:shd w:val="clear" w:color="auto" w:fill="auto"/>
          </w:tcPr>
          <w:p w14:paraId="2669BD1C" w14:textId="77777777" w:rsidR="00DC2CDD" w:rsidRPr="001A4B35" w:rsidRDefault="00DC2CDD" w:rsidP="00C75395">
            <w:pPr>
              <w:jc w:val="center"/>
            </w:pPr>
          </w:p>
        </w:tc>
        <w:tc>
          <w:tcPr>
            <w:tcW w:w="3632" w:type="dxa"/>
            <w:shd w:val="clear" w:color="auto" w:fill="auto"/>
          </w:tcPr>
          <w:p w14:paraId="41889505" w14:textId="77777777" w:rsidR="00DC2CDD" w:rsidRPr="001A4B35" w:rsidRDefault="00DC2CDD" w:rsidP="00C75395">
            <w:pPr>
              <w:jc w:val="both"/>
              <w:rPr>
                <w:i/>
              </w:rPr>
            </w:pPr>
            <w:r w:rsidRPr="001A4B35">
              <w:rPr>
                <w:i/>
              </w:rPr>
              <w:t>Priekulės seniūnija</w:t>
            </w:r>
          </w:p>
          <w:p w14:paraId="2FC9A87D" w14:textId="77777777" w:rsidR="00DC2CDD" w:rsidRPr="00390AB2" w:rsidRDefault="00DC2CDD" w:rsidP="00C75395">
            <w:pPr>
              <w:jc w:val="both"/>
            </w:pPr>
            <w:r w:rsidRPr="001A4B35">
              <w:t>Daiva Bliūdžiuvienė</w:t>
            </w:r>
          </w:p>
        </w:tc>
        <w:tc>
          <w:tcPr>
            <w:tcW w:w="4331" w:type="dxa"/>
            <w:shd w:val="clear" w:color="auto" w:fill="auto"/>
          </w:tcPr>
          <w:p w14:paraId="6651801A" w14:textId="77777777" w:rsidR="00DC2CDD" w:rsidRPr="001A4B35" w:rsidRDefault="00DC2CDD" w:rsidP="00C75395">
            <w:pPr>
              <w:jc w:val="both"/>
              <w:rPr>
                <w:i/>
              </w:rPr>
            </w:pPr>
            <w:r w:rsidRPr="001A4B35">
              <w:rPr>
                <w:i/>
              </w:rPr>
              <w:t>Priekulės seniūnija</w:t>
            </w:r>
          </w:p>
          <w:p w14:paraId="5FAC443A" w14:textId="77777777" w:rsidR="00DC2CDD" w:rsidRPr="00390AB2" w:rsidRDefault="00DC2CDD" w:rsidP="00C75395">
            <w:pPr>
              <w:jc w:val="both"/>
            </w:pPr>
            <w:r w:rsidRPr="001A4B35">
              <w:t>Reda Kučinskienė</w:t>
            </w:r>
          </w:p>
        </w:tc>
        <w:tc>
          <w:tcPr>
            <w:tcW w:w="1678" w:type="dxa"/>
          </w:tcPr>
          <w:p w14:paraId="6EE15FDD" w14:textId="77777777" w:rsidR="00DC2CDD" w:rsidRPr="001A4B35" w:rsidRDefault="00DC2CDD" w:rsidP="00C75395">
            <w:pPr>
              <w:jc w:val="center"/>
            </w:pPr>
          </w:p>
        </w:tc>
        <w:tc>
          <w:tcPr>
            <w:tcW w:w="1678" w:type="dxa"/>
            <w:vMerge/>
          </w:tcPr>
          <w:p w14:paraId="6EC25CA7" w14:textId="7043AA18" w:rsidR="00DC2CDD" w:rsidRPr="001A4B35" w:rsidRDefault="00DC2CDD" w:rsidP="00C75395">
            <w:pPr>
              <w:jc w:val="center"/>
            </w:pPr>
          </w:p>
        </w:tc>
      </w:tr>
      <w:tr w:rsidR="00DC2CDD" w:rsidRPr="001A4B35" w14:paraId="785C30A3" w14:textId="77777777" w:rsidTr="00DC2CDD">
        <w:trPr>
          <w:trHeight w:val="552"/>
        </w:trPr>
        <w:tc>
          <w:tcPr>
            <w:tcW w:w="843" w:type="dxa"/>
            <w:vMerge/>
            <w:shd w:val="clear" w:color="auto" w:fill="auto"/>
          </w:tcPr>
          <w:p w14:paraId="34D32D7C"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484BE86" w14:textId="77777777" w:rsidR="00DC2CDD" w:rsidRPr="001A4B35" w:rsidRDefault="00DC2CDD" w:rsidP="00C75395">
            <w:pPr>
              <w:jc w:val="both"/>
            </w:pPr>
          </w:p>
        </w:tc>
        <w:tc>
          <w:tcPr>
            <w:tcW w:w="1496" w:type="dxa"/>
            <w:vMerge/>
            <w:shd w:val="clear" w:color="auto" w:fill="auto"/>
          </w:tcPr>
          <w:p w14:paraId="138DD14E" w14:textId="77777777" w:rsidR="00DC2CDD" w:rsidRPr="001A4B35" w:rsidRDefault="00DC2CDD" w:rsidP="00C75395">
            <w:pPr>
              <w:jc w:val="center"/>
            </w:pPr>
          </w:p>
        </w:tc>
        <w:tc>
          <w:tcPr>
            <w:tcW w:w="3632" w:type="dxa"/>
            <w:shd w:val="clear" w:color="auto" w:fill="auto"/>
          </w:tcPr>
          <w:p w14:paraId="42A360C6" w14:textId="77777777" w:rsidR="00DC2CDD" w:rsidRPr="001A4B35" w:rsidRDefault="00DC2CDD" w:rsidP="00C75395">
            <w:pPr>
              <w:jc w:val="both"/>
              <w:rPr>
                <w:i/>
              </w:rPr>
            </w:pPr>
            <w:r w:rsidRPr="001A4B35">
              <w:rPr>
                <w:i/>
              </w:rPr>
              <w:t>Sendvario seniūnija</w:t>
            </w:r>
          </w:p>
          <w:p w14:paraId="10C451B1" w14:textId="7AE3FED9" w:rsidR="00DC2CDD" w:rsidRPr="001A4B35" w:rsidRDefault="00DC2CDD" w:rsidP="00F9257C">
            <w:pPr>
              <w:jc w:val="both"/>
              <w:rPr>
                <w:i/>
              </w:rPr>
            </w:pPr>
            <w:r w:rsidRPr="001A4B35">
              <w:t xml:space="preserve">Loreta </w:t>
            </w:r>
            <w:r>
              <w:t>Urbutė</w:t>
            </w:r>
          </w:p>
        </w:tc>
        <w:tc>
          <w:tcPr>
            <w:tcW w:w="4331" w:type="dxa"/>
            <w:shd w:val="clear" w:color="auto" w:fill="auto"/>
          </w:tcPr>
          <w:p w14:paraId="567EAAE6" w14:textId="77777777" w:rsidR="00DC2CDD" w:rsidRPr="001A4B35" w:rsidRDefault="00DC2CDD" w:rsidP="00C75395">
            <w:pPr>
              <w:jc w:val="both"/>
              <w:rPr>
                <w:i/>
              </w:rPr>
            </w:pPr>
            <w:r w:rsidRPr="001A4B35">
              <w:rPr>
                <w:i/>
              </w:rPr>
              <w:t>Sendvario seniūnija</w:t>
            </w:r>
          </w:p>
          <w:p w14:paraId="546F0ADA" w14:textId="6BEBC59F" w:rsidR="00DC2CDD" w:rsidRPr="00390AB2" w:rsidRDefault="00DC2CDD" w:rsidP="00C75395">
            <w:pPr>
              <w:jc w:val="both"/>
            </w:pPr>
            <w:r>
              <w:t>Inna Charunova</w:t>
            </w:r>
          </w:p>
        </w:tc>
        <w:tc>
          <w:tcPr>
            <w:tcW w:w="1678" w:type="dxa"/>
          </w:tcPr>
          <w:p w14:paraId="252358E7" w14:textId="77777777" w:rsidR="00DC2CDD" w:rsidRPr="001A4B35" w:rsidRDefault="00DC2CDD" w:rsidP="00C75395">
            <w:pPr>
              <w:jc w:val="center"/>
            </w:pPr>
          </w:p>
        </w:tc>
        <w:tc>
          <w:tcPr>
            <w:tcW w:w="1678" w:type="dxa"/>
            <w:vMerge/>
          </w:tcPr>
          <w:p w14:paraId="43002A1B" w14:textId="572798F2" w:rsidR="00DC2CDD" w:rsidRPr="001A4B35" w:rsidRDefault="00DC2CDD" w:rsidP="00C75395">
            <w:pPr>
              <w:jc w:val="center"/>
            </w:pPr>
          </w:p>
        </w:tc>
      </w:tr>
      <w:tr w:rsidR="00DC2CDD" w:rsidRPr="001A4B35" w14:paraId="7677335D" w14:textId="77777777" w:rsidTr="00DC2CDD">
        <w:trPr>
          <w:trHeight w:val="552"/>
        </w:trPr>
        <w:tc>
          <w:tcPr>
            <w:tcW w:w="843" w:type="dxa"/>
            <w:vMerge/>
            <w:shd w:val="clear" w:color="auto" w:fill="auto"/>
          </w:tcPr>
          <w:p w14:paraId="03C2CD76"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350DF3D" w14:textId="77777777" w:rsidR="00DC2CDD" w:rsidRPr="001A4B35" w:rsidRDefault="00DC2CDD" w:rsidP="00C75395">
            <w:pPr>
              <w:jc w:val="both"/>
            </w:pPr>
          </w:p>
        </w:tc>
        <w:tc>
          <w:tcPr>
            <w:tcW w:w="1496" w:type="dxa"/>
            <w:vMerge/>
            <w:shd w:val="clear" w:color="auto" w:fill="auto"/>
          </w:tcPr>
          <w:p w14:paraId="309109EB" w14:textId="77777777" w:rsidR="00DC2CDD" w:rsidRPr="001A4B35" w:rsidRDefault="00DC2CDD" w:rsidP="00C75395">
            <w:pPr>
              <w:jc w:val="center"/>
            </w:pPr>
          </w:p>
        </w:tc>
        <w:tc>
          <w:tcPr>
            <w:tcW w:w="3632" w:type="dxa"/>
            <w:shd w:val="clear" w:color="auto" w:fill="auto"/>
          </w:tcPr>
          <w:p w14:paraId="47363F48" w14:textId="77777777" w:rsidR="00DC2CDD" w:rsidRPr="001A4B35" w:rsidRDefault="00DC2CDD" w:rsidP="00C75395">
            <w:pPr>
              <w:jc w:val="both"/>
              <w:rPr>
                <w:i/>
              </w:rPr>
            </w:pPr>
            <w:r w:rsidRPr="001A4B35">
              <w:rPr>
                <w:i/>
              </w:rPr>
              <w:t>Veiviržėnų seniūnija</w:t>
            </w:r>
          </w:p>
          <w:p w14:paraId="07268EDE" w14:textId="77777777" w:rsidR="00DC2CDD" w:rsidRPr="00390AB2" w:rsidRDefault="00DC2CDD" w:rsidP="00C75395">
            <w:pPr>
              <w:jc w:val="both"/>
            </w:pPr>
            <w:r w:rsidRPr="001A4B35">
              <w:t>Edita Sluckienė</w:t>
            </w:r>
          </w:p>
        </w:tc>
        <w:tc>
          <w:tcPr>
            <w:tcW w:w="4331" w:type="dxa"/>
            <w:shd w:val="clear" w:color="auto" w:fill="auto"/>
          </w:tcPr>
          <w:p w14:paraId="6D4388BA" w14:textId="77777777" w:rsidR="00DC2CDD" w:rsidRPr="001A4B35" w:rsidRDefault="00DC2CDD" w:rsidP="00C75395">
            <w:pPr>
              <w:jc w:val="both"/>
              <w:rPr>
                <w:i/>
              </w:rPr>
            </w:pPr>
            <w:r w:rsidRPr="001A4B35">
              <w:rPr>
                <w:i/>
              </w:rPr>
              <w:t>Veiviržėnų seniūnija</w:t>
            </w:r>
          </w:p>
          <w:p w14:paraId="52E13C9C" w14:textId="77777777" w:rsidR="00DC2CDD" w:rsidRPr="00390AB2" w:rsidRDefault="00DC2CDD" w:rsidP="00C75395">
            <w:pPr>
              <w:jc w:val="both"/>
            </w:pPr>
            <w:r w:rsidRPr="001A4B35">
              <w:t>Ligita Dėringė</w:t>
            </w:r>
          </w:p>
        </w:tc>
        <w:tc>
          <w:tcPr>
            <w:tcW w:w="1678" w:type="dxa"/>
          </w:tcPr>
          <w:p w14:paraId="6C6EBDD0" w14:textId="77777777" w:rsidR="00DC2CDD" w:rsidRPr="001A4B35" w:rsidRDefault="00DC2CDD" w:rsidP="00C75395">
            <w:pPr>
              <w:jc w:val="center"/>
            </w:pPr>
          </w:p>
        </w:tc>
        <w:tc>
          <w:tcPr>
            <w:tcW w:w="1678" w:type="dxa"/>
            <w:vMerge/>
          </w:tcPr>
          <w:p w14:paraId="25DEFC06" w14:textId="5816595A" w:rsidR="00DC2CDD" w:rsidRPr="001A4B35" w:rsidRDefault="00DC2CDD" w:rsidP="00C75395">
            <w:pPr>
              <w:jc w:val="center"/>
            </w:pPr>
          </w:p>
        </w:tc>
      </w:tr>
      <w:tr w:rsidR="00DC2CDD" w:rsidRPr="001A4B35" w14:paraId="6EAD1E86" w14:textId="77777777" w:rsidTr="00DC2CDD">
        <w:trPr>
          <w:trHeight w:val="552"/>
        </w:trPr>
        <w:tc>
          <w:tcPr>
            <w:tcW w:w="843" w:type="dxa"/>
            <w:vMerge/>
            <w:shd w:val="clear" w:color="auto" w:fill="auto"/>
          </w:tcPr>
          <w:p w14:paraId="55FA780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04DBD7DA" w14:textId="77777777" w:rsidR="00DC2CDD" w:rsidRPr="001A4B35" w:rsidRDefault="00DC2CDD" w:rsidP="00C75395">
            <w:pPr>
              <w:jc w:val="both"/>
            </w:pPr>
          </w:p>
        </w:tc>
        <w:tc>
          <w:tcPr>
            <w:tcW w:w="1496" w:type="dxa"/>
            <w:vMerge/>
            <w:shd w:val="clear" w:color="auto" w:fill="auto"/>
          </w:tcPr>
          <w:p w14:paraId="00F46CDD" w14:textId="77777777" w:rsidR="00DC2CDD" w:rsidRPr="001A4B35" w:rsidRDefault="00DC2CDD" w:rsidP="00C75395">
            <w:pPr>
              <w:jc w:val="center"/>
            </w:pPr>
          </w:p>
        </w:tc>
        <w:tc>
          <w:tcPr>
            <w:tcW w:w="3632" w:type="dxa"/>
            <w:shd w:val="clear" w:color="auto" w:fill="auto"/>
          </w:tcPr>
          <w:p w14:paraId="3C010346" w14:textId="77777777" w:rsidR="00DC2CDD" w:rsidRPr="001A4B35" w:rsidRDefault="00DC2CDD" w:rsidP="00C75395">
            <w:pPr>
              <w:jc w:val="both"/>
              <w:rPr>
                <w:i/>
              </w:rPr>
            </w:pPr>
            <w:r w:rsidRPr="001A4B35">
              <w:rPr>
                <w:i/>
              </w:rPr>
              <w:t>Vėžaičių seniūnija</w:t>
            </w:r>
          </w:p>
          <w:p w14:paraId="0DE7559F" w14:textId="00149497" w:rsidR="00DC2CDD" w:rsidRPr="001A4B35" w:rsidRDefault="00DC2CDD" w:rsidP="00C75395">
            <w:pPr>
              <w:jc w:val="both"/>
              <w:rPr>
                <w:i/>
              </w:rPr>
            </w:pPr>
            <w:r>
              <w:t>Alvydas Mockus</w:t>
            </w:r>
          </w:p>
        </w:tc>
        <w:tc>
          <w:tcPr>
            <w:tcW w:w="4331" w:type="dxa"/>
            <w:shd w:val="clear" w:color="auto" w:fill="auto"/>
          </w:tcPr>
          <w:p w14:paraId="7ECC74BF" w14:textId="77777777" w:rsidR="00DC2CDD" w:rsidRPr="001A4B35" w:rsidRDefault="00DC2CDD" w:rsidP="00C75395">
            <w:pPr>
              <w:jc w:val="both"/>
              <w:rPr>
                <w:i/>
              </w:rPr>
            </w:pPr>
            <w:r w:rsidRPr="001A4B35">
              <w:rPr>
                <w:i/>
              </w:rPr>
              <w:t>Vėžaičių seniūnija</w:t>
            </w:r>
          </w:p>
          <w:p w14:paraId="04A7C83D" w14:textId="77777777" w:rsidR="00DC2CDD" w:rsidRPr="001A4B35" w:rsidRDefault="00DC2CDD" w:rsidP="00C75395">
            <w:pPr>
              <w:jc w:val="both"/>
              <w:rPr>
                <w:i/>
              </w:rPr>
            </w:pPr>
            <w:r w:rsidRPr="001A4B35">
              <w:t>Vida Želvienė</w:t>
            </w:r>
          </w:p>
        </w:tc>
        <w:tc>
          <w:tcPr>
            <w:tcW w:w="1678" w:type="dxa"/>
          </w:tcPr>
          <w:p w14:paraId="70B14DE9" w14:textId="77777777" w:rsidR="00DC2CDD" w:rsidRPr="001A4B35" w:rsidRDefault="00DC2CDD" w:rsidP="00C75395">
            <w:pPr>
              <w:jc w:val="center"/>
            </w:pPr>
          </w:p>
        </w:tc>
        <w:tc>
          <w:tcPr>
            <w:tcW w:w="1678" w:type="dxa"/>
            <w:vMerge/>
          </w:tcPr>
          <w:p w14:paraId="33B98196" w14:textId="6F74D8E2" w:rsidR="00DC2CDD" w:rsidRPr="001A4B35" w:rsidRDefault="00DC2CDD" w:rsidP="00C75395">
            <w:pPr>
              <w:jc w:val="center"/>
            </w:pPr>
          </w:p>
        </w:tc>
      </w:tr>
      <w:tr w:rsidR="00DC2CDD" w:rsidRPr="00736098" w14:paraId="56F793F5" w14:textId="77777777" w:rsidTr="00DC2CDD">
        <w:trPr>
          <w:trHeight w:val="444"/>
        </w:trPr>
        <w:tc>
          <w:tcPr>
            <w:tcW w:w="843" w:type="dxa"/>
            <w:vMerge w:val="restart"/>
            <w:shd w:val="clear" w:color="auto" w:fill="auto"/>
          </w:tcPr>
          <w:p w14:paraId="0278DC04" w14:textId="1268AF4E" w:rsidR="00DC2CDD" w:rsidRDefault="00DC2CDD" w:rsidP="00C75395">
            <w:pPr>
              <w:tabs>
                <w:tab w:val="left" w:pos="0"/>
              </w:tabs>
              <w:ind w:left="283" w:right="98" w:hanging="249"/>
              <w:jc w:val="center"/>
            </w:pPr>
            <w:r>
              <w:t xml:space="preserve">158. </w:t>
            </w:r>
          </w:p>
        </w:tc>
        <w:tc>
          <w:tcPr>
            <w:tcW w:w="3912" w:type="dxa"/>
            <w:gridSpan w:val="2"/>
            <w:vMerge w:val="restart"/>
            <w:shd w:val="clear" w:color="auto" w:fill="auto"/>
          </w:tcPr>
          <w:p w14:paraId="7CDB2D3C" w14:textId="77777777" w:rsidR="00DC2CDD" w:rsidRDefault="00DC2CDD" w:rsidP="00C75395">
            <w:pPr>
              <w:jc w:val="both"/>
            </w:pPr>
            <w:r w:rsidRPr="00736098">
              <w:t>Gyvenamosios vietos deklaravimo duomenų taisymas, keitimas, naikinimas</w:t>
            </w:r>
          </w:p>
          <w:p w14:paraId="719D3721" w14:textId="77777777" w:rsidR="00DC2CDD" w:rsidRPr="00736098" w:rsidRDefault="00DC2CDD" w:rsidP="00C75395">
            <w:pPr>
              <w:jc w:val="both"/>
            </w:pPr>
          </w:p>
        </w:tc>
        <w:tc>
          <w:tcPr>
            <w:tcW w:w="1496" w:type="dxa"/>
            <w:vMerge w:val="restart"/>
            <w:shd w:val="clear" w:color="auto" w:fill="auto"/>
          </w:tcPr>
          <w:p w14:paraId="3758D73D" w14:textId="77777777" w:rsidR="00DC2CDD" w:rsidRPr="00736098" w:rsidRDefault="00DC2CDD" w:rsidP="00C75395">
            <w:pPr>
              <w:jc w:val="both"/>
            </w:pPr>
            <w:r w:rsidRPr="00736098">
              <w:t>PAS2986</w:t>
            </w:r>
          </w:p>
        </w:tc>
        <w:tc>
          <w:tcPr>
            <w:tcW w:w="3632" w:type="dxa"/>
            <w:shd w:val="clear" w:color="auto" w:fill="auto"/>
          </w:tcPr>
          <w:p w14:paraId="66461F71" w14:textId="77777777" w:rsidR="00DC2CDD" w:rsidRPr="00736098" w:rsidRDefault="00DC2CDD" w:rsidP="00C75395">
            <w:pPr>
              <w:jc w:val="both"/>
              <w:rPr>
                <w:i/>
              </w:rPr>
            </w:pPr>
            <w:r w:rsidRPr="00736098">
              <w:rPr>
                <w:i/>
              </w:rPr>
              <w:t>Agluonėnų seniūnija</w:t>
            </w:r>
          </w:p>
          <w:p w14:paraId="2B311B8D" w14:textId="77777777" w:rsidR="00DC2CDD" w:rsidRPr="009E4060" w:rsidRDefault="00DC2CDD" w:rsidP="00C75395">
            <w:pPr>
              <w:jc w:val="both"/>
            </w:pPr>
            <w:r w:rsidRPr="00736098">
              <w:t>Laima Tučienė</w:t>
            </w:r>
          </w:p>
        </w:tc>
        <w:tc>
          <w:tcPr>
            <w:tcW w:w="4331" w:type="dxa"/>
            <w:shd w:val="clear" w:color="auto" w:fill="auto"/>
          </w:tcPr>
          <w:p w14:paraId="15FAC079" w14:textId="77777777" w:rsidR="00DC2CDD" w:rsidRPr="00736098" w:rsidRDefault="00DC2CDD" w:rsidP="00C75395">
            <w:pPr>
              <w:jc w:val="both"/>
              <w:rPr>
                <w:i/>
              </w:rPr>
            </w:pPr>
            <w:r w:rsidRPr="00736098">
              <w:rPr>
                <w:i/>
              </w:rPr>
              <w:t>Agluonėnų seniūnija</w:t>
            </w:r>
          </w:p>
          <w:p w14:paraId="4FB6AA0A" w14:textId="77777777" w:rsidR="00DC2CDD" w:rsidRPr="009E4060" w:rsidRDefault="00DC2CDD" w:rsidP="00C75395">
            <w:pPr>
              <w:jc w:val="both"/>
            </w:pPr>
            <w:r w:rsidRPr="00736098">
              <w:t>Vida Ronkienė</w:t>
            </w:r>
          </w:p>
        </w:tc>
        <w:tc>
          <w:tcPr>
            <w:tcW w:w="1678" w:type="dxa"/>
          </w:tcPr>
          <w:p w14:paraId="692F724E" w14:textId="77777777" w:rsidR="00DC2CDD" w:rsidRPr="00736098" w:rsidRDefault="00DC2CDD" w:rsidP="00C75395">
            <w:pPr>
              <w:jc w:val="both"/>
            </w:pPr>
          </w:p>
        </w:tc>
        <w:tc>
          <w:tcPr>
            <w:tcW w:w="1678" w:type="dxa"/>
            <w:vMerge w:val="restart"/>
          </w:tcPr>
          <w:p w14:paraId="2DA6116F" w14:textId="5D06CE91" w:rsidR="00DC2CDD" w:rsidRPr="00736098" w:rsidRDefault="00DC2CDD" w:rsidP="00C75395">
            <w:pPr>
              <w:jc w:val="both"/>
            </w:pPr>
            <w:r w:rsidRPr="00736098">
              <w:t>Neelektroninė</w:t>
            </w:r>
          </w:p>
        </w:tc>
      </w:tr>
      <w:tr w:rsidR="00DC2CDD" w:rsidRPr="00736098" w14:paraId="01F953F5" w14:textId="77777777" w:rsidTr="00DC2CDD">
        <w:trPr>
          <w:trHeight w:val="442"/>
        </w:trPr>
        <w:tc>
          <w:tcPr>
            <w:tcW w:w="843" w:type="dxa"/>
            <w:vMerge/>
            <w:shd w:val="clear" w:color="auto" w:fill="auto"/>
          </w:tcPr>
          <w:p w14:paraId="72F40687" w14:textId="77777777" w:rsidR="00DC2CDD" w:rsidRDefault="00DC2CDD" w:rsidP="00C75395">
            <w:pPr>
              <w:tabs>
                <w:tab w:val="left" w:pos="0"/>
              </w:tabs>
              <w:ind w:left="283" w:right="98" w:hanging="249"/>
              <w:jc w:val="center"/>
            </w:pPr>
          </w:p>
        </w:tc>
        <w:tc>
          <w:tcPr>
            <w:tcW w:w="3912" w:type="dxa"/>
            <w:gridSpan w:val="2"/>
            <w:vMerge/>
            <w:shd w:val="clear" w:color="auto" w:fill="auto"/>
          </w:tcPr>
          <w:p w14:paraId="16AB51CC" w14:textId="77777777" w:rsidR="00DC2CDD" w:rsidRPr="00736098" w:rsidRDefault="00DC2CDD" w:rsidP="00C75395">
            <w:pPr>
              <w:jc w:val="both"/>
            </w:pPr>
          </w:p>
        </w:tc>
        <w:tc>
          <w:tcPr>
            <w:tcW w:w="1496" w:type="dxa"/>
            <w:vMerge/>
            <w:shd w:val="clear" w:color="auto" w:fill="auto"/>
          </w:tcPr>
          <w:p w14:paraId="456DB030" w14:textId="77777777" w:rsidR="00DC2CDD" w:rsidRPr="00736098" w:rsidRDefault="00DC2CDD" w:rsidP="00C75395">
            <w:pPr>
              <w:jc w:val="center"/>
            </w:pPr>
          </w:p>
        </w:tc>
        <w:tc>
          <w:tcPr>
            <w:tcW w:w="3632" w:type="dxa"/>
            <w:shd w:val="clear" w:color="auto" w:fill="auto"/>
          </w:tcPr>
          <w:p w14:paraId="1C0CFA4E" w14:textId="77777777" w:rsidR="00DC2CDD" w:rsidRPr="00736098" w:rsidRDefault="00DC2CDD" w:rsidP="00C75395">
            <w:pPr>
              <w:jc w:val="both"/>
              <w:rPr>
                <w:i/>
              </w:rPr>
            </w:pPr>
            <w:r w:rsidRPr="00736098">
              <w:rPr>
                <w:i/>
              </w:rPr>
              <w:t>Dauparų-Kvietinių seniūnija</w:t>
            </w:r>
          </w:p>
          <w:p w14:paraId="38EB4626" w14:textId="77777777" w:rsidR="00DC2CDD" w:rsidRPr="009E4060" w:rsidRDefault="00DC2CDD" w:rsidP="00C75395">
            <w:pPr>
              <w:jc w:val="both"/>
            </w:pPr>
            <w:r w:rsidRPr="00736098">
              <w:t>Judita Čekuolienė</w:t>
            </w:r>
          </w:p>
        </w:tc>
        <w:tc>
          <w:tcPr>
            <w:tcW w:w="4331" w:type="dxa"/>
            <w:shd w:val="clear" w:color="auto" w:fill="auto"/>
          </w:tcPr>
          <w:p w14:paraId="34EEE20B" w14:textId="77777777" w:rsidR="00DC2CDD" w:rsidRPr="00736098" w:rsidRDefault="00DC2CDD" w:rsidP="00C75395">
            <w:pPr>
              <w:jc w:val="both"/>
              <w:rPr>
                <w:i/>
              </w:rPr>
            </w:pPr>
            <w:r w:rsidRPr="00736098">
              <w:rPr>
                <w:i/>
              </w:rPr>
              <w:t>Dauparų-Kvietinių seniūnija</w:t>
            </w:r>
          </w:p>
          <w:p w14:paraId="4B62895A" w14:textId="405C47CA" w:rsidR="00DC2CDD" w:rsidRPr="00736098" w:rsidRDefault="00DC2CDD" w:rsidP="00C75395">
            <w:pPr>
              <w:jc w:val="both"/>
              <w:rPr>
                <w:i/>
              </w:rPr>
            </w:pPr>
            <w:r>
              <w:t>Dovilė Lukauskaitė</w:t>
            </w:r>
          </w:p>
        </w:tc>
        <w:tc>
          <w:tcPr>
            <w:tcW w:w="1678" w:type="dxa"/>
          </w:tcPr>
          <w:p w14:paraId="46C9A725" w14:textId="77777777" w:rsidR="00DC2CDD" w:rsidRPr="00736098" w:rsidRDefault="00DC2CDD" w:rsidP="00C75395">
            <w:pPr>
              <w:jc w:val="center"/>
            </w:pPr>
          </w:p>
        </w:tc>
        <w:tc>
          <w:tcPr>
            <w:tcW w:w="1678" w:type="dxa"/>
            <w:vMerge/>
          </w:tcPr>
          <w:p w14:paraId="1E3C14DE" w14:textId="5C410E2C" w:rsidR="00DC2CDD" w:rsidRPr="00736098" w:rsidRDefault="00DC2CDD" w:rsidP="00C75395">
            <w:pPr>
              <w:jc w:val="center"/>
            </w:pPr>
          </w:p>
        </w:tc>
      </w:tr>
      <w:tr w:rsidR="00DC2CDD" w:rsidRPr="00736098" w14:paraId="12D0FEC6" w14:textId="77777777" w:rsidTr="00DC2CDD">
        <w:trPr>
          <w:trHeight w:val="592"/>
        </w:trPr>
        <w:tc>
          <w:tcPr>
            <w:tcW w:w="843" w:type="dxa"/>
            <w:vMerge/>
            <w:shd w:val="clear" w:color="auto" w:fill="auto"/>
          </w:tcPr>
          <w:p w14:paraId="5516802C"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B3FEB3B" w14:textId="77777777" w:rsidR="00DC2CDD" w:rsidRPr="00736098" w:rsidRDefault="00DC2CDD" w:rsidP="00C75395">
            <w:pPr>
              <w:jc w:val="both"/>
            </w:pPr>
          </w:p>
        </w:tc>
        <w:tc>
          <w:tcPr>
            <w:tcW w:w="1496" w:type="dxa"/>
            <w:vMerge/>
            <w:shd w:val="clear" w:color="auto" w:fill="auto"/>
          </w:tcPr>
          <w:p w14:paraId="3E301FB5" w14:textId="77777777" w:rsidR="00DC2CDD" w:rsidRPr="00736098" w:rsidRDefault="00DC2CDD" w:rsidP="00C75395">
            <w:pPr>
              <w:jc w:val="center"/>
            </w:pPr>
          </w:p>
        </w:tc>
        <w:tc>
          <w:tcPr>
            <w:tcW w:w="3632" w:type="dxa"/>
            <w:shd w:val="clear" w:color="auto" w:fill="auto"/>
          </w:tcPr>
          <w:p w14:paraId="573D4476" w14:textId="77777777" w:rsidR="00DC2CDD" w:rsidRPr="00736098" w:rsidRDefault="00DC2CDD" w:rsidP="00C75395">
            <w:pPr>
              <w:jc w:val="both"/>
              <w:rPr>
                <w:i/>
              </w:rPr>
            </w:pPr>
            <w:r w:rsidRPr="00736098">
              <w:rPr>
                <w:i/>
              </w:rPr>
              <w:t>Dovilų seniūnija</w:t>
            </w:r>
          </w:p>
          <w:p w14:paraId="6478374F" w14:textId="77777777" w:rsidR="00DC2CDD" w:rsidRPr="009E4060" w:rsidRDefault="00DC2CDD" w:rsidP="00C75395">
            <w:pPr>
              <w:jc w:val="both"/>
            </w:pPr>
            <w:r w:rsidRPr="00736098">
              <w:t>Nijolė Ilginienė</w:t>
            </w:r>
          </w:p>
        </w:tc>
        <w:tc>
          <w:tcPr>
            <w:tcW w:w="4331" w:type="dxa"/>
            <w:shd w:val="clear" w:color="auto" w:fill="auto"/>
          </w:tcPr>
          <w:p w14:paraId="72EEC6BC" w14:textId="77777777" w:rsidR="00DC2CDD" w:rsidRPr="00736098" w:rsidRDefault="00DC2CDD" w:rsidP="00C75395">
            <w:pPr>
              <w:jc w:val="both"/>
              <w:rPr>
                <w:i/>
              </w:rPr>
            </w:pPr>
            <w:r w:rsidRPr="00736098">
              <w:rPr>
                <w:i/>
              </w:rPr>
              <w:t>Dovilų seniūnija</w:t>
            </w:r>
          </w:p>
          <w:p w14:paraId="4D4B0FDC" w14:textId="4F1FC68E" w:rsidR="00DC2CDD" w:rsidRPr="00736098" w:rsidRDefault="00DC2CDD" w:rsidP="00C75395">
            <w:pPr>
              <w:jc w:val="both"/>
              <w:rPr>
                <w:i/>
              </w:rPr>
            </w:pPr>
            <w:r w:rsidRPr="00A5063A">
              <w:t>Gintarė Rancienė</w:t>
            </w:r>
          </w:p>
        </w:tc>
        <w:tc>
          <w:tcPr>
            <w:tcW w:w="1678" w:type="dxa"/>
          </w:tcPr>
          <w:p w14:paraId="37BCDED7" w14:textId="77777777" w:rsidR="00DC2CDD" w:rsidRPr="00736098" w:rsidRDefault="00DC2CDD" w:rsidP="00C75395">
            <w:pPr>
              <w:jc w:val="center"/>
            </w:pPr>
          </w:p>
        </w:tc>
        <w:tc>
          <w:tcPr>
            <w:tcW w:w="1678" w:type="dxa"/>
            <w:vMerge/>
          </w:tcPr>
          <w:p w14:paraId="53AC449C" w14:textId="411E0544" w:rsidR="00DC2CDD" w:rsidRPr="00736098" w:rsidRDefault="00DC2CDD" w:rsidP="00C75395">
            <w:pPr>
              <w:jc w:val="center"/>
            </w:pPr>
          </w:p>
        </w:tc>
      </w:tr>
      <w:tr w:rsidR="00DC2CDD" w:rsidRPr="00736098" w14:paraId="215FF4B9" w14:textId="77777777" w:rsidTr="00DC2CDD">
        <w:trPr>
          <w:trHeight w:val="574"/>
        </w:trPr>
        <w:tc>
          <w:tcPr>
            <w:tcW w:w="843" w:type="dxa"/>
            <w:vMerge/>
            <w:shd w:val="clear" w:color="auto" w:fill="auto"/>
          </w:tcPr>
          <w:p w14:paraId="76CAAD32"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8634B01" w14:textId="77777777" w:rsidR="00DC2CDD" w:rsidRPr="00736098" w:rsidRDefault="00DC2CDD" w:rsidP="00C75395">
            <w:pPr>
              <w:jc w:val="both"/>
            </w:pPr>
          </w:p>
        </w:tc>
        <w:tc>
          <w:tcPr>
            <w:tcW w:w="1496" w:type="dxa"/>
            <w:vMerge/>
            <w:shd w:val="clear" w:color="auto" w:fill="auto"/>
          </w:tcPr>
          <w:p w14:paraId="7441384E" w14:textId="77777777" w:rsidR="00DC2CDD" w:rsidRPr="00736098" w:rsidRDefault="00DC2CDD" w:rsidP="00C75395">
            <w:pPr>
              <w:jc w:val="center"/>
            </w:pPr>
          </w:p>
        </w:tc>
        <w:tc>
          <w:tcPr>
            <w:tcW w:w="3632" w:type="dxa"/>
            <w:shd w:val="clear" w:color="auto" w:fill="auto"/>
          </w:tcPr>
          <w:p w14:paraId="051A0B77" w14:textId="77777777" w:rsidR="00DC2CDD" w:rsidRPr="00736098" w:rsidRDefault="00DC2CDD" w:rsidP="00C75395">
            <w:pPr>
              <w:jc w:val="both"/>
              <w:rPr>
                <w:i/>
              </w:rPr>
            </w:pPr>
            <w:r w:rsidRPr="00736098">
              <w:rPr>
                <w:i/>
              </w:rPr>
              <w:t>Endrieja</w:t>
            </w:r>
            <w:r w:rsidRPr="00736098">
              <w:rPr>
                <w:i/>
              </w:rPr>
              <w:lastRenderedPageBreak/>
              <w:t>vo seniūnija</w:t>
            </w:r>
          </w:p>
          <w:p w14:paraId="533682E9" w14:textId="77777777" w:rsidR="00DC2CDD" w:rsidRPr="00572CDF" w:rsidRDefault="00DC2CDD" w:rsidP="00C75395">
            <w:pPr>
              <w:jc w:val="both"/>
            </w:pPr>
            <w:r w:rsidRPr="00736098">
              <w:t>Laimutė Šunokienė</w:t>
            </w:r>
          </w:p>
        </w:tc>
        <w:tc>
          <w:tcPr>
            <w:tcW w:w="4331" w:type="dxa"/>
            <w:shd w:val="clear" w:color="auto" w:fill="auto"/>
          </w:tcPr>
          <w:p w14:paraId="6D4904B3" w14:textId="77777777" w:rsidR="00DC2CDD" w:rsidRPr="00736098" w:rsidRDefault="00DC2CDD" w:rsidP="00C75395">
            <w:pPr>
              <w:jc w:val="both"/>
              <w:rPr>
                <w:i/>
              </w:rPr>
            </w:pPr>
            <w:r w:rsidRPr="00736098">
              <w:rPr>
                <w:i/>
              </w:rPr>
              <w:t>Endriejavo seniūnija</w:t>
            </w:r>
          </w:p>
          <w:p w14:paraId="254641FD" w14:textId="77777777" w:rsidR="00DC2CDD" w:rsidRPr="00572CDF" w:rsidRDefault="00DC2CDD" w:rsidP="00C75395">
            <w:pPr>
              <w:jc w:val="both"/>
            </w:pPr>
            <w:r w:rsidRPr="00736098">
              <w:t>Rasa Šiaulytienė</w:t>
            </w:r>
          </w:p>
        </w:tc>
        <w:tc>
          <w:tcPr>
            <w:tcW w:w="1678" w:type="dxa"/>
          </w:tcPr>
          <w:p w14:paraId="7F01BF32" w14:textId="77777777" w:rsidR="00DC2CDD" w:rsidRPr="00736098" w:rsidRDefault="00DC2CDD" w:rsidP="00C75395">
            <w:pPr>
              <w:jc w:val="center"/>
            </w:pPr>
          </w:p>
        </w:tc>
        <w:tc>
          <w:tcPr>
            <w:tcW w:w="1678" w:type="dxa"/>
            <w:vMerge/>
          </w:tcPr>
          <w:p w14:paraId="135E3D3C" w14:textId="63BDAF7A" w:rsidR="00DC2CDD" w:rsidRPr="00736098" w:rsidRDefault="00DC2CDD" w:rsidP="00C75395">
            <w:pPr>
              <w:jc w:val="center"/>
            </w:pPr>
          </w:p>
        </w:tc>
      </w:tr>
      <w:tr w:rsidR="00DC2CDD" w:rsidRPr="00736098" w14:paraId="7745ECFB" w14:textId="77777777" w:rsidTr="00DC2CDD">
        <w:trPr>
          <w:trHeight w:val="582"/>
        </w:trPr>
        <w:tc>
          <w:tcPr>
            <w:tcW w:w="843" w:type="dxa"/>
            <w:vMerge/>
            <w:shd w:val="clear" w:color="auto" w:fill="auto"/>
          </w:tcPr>
          <w:p w14:paraId="793C3372" w14:textId="77777777" w:rsidR="00DC2CDD" w:rsidRDefault="00DC2CDD" w:rsidP="00C75395">
            <w:pPr>
              <w:tabs>
                <w:tab w:val="left" w:pos="0"/>
              </w:tabs>
              <w:ind w:left="283" w:right="98" w:hanging="249"/>
              <w:jc w:val="center"/>
            </w:pPr>
          </w:p>
        </w:tc>
        <w:tc>
          <w:tcPr>
            <w:tcW w:w="3912" w:type="dxa"/>
            <w:gridSpan w:val="2"/>
            <w:vMerge/>
            <w:shd w:val="clear" w:color="auto" w:fill="auto"/>
          </w:tcPr>
          <w:p w14:paraId="158E9F3E" w14:textId="77777777" w:rsidR="00DC2CDD" w:rsidRPr="00736098" w:rsidRDefault="00DC2CDD" w:rsidP="00C75395">
            <w:pPr>
              <w:jc w:val="both"/>
            </w:pPr>
          </w:p>
        </w:tc>
        <w:tc>
          <w:tcPr>
            <w:tcW w:w="1496" w:type="dxa"/>
            <w:vMerge/>
            <w:shd w:val="clear" w:color="auto" w:fill="auto"/>
          </w:tcPr>
          <w:p w14:paraId="1B7FC6B2" w14:textId="77777777" w:rsidR="00DC2CDD" w:rsidRPr="00736098" w:rsidRDefault="00DC2CDD" w:rsidP="00C75395">
            <w:pPr>
              <w:jc w:val="center"/>
            </w:pPr>
          </w:p>
        </w:tc>
        <w:tc>
          <w:tcPr>
            <w:tcW w:w="3632" w:type="dxa"/>
            <w:shd w:val="clear" w:color="auto" w:fill="auto"/>
          </w:tcPr>
          <w:p w14:paraId="0FF664D9" w14:textId="77777777" w:rsidR="00DC2CDD" w:rsidRPr="00736098" w:rsidRDefault="00DC2CDD" w:rsidP="00C75395">
            <w:pPr>
              <w:jc w:val="both"/>
              <w:rPr>
                <w:i/>
              </w:rPr>
            </w:pPr>
            <w:r w:rsidRPr="00736098">
              <w:rPr>
                <w:i/>
              </w:rPr>
              <w:t>Gargždų seniūnija</w:t>
            </w:r>
          </w:p>
          <w:p w14:paraId="7A878590" w14:textId="77777777" w:rsidR="00DC2CDD" w:rsidRPr="00572CDF" w:rsidRDefault="00DC2CDD" w:rsidP="00C75395">
            <w:pPr>
              <w:jc w:val="both"/>
            </w:pPr>
            <w:r w:rsidRPr="00736098">
              <w:t>Saulius Bakšinskis</w:t>
            </w:r>
          </w:p>
        </w:tc>
        <w:tc>
          <w:tcPr>
            <w:tcW w:w="4331" w:type="dxa"/>
            <w:shd w:val="clear" w:color="auto" w:fill="auto"/>
          </w:tcPr>
          <w:p w14:paraId="3C1BD003" w14:textId="77777777" w:rsidR="00DC2CDD" w:rsidRPr="00736098" w:rsidRDefault="00DC2CDD" w:rsidP="00C75395">
            <w:pPr>
              <w:jc w:val="both"/>
              <w:rPr>
                <w:i/>
              </w:rPr>
            </w:pPr>
            <w:r w:rsidRPr="00736098">
              <w:rPr>
                <w:i/>
              </w:rPr>
              <w:t>Gargždų seniūnija</w:t>
            </w:r>
          </w:p>
          <w:p w14:paraId="1207CFBF" w14:textId="77777777" w:rsidR="00DC2CDD" w:rsidRPr="00572CDF" w:rsidRDefault="00DC2CDD" w:rsidP="00C75395">
            <w:pPr>
              <w:jc w:val="both"/>
            </w:pPr>
            <w:r w:rsidRPr="00736098">
              <w:t>Snieguolė Jurjonienė</w:t>
            </w:r>
          </w:p>
        </w:tc>
        <w:tc>
          <w:tcPr>
            <w:tcW w:w="1678" w:type="dxa"/>
          </w:tcPr>
          <w:p w14:paraId="005D7C6B" w14:textId="77777777" w:rsidR="00DC2CDD" w:rsidRPr="00736098" w:rsidRDefault="00DC2CDD" w:rsidP="00C75395">
            <w:pPr>
              <w:jc w:val="center"/>
            </w:pPr>
          </w:p>
        </w:tc>
        <w:tc>
          <w:tcPr>
            <w:tcW w:w="1678" w:type="dxa"/>
            <w:vMerge/>
          </w:tcPr>
          <w:p w14:paraId="50B97EE5" w14:textId="0110E63E" w:rsidR="00DC2CDD" w:rsidRPr="00736098" w:rsidRDefault="00DC2CDD" w:rsidP="00C75395">
            <w:pPr>
              <w:jc w:val="center"/>
            </w:pPr>
          </w:p>
        </w:tc>
      </w:tr>
      <w:tr w:rsidR="00DC2CDD" w:rsidRPr="00736098" w14:paraId="4B5CA3E9" w14:textId="77777777" w:rsidTr="00DC2CDD">
        <w:trPr>
          <w:trHeight w:val="574"/>
        </w:trPr>
        <w:tc>
          <w:tcPr>
            <w:tcW w:w="843" w:type="dxa"/>
            <w:vMerge/>
            <w:shd w:val="clear" w:color="auto" w:fill="auto"/>
          </w:tcPr>
          <w:p w14:paraId="50A1589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8CF5E0F" w14:textId="77777777" w:rsidR="00DC2CDD" w:rsidRPr="00736098" w:rsidRDefault="00DC2CDD" w:rsidP="00C75395">
            <w:pPr>
              <w:jc w:val="both"/>
            </w:pPr>
          </w:p>
        </w:tc>
        <w:tc>
          <w:tcPr>
            <w:tcW w:w="1496" w:type="dxa"/>
            <w:vMerge/>
            <w:shd w:val="clear" w:color="auto" w:fill="auto"/>
          </w:tcPr>
          <w:p w14:paraId="265845CF" w14:textId="77777777" w:rsidR="00DC2CDD" w:rsidRPr="00736098" w:rsidRDefault="00DC2CDD" w:rsidP="00C75395">
            <w:pPr>
              <w:jc w:val="center"/>
            </w:pPr>
          </w:p>
        </w:tc>
        <w:tc>
          <w:tcPr>
            <w:tcW w:w="3632" w:type="dxa"/>
            <w:shd w:val="clear" w:color="auto" w:fill="auto"/>
          </w:tcPr>
          <w:p w14:paraId="237AE04E" w14:textId="77777777" w:rsidR="00DC2CDD" w:rsidRPr="00736098" w:rsidRDefault="00DC2CDD" w:rsidP="00C75395">
            <w:pPr>
              <w:jc w:val="both"/>
              <w:rPr>
                <w:i/>
              </w:rPr>
            </w:pPr>
            <w:r w:rsidRPr="00736098">
              <w:rPr>
                <w:i/>
              </w:rPr>
              <w:t>Judrėnų seniūnija</w:t>
            </w:r>
          </w:p>
          <w:p w14:paraId="3BFBDC77" w14:textId="77777777" w:rsidR="00DC2CDD" w:rsidRPr="00572CDF" w:rsidRDefault="00DC2CDD" w:rsidP="00C75395">
            <w:pPr>
              <w:jc w:val="both"/>
            </w:pPr>
            <w:r w:rsidRPr="00736098">
              <w:t>Zigmantas Siminauskas</w:t>
            </w:r>
          </w:p>
        </w:tc>
        <w:tc>
          <w:tcPr>
            <w:tcW w:w="4331" w:type="dxa"/>
            <w:shd w:val="clear" w:color="auto" w:fill="auto"/>
          </w:tcPr>
          <w:p w14:paraId="484589B0" w14:textId="77777777" w:rsidR="00DC2CDD" w:rsidRPr="00736098" w:rsidRDefault="00DC2CDD" w:rsidP="00C75395">
            <w:pPr>
              <w:jc w:val="both"/>
              <w:rPr>
                <w:i/>
              </w:rPr>
            </w:pPr>
            <w:r w:rsidRPr="00736098">
              <w:rPr>
                <w:i/>
              </w:rPr>
              <w:t>Judrėnų seniūnija</w:t>
            </w:r>
          </w:p>
          <w:p w14:paraId="2EBFF137" w14:textId="77777777" w:rsidR="00DC2CDD" w:rsidRPr="00572CDF" w:rsidRDefault="00DC2CDD" w:rsidP="00C75395">
            <w:pPr>
              <w:jc w:val="both"/>
            </w:pPr>
            <w:r w:rsidRPr="00736098">
              <w:t>Juzefa Bružienė</w:t>
            </w:r>
          </w:p>
        </w:tc>
        <w:tc>
          <w:tcPr>
            <w:tcW w:w="1678" w:type="dxa"/>
          </w:tcPr>
          <w:p w14:paraId="0A6D7B1E" w14:textId="77777777" w:rsidR="00DC2CDD" w:rsidRPr="00736098" w:rsidRDefault="00DC2CDD" w:rsidP="00C75395">
            <w:pPr>
              <w:jc w:val="center"/>
            </w:pPr>
          </w:p>
        </w:tc>
        <w:tc>
          <w:tcPr>
            <w:tcW w:w="1678" w:type="dxa"/>
            <w:vMerge/>
          </w:tcPr>
          <w:p w14:paraId="1495A160" w14:textId="1D7AC893" w:rsidR="00DC2CDD" w:rsidRPr="00736098" w:rsidRDefault="00DC2CDD" w:rsidP="00C75395">
            <w:pPr>
              <w:jc w:val="center"/>
            </w:pPr>
          </w:p>
        </w:tc>
      </w:tr>
      <w:tr w:rsidR="00DC2CDD" w:rsidRPr="00736098" w14:paraId="48ED3CB0" w14:textId="77777777" w:rsidTr="00DC2CDD">
        <w:trPr>
          <w:trHeight w:val="574"/>
        </w:trPr>
        <w:tc>
          <w:tcPr>
            <w:tcW w:w="843" w:type="dxa"/>
            <w:vMerge/>
            <w:shd w:val="clear" w:color="auto" w:fill="auto"/>
          </w:tcPr>
          <w:p w14:paraId="3C08F8C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3F3D1A60" w14:textId="77777777" w:rsidR="00DC2CDD" w:rsidRPr="00736098" w:rsidRDefault="00DC2CDD" w:rsidP="00C75395">
            <w:pPr>
              <w:jc w:val="both"/>
            </w:pPr>
          </w:p>
        </w:tc>
        <w:tc>
          <w:tcPr>
            <w:tcW w:w="1496" w:type="dxa"/>
            <w:vMerge/>
            <w:shd w:val="clear" w:color="auto" w:fill="auto"/>
          </w:tcPr>
          <w:p w14:paraId="2629A92C" w14:textId="77777777" w:rsidR="00DC2CDD" w:rsidRPr="00736098" w:rsidRDefault="00DC2CDD" w:rsidP="00C75395">
            <w:pPr>
              <w:jc w:val="center"/>
            </w:pPr>
          </w:p>
        </w:tc>
        <w:tc>
          <w:tcPr>
            <w:tcW w:w="3632" w:type="dxa"/>
            <w:shd w:val="clear" w:color="auto" w:fill="auto"/>
          </w:tcPr>
          <w:p w14:paraId="274BBDB9" w14:textId="77777777" w:rsidR="00DC2CDD" w:rsidRPr="00736098" w:rsidRDefault="00DC2CDD" w:rsidP="00C75395">
            <w:pPr>
              <w:jc w:val="both"/>
              <w:rPr>
                <w:i/>
              </w:rPr>
            </w:pPr>
            <w:r w:rsidRPr="00736098">
              <w:rPr>
                <w:i/>
              </w:rPr>
              <w:t>Kretingalės seniūnija</w:t>
            </w:r>
          </w:p>
          <w:p w14:paraId="1FBA39A7" w14:textId="77777777" w:rsidR="00DC2CDD" w:rsidRPr="00736098" w:rsidRDefault="00DC2CDD" w:rsidP="00C75395">
            <w:pPr>
              <w:jc w:val="both"/>
              <w:rPr>
                <w:i/>
              </w:rPr>
            </w:pPr>
            <w:r w:rsidRPr="00736098">
              <w:t>Žigintas Narmontas</w:t>
            </w:r>
          </w:p>
        </w:tc>
        <w:tc>
          <w:tcPr>
            <w:tcW w:w="4331" w:type="dxa"/>
            <w:shd w:val="clear" w:color="auto" w:fill="auto"/>
          </w:tcPr>
          <w:p w14:paraId="46426E2B" w14:textId="77777777" w:rsidR="00DC2CDD" w:rsidRPr="00736098" w:rsidRDefault="00DC2CDD" w:rsidP="00C75395">
            <w:pPr>
              <w:jc w:val="both"/>
              <w:rPr>
                <w:i/>
              </w:rPr>
            </w:pPr>
            <w:r w:rsidRPr="00736098">
              <w:rPr>
                <w:i/>
              </w:rPr>
              <w:t>Kretingalės seniūnija</w:t>
            </w:r>
          </w:p>
          <w:p w14:paraId="7D8951CB" w14:textId="77777777" w:rsidR="00DC2CDD" w:rsidRPr="00572CDF" w:rsidRDefault="00DC2CDD" w:rsidP="00C75395">
            <w:pPr>
              <w:jc w:val="both"/>
            </w:pPr>
            <w:r w:rsidRPr="00736098">
              <w:t>Aldona Kuršienė</w:t>
            </w:r>
          </w:p>
        </w:tc>
        <w:tc>
          <w:tcPr>
            <w:tcW w:w="1678" w:type="dxa"/>
          </w:tcPr>
          <w:p w14:paraId="498D4EE3" w14:textId="77777777" w:rsidR="00DC2CDD" w:rsidRPr="00736098" w:rsidRDefault="00DC2CDD" w:rsidP="00C75395">
            <w:pPr>
              <w:jc w:val="center"/>
            </w:pPr>
          </w:p>
        </w:tc>
        <w:tc>
          <w:tcPr>
            <w:tcW w:w="1678" w:type="dxa"/>
            <w:vMerge/>
          </w:tcPr>
          <w:p w14:paraId="1813C159" w14:textId="2518F575" w:rsidR="00DC2CDD" w:rsidRPr="00736098" w:rsidRDefault="00DC2CDD" w:rsidP="00C75395">
            <w:pPr>
              <w:jc w:val="center"/>
            </w:pPr>
          </w:p>
        </w:tc>
      </w:tr>
      <w:tr w:rsidR="00DC2CDD" w:rsidRPr="00736098" w14:paraId="637321CF" w14:textId="77777777" w:rsidTr="00DC2CDD">
        <w:trPr>
          <w:trHeight w:val="574"/>
        </w:trPr>
        <w:tc>
          <w:tcPr>
            <w:tcW w:w="843" w:type="dxa"/>
            <w:vMerge/>
            <w:shd w:val="clear" w:color="auto" w:fill="auto"/>
          </w:tcPr>
          <w:p w14:paraId="503DFF1B" w14:textId="77777777" w:rsidR="00DC2CDD" w:rsidRDefault="00DC2CDD" w:rsidP="00C75395">
            <w:pPr>
              <w:tabs>
                <w:tab w:val="left" w:pos="0"/>
              </w:tabs>
              <w:ind w:left="283" w:right="98" w:hanging="249"/>
              <w:jc w:val="center"/>
            </w:pPr>
          </w:p>
        </w:tc>
        <w:tc>
          <w:tcPr>
            <w:tcW w:w="3912" w:type="dxa"/>
            <w:gridSpan w:val="2"/>
            <w:vMerge/>
            <w:shd w:val="clear" w:color="auto" w:fill="auto"/>
          </w:tcPr>
          <w:p w14:paraId="7570A079" w14:textId="77777777" w:rsidR="00DC2CDD" w:rsidRPr="00736098" w:rsidRDefault="00DC2CDD" w:rsidP="00C75395">
            <w:pPr>
              <w:jc w:val="both"/>
            </w:pPr>
          </w:p>
        </w:tc>
        <w:tc>
          <w:tcPr>
            <w:tcW w:w="1496" w:type="dxa"/>
            <w:vMerge/>
            <w:shd w:val="clear" w:color="auto" w:fill="auto"/>
          </w:tcPr>
          <w:p w14:paraId="7CC930D9" w14:textId="77777777" w:rsidR="00DC2CDD" w:rsidRPr="00736098" w:rsidRDefault="00DC2CDD" w:rsidP="00C75395">
            <w:pPr>
              <w:jc w:val="center"/>
            </w:pPr>
          </w:p>
        </w:tc>
        <w:tc>
          <w:tcPr>
            <w:tcW w:w="3632" w:type="dxa"/>
            <w:shd w:val="clear" w:color="auto" w:fill="auto"/>
          </w:tcPr>
          <w:p w14:paraId="4D63EE71" w14:textId="77777777" w:rsidR="00DC2CDD" w:rsidRPr="00736098" w:rsidRDefault="00DC2CDD" w:rsidP="00C75395">
            <w:pPr>
              <w:jc w:val="both"/>
              <w:rPr>
                <w:i/>
              </w:rPr>
            </w:pPr>
            <w:r w:rsidRPr="00736098">
              <w:rPr>
                <w:i/>
              </w:rPr>
              <w:t>Priekulės seniūnija</w:t>
            </w:r>
          </w:p>
          <w:p w14:paraId="0DBF3766" w14:textId="77777777" w:rsidR="00DC2CDD" w:rsidRPr="00572CDF" w:rsidRDefault="00DC2CDD" w:rsidP="00C75395">
            <w:pPr>
              <w:jc w:val="both"/>
            </w:pPr>
            <w:r w:rsidRPr="00736098">
              <w:t>Daiva Bliūdžiuvienė</w:t>
            </w:r>
          </w:p>
        </w:tc>
        <w:tc>
          <w:tcPr>
            <w:tcW w:w="4331" w:type="dxa"/>
            <w:shd w:val="clear" w:color="auto" w:fill="auto"/>
          </w:tcPr>
          <w:p w14:paraId="7BBD0F6E" w14:textId="77777777" w:rsidR="00DC2CDD" w:rsidRPr="00736098" w:rsidRDefault="00DC2CDD" w:rsidP="00C75395">
            <w:pPr>
              <w:jc w:val="both"/>
              <w:rPr>
                <w:i/>
              </w:rPr>
            </w:pPr>
            <w:r w:rsidRPr="00736098">
              <w:rPr>
                <w:i/>
              </w:rPr>
              <w:t>Priekulės seniūnija</w:t>
            </w:r>
          </w:p>
          <w:p w14:paraId="1F05E4D3" w14:textId="77777777" w:rsidR="00DC2CDD" w:rsidRPr="00572CDF" w:rsidRDefault="00DC2CDD" w:rsidP="00C75395">
            <w:pPr>
              <w:jc w:val="both"/>
            </w:pPr>
            <w:r w:rsidRPr="00736098">
              <w:t>Reda Kučinskienė</w:t>
            </w:r>
          </w:p>
        </w:tc>
        <w:tc>
          <w:tcPr>
            <w:tcW w:w="1678" w:type="dxa"/>
          </w:tcPr>
          <w:p w14:paraId="35C098D1" w14:textId="77777777" w:rsidR="00DC2CDD" w:rsidRPr="00736098" w:rsidRDefault="00DC2CDD" w:rsidP="00C75395">
            <w:pPr>
              <w:jc w:val="center"/>
            </w:pPr>
          </w:p>
        </w:tc>
        <w:tc>
          <w:tcPr>
            <w:tcW w:w="1678" w:type="dxa"/>
            <w:vMerge/>
          </w:tcPr>
          <w:p w14:paraId="402841DA" w14:textId="4D183BF2" w:rsidR="00DC2CDD" w:rsidRPr="00736098" w:rsidRDefault="00DC2CDD" w:rsidP="00C75395">
            <w:pPr>
              <w:jc w:val="center"/>
            </w:pPr>
          </w:p>
        </w:tc>
      </w:tr>
      <w:tr w:rsidR="00DC2CDD" w:rsidRPr="00736098" w14:paraId="04B9F6FA" w14:textId="77777777" w:rsidTr="00DC2CDD">
        <w:trPr>
          <w:trHeight w:val="574"/>
        </w:trPr>
        <w:tc>
          <w:tcPr>
            <w:tcW w:w="843" w:type="dxa"/>
            <w:vMerge/>
            <w:shd w:val="clear" w:color="auto" w:fill="auto"/>
          </w:tcPr>
          <w:p w14:paraId="413512B1"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C1AE5A5" w14:textId="77777777" w:rsidR="00DC2CDD" w:rsidRPr="00736098" w:rsidRDefault="00DC2CDD" w:rsidP="00C75395">
            <w:pPr>
              <w:jc w:val="both"/>
            </w:pPr>
          </w:p>
        </w:tc>
        <w:tc>
          <w:tcPr>
            <w:tcW w:w="1496" w:type="dxa"/>
            <w:vMerge/>
            <w:shd w:val="clear" w:color="auto" w:fill="auto"/>
          </w:tcPr>
          <w:p w14:paraId="1EE8C083" w14:textId="77777777" w:rsidR="00DC2CDD" w:rsidRPr="00736098" w:rsidRDefault="00DC2CDD" w:rsidP="00C75395">
            <w:pPr>
              <w:jc w:val="center"/>
            </w:pPr>
          </w:p>
        </w:tc>
        <w:tc>
          <w:tcPr>
            <w:tcW w:w="3632" w:type="dxa"/>
            <w:shd w:val="clear" w:color="auto" w:fill="auto"/>
          </w:tcPr>
          <w:p w14:paraId="622E25B3" w14:textId="77777777" w:rsidR="00DC2CDD" w:rsidRPr="00736098" w:rsidRDefault="00DC2CDD" w:rsidP="00C75395">
            <w:pPr>
              <w:jc w:val="both"/>
              <w:rPr>
                <w:i/>
              </w:rPr>
            </w:pPr>
            <w:r w:rsidRPr="00736098">
              <w:rPr>
                <w:i/>
              </w:rPr>
              <w:t>Sendvario seniūnija</w:t>
            </w:r>
          </w:p>
          <w:p w14:paraId="1F692224" w14:textId="7863AA6C" w:rsidR="00DC2CDD" w:rsidRPr="00572CDF" w:rsidRDefault="00DC2CDD" w:rsidP="00F9257C">
            <w:pPr>
              <w:jc w:val="both"/>
            </w:pPr>
            <w:r w:rsidRPr="00736098">
              <w:t xml:space="preserve">Loreta </w:t>
            </w:r>
            <w:r>
              <w:t>Urbutė</w:t>
            </w:r>
          </w:p>
        </w:tc>
        <w:tc>
          <w:tcPr>
            <w:tcW w:w="4331" w:type="dxa"/>
            <w:shd w:val="clear" w:color="auto" w:fill="auto"/>
          </w:tcPr>
          <w:p w14:paraId="1F4F77F3" w14:textId="77777777" w:rsidR="00DC2CDD" w:rsidRPr="00736098" w:rsidRDefault="00DC2CDD" w:rsidP="00C75395">
            <w:pPr>
              <w:jc w:val="both"/>
              <w:rPr>
                <w:i/>
              </w:rPr>
            </w:pPr>
            <w:r w:rsidRPr="00736098">
              <w:rPr>
                <w:i/>
              </w:rPr>
              <w:t>Sendvario seniūnija</w:t>
            </w:r>
          </w:p>
          <w:p w14:paraId="46B979F2" w14:textId="75C49BB3" w:rsidR="00DC2CDD" w:rsidRPr="00572CDF" w:rsidRDefault="00DC2CDD" w:rsidP="00C75395">
            <w:pPr>
              <w:jc w:val="both"/>
            </w:pPr>
            <w:r w:rsidRPr="00071C74">
              <w:t>Inna Char</w:t>
            </w:r>
            <w:r>
              <w:t>u</w:t>
            </w:r>
            <w:r w:rsidRPr="00071C74">
              <w:t>nova</w:t>
            </w:r>
          </w:p>
        </w:tc>
        <w:tc>
          <w:tcPr>
            <w:tcW w:w="1678" w:type="dxa"/>
          </w:tcPr>
          <w:p w14:paraId="553525CE" w14:textId="77777777" w:rsidR="00DC2CDD" w:rsidRPr="00736098" w:rsidRDefault="00DC2CDD" w:rsidP="00C75395">
            <w:pPr>
              <w:jc w:val="center"/>
            </w:pPr>
          </w:p>
        </w:tc>
        <w:tc>
          <w:tcPr>
            <w:tcW w:w="1678" w:type="dxa"/>
            <w:vMerge/>
          </w:tcPr>
          <w:p w14:paraId="54881C7E" w14:textId="38B364F7" w:rsidR="00DC2CDD" w:rsidRPr="00736098" w:rsidRDefault="00DC2CDD" w:rsidP="00C75395">
            <w:pPr>
              <w:jc w:val="center"/>
            </w:pPr>
          </w:p>
        </w:tc>
      </w:tr>
      <w:tr w:rsidR="00DC2CDD" w:rsidRPr="00736098" w14:paraId="727B2502" w14:textId="77777777" w:rsidTr="00DC2CDD">
        <w:trPr>
          <w:trHeight w:val="574"/>
        </w:trPr>
        <w:tc>
          <w:tcPr>
            <w:tcW w:w="843" w:type="dxa"/>
            <w:vMerge/>
            <w:shd w:val="clear" w:color="auto" w:fill="auto"/>
          </w:tcPr>
          <w:p w14:paraId="6D448931" w14:textId="77777777" w:rsidR="00DC2CDD" w:rsidRDefault="00DC2CDD" w:rsidP="00C75395">
            <w:pPr>
              <w:tabs>
                <w:tab w:val="left" w:pos="0"/>
              </w:tabs>
              <w:ind w:left="283" w:right="98" w:hanging="249"/>
              <w:jc w:val="center"/>
            </w:pPr>
          </w:p>
        </w:tc>
        <w:tc>
          <w:tcPr>
            <w:tcW w:w="3912" w:type="dxa"/>
            <w:gridSpan w:val="2"/>
            <w:vMerge/>
            <w:shd w:val="clear" w:color="auto" w:fill="auto"/>
          </w:tcPr>
          <w:p w14:paraId="79501BBA" w14:textId="77777777" w:rsidR="00DC2CDD" w:rsidRPr="00736098" w:rsidRDefault="00DC2CDD" w:rsidP="00C75395">
            <w:pPr>
              <w:jc w:val="both"/>
            </w:pPr>
          </w:p>
        </w:tc>
        <w:tc>
          <w:tcPr>
            <w:tcW w:w="1496" w:type="dxa"/>
            <w:vMerge/>
            <w:shd w:val="clear" w:color="auto" w:fill="auto"/>
          </w:tcPr>
          <w:p w14:paraId="1144A363" w14:textId="77777777" w:rsidR="00DC2CDD" w:rsidRPr="00736098" w:rsidRDefault="00DC2CDD" w:rsidP="00C75395">
            <w:pPr>
              <w:jc w:val="center"/>
            </w:pPr>
          </w:p>
        </w:tc>
        <w:tc>
          <w:tcPr>
            <w:tcW w:w="3632" w:type="dxa"/>
            <w:shd w:val="clear" w:color="auto" w:fill="auto"/>
          </w:tcPr>
          <w:p w14:paraId="113CC756" w14:textId="77777777" w:rsidR="00DC2CDD" w:rsidRPr="00736098" w:rsidRDefault="00DC2CDD" w:rsidP="00C75395">
            <w:pPr>
              <w:jc w:val="both"/>
              <w:rPr>
                <w:i/>
              </w:rPr>
            </w:pPr>
            <w:r w:rsidRPr="00736098">
              <w:rPr>
                <w:i/>
              </w:rPr>
              <w:t>Veiviržėnų seniūnija</w:t>
            </w:r>
          </w:p>
          <w:p w14:paraId="63B7F4D3" w14:textId="77777777" w:rsidR="00DC2CDD" w:rsidRPr="00572CDF" w:rsidRDefault="00DC2CDD" w:rsidP="00C75395">
            <w:pPr>
              <w:jc w:val="both"/>
            </w:pPr>
            <w:r w:rsidRPr="00736098">
              <w:t>Edita Sluckienė</w:t>
            </w:r>
          </w:p>
        </w:tc>
        <w:tc>
          <w:tcPr>
            <w:tcW w:w="4331" w:type="dxa"/>
            <w:shd w:val="clear" w:color="auto" w:fill="auto"/>
          </w:tcPr>
          <w:p w14:paraId="2338208A" w14:textId="77777777" w:rsidR="00DC2CDD" w:rsidRPr="00736098" w:rsidRDefault="00DC2CDD" w:rsidP="00C75395">
            <w:pPr>
              <w:jc w:val="both"/>
              <w:rPr>
                <w:i/>
              </w:rPr>
            </w:pPr>
            <w:r w:rsidRPr="00736098">
              <w:rPr>
                <w:i/>
              </w:rPr>
              <w:t>Veiviržėnų seniūnija</w:t>
            </w:r>
          </w:p>
          <w:p w14:paraId="3B451876" w14:textId="77777777" w:rsidR="00DC2CDD" w:rsidRPr="00572CDF" w:rsidRDefault="00DC2CDD" w:rsidP="00C75395">
            <w:pPr>
              <w:jc w:val="both"/>
            </w:pPr>
            <w:r w:rsidRPr="00736098">
              <w:t>Ligita Dėringė</w:t>
            </w:r>
          </w:p>
        </w:tc>
        <w:tc>
          <w:tcPr>
            <w:tcW w:w="1678" w:type="dxa"/>
          </w:tcPr>
          <w:p w14:paraId="36F051AC" w14:textId="77777777" w:rsidR="00DC2CDD" w:rsidRPr="00736098" w:rsidRDefault="00DC2CDD" w:rsidP="00C75395">
            <w:pPr>
              <w:jc w:val="center"/>
            </w:pPr>
          </w:p>
        </w:tc>
        <w:tc>
          <w:tcPr>
            <w:tcW w:w="1678" w:type="dxa"/>
            <w:vMerge/>
          </w:tcPr>
          <w:p w14:paraId="64C847E6" w14:textId="72F83403" w:rsidR="00DC2CDD" w:rsidRPr="00736098" w:rsidRDefault="00DC2CDD" w:rsidP="00C75395">
            <w:pPr>
              <w:jc w:val="center"/>
            </w:pPr>
          </w:p>
        </w:tc>
      </w:tr>
      <w:tr w:rsidR="00DC2CDD" w:rsidRPr="00736098" w14:paraId="1012519E" w14:textId="77777777" w:rsidTr="00DC2CDD">
        <w:tc>
          <w:tcPr>
            <w:tcW w:w="843" w:type="dxa"/>
            <w:vMerge/>
            <w:shd w:val="clear" w:color="auto" w:fill="auto"/>
          </w:tcPr>
          <w:p w14:paraId="7947B17D" w14:textId="77777777" w:rsidR="00DC2CDD" w:rsidRPr="00736098" w:rsidRDefault="00DC2CDD" w:rsidP="00C75395">
            <w:pPr>
              <w:tabs>
                <w:tab w:val="left" w:pos="0"/>
              </w:tabs>
              <w:ind w:left="283" w:right="98" w:hanging="249"/>
              <w:jc w:val="center"/>
            </w:pPr>
          </w:p>
        </w:tc>
        <w:tc>
          <w:tcPr>
            <w:tcW w:w="3912" w:type="dxa"/>
            <w:gridSpan w:val="2"/>
            <w:vMerge/>
            <w:shd w:val="clear" w:color="auto" w:fill="auto"/>
          </w:tcPr>
          <w:p w14:paraId="4E70FAAD" w14:textId="77777777" w:rsidR="00DC2CDD" w:rsidRPr="00736098" w:rsidRDefault="00DC2CDD" w:rsidP="00C75395">
            <w:pPr>
              <w:jc w:val="both"/>
            </w:pPr>
          </w:p>
        </w:tc>
        <w:tc>
          <w:tcPr>
            <w:tcW w:w="1496" w:type="dxa"/>
            <w:vMerge/>
            <w:shd w:val="clear" w:color="auto" w:fill="auto"/>
          </w:tcPr>
          <w:p w14:paraId="5F4D98D6" w14:textId="77777777" w:rsidR="00DC2CDD" w:rsidRPr="00736098" w:rsidRDefault="00DC2CDD" w:rsidP="00C75395">
            <w:pPr>
              <w:jc w:val="center"/>
            </w:pPr>
          </w:p>
        </w:tc>
        <w:tc>
          <w:tcPr>
            <w:tcW w:w="3632" w:type="dxa"/>
            <w:shd w:val="clear" w:color="auto" w:fill="auto"/>
          </w:tcPr>
          <w:p w14:paraId="3EED295A" w14:textId="77777777" w:rsidR="00DC2CDD" w:rsidRPr="00736098" w:rsidRDefault="00DC2CDD" w:rsidP="00C75395">
            <w:pPr>
              <w:jc w:val="both"/>
              <w:rPr>
                <w:i/>
              </w:rPr>
            </w:pPr>
            <w:r w:rsidRPr="00736098">
              <w:rPr>
                <w:i/>
              </w:rPr>
              <w:t>Vėžaičių seniūnija</w:t>
            </w:r>
          </w:p>
          <w:p w14:paraId="2B5832D8" w14:textId="03DEC0C0" w:rsidR="00DC2CDD" w:rsidRPr="00736098" w:rsidRDefault="00DC2CDD" w:rsidP="00C75395">
            <w:pPr>
              <w:jc w:val="both"/>
            </w:pPr>
            <w:r>
              <w:t>Alvydas Mockus</w:t>
            </w:r>
          </w:p>
        </w:tc>
        <w:tc>
          <w:tcPr>
            <w:tcW w:w="4331" w:type="dxa"/>
            <w:shd w:val="clear" w:color="auto" w:fill="auto"/>
          </w:tcPr>
          <w:p w14:paraId="71A35771" w14:textId="77777777" w:rsidR="00DC2CDD" w:rsidRPr="00736098" w:rsidRDefault="00DC2CDD" w:rsidP="00C75395">
            <w:pPr>
              <w:jc w:val="both"/>
              <w:rPr>
                <w:i/>
              </w:rPr>
            </w:pPr>
            <w:r w:rsidRPr="00736098">
              <w:rPr>
                <w:i/>
              </w:rPr>
              <w:t>Vėžaičių seniūnija</w:t>
            </w:r>
          </w:p>
          <w:p w14:paraId="225E7520" w14:textId="77777777" w:rsidR="00DC2CDD" w:rsidRPr="00736098" w:rsidRDefault="00DC2CDD" w:rsidP="00C75395">
            <w:pPr>
              <w:jc w:val="both"/>
            </w:pPr>
            <w:r w:rsidRPr="00736098">
              <w:t>Vida Želvienė</w:t>
            </w:r>
          </w:p>
        </w:tc>
        <w:tc>
          <w:tcPr>
            <w:tcW w:w="1678" w:type="dxa"/>
          </w:tcPr>
          <w:p w14:paraId="324F6FF6" w14:textId="77777777" w:rsidR="00DC2CDD" w:rsidRPr="00736098" w:rsidRDefault="00DC2CDD" w:rsidP="00C75395">
            <w:pPr>
              <w:jc w:val="center"/>
            </w:pPr>
          </w:p>
        </w:tc>
        <w:tc>
          <w:tcPr>
            <w:tcW w:w="1678" w:type="dxa"/>
            <w:vMerge/>
          </w:tcPr>
          <w:p w14:paraId="1CC015D5" w14:textId="3C7A139E" w:rsidR="00DC2CDD" w:rsidRPr="00736098" w:rsidRDefault="00DC2CDD" w:rsidP="00C75395">
            <w:pPr>
              <w:jc w:val="center"/>
            </w:pPr>
          </w:p>
        </w:tc>
      </w:tr>
      <w:tr w:rsidR="00DC2CDD" w:rsidRPr="00736098" w14:paraId="03628346" w14:textId="77777777" w:rsidTr="00DC2CDD">
        <w:trPr>
          <w:trHeight w:val="555"/>
        </w:trPr>
        <w:tc>
          <w:tcPr>
            <w:tcW w:w="843" w:type="dxa"/>
            <w:vMerge w:val="restart"/>
            <w:shd w:val="clear" w:color="auto" w:fill="auto"/>
          </w:tcPr>
          <w:p w14:paraId="29D1C795" w14:textId="6FEA7872" w:rsidR="00DC2CDD" w:rsidRPr="00736098" w:rsidRDefault="00DC2CDD" w:rsidP="00C75395">
            <w:pPr>
              <w:tabs>
                <w:tab w:val="left" w:pos="0"/>
              </w:tabs>
              <w:ind w:left="283" w:right="98" w:hanging="249"/>
              <w:jc w:val="center"/>
            </w:pPr>
            <w:r>
              <w:t>159.</w:t>
            </w:r>
          </w:p>
        </w:tc>
        <w:tc>
          <w:tcPr>
            <w:tcW w:w="3912" w:type="dxa"/>
            <w:gridSpan w:val="2"/>
            <w:vMerge w:val="restart"/>
            <w:shd w:val="clear" w:color="auto" w:fill="auto"/>
          </w:tcPr>
          <w:p w14:paraId="6FE266E8" w14:textId="77777777" w:rsidR="00DC2CDD" w:rsidRPr="00736098" w:rsidRDefault="00DC2CDD" w:rsidP="00C75395">
            <w:pPr>
              <w:jc w:val="both"/>
            </w:pPr>
            <w:r w:rsidRPr="00736098">
              <w:t>Pažymų apie deklaruotą gyvenamąją vietą išdavimas</w:t>
            </w:r>
          </w:p>
        </w:tc>
        <w:tc>
          <w:tcPr>
            <w:tcW w:w="1496" w:type="dxa"/>
            <w:vMerge w:val="restart"/>
            <w:shd w:val="clear" w:color="auto" w:fill="auto"/>
          </w:tcPr>
          <w:p w14:paraId="5B92D2EF" w14:textId="77777777" w:rsidR="00DC2CDD" w:rsidRPr="00736098" w:rsidRDefault="00DC2CDD" w:rsidP="00C75395">
            <w:pPr>
              <w:jc w:val="both"/>
            </w:pPr>
            <w:r w:rsidRPr="00736098">
              <w:t>PAS2985</w:t>
            </w:r>
          </w:p>
        </w:tc>
        <w:tc>
          <w:tcPr>
            <w:tcW w:w="3632" w:type="dxa"/>
            <w:shd w:val="clear" w:color="auto" w:fill="auto"/>
          </w:tcPr>
          <w:p w14:paraId="2AB2F005" w14:textId="77777777" w:rsidR="00DC2CDD" w:rsidRPr="00736098" w:rsidRDefault="00DC2CDD" w:rsidP="00C75395">
            <w:pPr>
              <w:jc w:val="both"/>
              <w:rPr>
                <w:i/>
              </w:rPr>
            </w:pPr>
            <w:r w:rsidRPr="00736098">
              <w:rPr>
                <w:i/>
              </w:rPr>
              <w:t>Agluonėnų seniūnija</w:t>
            </w:r>
          </w:p>
          <w:p w14:paraId="2DAEB773" w14:textId="77777777" w:rsidR="00DC2CDD" w:rsidRPr="00736098" w:rsidRDefault="00DC2CDD" w:rsidP="00C75395">
            <w:pPr>
              <w:jc w:val="both"/>
            </w:pPr>
            <w:r w:rsidRPr="00736098">
              <w:t>Laima Tučienė</w:t>
            </w:r>
          </w:p>
        </w:tc>
        <w:tc>
          <w:tcPr>
            <w:tcW w:w="4331" w:type="dxa"/>
            <w:shd w:val="clear" w:color="auto" w:fill="auto"/>
          </w:tcPr>
          <w:p w14:paraId="22C08322" w14:textId="77777777" w:rsidR="00DC2CDD" w:rsidRPr="00736098" w:rsidRDefault="00DC2CDD" w:rsidP="00C75395">
            <w:pPr>
              <w:jc w:val="both"/>
              <w:rPr>
                <w:i/>
              </w:rPr>
            </w:pPr>
            <w:r w:rsidRPr="00736098">
              <w:rPr>
                <w:i/>
              </w:rPr>
              <w:t>Agluonėnų seniūnija</w:t>
            </w:r>
          </w:p>
          <w:p w14:paraId="4E736659" w14:textId="77777777" w:rsidR="00DC2CDD" w:rsidRPr="00736098" w:rsidRDefault="00DC2CDD" w:rsidP="00C75395">
            <w:pPr>
              <w:jc w:val="both"/>
            </w:pPr>
            <w:r w:rsidRPr="00736098">
              <w:t>Vida Ronkienė</w:t>
            </w:r>
          </w:p>
        </w:tc>
        <w:tc>
          <w:tcPr>
            <w:tcW w:w="1678" w:type="dxa"/>
          </w:tcPr>
          <w:p w14:paraId="536BA741" w14:textId="77777777" w:rsidR="00DC2CDD" w:rsidRPr="00736098" w:rsidRDefault="00DC2CDD" w:rsidP="00C75395">
            <w:pPr>
              <w:jc w:val="both"/>
            </w:pPr>
          </w:p>
        </w:tc>
        <w:tc>
          <w:tcPr>
            <w:tcW w:w="1678" w:type="dxa"/>
            <w:vMerge w:val="restart"/>
          </w:tcPr>
          <w:p w14:paraId="3C2A4A9C" w14:textId="2C8708DC" w:rsidR="00DC2CDD" w:rsidRPr="00736098" w:rsidRDefault="00DC2CDD" w:rsidP="00C75395">
            <w:pPr>
              <w:jc w:val="both"/>
            </w:pPr>
            <w:r w:rsidRPr="00736098">
              <w:t>Elektroninė</w:t>
            </w:r>
          </w:p>
          <w:p w14:paraId="3D7D1A30" w14:textId="77777777" w:rsidR="00DC2CDD" w:rsidRPr="00736098" w:rsidRDefault="00DC2CDD" w:rsidP="00C75395">
            <w:pPr>
              <w:jc w:val="both"/>
              <w:rPr>
                <w:i/>
              </w:rPr>
            </w:pPr>
            <w:r w:rsidRPr="00736098">
              <w:t>Neelektroninė</w:t>
            </w:r>
          </w:p>
        </w:tc>
      </w:tr>
      <w:tr w:rsidR="00DC2CDD" w:rsidRPr="00736098" w14:paraId="25A94E88" w14:textId="77777777" w:rsidTr="00DC2CDD">
        <w:trPr>
          <w:trHeight w:val="552"/>
        </w:trPr>
        <w:tc>
          <w:tcPr>
            <w:tcW w:w="843" w:type="dxa"/>
            <w:vMerge/>
            <w:shd w:val="clear" w:color="auto" w:fill="auto"/>
          </w:tcPr>
          <w:p w14:paraId="7552D41E" w14:textId="77777777" w:rsidR="00DC2CDD" w:rsidRDefault="00DC2CDD" w:rsidP="00C75395">
            <w:pPr>
              <w:tabs>
                <w:tab w:val="left" w:pos="0"/>
              </w:tabs>
              <w:ind w:left="283" w:right="98" w:hanging="249"/>
              <w:jc w:val="center"/>
            </w:pPr>
          </w:p>
        </w:tc>
        <w:tc>
          <w:tcPr>
            <w:tcW w:w="3912" w:type="dxa"/>
            <w:gridSpan w:val="2"/>
            <w:vMerge/>
            <w:shd w:val="clear" w:color="auto" w:fill="auto"/>
          </w:tcPr>
          <w:p w14:paraId="05A06BE0" w14:textId="77777777" w:rsidR="00DC2CDD" w:rsidRPr="00736098" w:rsidRDefault="00DC2CDD" w:rsidP="00C75395">
            <w:pPr>
              <w:jc w:val="both"/>
            </w:pPr>
          </w:p>
        </w:tc>
        <w:tc>
          <w:tcPr>
            <w:tcW w:w="1496" w:type="dxa"/>
            <w:vMerge/>
            <w:shd w:val="clear" w:color="auto" w:fill="auto"/>
          </w:tcPr>
          <w:p w14:paraId="76573648" w14:textId="77777777" w:rsidR="00DC2CDD" w:rsidRPr="00736098" w:rsidRDefault="00DC2CDD" w:rsidP="00C75395">
            <w:pPr>
              <w:jc w:val="center"/>
            </w:pPr>
          </w:p>
        </w:tc>
        <w:tc>
          <w:tcPr>
            <w:tcW w:w="3632" w:type="dxa"/>
            <w:shd w:val="clear" w:color="auto" w:fill="auto"/>
          </w:tcPr>
          <w:p w14:paraId="0ACA540E" w14:textId="77777777" w:rsidR="00DC2CDD" w:rsidRPr="00736098" w:rsidRDefault="00DC2CDD" w:rsidP="00C75395">
            <w:pPr>
              <w:jc w:val="both"/>
              <w:rPr>
                <w:i/>
              </w:rPr>
            </w:pPr>
            <w:r w:rsidRPr="00736098">
              <w:rPr>
                <w:i/>
              </w:rPr>
              <w:t>Dauparų-Kvietinių seniūnija</w:t>
            </w:r>
          </w:p>
          <w:p w14:paraId="0F076625" w14:textId="77777777" w:rsidR="00DC2CDD" w:rsidRPr="00736098" w:rsidRDefault="00DC2CDD" w:rsidP="00C75395">
            <w:pPr>
              <w:jc w:val="both"/>
              <w:rPr>
                <w:i/>
              </w:rPr>
            </w:pPr>
            <w:r w:rsidRPr="00736098">
              <w:t>Judita Čekuolienė</w:t>
            </w:r>
          </w:p>
        </w:tc>
        <w:tc>
          <w:tcPr>
            <w:tcW w:w="4331" w:type="dxa"/>
            <w:shd w:val="clear" w:color="auto" w:fill="auto"/>
          </w:tcPr>
          <w:p w14:paraId="29E650BD" w14:textId="77777777" w:rsidR="00DC2CDD" w:rsidRPr="00736098" w:rsidRDefault="00DC2CDD" w:rsidP="00C75395">
            <w:pPr>
              <w:jc w:val="both"/>
              <w:rPr>
                <w:i/>
              </w:rPr>
            </w:pPr>
            <w:r w:rsidRPr="00736098">
              <w:rPr>
                <w:i/>
              </w:rPr>
              <w:t>Dauparų-Kvietinių seniūnija</w:t>
            </w:r>
          </w:p>
          <w:p w14:paraId="03B43E74" w14:textId="012A2A8A" w:rsidR="00DC2CDD" w:rsidRPr="00736098" w:rsidRDefault="00DC2CDD" w:rsidP="00C75395">
            <w:pPr>
              <w:jc w:val="both"/>
              <w:rPr>
                <w:i/>
              </w:rPr>
            </w:pPr>
            <w:r>
              <w:t>Dovilė Lukauskaitė</w:t>
            </w:r>
          </w:p>
        </w:tc>
        <w:tc>
          <w:tcPr>
            <w:tcW w:w="1678" w:type="dxa"/>
          </w:tcPr>
          <w:p w14:paraId="5F1B32FC" w14:textId="77777777" w:rsidR="00DC2CDD" w:rsidRPr="00736098" w:rsidRDefault="00DC2CDD" w:rsidP="00C75395">
            <w:pPr>
              <w:jc w:val="center"/>
            </w:pPr>
          </w:p>
        </w:tc>
        <w:tc>
          <w:tcPr>
            <w:tcW w:w="1678" w:type="dxa"/>
            <w:vMerge/>
          </w:tcPr>
          <w:p w14:paraId="34CC88CF" w14:textId="63FC3F74" w:rsidR="00DC2CDD" w:rsidRPr="00736098" w:rsidRDefault="00DC2CDD" w:rsidP="00C75395">
            <w:pPr>
              <w:jc w:val="center"/>
            </w:pPr>
          </w:p>
        </w:tc>
      </w:tr>
      <w:tr w:rsidR="00DC2CDD" w:rsidRPr="00736098" w14:paraId="1FD29442" w14:textId="77777777" w:rsidTr="00DC2CDD">
        <w:trPr>
          <w:trHeight w:val="552"/>
        </w:trPr>
        <w:tc>
          <w:tcPr>
            <w:tcW w:w="843" w:type="dxa"/>
            <w:vMerge/>
            <w:shd w:val="clear" w:color="auto" w:fill="auto"/>
          </w:tcPr>
          <w:p w14:paraId="6B368F5F"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72712CB" w14:textId="77777777" w:rsidR="00DC2CDD" w:rsidRPr="00736098" w:rsidRDefault="00DC2CDD" w:rsidP="00C75395">
            <w:pPr>
              <w:jc w:val="both"/>
            </w:pPr>
          </w:p>
        </w:tc>
        <w:tc>
          <w:tcPr>
            <w:tcW w:w="1496" w:type="dxa"/>
            <w:vMerge/>
            <w:shd w:val="clear" w:color="auto" w:fill="auto"/>
          </w:tcPr>
          <w:p w14:paraId="2108C326" w14:textId="77777777" w:rsidR="00DC2CDD" w:rsidRPr="00736098" w:rsidRDefault="00DC2CDD" w:rsidP="00C75395">
            <w:pPr>
              <w:jc w:val="center"/>
            </w:pPr>
          </w:p>
        </w:tc>
        <w:tc>
          <w:tcPr>
            <w:tcW w:w="3632" w:type="dxa"/>
            <w:shd w:val="clear" w:color="auto" w:fill="auto"/>
          </w:tcPr>
          <w:p w14:paraId="683354A1" w14:textId="77777777" w:rsidR="00DC2CDD" w:rsidRPr="00736098" w:rsidRDefault="00DC2CDD" w:rsidP="00C75395">
            <w:pPr>
              <w:jc w:val="both"/>
              <w:rPr>
                <w:i/>
              </w:rPr>
            </w:pPr>
            <w:r w:rsidRPr="00736098">
              <w:rPr>
                <w:i/>
              </w:rPr>
              <w:t>Dovilų seniūnija</w:t>
            </w:r>
          </w:p>
          <w:p w14:paraId="14429DCD" w14:textId="77777777" w:rsidR="00DC2CDD" w:rsidRPr="000C3729" w:rsidRDefault="00DC2CDD" w:rsidP="00C75395">
            <w:pPr>
              <w:jc w:val="both"/>
            </w:pPr>
            <w:r w:rsidRPr="00736098">
              <w:t>Nijolė Ilginienė</w:t>
            </w:r>
          </w:p>
        </w:tc>
        <w:tc>
          <w:tcPr>
            <w:tcW w:w="4331" w:type="dxa"/>
            <w:shd w:val="clear" w:color="auto" w:fill="auto"/>
          </w:tcPr>
          <w:p w14:paraId="5AAC77DF" w14:textId="77777777" w:rsidR="00DC2CDD" w:rsidRPr="00736098" w:rsidRDefault="00DC2CDD" w:rsidP="00C75395">
            <w:pPr>
              <w:jc w:val="both"/>
              <w:rPr>
                <w:i/>
              </w:rPr>
            </w:pPr>
            <w:r w:rsidRPr="00736098">
              <w:rPr>
                <w:i/>
              </w:rPr>
              <w:t>Dovilų seniūnija</w:t>
            </w:r>
          </w:p>
          <w:p w14:paraId="257F7AE8" w14:textId="5627DEAA" w:rsidR="00DC2CDD" w:rsidRPr="00736098" w:rsidRDefault="00DC2CDD" w:rsidP="00C75395">
            <w:pPr>
              <w:jc w:val="both"/>
              <w:rPr>
                <w:i/>
              </w:rPr>
            </w:pPr>
            <w:r w:rsidRPr="00A5063A">
              <w:t>Gintarė Rancienė</w:t>
            </w:r>
          </w:p>
        </w:tc>
        <w:tc>
          <w:tcPr>
            <w:tcW w:w="1678" w:type="dxa"/>
          </w:tcPr>
          <w:p w14:paraId="0FB49FC2" w14:textId="77777777" w:rsidR="00DC2CDD" w:rsidRPr="00736098" w:rsidRDefault="00DC2CDD" w:rsidP="00C75395">
            <w:pPr>
              <w:jc w:val="center"/>
            </w:pPr>
          </w:p>
        </w:tc>
        <w:tc>
          <w:tcPr>
            <w:tcW w:w="1678" w:type="dxa"/>
            <w:vMerge/>
          </w:tcPr>
          <w:p w14:paraId="269AE868" w14:textId="317FD254" w:rsidR="00DC2CDD" w:rsidRPr="00736098" w:rsidRDefault="00DC2CDD" w:rsidP="00C75395">
            <w:pPr>
              <w:jc w:val="center"/>
            </w:pPr>
          </w:p>
        </w:tc>
      </w:tr>
      <w:tr w:rsidR="00DC2CDD" w:rsidRPr="00736098" w14:paraId="34F12513" w14:textId="77777777" w:rsidTr="00DC2CDD">
        <w:trPr>
          <w:trHeight w:val="552"/>
        </w:trPr>
        <w:tc>
          <w:tcPr>
            <w:tcW w:w="843" w:type="dxa"/>
            <w:vMerge/>
            <w:shd w:val="clear" w:color="auto" w:fill="auto"/>
          </w:tcPr>
          <w:p w14:paraId="6C8E5D7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CA4DF52" w14:textId="77777777" w:rsidR="00DC2CDD" w:rsidRPr="00736098" w:rsidRDefault="00DC2CDD" w:rsidP="00C75395">
            <w:pPr>
              <w:jc w:val="both"/>
            </w:pPr>
          </w:p>
        </w:tc>
        <w:tc>
          <w:tcPr>
            <w:tcW w:w="1496" w:type="dxa"/>
            <w:vMerge/>
            <w:shd w:val="clear" w:color="auto" w:fill="auto"/>
          </w:tcPr>
          <w:p w14:paraId="4C182A13" w14:textId="77777777" w:rsidR="00DC2CDD" w:rsidRPr="00736098" w:rsidRDefault="00DC2CDD" w:rsidP="00C75395">
            <w:pPr>
              <w:jc w:val="center"/>
            </w:pPr>
          </w:p>
        </w:tc>
        <w:tc>
          <w:tcPr>
            <w:tcW w:w="3632" w:type="dxa"/>
            <w:shd w:val="clear" w:color="auto" w:fill="auto"/>
          </w:tcPr>
          <w:p w14:paraId="5612FA36" w14:textId="77777777" w:rsidR="00DC2CDD" w:rsidRPr="00736098" w:rsidRDefault="00DC2CDD" w:rsidP="00C75395">
            <w:pPr>
              <w:jc w:val="both"/>
              <w:rPr>
                <w:i/>
              </w:rPr>
            </w:pPr>
            <w:r w:rsidRPr="00736098">
              <w:rPr>
                <w:i/>
              </w:rPr>
              <w:t>Endriejavo seniūnija</w:t>
            </w:r>
          </w:p>
          <w:p w14:paraId="3115C541" w14:textId="77777777" w:rsidR="00DC2CDD" w:rsidRPr="000C3729" w:rsidRDefault="00DC2CDD" w:rsidP="00C75395">
            <w:pPr>
              <w:jc w:val="both"/>
            </w:pPr>
            <w:r w:rsidRPr="00736098">
              <w:t>Laimutė Šunokienė</w:t>
            </w:r>
          </w:p>
        </w:tc>
        <w:tc>
          <w:tcPr>
            <w:tcW w:w="4331" w:type="dxa"/>
            <w:shd w:val="clear" w:color="auto" w:fill="auto"/>
          </w:tcPr>
          <w:p w14:paraId="2B3D2E13" w14:textId="77777777" w:rsidR="00DC2CDD" w:rsidRPr="00736098" w:rsidRDefault="00DC2CDD" w:rsidP="00C75395">
            <w:pPr>
              <w:jc w:val="both"/>
              <w:rPr>
                <w:i/>
              </w:rPr>
            </w:pPr>
            <w:r w:rsidRPr="00736098">
              <w:rPr>
                <w:i/>
              </w:rPr>
              <w:t>Endriejavo seniūnija</w:t>
            </w:r>
          </w:p>
          <w:p w14:paraId="651D521C" w14:textId="77777777" w:rsidR="00DC2CDD" w:rsidRPr="000C3729" w:rsidRDefault="00DC2CDD" w:rsidP="00C75395">
            <w:pPr>
              <w:jc w:val="both"/>
            </w:pPr>
            <w:r w:rsidRPr="00736098">
              <w:t>Rasa Šiaulytienė</w:t>
            </w:r>
          </w:p>
        </w:tc>
        <w:tc>
          <w:tcPr>
            <w:tcW w:w="1678" w:type="dxa"/>
          </w:tcPr>
          <w:p w14:paraId="7D903622" w14:textId="77777777" w:rsidR="00DC2CDD" w:rsidRPr="00736098" w:rsidRDefault="00DC2CDD" w:rsidP="00C75395">
            <w:pPr>
              <w:jc w:val="center"/>
            </w:pPr>
          </w:p>
        </w:tc>
        <w:tc>
          <w:tcPr>
            <w:tcW w:w="1678" w:type="dxa"/>
            <w:vMerge/>
          </w:tcPr>
          <w:p w14:paraId="30E3F9C1" w14:textId="1F6194A5" w:rsidR="00DC2CDD" w:rsidRPr="00736098" w:rsidRDefault="00DC2CDD" w:rsidP="00C75395">
            <w:pPr>
              <w:jc w:val="center"/>
            </w:pPr>
          </w:p>
        </w:tc>
      </w:tr>
      <w:tr w:rsidR="00DC2CDD" w:rsidRPr="00736098" w14:paraId="5DF62CE3" w14:textId="77777777" w:rsidTr="00DC2CDD">
        <w:trPr>
          <w:trHeight w:val="552"/>
        </w:trPr>
        <w:tc>
          <w:tcPr>
            <w:tcW w:w="843" w:type="dxa"/>
            <w:vMerge/>
            <w:shd w:val="clear" w:color="auto" w:fill="auto"/>
          </w:tcPr>
          <w:p w14:paraId="22281A14" w14:textId="77777777" w:rsidR="00DC2CDD" w:rsidRDefault="00DC2CDD" w:rsidP="00C75395">
            <w:pPr>
              <w:tabs>
                <w:tab w:val="left" w:pos="0"/>
              </w:tabs>
              <w:ind w:left="283" w:right="98" w:hanging="249"/>
              <w:jc w:val="center"/>
            </w:pPr>
          </w:p>
        </w:tc>
        <w:tc>
          <w:tcPr>
            <w:tcW w:w="3912" w:type="dxa"/>
            <w:gridSpan w:val="2"/>
            <w:vMerge/>
            <w:shd w:val="clear" w:color="auto" w:fill="auto"/>
          </w:tcPr>
          <w:p w14:paraId="777D3260" w14:textId="77777777" w:rsidR="00DC2CDD" w:rsidRPr="00736098" w:rsidRDefault="00DC2CDD" w:rsidP="00C75395">
            <w:pPr>
              <w:jc w:val="both"/>
            </w:pPr>
          </w:p>
        </w:tc>
        <w:tc>
          <w:tcPr>
            <w:tcW w:w="1496" w:type="dxa"/>
            <w:vMerge/>
            <w:shd w:val="clear" w:color="auto" w:fill="auto"/>
          </w:tcPr>
          <w:p w14:paraId="19028729" w14:textId="77777777" w:rsidR="00DC2CDD" w:rsidRPr="00736098" w:rsidRDefault="00DC2CDD" w:rsidP="00C75395">
            <w:pPr>
              <w:jc w:val="center"/>
            </w:pPr>
          </w:p>
        </w:tc>
        <w:tc>
          <w:tcPr>
            <w:tcW w:w="3632" w:type="dxa"/>
            <w:shd w:val="clear" w:color="auto" w:fill="auto"/>
          </w:tcPr>
          <w:p w14:paraId="1107F428" w14:textId="77777777" w:rsidR="00DC2CDD" w:rsidRPr="00736098" w:rsidRDefault="00DC2CDD" w:rsidP="00C75395">
            <w:pPr>
              <w:jc w:val="both"/>
              <w:rPr>
                <w:i/>
              </w:rPr>
            </w:pPr>
            <w:r w:rsidRPr="00736098">
              <w:rPr>
                <w:i/>
              </w:rPr>
              <w:t>Gargždų seniūnija</w:t>
            </w:r>
          </w:p>
          <w:p w14:paraId="792E6836" w14:textId="77777777" w:rsidR="00DC2CDD" w:rsidRPr="000C3729" w:rsidRDefault="00DC2CDD" w:rsidP="00C75395">
            <w:pPr>
              <w:jc w:val="both"/>
            </w:pPr>
            <w:r w:rsidRPr="00736098">
              <w:t>Saulius Bakšinskis</w:t>
            </w:r>
          </w:p>
        </w:tc>
        <w:tc>
          <w:tcPr>
            <w:tcW w:w="4331" w:type="dxa"/>
            <w:shd w:val="clear" w:color="auto" w:fill="auto"/>
          </w:tcPr>
          <w:p w14:paraId="0460DCFA" w14:textId="77777777" w:rsidR="00DC2CDD" w:rsidRPr="00736098" w:rsidRDefault="00DC2CDD" w:rsidP="00C75395">
            <w:pPr>
              <w:jc w:val="both"/>
              <w:rPr>
                <w:i/>
              </w:rPr>
            </w:pPr>
            <w:r w:rsidRPr="00736098">
              <w:rPr>
                <w:i/>
              </w:rPr>
              <w:t>Gargždų seniūnija</w:t>
            </w:r>
          </w:p>
          <w:p w14:paraId="130A11F4" w14:textId="77777777" w:rsidR="00DC2CDD" w:rsidRPr="000C3729" w:rsidRDefault="00DC2CDD" w:rsidP="00C75395">
            <w:pPr>
              <w:jc w:val="both"/>
            </w:pPr>
            <w:r w:rsidRPr="00736098">
              <w:t>Snieguolė Jurjonienė</w:t>
            </w:r>
          </w:p>
        </w:tc>
        <w:tc>
          <w:tcPr>
            <w:tcW w:w="1678" w:type="dxa"/>
          </w:tcPr>
          <w:p w14:paraId="79B06812" w14:textId="77777777" w:rsidR="00DC2CDD" w:rsidRPr="00736098" w:rsidRDefault="00DC2CDD" w:rsidP="00C75395">
            <w:pPr>
              <w:jc w:val="center"/>
            </w:pPr>
          </w:p>
        </w:tc>
        <w:tc>
          <w:tcPr>
            <w:tcW w:w="1678" w:type="dxa"/>
            <w:vMerge/>
          </w:tcPr>
          <w:p w14:paraId="045F7AC9" w14:textId="2079BF66" w:rsidR="00DC2CDD" w:rsidRPr="00736098" w:rsidRDefault="00DC2CDD" w:rsidP="00C75395">
            <w:pPr>
              <w:jc w:val="center"/>
            </w:pPr>
          </w:p>
        </w:tc>
      </w:tr>
      <w:tr w:rsidR="00DC2CDD" w:rsidRPr="00736098" w14:paraId="26C52B82" w14:textId="77777777" w:rsidTr="00DC2CDD">
        <w:trPr>
          <w:trHeight w:val="552"/>
        </w:trPr>
        <w:tc>
          <w:tcPr>
            <w:tcW w:w="843" w:type="dxa"/>
            <w:vMerge/>
            <w:shd w:val="clear" w:color="auto" w:fill="auto"/>
          </w:tcPr>
          <w:p w14:paraId="4824DF53"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9984B58" w14:textId="77777777" w:rsidR="00DC2CDD" w:rsidRPr="00736098" w:rsidRDefault="00DC2CDD" w:rsidP="00C75395">
            <w:pPr>
              <w:jc w:val="both"/>
            </w:pPr>
          </w:p>
        </w:tc>
        <w:tc>
          <w:tcPr>
            <w:tcW w:w="1496" w:type="dxa"/>
            <w:vMerge/>
            <w:shd w:val="clear" w:color="auto" w:fill="auto"/>
          </w:tcPr>
          <w:p w14:paraId="728F40CA" w14:textId="77777777" w:rsidR="00DC2CDD" w:rsidRPr="00736098" w:rsidRDefault="00DC2CDD" w:rsidP="00C75395">
            <w:pPr>
              <w:jc w:val="center"/>
            </w:pPr>
          </w:p>
        </w:tc>
        <w:tc>
          <w:tcPr>
            <w:tcW w:w="3632" w:type="dxa"/>
            <w:shd w:val="clear" w:color="auto" w:fill="auto"/>
          </w:tcPr>
          <w:p w14:paraId="7CB56CB5" w14:textId="77777777" w:rsidR="00DC2CDD" w:rsidRPr="00736098" w:rsidRDefault="00DC2CDD" w:rsidP="00C75395">
            <w:pPr>
              <w:jc w:val="both"/>
              <w:rPr>
                <w:i/>
              </w:rPr>
            </w:pPr>
            <w:r w:rsidRPr="00736098">
              <w:rPr>
                <w:i/>
              </w:rPr>
              <w:t>Judrėnų seniūnija</w:t>
            </w:r>
          </w:p>
          <w:p w14:paraId="5718482D" w14:textId="77777777" w:rsidR="00DC2CDD" w:rsidRPr="000C3729" w:rsidRDefault="00DC2CDD" w:rsidP="00C75395">
            <w:pPr>
              <w:jc w:val="both"/>
            </w:pPr>
            <w:r w:rsidRPr="00736098">
              <w:t>Zigmantas Siminauskas</w:t>
            </w:r>
          </w:p>
        </w:tc>
        <w:tc>
          <w:tcPr>
            <w:tcW w:w="4331" w:type="dxa"/>
            <w:shd w:val="clear" w:color="auto" w:fill="auto"/>
          </w:tcPr>
          <w:p w14:paraId="5995B9E4" w14:textId="77777777" w:rsidR="00DC2CDD" w:rsidRPr="00736098" w:rsidRDefault="00DC2CDD" w:rsidP="00C75395">
            <w:pPr>
              <w:jc w:val="both"/>
              <w:rPr>
                <w:i/>
              </w:rPr>
            </w:pPr>
            <w:r w:rsidRPr="00736098">
              <w:rPr>
                <w:i/>
              </w:rPr>
              <w:t>Judrėnų seniūnija</w:t>
            </w:r>
          </w:p>
          <w:p w14:paraId="60094DF9" w14:textId="77777777" w:rsidR="00DC2CDD" w:rsidRPr="00736098" w:rsidRDefault="00DC2CDD" w:rsidP="00C75395">
            <w:pPr>
              <w:jc w:val="both"/>
              <w:rPr>
                <w:i/>
              </w:rPr>
            </w:pPr>
            <w:r>
              <w:t>Ju</w:t>
            </w:r>
            <w:r w:rsidRPr="00736098">
              <w:t>zefa Bružienė</w:t>
            </w:r>
          </w:p>
        </w:tc>
        <w:tc>
          <w:tcPr>
            <w:tcW w:w="1678" w:type="dxa"/>
          </w:tcPr>
          <w:p w14:paraId="21AA1E31" w14:textId="77777777" w:rsidR="00DC2CDD" w:rsidRPr="00736098" w:rsidRDefault="00DC2CDD" w:rsidP="00C75395">
            <w:pPr>
              <w:jc w:val="center"/>
            </w:pPr>
          </w:p>
        </w:tc>
        <w:tc>
          <w:tcPr>
            <w:tcW w:w="1678" w:type="dxa"/>
            <w:vMerge/>
          </w:tcPr>
          <w:p w14:paraId="600123BE" w14:textId="7F956755" w:rsidR="00DC2CDD" w:rsidRPr="00736098" w:rsidRDefault="00DC2CDD" w:rsidP="00C75395">
            <w:pPr>
              <w:jc w:val="center"/>
            </w:pPr>
          </w:p>
        </w:tc>
      </w:tr>
      <w:tr w:rsidR="00DC2CDD" w:rsidRPr="00736098" w14:paraId="7C197F5A" w14:textId="77777777" w:rsidTr="00DC2CDD">
        <w:trPr>
          <w:trHeight w:val="552"/>
        </w:trPr>
        <w:tc>
          <w:tcPr>
            <w:tcW w:w="843" w:type="dxa"/>
            <w:vMerge/>
            <w:shd w:val="clear" w:color="auto" w:fill="auto"/>
          </w:tcPr>
          <w:p w14:paraId="7522DAE3"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5342D4D" w14:textId="77777777" w:rsidR="00DC2CDD" w:rsidRPr="00736098" w:rsidRDefault="00DC2CDD" w:rsidP="00C75395">
            <w:pPr>
              <w:jc w:val="both"/>
            </w:pPr>
          </w:p>
        </w:tc>
        <w:tc>
          <w:tcPr>
            <w:tcW w:w="1496" w:type="dxa"/>
            <w:vMerge/>
            <w:shd w:val="clear" w:color="auto" w:fill="auto"/>
          </w:tcPr>
          <w:p w14:paraId="4DBAC01C" w14:textId="77777777" w:rsidR="00DC2CDD" w:rsidRPr="00736098" w:rsidRDefault="00DC2CDD" w:rsidP="00C75395">
            <w:pPr>
              <w:jc w:val="center"/>
            </w:pPr>
          </w:p>
        </w:tc>
        <w:tc>
          <w:tcPr>
            <w:tcW w:w="3632" w:type="dxa"/>
            <w:shd w:val="clear" w:color="auto" w:fill="auto"/>
          </w:tcPr>
          <w:p w14:paraId="1068C38C" w14:textId="77777777" w:rsidR="00DC2CDD" w:rsidRPr="00736098" w:rsidRDefault="00DC2CDD" w:rsidP="00C75395">
            <w:pPr>
              <w:jc w:val="both"/>
              <w:rPr>
                <w:i/>
              </w:rPr>
            </w:pPr>
            <w:r w:rsidRPr="00736098">
              <w:rPr>
                <w:i/>
              </w:rPr>
              <w:t>Kretingalės seniūnija</w:t>
            </w:r>
          </w:p>
          <w:p w14:paraId="1E228F61" w14:textId="77777777" w:rsidR="00DC2CDD" w:rsidRPr="000C3729" w:rsidRDefault="00DC2CDD" w:rsidP="00C75395">
            <w:pPr>
              <w:jc w:val="both"/>
            </w:pPr>
            <w:r w:rsidRPr="00736098">
              <w:t>Žigintas Narmontas</w:t>
            </w:r>
          </w:p>
        </w:tc>
        <w:tc>
          <w:tcPr>
            <w:tcW w:w="4331" w:type="dxa"/>
            <w:shd w:val="clear" w:color="auto" w:fill="auto"/>
          </w:tcPr>
          <w:p w14:paraId="2EE33496" w14:textId="77777777" w:rsidR="00DC2CDD" w:rsidRPr="00736098" w:rsidRDefault="00DC2CDD" w:rsidP="00C75395">
            <w:pPr>
              <w:jc w:val="both"/>
              <w:rPr>
                <w:i/>
              </w:rPr>
            </w:pPr>
            <w:r w:rsidRPr="00736098">
              <w:rPr>
                <w:i/>
              </w:rPr>
              <w:t>Kretingalės seniūnija</w:t>
            </w:r>
          </w:p>
          <w:p w14:paraId="5D6528BF" w14:textId="77777777" w:rsidR="00DC2CDD" w:rsidRPr="000C3729" w:rsidRDefault="00DC2CDD" w:rsidP="00C75395">
            <w:pPr>
              <w:jc w:val="both"/>
            </w:pPr>
            <w:r w:rsidRPr="00736098">
              <w:t>Aldona Kuršienė</w:t>
            </w:r>
          </w:p>
        </w:tc>
        <w:tc>
          <w:tcPr>
            <w:tcW w:w="1678" w:type="dxa"/>
          </w:tcPr>
          <w:p w14:paraId="5864CCAA" w14:textId="77777777" w:rsidR="00DC2CDD" w:rsidRPr="00736098" w:rsidRDefault="00DC2CDD" w:rsidP="00C75395">
            <w:pPr>
              <w:jc w:val="center"/>
            </w:pPr>
          </w:p>
        </w:tc>
        <w:tc>
          <w:tcPr>
            <w:tcW w:w="1678" w:type="dxa"/>
            <w:vMerge/>
          </w:tcPr>
          <w:p w14:paraId="0CD90174" w14:textId="16551073" w:rsidR="00DC2CDD" w:rsidRPr="00736098" w:rsidRDefault="00DC2CDD" w:rsidP="00C75395">
            <w:pPr>
              <w:jc w:val="center"/>
            </w:pPr>
          </w:p>
        </w:tc>
      </w:tr>
      <w:tr w:rsidR="00DC2CDD" w:rsidRPr="00736098" w14:paraId="3EEDA4CD" w14:textId="77777777" w:rsidTr="00DC2CDD">
        <w:trPr>
          <w:trHeight w:val="552"/>
        </w:trPr>
        <w:tc>
          <w:tcPr>
            <w:tcW w:w="843" w:type="dxa"/>
            <w:vMerge/>
            <w:shd w:val="clear" w:color="auto" w:fill="auto"/>
          </w:tcPr>
          <w:p w14:paraId="79379315"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4128257" w14:textId="77777777" w:rsidR="00DC2CDD" w:rsidRPr="00736098" w:rsidRDefault="00DC2CDD" w:rsidP="00C75395">
            <w:pPr>
              <w:jc w:val="both"/>
            </w:pPr>
          </w:p>
        </w:tc>
        <w:tc>
          <w:tcPr>
            <w:tcW w:w="1496" w:type="dxa"/>
            <w:vMerge/>
            <w:shd w:val="clear" w:color="auto" w:fill="auto"/>
          </w:tcPr>
          <w:p w14:paraId="351F2B3B" w14:textId="77777777" w:rsidR="00DC2CDD" w:rsidRPr="00736098" w:rsidRDefault="00DC2CDD" w:rsidP="00C75395">
            <w:pPr>
              <w:jc w:val="center"/>
            </w:pPr>
          </w:p>
        </w:tc>
        <w:tc>
          <w:tcPr>
            <w:tcW w:w="3632" w:type="dxa"/>
            <w:shd w:val="clear" w:color="auto" w:fill="auto"/>
          </w:tcPr>
          <w:p w14:paraId="07CA584B" w14:textId="77777777" w:rsidR="00DC2CDD" w:rsidRPr="00736098" w:rsidRDefault="00DC2CDD" w:rsidP="00C75395">
            <w:pPr>
              <w:jc w:val="both"/>
              <w:rPr>
                <w:i/>
              </w:rPr>
            </w:pPr>
            <w:r w:rsidRPr="00736098">
              <w:rPr>
                <w:i/>
              </w:rPr>
              <w:t>Priekulės seniūnija</w:t>
            </w:r>
          </w:p>
          <w:p w14:paraId="78A9F143" w14:textId="77777777" w:rsidR="00DC2CDD" w:rsidRPr="000C3729" w:rsidRDefault="00DC2CDD" w:rsidP="00C75395">
            <w:pPr>
              <w:jc w:val="both"/>
            </w:pPr>
            <w:r w:rsidRPr="00736098">
              <w:t>Daiva Bliūdžiuvienė</w:t>
            </w:r>
          </w:p>
        </w:tc>
        <w:tc>
          <w:tcPr>
            <w:tcW w:w="4331" w:type="dxa"/>
            <w:shd w:val="clear" w:color="auto" w:fill="auto"/>
          </w:tcPr>
          <w:p w14:paraId="2A998423" w14:textId="77777777" w:rsidR="00DC2CDD" w:rsidRPr="00736098" w:rsidRDefault="00DC2CDD" w:rsidP="00C75395">
            <w:pPr>
              <w:jc w:val="both"/>
              <w:rPr>
                <w:i/>
              </w:rPr>
            </w:pPr>
            <w:r w:rsidRPr="00736098">
              <w:rPr>
                <w:i/>
              </w:rPr>
              <w:t>Priekulės seniūnija</w:t>
            </w:r>
          </w:p>
          <w:p w14:paraId="5E6F02A9" w14:textId="77777777" w:rsidR="00DC2CDD" w:rsidRPr="00736098" w:rsidRDefault="00DC2CDD" w:rsidP="00C75395">
            <w:pPr>
              <w:jc w:val="both"/>
              <w:rPr>
                <w:i/>
              </w:rPr>
            </w:pPr>
            <w:r w:rsidRPr="00736098">
              <w:t>Reda Kučinskienė</w:t>
            </w:r>
          </w:p>
        </w:tc>
        <w:tc>
          <w:tcPr>
            <w:tcW w:w="1678" w:type="dxa"/>
          </w:tcPr>
          <w:p w14:paraId="2FDCBE57" w14:textId="77777777" w:rsidR="00DC2CDD" w:rsidRPr="00736098" w:rsidRDefault="00DC2CDD" w:rsidP="00C75395">
            <w:pPr>
              <w:jc w:val="center"/>
            </w:pPr>
          </w:p>
        </w:tc>
        <w:tc>
          <w:tcPr>
            <w:tcW w:w="1678" w:type="dxa"/>
            <w:vMerge/>
          </w:tcPr>
          <w:p w14:paraId="63C60654" w14:textId="2E0C7B23" w:rsidR="00DC2CDD" w:rsidRPr="00736098" w:rsidRDefault="00DC2CDD" w:rsidP="00C75395">
            <w:pPr>
              <w:jc w:val="center"/>
            </w:pPr>
          </w:p>
        </w:tc>
      </w:tr>
      <w:tr w:rsidR="00DC2CDD" w:rsidRPr="00736098" w14:paraId="5F2A5FFE" w14:textId="77777777" w:rsidTr="00DC2CDD">
        <w:trPr>
          <w:trHeight w:val="552"/>
        </w:trPr>
        <w:tc>
          <w:tcPr>
            <w:tcW w:w="843" w:type="dxa"/>
            <w:vMerge/>
            <w:shd w:val="clear" w:color="auto" w:fill="70AD47" w:themeFill="accent6"/>
          </w:tcPr>
          <w:p w14:paraId="3DD80F9C" w14:textId="77777777" w:rsidR="00DC2CDD" w:rsidRDefault="00DC2CDD" w:rsidP="00C75395">
            <w:pPr>
              <w:tabs>
                <w:tab w:val="left" w:pos="0"/>
              </w:tabs>
              <w:ind w:left="283" w:right="98" w:hanging="249"/>
              <w:jc w:val="center"/>
            </w:pPr>
          </w:p>
        </w:tc>
        <w:tc>
          <w:tcPr>
            <w:tcW w:w="3912" w:type="dxa"/>
            <w:gridSpan w:val="2"/>
            <w:vMerge/>
            <w:shd w:val="clear" w:color="auto" w:fill="70AD47" w:themeFill="accent6"/>
          </w:tcPr>
          <w:p w14:paraId="24DBA3EC" w14:textId="77777777" w:rsidR="00DC2CDD" w:rsidRPr="00736098" w:rsidRDefault="00DC2CDD" w:rsidP="00C75395">
            <w:pPr>
              <w:jc w:val="both"/>
            </w:pPr>
          </w:p>
        </w:tc>
        <w:tc>
          <w:tcPr>
            <w:tcW w:w="1496" w:type="dxa"/>
            <w:vMerge/>
            <w:shd w:val="clear" w:color="auto" w:fill="70AD47" w:themeFill="accent6"/>
          </w:tcPr>
          <w:p w14:paraId="192C5CD1" w14:textId="77777777" w:rsidR="00DC2CDD" w:rsidRPr="00736098" w:rsidRDefault="00DC2CDD" w:rsidP="00C75395">
            <w:pPr>
              <w:jc w:val="center"/>
            </w:pPr>
          </w:p>
        </w:tc>
        <w:tc>
          <w:tcPr>
            <w:tcW w:w="3632" w:type="dxa"/>
            <w:shd w:val="clear" w:color="auto" w:fill="auto"/>
          </w:tcPr>
          <w:p w14:paraId="55F18DB9" w14:textId="77777777" w:rsidR="00DC2CDD" w:rsidRPr="00736098" w:rsidRDefault="00DC2CDD" w:rsidP="00C75395">
            <w:pPr>
              <w:jc w:val="both"/>
              <w:rPr>
                <w:i/>
              </w:rPr>
            </w:pPr>
            <w:r w:rsidRPr="00736098">
              <w:rPr>
                <w:i/>
              </w:rPr>
              <w:t>S</w:t>
            </w:r>
            <w:r w:rsidRPr="00736098">
              <w:rPr>
                <w:i/>
              </w:rPr>
              <w:lastRenderedPageBreak/>
              <w:t>endvario seniūnija</w:t>
            </w:r>
          </w:p>
          <w:p w14:paraId="2ED6DD35" w14:textId="34BF11C6" w:rsidR="00DC2CDD" w:rsidRPr="00736098" w:rsidRDefault="00DC2CDD" w:rsidP="00F9257C">
            <w:pPr>
              <w:jc w:val="both"/>
              <w:rPr>
                <w:i/>
              </w:rPr>
            </w:pPr>
            <w:r w:rsidRPr="00736098">
              <w:t xml:space="preserve">Loreta </w:t>
            </w:r>
            <w:r>
              <w:t>Urbutė</w:t>
            </w:r>
          </w:p>
        </w:tc>
        <w:tc>
          <w:tcPr>
            <w:tcW w:w="4331" w:type="dxa"/>
            <w:shd w:val="clear" w:color="auto" w:fill="auto"/>
          </w:tcPr>
          <w:p w14:paraId="03F0FC6B" w14:textId="77777777" w:rsidR="00DC2CDD" w:rsidRPr="00736098" w:rsidRDefault="00DC2CDD" w:rsidP="00C75395">
            <w:pPr>
              <w:jc w:val="both"/>
              <w:rPr>
                <w:i/>
              </w:rPr>
            </w:pPr>
            <w:r w:rsidRPr="00736098">
              <w:rPr>
                <w:i/>
              </w:rPr>
              <w:t>Sendvario seniūnija</w:t>
            </w:r>
          </w:p>
          <w:p w14:paraId="4F105742" w14:textId="70C22500" w:rsidR="00DC2CDD" w:rsidRPr="000C3729" w:rsidRDefault="00DC2CDD" w:rsidP="00C75395">
            <w:pPr>
              <w:jc w:val="both"/>
            </w:pPr>
            <w:r w:rsidRPr="00536EDD">
              <w:t>Inna Charunova</w:t>
            </w:r>
          </w:p>
        </w:tc>
        <w:tc>
          <w:tcPr>
            <w:tcW w:w="1678" w:type="dxa"/>
          </w:tcPr>
          <w:p w14:paraId="169E30D1" w14:textId="77777777" w:rsidR="00DC2CDD" w:rsidRPr="00736098" w:rsidRDefault="00DC2CDD" w:rsidP="00C75395">
            <w:pPr>
              <w:jc w:val="center"/>
            </w:pPr>
          </w:p>
        </w:tc>
        <w:tc>
          <w:tcPr>
            <w:tcW w:w="1678" w:type="dxa"/>
            <w:vMerge/>
            <w:shd w:val="clear" w:color="auto" w:fill="70AD47" w:themeFill="accent6"/>
          </w:tcPr>
          <w:p w14:paraId="40F05645" w14:textId="427ED42A" w:rsidR="00DC2CDD" w:rsidRPr="00736098" w:rsidRDefault="00DC2CDD" w:rsidP="00C75395">
            <w:pPr>
              <w:jc w:val="center"/>
            </w:pPr>
          </w:p>
        </w:tc>
      </w:tr>
      <w:tr w:rsidR="00DC2CDD" w:rsidRPr="00736098" w14:paraId="3EA27675" w14:textId="77777777" w:rsidTr="00DC2CDD">
        <w:trPr>
          <w:trHeight w:val="552"/>
        </w:trPr>
        <w:tc>
          <w:tcPr>
            <w:tcW w:w="843" w:type="dxa"/>
            <w:vMerge/>
            <w:shd w:val="clear" w:color="auto" w:fill="auto"/>
          </w:tcPr>
          <w:p w14:paraId="77B185B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706298C9" w14:textId="77777777" w:rsidR="00DC2CDD" w:rsidRPr="00736098" w:rsidRDefault="00DC2CDD" w:rsidP="00C75395">
            <w:pPr>
              <w:jc w:val="both"/>
            </w:pPr>
          </w:p>
        </w:tc>
        <w:tc>
          <w:tcPr>
            <w:tcW w:w="1496" w:type="dxa"/>
            <w:vMerge/>
            <w:shd w:val="clear" w:color="auto" w:fill="auto"/>
          </w:tcPr>
          <w:p w14:paraId="118C4DEF" w14:textId="77777777" w:rsidR="00DC2CDD" w:rsidRPr="00736098" w:rsidRDefault="00DC2CDD" w:rsidP="00C75395">
            <w:pPr>
              <w:jc w:val="center"/>
            </w:pPr>
          </w:p>
        </w:tc>
        <w:tc>
          <w:tcPr>
            <w:tcW w:w="3632" w:type="dxa"/>
            <w:shd w:val="clear" w:color="auto" w:fill="auto"/>
          </w:tcPr>
          <w:p w14:paraId="4E96877D" w14:textId="77777777" w:rsidR="00DC2CDD" w:rsidRPr="00736098" w:rsidRDefault="00DC2CDD" w:rsidP="00C75395">
            <w:pPr>
              <w:jc w:val="both"/>
              <w:rPr>
                <w:i/>
              </w:rPr>
            </w:pPr>
            <w:r w:rsidRPr="00736098">
              <w:rPr>
                <w:i/>
              </w:rPr>
              <w:t>Veiviržėnų seniūnija</w:t>
            </w:r>
          </w:p>
          <w:p w14:paraId="7FD8B30D" w14:textId="77777777" w:rsidR="00DC2CDD" w:rsidRPr="000C3729" w:rsidRDefault="00DC2CDD" w:rsidP="00C75395">
            <w:pPr>
              <w:jc w:val="both"/>
            </w:pPr>
            <w:r w:rsidRPr="00736098">
              <w:t>Edi</w:t>
            </w:r>
            <w:r w:rsidRPr="00736098">
              <w:t>ta Sluckienė</w:t>
            </w:r>
          </w:p>
        </w:tc>
        <w:tc>
          <w:tcPr>
            <w:tcW w:w="4331" w:type="dxa"/>
            <w:shd w:val="clear" w:color="auto" w:fill="auto"/>
          </w:tcPr>
          <w:p w14:paraId="375A0876" w14:textId="77777777" w:rsidR="00DC2CDD" w:rsidRPr="00736098" w:rsidRDefault="00DC2CDD" w:rsidP="00C75395">
            <w:pPr>
              <w:jc w:val="both"/>
              <w:rPr>
                <w:i/>
              </w:rPr>
            </w:pPr>
            <w:r w:rsidRPr="00736098">
              <w:rPr>
                <w:i/>
              </w:rPr>
              <w:t>Veiviržėnų seniūnija</w:t>
            </w:r>
          </w:p>
          <w:p w14:paraId="140371C2" w14:textId="77777777" w:rsidR="00DC2CDD" w:rsidRPr="000C3729" w:rsidRDefault="00DC2CDD" w:rsidP="00C75395">
            <w:pPr>
              <w:jc w:val="both"/>
            </w:pPr>
            <w:r w:rsidRPr="00736098">
              <w:t>Ligita Dėringė</w:t>
            </w:r>
          </w:p>
        </w:tc>
        <w:tc>
          <w:tcPr>
            <w:tcW w:w="1678" w:type="dxa"/>
          </w:tcPr>
          <w:p w14:paraId="6155E13D" w14:textId="77777777" w:rsidR="00DC2CDD" w:rsidRPr="00736098" w:rsidRDefault="00DC2CDD" w:rsidP="00C75395">
            <w:pPr>
              <w:jc w:val="center"/>
            </w:pPr>
          </w:p>
        </w:tc>
        <w:tc>
          <w:tcPr>
            <w:tcW w:w="1678" w:type="dxa"/>
            <w:vMerge/>
          </w:tcPr>
          <w:p w14:paraId="632FDF9D" w14:textId="4DC3886F" w:rsidR="00DC2CDD" w:rsidRPr="00736098" w:rsidRDefault="00DC2CDD" w:rsidP="00C75395">
            <w:pPr>
              <w:jc w:val="center"/>
            </w:pPr>
          </w:p>
        </w:tc>
      </w:tr>
      <w:tr w:rsidR="00DC2CDD" w:rsidRPr="00736098" w14:paraId="6AEBA933" w14:textId="77777777" w:rsidTr="00DC2CDD">
        <w:trPr>
          <w:trHeight w:val="552"/>
        </w:trPr>
        <w:tc>
          <w:tcPr>
            <w:tcW w:w="843" w:type="dxa"/>
            <w:vMerge/>
            <w:shd w:val="clear" w:color="auto" w:fill="70AD47" w:themeFill="accent6"/>
          </w:tcPr>
          <w:p w14:paraId="79A739F9" w14:textId="77777777" w:rsidR="00DC2CDD" w:rsidRDefault="00DC2CDD" w:rsidP="00C75395">
            <w:pPr>
              <w:tabs>
                <w:tab w:val="left" w:pos="0"/>
              </w:tabs>
              <w:ind w:left="283" w:right="98" w:hanging="249"/>
              <w:jc w:val="center"/>
            </w:pPr>
          </w:p>
        </w:tc>
        <w:tc>
          <w:tcPr>
            <w:tcW w:w="3912" w:type="dxa"/>
            <w:gridSpan w:val="2"/>
            <w:vMerge/>
            <w:shd w:val="clear" w:color="auto" w:fill="70AD47" w:themeFill="accent6"/>
          </w:tcPr>
          <w:p w14:paraId="1F67ECA3" w14:textId="77777777" w:rsidR="00DC2CDD" w:rsidRPr="00736098" w:rsidRDefault="00DC2CDD" w:rsidP="00C75395">
            <w:pPr>
              <w:jc w:val="both"/>
            </w:pPr>
          </w:p>
        </w:tc>
        <w:tc>
          <w:tcPr>
            <w:tcW w:w="1496" w:type="dxa"/>
            <w:vMerge/>
            <w:shd w:val="clear" w:color="auto" w:fill="70AD47" w:themeFill="accent6"/>
          </w:tcPr>
          <w:p w14:paraId="70EDE155" w14:textId="77777777" w:rsidR="00DC2CDD" w:rsidRPr="00736098" w:rsidRDefault="00DC2CDD" w:rsidP="00C75395">
            <w:pPr>
              <w:jc w:val="center"/>
            </w:pPr>
          </w:p>
        </w:tc>
        <w:tc>
          <w:tcPr>
            <w:tcW w:w="3632" w:type="dxa"/>
            <w:shd w:val="clear" w:color="auto" w:fill="auto"/>
          </w:tcPr>
          <w:p w14:paraId="70EA7BF4" w14:textId="77777777" w:rsidR="00DC2CDD" w:rsidRPr="00736098" w:rsidRDefault="00DC2CDD" w:rsidP="00C75395">
            <w:pPr>
              <w:jc w:val="both"/>
              <w:rPr>
                <w:i/>
              </w:rPr>
            </w:pPr>
            <w:r w:rsidRPr="00736098">
              <w:rPr>
                <w:i/>
              </w:rPr>
              <w:t>Vėžaičių seniūnija</w:t>
            </w:r>
          </w:p>
          <w:p w14:paraId="6EA22611" w14:textId="73001FBB" w:rsidR="00DC2CDD" w:rsidRPr="00736098" w:rsidRDefault="00DC2CDD" w:rsidP="00C75395">
            <w:pPr>
              <w:jc w:val="both"/>
              <w:rPr>
                <w:i/>
              </w:rPr>
            </w:pPr>
            <w:r>
              <w:t>Alvydas Mockus</w:t>
            </w:r>
          </w:p>
        </w:tc>
        <w:tc>
          <w:tcPr>
            <w:tcW w:w="4331" w:type="dxa"/>
            <w:shd w:val="clear" w:color="auto" w:fill="auto"/>
          </w:tcPr>
          <w:p w14:paraId="5D9B3FB4" w14:textId="77777777" w:rsidR="00DC2CDD" w:rsidRPr="00736098" w:rsidRDefault="00DC2CDD" w:rsidP="00C75395">
            <w:pPr>
              <w:jc w:val="both"/>
              <w:rPr>
                <w:i/>
              </w:rPr>
            </w:pPr>
            <w:r w:rsidRPr="00736098">
              <w:rPr>
                <w:i/>
              </w:rPr>
              <w:t>Vėžaičių seniūnija</w:t>
            </w:r>
          </w:p>
          <w:p w14:paraId="27E7BB07" w14:textId="77777777" w:rsidR="00DC2CDD" w:rsidRPr="00736098" w:rsidRDefault="00DC2CDD" w:rsidP="00C75395">
            <w:pPr>
              <w:jc w:val="both"/>
              <w:rPr>
                <w:i/>
              </w:rPr>
            </w:pPr>
            <w:r w:rsidRPr="00736098">
              <w:t>Vida Želvienė</w:t>
            </w:r>
          </w:p>
        </w:tc>
        <w:tc>
          <w:tcPr>
            <w:tcW w:w="1678" w:type="dxa"/>
          </w:tcPr>
          <w:p w14:paraId="6C53921D" w14:textId="77777777" w:rsidR="00DC2CDD" w:rsidRPr="00736098" w:rsidRDefault="00DC2CDD" w:rsidP="00C75395">
            <w:pPr>
              <w:jc w:val="center"/>
            </w:pPr>
          </w:p>
        </w:tc>
        <w:tc>
          <w:tcPr>
            <w:tcW w:w="1678" w:type="dxa"/>
            <w:vMerge/>
            <w:shd w:val="clear" w:color="auto" w:fill="70AD47" w:themeFill="accent6"/>
          </w:tcPr>
          <w:p w14:paraId="7FFEBED3" w14:textId="36AED5F9" w:rsidR="00DC2CDD" w:rsidRPr="00736098" w:rsidRDefault="00DC2CDD" w:rsidP="00C75395">
            <w:pPr>
              <w:jc w:val="center"/>
            </w:pPr>
          </w:p>
        </w:tc>
      </w:tr>
      <w:tr w:rsidR="00DC2CDD" w:rsidRPr="00736098" w14:paraId="31975D83" w14:textId="77777777" w:rsidTr="00DC2CDD">
        <w:trPr>
          <w:trHeight w:val="585"/>
        </w:trPr>
        <w:tc>
          <w:tcPr>
            <w:tcW w:w="843" w:type="dxa"/>
            <w:vMerge w:val="restart"/>
            <w:shd w:val="clear" w:color="auto" w:fill="auto"/>
          </w:tcPr>
          <w:p w14:paraId="6DC6EFCD" w14:textId="08F54890" w:rsidR="00DC2CDD" w:rsidRPr="00736098" w:rsidRDefault="00DC2CDD" w:rsidP="00C75395">
            <w:pPr>
              <w:tabs>
                <w:tab w:val="left" w:pos="0"/>
              </w:tabs>
              <w:ind w:left="283" w:right="98" w:hanging="249"/>
              <w:jc w:val="center"/>
            </w:pPr>
            <w:r>
              <w:t>160.</w:t>
            </w:r>
          </w:p>
        </w:tc>
        <w:tc>
          <w:tcPr>
            <w:tcW w:w="3912" w:type="dxa"/>
            <w:gridSpan w:val="2"/>
            <w:vMerge w:val="restart"/>
            <w:shd w:val="clear" w:color="auto" w:fill="auto"/>
          </w:tcPr>
          <w:p w14:paraId="03EA896E" w14:textId="77777777" w:rsidR="00DC2CDD" w:rsidRPr="00736098" w:rsidRDefault="00DC2CDD" w:rsidP="0009271F">
            <w:pPr>
              <w:jc w:val="both"/>
            </w:pPr>
            <w:r w:rsidRPr="00736098">
              <w:t xml:space="preserve">Pažymų apie įtraukimą į gyvenamosios vietos </w:t>
            </w:r>
            <w:r>
              <w:t>nedeklaravusių</w:t>
            </w:r>
            <w:r w:rsidRPr="00736098">
              <w:t xml:space="preserve"> asmenų apskaitą išdavimas</w:t>
            </w:r>
          </w:p>
        </w:tc>
        <w:tc>
          <w:tcPr>
            <w:tcW w:w="1496" w:type="dxa"/>
            <w:vMerge w:val="restart"/>
            <w:shd w:val="clear" w:color="auto" w:fill="auto"/>
          </w:tcPr>
          <w:p w14:paraId="57A70179" w14:textId="77777777" w:rsidR="00DC2CDD" w:rsidRPr="00736098" w:rsidRDefault="00DC2CDD" w:rsidP="00C75395">
            <w:pPr>
              <w:jc w:val="both"/>
            </w:pPr>
            <w:r w:rsidRPr="00736098">
              <w:t>PAS3824</w:t>
            </w:r>
          </w:p>
        </w:tc>
        <w:tc>
          <w:tcPr>
            <w:tcW w:w="3632" w:type="dxa"/>
            <w:shd w:val="clear" w:color="auto" w:fill="auto"/>
          </w:tcPr>
          <w:p w14:paraId="3CF067DB" w14:textId="77777777" w:rsidR="00DC2CDD" w:rsidRPr="00736098" w:rsidRDefault="00DC2CDD" w:rsidP="00C75395">
            <w:pPr>
              <w:jc w:val="both"/>
              <w:rPr>
                <w:i/>
              </w:rPr>
            </w:pPr>
            <w:r w:rsidRPr="00736098">
              <w:rPr>
                <w:i/>
              </w:rPr>
              <w:t>Agluonėnų seniūnija</w:t>
            </w:r>
          </w:p>
          <w:p w14:paraId="6DCD21C9" w14:textId="77777777" w:rsidR="00DC2CDD" w:rsidRPr="00736098" w:rsidRDefault="00DC2CDD" w:rsidP="00C75395">
            <w:pPr>
              <w:jc w:val="both"/>
            </w:pPr>
            <w:r w:rsidRPr="00736098">
              <w:t>Laima Tučienė</w:t>
            </w:r>
          </w:p>
        </w:tc>
        <w:tc>
          <w:tcPr>
            <w:tcW w:w="4331" w:type="dxa"/>
            <w:shd w:val="clear" w:color="auto" w:fill="auto"/>
          </w:tcPr>
          <w:p w14:paraId="71960511" w14:textId="77777777" w:rsidR="00DC2CDD" w:rsidRPr="00736098" w:rsidRDefault="00DC2CDD" w:rsidP="00C75395">
            <w:pPr>
              <w:jc w:val="both"/>
              <w:rPr>
                <w:i/>
              </w:rPr>
            </w:pPr>
            <w:r w:rsidRPr="00736098">
              <w:rPr>
                <w:i/>
              </w:rPr>
              <w:t>Agluonėnų seniūnija</w:t>
            </w:r>
          </w:p>
          <w:p w14:paraId="234D507E" w14:textId="77777777" w:rsidR="00DC2CDD" w:rsidRPr="00736098" w:rsidRDefault="00DC2CDD" w:rsidP="00C75395">
            <w:pPr>
              <w:jc w:val="both"/>
            </w:pPr>
            <w:r w:rsidRPr="00736098">
              <w:t>Vida Ronkienė</w:t>
            </w:r>
          </w:p>
        </w:tc>
        <w:tc>
          <w:tcPr>
            <w:tcW w:w="1678" w:type="dxa"/>
          </w:tcPr>
          <w:p w14:paraId="2DFFABAC" w14:textId="77777777" w:rsidR="00DC2CDD" w:rsidRPr="00736098" w:rsidRDefault="00DC2CDD" w:rsidP="00C75395">
            <w:pPr>
              <w:jc w:val="both"/>
            </w:pPr>
          </w:p>
        </w:tc>
        <w:tc>
          <w:tcPr>
            <w:tcW w:w="1678" w:type="dxa"/>
            <w:vMerge w:val="restart"/>
          </w:tcPr>
          <w:p w14:paraId="6815BA3A" w14:textId="5D194883" w:rsidR="00DC2CDD" w:rsidRPr="00736098" w:rsidRDefault="00DC2CDD" w:rsidP="00C75395">
            <w:pPr>
              <w:jc w:val="both"/>
            </w:pPr>
            <w:r w:rsidRPr="00736098">
              <w:t>Elektroninė</w:t>
            </w:r>
          </w:p>
          <w:p w14:paraId="249635B6" w14:textId="77777777" w:rsidR="00DC2CDD" w:rsidRPr="00736098" w:rsidRDefault="00DC2CDD" w:rsidP="00C75395">
            <w:pPr>
              <w:jc w:val="both"/>
              <w:rPr>
                <w:b/>
              </w:rPr>
            </w:pPr>
            <w:r w:rsidRPr="00736098">
              <w:t>Neelektroninė</w:t>
            </w:r>
          </w:p>
        </w:tc>
      </w:tr>
      <w:tr w:rsidR="00DC2CDD" w:rsidRPr="00736098" w14:paraId="4468262D" w14:textId="77777777" w:rsidTr="00DC2CDD">
        <w:trPr>
          <w:trHeight w:val="576"/>
        </w:trPr>
        <w:tc>
          <w:tcPr>
            <w:tcW w:w="843" w:type="dxa"/>
            <w:vMerge/>
            <w:shd w:val="clear" w:color="auto" w:fill="auto"/>
          </w:tcPr>
          <w:p w14:paraId="16EB2EA1"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7688744" w14:textId="77777777" w:rsidR="00DC2CDD" w:rsidRPr="00736098" w:rsidRDefault="00DC2CDD" w:rsidP="00C75395">
            <w:pPr>
              <w:jc w:val="both"/>
            </w:pPr>
          </w:p>
        </w:tc>
        <w:tc>
          <w:tcPr>
            <w:tcW w:w="1496" w:type="dxa"/>
            <w:vMerge/>
            <w:shd w:val="clear" w:color="auto" w:fill="auto"/>
          </w:tcPr>
          <w:p w14:paraId="601A1F0E" w14:textId="77777777" w:rsidR="00DC2CDD" w:rsidRPr="00736098" w:rsidRDefault="00DC2CDD" w:rsidP="00C75395">
            <w:pPr>
              <w:jc w:val="center"/>
            </w:pPr>
          </w:p>
        </w:tc>
        <w:tc>
          <w:tcPr>
            <w:tcW w:w="3632" w:type="dxa"/>
            <w:shd w:val="clear" w:color="auto" w:fill="auto"/>
          </w:tcPr>
          <w:p w14:paraId="652656BE" w14:textId="77777777" w:rsidR="00DC2CDD" w:rsidRPr="00736098" w:rsidRDefault="00DC2CDD" w:rsidP="00C75395">
            <w:pPr>
              <w:jc w:val="both"/>
              <w:rPr>
                <w:i/>
              </w:rPr>
            </w:pPr>
            <w:r w:rsidRPr="00736098">
              <w:rPr>
                <w:i/>
              </w:rPr>
              <w:t>Dauparų-Kvietinių seniūnija</w:t>
            </w:r>
          </w:p>
          <w:p w14:paraId="0ADA9E21" w14:textId="77777777" w:rsidR="00DC2CDD" w:rsidRPr="00FA0BB1" w:rsidRDefault="00DC2CDD" w:rsidP="00C75395">
            <w:pPr>
              <w:jc w:val="both"/>
            </w:pPr>
            <w:r w:rsidRPr="00736098">
              <w:t>Judita Čekuolienė</w:t>
            </w:r>
          </w:p>
        </w:tc>
        <w:tc>
          <w:tcPr>
            <w:tcW w:w="4331" w:type="dxa"/>
            <w:shd w:val="clear" w:color="auto" w:fill="auto"/>
          </w:tcPr>
          <w:p w14:paraId="7FF10910" w14:textId="77777777" w:rsidR="00DC2CDD" w:rsidRPr="00736098" w:rsidRDefault="00DC2CDD" w:rsidP="00C75395">
            <w:pPr>
              <w:jc w:val="both"/>
              <w:rPr>
                <w:i/>
              </w:rPr>
            </w:pPr>
            <w:r w:rsidRPr="00736098">
              <w:rPr>
                <w:i/>
              </w:rPr>
              <w:t>Dauparų-Kvietinių seniūnija</w:t>
            </w:r>
          </w:p>
          <w:p w14:paraId="5CF5AA0A" w14:textId="4C45E3A7" w:rsidR="00DC2CDD" w:rsidRPr="00FA0BB1" w:rsidRDefault="00DC2CDD" w:rsidP="00C75395">
            <w:pPr>
              <w:jc w:val="both"/>
            </w:pPr>
            <w:r>
              <w:t>Dovilė Lukauskaitė</w:t>
            </w:r>
          </w:p>
        </w:tc>
        <w:tc>
          <w:tcPr>
            <w:tcW w:w="1678" w:type="dxa"/>
          </w:tcPr>
          <w:p w14:paraId="26879437" w14:textId="77777777" w:rsidR="00DC2CDD" w:rsidRPr="00736098" w:rsidRDefault="00DC2CDD" w:rsidP="00C75395">
            <w:pPr>
              <w:jc w:val="center"/>
            </w:pPr>
          </w:p>
        </w:tc>
        <w:tc>
          <w:tcPr>
            <w:tcW w:w="1678" w:type="dxa"/>
            <w:vMerge/>
          </w:tcPr>
          <w:p w14:paraId="57892BF4" w14:textId="4469B668" w:rsidR="00DC2CDD" w:rsidRPr="00736098" w:rsidRDefault="00DC2CDD" w:rsidP="00C75395">
            <w:pPr>
              <w:jc w:val="center"/>
            </w:pPr>
          </w:p>
        </w:tc>
      </w:tr>
      <w:tr w:rsidR="00DC2CDD" w:rsidRPr="00736098" w14:paraId="15AE9097" w14:textId="77777777" w:rsidTr="00DC2CDD">
        <w:trPr>
          <w:trHeight w:val="576"/>
        </w:trPr>
        <w:tc>
          <w:tcPr>
            <w:tcW w:w="843" w:type="dxa"/>
            <w:vMerge/>
            <w:shd w:val="clear" w:color="auto" w:fill="auto"/>
          </w:tcPr>
          <w:p w14:paraId="65CFEFD4" w14:textId="77777777" w:rsidR="00DC2CDD" w:rsidRDefault="00DC2CDD" w:rsidP="00C75395">
            <w:pPr>
              <w:tabs>
                <w:tab w:val="left" w:pos="0"/>
              </w:tabs>
              <w:ind w:left="283" w:right="98" w:hanging="249"/>
              <w:jc w:val="center"/>
            </w:pPr>
          </w:p>
        </w:tc>
        <w:tc>
          <w:tcPr>
            <w:tcW w:w="3912" w:type="dxa"/>
            <w:gridSpan w:val="2"/>
            <w:vMerge/>
            <w:shd w:val="clear" w:color="auto" w:fill="auto"/>
          </w:tcPr>
          <w:p w14:paraId="7530766C" w14:textId="77777777" w:rsidR="00DC2CDD" w:rsidRPr="00736098" w:rsidRDefault="00DC2CDD" w:rsidP="00C75395">
            <w:pPr>
              <w:jc w:val="both"/>
            </w:pPr>
          </w:p>
        </w:tc>
        <w:tc>
          <w:tcPr>
            <w:tcW w:w="1496" w:type="dxa"/>
            <w:vMerge/>
            <w:shd w:val="clear" w:color="auto" w:fill="auto"/>
          </w:tcPr>
          <w:p w14:paraId="5F3C0857" w14:textId="77777777" w:rsidR="00DC2CDD" w:rsidRPr="00736098" w:rsidRDefault="00DC2CDD" w:rsidP="00C75395">
            <w:pPr>
              <w:jc w:val="center"/>
            </w:pPr>
          </w:p>
        </w:tc>
        <w:tc>
          <w:tcPr>
            <w:tcW w:w="3632" w:type="dxa"/>
            <w:shd w:val="clear" w:color="auto" w:fill="auto"/>
          </w:tcPr>
          <w:p w14:paraId="1D18DC3B" w14:textId="77777777" w:rsidR="00DC2CDD" w:rsidRPr="00736098" w:rsidRDefault="00DC2CDD" w:rsidP="00C75395">
            <w:pPr>
              <w:jc w:val="both"/>
              <w:rPr>
                <w:i/>
              </w:rPr>
            </w:pPr>
            <w:r w:rsidRPr="00736098">
              <w:rPr>
                <w:i/>
              </w:rPr>
              <w:t>Dovilų seniūnija</w:t>
            </w:r>
          </w:p>
          <w:p w14:paraId="5DC5891E" w14:textId="77777777" w:rsidR="00DC2CDD" w:rsidRPr="00736098" w:rsidRDefault="00DC2CDD" w:rsidP="00C75395">
            <w:pPr>
              <w:jc w:val="both"/>
              <w:rPr>
                <w:i/>
              </w:rPr>
            </w:pPr>
            <w:r w:rsidRPr="00736098">
              <w:t>Nijolė Ilginien</w:t>
            </w:r>
            <w:r>
              <w:t>ė</w:t>
            </w:r>
          </w:p>
        </w:tc>
        <w:tc>
          <w:tcPr>
            <w:tcW w:w="4331" w:type="dxa"/>
            <w:shd w:val="clear" w:color="auto" w:fill="auto"/>
          </w:tcPr>
          <w:p w14:paraId="7E2A1AE3" w14:textId="77777777" w:rsidR="00DC2CDD" w:rsidRPr="00736098" w:rsidRDefault="00DC2CDD" w:rsidP="00C75395">
            <w:pPr>
              <w:jc w:val="both"/>
              <w:rPr>
                <w:i/>
              </w:rPr>
            </w:pPr>
            <w:r w:rsidRPr="00736098">
              <w:rPr>
                <w:i/>
              </w:rPr>
              <w:t>Dovilų seniūnija</w:t>
            </w:r>
          </w:p>
          <w:p w14:paraId="3056723F" w14:textId="624409D5" w:rsidR="00DC2CDD" w:rsidRPr="00FA0BB1" w:rsidRDefault="00DC2CDD" w:rsidP="00C75395">
            <w:pPr>
              <w:jc w:val="both"/>
            </w:pPr>
            <w:r w:rsidRPr="00A5063A">
              <w:t>Gintarė Rancienė</w:t>
            </w:r>
          </w:p>
        </w:tc>
        <w:tc>
          <w:tcPr>
            <w:tcW w:w="1678" w:type="dxa"/>
          </w:tcPr>
          <w:p w14:paraId="56A68817" w14:textId="77777777" w:rsidR="00DC2CDD" w:rsidRPr="00736098" w:rsidRDefault="00DC2CDD" w:rsidP="00C75395">
            <w:pPr>
              <w:jc w:val="center"/>
            </w:pPr>
          </w:p>
        </w:tc>
        <w:tc>
          <w:tcPr>
            <w:tcW w:w="1678" w:type="dxa"/>
            <w:vMerge/>
          </w:tcPr>
          <w:p w14:paraId="7F69B76B" w14:textId="3A4DD30E" w:rsidR="00DC2CDD" w:rsidRPr="00736098" w:rsidRDefault="00DC2CDD" w:rsidP="00C75395">
            <w:pPr>
              <w:jc w:val="center"/>
            </w:pPr>
          </w:p>
        </w:tc>
      </w:tr>
      <w:tr w:rsidR="00DC2CDD" w:rsidRPr="00736098" w14:paraId="4A7A1CE0" w14:textId="77777777" w:rsidTr="00DC2CDD">
        <w:trPr>
          <w:trHeight w:val="576"/>
        </w:trPr>
        <w:tc>
          <w:tcPr>
            <w:tcW w:w="843" w:type="dxa"/>
            <w:vMerge/>
            <w:shd w:val="clear" w:color="auto" w:fill="auto"/>
          </w:tcPr>
          <w:p w14:paraId="64EDA92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0C7E1A47" w14:textId="77777777" w:rsidR="00DC2CDD" w:rsidRPr="00736098" w:rsidRDefault="00DC2CDD" w:rsidP="00C75395">
            <w:pPr>
              <w:jc w:val="both"/>
            </w:pPr>
          </w:p>
        </w:tc>
        <w:tc>
          <w:tcPr>
            <w:tcW w:w="1496" w:type="dxa"/>
            <w:vMerge/>
            <w:shd w:val="clear" w:color="auto" w:fill="auto"/>
          </w:tcPr>
          <w:p w14:paraId="5CC2CD9D" w14:textId="77777777" w:rsidR="00DC2CDD" w:rsidRPr="00736098" w:rsidRDefault="00DC2CDD" w:rsidP="00C75395">
            <w:pPr>
              <w:jc w:val="center"/>
            </w:pPr>
          </w:p>
        </w:tc>
        <w:tc>
          <w:tcPr>
            <w:tcW w:w="3632" w:type="dxa"/>
            <w:shd w:val="clear" w:color="auto" w:fill="auto"/>
          </w:tcPr>
          <w:p w14:paraId="3856E63D" w14:textId="77777777" w:rsidR="00DC2CDD" w:rsidRPr="00736098" w:rsidRDefault="00DC2CDD" w:rsidP="00C75395">
            <w:pPr>
              <w:jc w:val="both"/>
              <w:rPr>
                <w:i/>
              </w:rPr>
            </w:pPr>
            <w:r w:rsidRPr="00736098">
              <w:rPr>
                <w:i/>
              </w:rPr>
              <w:t>Endriejavo seniūnija</w:t>
            </w:r>
          </w:p>
          <w:p w14:paraId="78CB82B4" w14:textId="77777777" w:rsidR="00DC2CDD" w:rsidRPr="00FA0BB1" w:rsidRDefault="00DC2CDD" w:rsidP="00C75395">
            <w:pPr>
              <w:jc w:val="both"/>
            </w:pPr>
            <w:r w:rsidRPr="00736098">
              <w:t>Laimutė Šunokienė</w:t>
            </w:r>
          </w:p>
        </w:tc>
        <w:tc>
          <w:tcPr>
            <w:tcW w:w="4331" w:type="dxa"/>
            <w:shd w:val="clear" w:color="auto" w:fill="auto"/>
          </w:tcPr>
          <w:p w14:paraId="32623DB6" w14:textId="77777777" w:rsidR="00DC2CDD" w:rsidRPr="00736098" w:rsidRDefault="00DC2CDD" w:rsidP="00C75395">
            <w:pPr>
              <w:jc w:val="both"/>
              <w:rPr>
                <w:i/>
              </w:rPr>
            </w:pPr>
            <w:r w:rsidRPr="00736098">
              <w:rPr>
                <w:i/>
              </w:rPr>
              <w:t>Endriejavo seniūnija</w:t>
            </w:r>
          </w:p>
          <w:p w14:paraId="7DE62E94" w14:textId="77777777" w:rsidR="00DC2CDD" w:rsidRPr="00FA0BB1" w:rsidRDefault="00DC2CDD" w:rsidP="00C75395">
            <w:pPr>
              <w:jc w:val="both"/>
            </w:pPr>
            <w:r w:rsidRPr="00736098">
              <w:t>Rasa Šiaulytienė</w:t>
            </w:r>
          </w:p>
        </w:tc>
        <w:tc>
          <w:tcPr>
            <w:tcW w:w="1678" w:type="dxa"/>
          </w:tcPr>
          <w:p w14:paraId="51A3EEFA" w14:textId="77777777" w:rsidR="00DC2CDD" w:rsidRPr="00736098" w:rsidRDefault="00DC2CDD" w:rsidP="00C75395">
            <w:pPr>
              <w:jc w:val="center"/>
            </w:pPr>
          </w:p>
        </w:tc>
        <w:tc>
          <w:tcPr>
            <w:tcW w:w="1678" w:type="dxa"/>
            <w:vMerge/>
          </w:tcPr>
          <w:p w14:paraId="0295DE34" w14:textId="4DBFC98C" w:rsidR="00DC2CDD" w:rsidRPr="00736098" w:rsidRDefault="00DC2CDD" w:rsidP="00C75395">
            <w:pPr>
              <w:jc w:val="center"/>
            </w:pPr>
          </w:p>
        </w:tc>
      </w:tr>
      <w:tr w:rsidR="00DC2CDD" w:rsidRPr="00736098" w14:paraId="57D4666D" w14:textId="77777777" w:rsidTr="00DC2CDD">
        <w:trPr>
          <w:trHeight w:val="576"/>
        </w:trPr>
        <w:tc>
          <w:tcPr>
            <w:tcW w:w="843" w:type="dxa"/>
            <w:vMerge/>
            <w:shd w:val="clear" w:color="auto" w:fill="auto"/>
          </w:tcPr>
          <w:p w14:paraId="49B288C1"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1353A9D" w14:textId="77777777" w:rsidR="00DC2CDD" w:rsidRPr="00736098" w:rsidRDefault="00DC2CDD" w:rsidP="00C75395">
            <w:pPr>
              <w:jc w:val="both"/>
            </w:pPr>
          </w:p>
        </w:tc>
        <w:tc>
          <w:tcPr>
            <w:tcW w:w="1496" w:type="dxa"/>
            <w:vMerge/>
            <w:shd w:val="clear" w:color="auto" w:fill="auto"/>
          </w:tcPr>
          <w:p w14:paraId="52168575" w14:textId="77777777" w:rsidR="00DC2CDD" w:rsidRPr="00736098" w:rsidRDefault="00DC2CDD" w:rsidP="00C75395">
            <w:pPr>
              <w:jc w:val="center"/>
            </w:pPr>
          </w:p>
        </w:tc>
        <w:tc>
          <w:tcPr>
            <w:tcW w:w="3632" w:type="dxa"/>
            <w:shd w:val="clear" w:color="auto" w:fill="auto"/>
          </w:tcPr>
          <w:p w14:paraId="450AACF9" w14:textId="77777777" w:rsidR="00DC2CDD" w:rsidRPr="00736098" w:rsidRDefault="00DC2CDD" w:rsidP="00C75395">
            <w:pPr>
              <w:jc w:val="both"/>
              <w:rPr>
                <w:i/>
              </w:rPr>
            </w:pPr>
            <w:r w:rsidRPr="00736098">
              <w:rPr>
                <w:i/>
              </w:rPr>
              <w:t>Gargždų seniūnija</w:t>
            </w:r>
          </w:p>
          <w:p w14:paraId="459AB3A2" w14:textId="77777777" w:rsidR="00DC2CDD" w:rsidRPr="00FA0BB1" w:rsidRDefault="00DC2CDD" w:rsidP="00C75395">
            <w:pPr>
              <w:jc w:val="both"/>
            </w:pPr>
            <w:r w:rsidRPr="00736098">
              <w:t>Saulius Bakšinskis</w:t>
            </w:r>
          </w:p>
        </w:tc>
        <w:tc>
          <w:tcPr>
            <w:tcW w:w="4331" w:type="dxa"/>
            <w:shd w:val="clear" w:color="auto" w:fill="auto"/>
          </w:tcPr>
          <w:p w14:paraId="5AEA2C43" w14:textId="77777777" w:rsidR="00DC2CDD" w:rsidRPr="00736098" w:rsidRDefault="00DC2CDD" w:rsidP="00C75395">
            <w:pPr>
              <w:jc w:val="both"/>
              <w:rPr>
                <w:i/>
              </w:rPr>
            </w:pPr>
            <w:r w:rsidRPr="00736098">
              <w:rPr>
                <w:i/>
              </w:rPr>
              <w:t>Gargždų seniūnija</w:t>
            </w:r>
          </w:p>
          <w:p w14:paraId="64B0DB15" w14:textId="77777777" w:rsidR="00DC2CDD" w:rsidRPr="00FA0BB1" w:rsidRDefault="00DC2CDD" w:rsidP="00C75395">
            <w:pPr>
              <w:jc w:val="both"/>
            </w:pPr>
            <w:r w:rsidRPr="00736098">
              <w:t>Snieguolė Jurjonienė</w:t>
            </w:r>
          </w:p>
        </w:tc>
        <w:tc>
          <w:tcPr>
            <w:tcW w:w="1678" w:type="dxa"/>
          </w:tcPr>
          <w:p w14:paraId="28DE1A5E" w14:textId="77777777" w:rsidR="00DC2CDD" w:rsidRPr="00736098" w:rsidRDefault="00DC2CDD" w:rsidP="00C75395">
            <w:pPr>
              <w:jc w:val="center"/>
            </w:pPr>
          </w:p>
        </w:tc>
        <w:tc>
          <w:tcPr>
            <w:tcW w:w="1678" w:type="dxa"/>
            <w:vMerge/>
          </w:tcPr>
          <w:p w14:paraId="6FD19F2D" w14:textId="1913D4F9" w:rsidR="00DC2CDD" w:rsidRPr="00736098" w:rsidRDefault="00DC2CDD" w:rsidP="00C75395">
            <w:pPr>
              <w:jc w:val="center"/>
            </w:pPr>
          </w:p>
        </w:tc>
      </w:tr>
      <w:tr w:rsidR="00DC2CDD" w:rsidRPr="00736098" w14:paraId="412A1039" w14:textId="77777777" w:rsidTr="00DC2CDD">
        <w:trPr>
          <w:trHeight w:val="576"/>
        </w:trPr>
        <w:tc>
          <w:tcPr>
            <w:tcW w:w="843" w:type="dxa"/>
            <w:vMerge/>
            <w:shd w:val="clear" w:color="auto" w:fill="auto"/>
          </w:tcPr>
          <w:p w14:paraId="0A6A3ECA"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8F78109" w14:textId="77777777" w:rsidR="00DC2CDD" w:rsidRPr="00736098" w:rsidRDefault="00DC2CDD" w:rsidP="00C75395">
            <w:pPr>
              <w:jc w:val="both"/>
            </w:pPr>
          </w:p>
        </w:tc>
        <w:tc>
          <w:tcPr>
            <w:tcW w:w="1496" w:type="dxa"/>
            <w:vMerge/>
            <w:shd w:val="clear" w:color="auto" w:fill="auto"/>
          </w:tcPr>
          <w:p w14:paraId="3A1DEBD8" w14:textId="77777777" w:rsidR="00DC2CDD" w:rsidRPr="00736098" w:rsidRDefault="00DC2CDD" w:rsidP="00C75395">
            <w:pPr>
              <w:jc w:val="center"/>
            </w:pPr>
          </w:p>
        </w:tc>
        <w:tc>
          <w:tcPr>
            <w:tcW w:w="3632" w:type="dxa"/>
            <w:shd w:val="clear" w:color="auto" w:fill="auto"/>
          </w:tcPr>
          <w:p w14:paraId="28ED9270" w14:textId="77777777" w:rsidR="00DC2CDD" w:rsidRPr="00736098" w:rsidRDefault="00DC2CDD" w:rsidP="00C75395">
            <w:pPr>
              <w:jc w:val="both"/>
              <w:rPr>
                <w:i/>
              </w:rPr>
            </w:pPr>
            <w:r w:rsidRPr="00736098">
              <w:rPr>
                <w:i/>
              </w:rPr>
              <w:t>Judrėnų seniūnija</w:t>
            </w:r>
          </w:p>
          <w:p w14:paraId="3D17ABC7" w14:textId="77777777" w:rsidR="00DC2CDD" w:rsidRPr="00FA0BB1" w:rsidRDefault="00DC2CDD" w:rsidP="00C75395">
            <w:pPr>
              <w:jc w:val="both"/>
            </w:pPr>
            <w:r w:rsidRPr="00736098">
              <w:t>Zigmantas Siminauskas</w:t>
            </w:r>
          </w:p>
        </w:tc>
        <w:tc>
          <w:tcPr>
            <w:tcW w:w="4331" w:type="dxa"/>
            <w:shd w:val="clear" w:color="auto" w:fill="auto"/>
          </w:tcPr>
          <w:p w14:paraId="5025CA02" w14:textId="77777777" w:rsidR="00DC2CDD" w:rsidRPr="00736098" w:rsidRDefault="00DC2CDD" w:rsidP="00C75395">
            <w:pPr>
              <w:jc w:val="both"/>
              <w:rPr>
                <w:i/>
              </w:rPr>
            </w:pPr>
            <w:r w:rsidRPr="00736098">
              <w:rPr>
                <w:i/>
              </w:rPr>
              <w:t>Judrėnų seniūnija</w:t>
            </w:r>
          </w:p>
          <w:p w14:paraId="54C38AF6" w14:textId="77777777" w:rsidR="00DC2CDD" w:rsidRPr="00FA0BB1" w:rsidRDefault="00DC2CDD" w:rsidP="00C75395">
            <w:pPr>
              <w:jc w:val="both"/>
            </w:pPr>
            <w:r w:rsidRPr="00736098">
              <w:t>Juzefa Bružienė</w:t>
            </w:r>
          </w:p>
        </w:tc>
        <w:tc>
          <w:tcPr>
            <w:tcW w:w="1678" w:type="dxa"/>
          </w:tcPr>
          <w:p w14:paraId="65FEFBA1" w14:textId="77777777" w:rsidR="00DC2CDD" w:rsidRPr="00736098" w:rsidRDefault="00DC2CDD" w:rsidP="00C75395">
            <w:pPr>
              <w:jc w:val="center"/>
            </w:pPr>
          </w:p>
        </w:tc>
        <w:tc>
          <w:tcPr>
            <w:tcW w:w="1678" w:type="dxa"/>
            <w:vMerge/>
          </w:tcPr>
          <w:p w14:paraId="6CB6F035" w14:textId="6BA64DAE" w:rsidR="00DC2CDD" w:rsidRPr="00736098" w:rsidRDefault="00DC2CDD" w:rsidP="00C75395">
            <w:pPr>
              <w:jc w:val="center"/>
            </w:pPr>
          </w:p>
        </w:tc>
      </w:tr>
      <w:tr w:rsidR="00DC2CDD" w:rsidRPr="00736098" w14:paraId="79385341" w14:textId="77777777" w:rsidTr="00DC2CDD">
        <w:trPr>
          <w:trHeight w:val="576"/>
        </w:trPr>
        <w:tc>
          <w:tcPr>
            <w:tcW w:w="843" w:type="dxa"/>
            <w:vMerge/>
            <w:shd w:val="clear" w:color="auto" w:fill="auto"/>
          </w:tcPr>
          <w:p w14:paraId="05BD350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6A6EFC1" w14:textId="77777777" w:rsidR="00DC2CDD" w:rsidRPr="00736098" w:rsidRDefault="00DC2CDD" w:rsidP="00C75395">
            <w:pPr>
              <w:jc w:val="both"/>
            </w:pPr>
          </w:p>
        </w:tc>
        <w:tc>
          <w:tcPr>
            <w:tcW w:w="1496" w:type="dxa"/>
            <w:vMerge/>
            <w:shd w:val="clear" w:color="auto" w:fill="auto"/>
          </w:tcPr>
          <w:p w14:paraId="0D48A625" w14:textId="77777777" w:rsidR="00DC2CDD" w:rsidRPr="00736098" w:rsidRDefault="00DC2CDD" w:rsidP="00C75395">
            <w:pPr>
              <w:jc w:val="center"/>
            </w:pPr>
          </w:p>
        </w:tc>
        <w:tc>
          <w:tcPr>
            <w:tcW w:w="3632" w:type="dxa"/>
            <w:shd w:val="clear" w:color="auto" w:fill="auto"/>
          </w:tcPr>
          <w:p w14:paraId="371A838D" w14:textId="77777777" w:rsidR="00DC2CDD" w:rsidRPr="00736098" w:rsidRDefault="00DC2CDD" w:rsidP="00C75395">
            <w:pPr>
              <w:jc w:val="both"/>
              <w:rPr>
                <w:i/>
              </w:rPr>
            </w:pPr>
            <w:r w:rsidRPr="00736098">
              <w:rPr>
                <w:i/>
              </w:rPr>
              <w:t>Kretingalės seniūnija</w:t>
            </w:r>
          </w:p>
          <w:p w14:paraId="0F359536" w14:textId="77777777" w:rsidR="00DC2CDD" w:rsidRPr="00FA0BB1" w:rsidRDefault="00DC2CDD" w:rsidP="00C75395">
            <w:pPr>
              <w:jc w:val="both"/>
            </w:pPr>
            <w:r w:rsidRPr="00736098">
              <w:t>Žigintas Narmontas</w:t>
            </w:r>
          </w:p>
        </w:tc>
        <w:tc>
          <w:tcPr>
            <w:tcW w:w="4331" w:type="dxa"/>
            <w:shd w:val="clear" w:color="auto" w:fill="auto"/>
          </w:tcPr>
          <w:p w14:paraId="15A9FC0E" w14:textId="77777777" w:rsidR="00DC2CDD" w:rsidRPr="00736098" w:rsidRDefault="00DC2CDD" w:rsidP="00C75395">
            <w:pPr>
              <w:jc w:val="both"/>
              <w:rPr>
                <w:i/>
              </w:rPr>
            </w:pPr>
            <w:r w:rsidRPr="00736098">
              <w:rPr>
                <w:i/>
              </w:rPr>
              <w:t>Kretingalės seniūnija</w:t>
            </w:r>
          </w:p>
          <w:p w14:paraId="35376AD8" w14:textId="77777777" w:rsidR="00DC2CDD" w:rsidRPr="00FA0BB1" w:rsidRDefault="00DC2CDD" w:rsidP="00C75395">
            <w:pPr>
              <w:jc w:val="both"/>
            </w:pPr>
            <w:r w:rsidRPr="00736098">
              <w:t>Aldona Kuršienė</w:t>
            </w:r>
          </w:p>
        </w:tc>
        <w:tc>
          <w:tcPr>
            <w:tcW w:w="1678" w:type="dxa"/>
          </w:tcPr>
          <w:p w14:paraId="0EBBC677" w14:textId="77777777" w:rsidR="00DC2CDD" w:rsidRPr="00736098" w:rsidRDefault="00DC2CDD" w:rsidP="00C75395">
            <w:pPr>
              <w:jc w:val="center"/>
            </w:pPr>
          </w:p>
        </w:tc>
        <w:tc>
          <w:tcPr>
            <w:tcW w:w="1678" w:type="dxa"/>
            <w:vMerge/>
          </w:tcPr>
          <w:p w14:paraId="2A0ABE6E" w14:textId="02082D3A" w:rsidR="00DC2CDD" w:rsidRPr="00736098" w:rsidRDefault="00DC2CDD" w:rsidP="00C75395">
            <w:pPr>
              <w:jc w:val="center"/>
            </w:pPr>
          </w:p>
        </w:tc>
      </w:tr>
      <w:tr w:rsidR="00DC2CDD" w:rsidRPr="00736098" w14:paraId="54AC3A54" w14:textId="77777777" w:rsidTr="00DC2CDD">
        <w:trPr>
          <w:trHeight w:val="576"/>
        </w:trPr>
        <w:tc>
          <w:tcPr>
            <w:tcW w:w="843" w:type="dxa"/>
            <w:vMerge/>
            <w:shd w:val="clear" w:color="auto" w:fill="auto"/>
          </w:tcPr>
          <w:p w14:paraId="00DEE7E4" w14:textId="77777777" w:rsidR="00DC2CDD" w:rsidRDefault="00DC2CDD" w:rsidP="00C75395">
            <w:pPr>
              <w:tabs>
                <w:tab w:val="left" w:pos="0"/>
              </w:tabs>
              <w:ind w:left="283" w:right="98" w:hanging="249"/>
              <w:jc w:val="center"/>
            </w:pPr>
          </w:p>
        </w:tc>
        <w:tc>
          <w:tcPr>
            <w:tcW w:w="3912" w:type="dxa"/>
            <w:gridSpan w:val="2"/>
            <w:vMerge/>
            <w:shd w:val="clear" w:color="auto" w:fill="auto"/>
          </w:tcPr>
          <w:p w14:paraId="0272D24D" w14:textId="77777777" w:rsidR="00DC2CDD" w:rsidRPr="00736098" w:rsidRDefault="00DC2CDD" w:rsidP="00C75395">
            <w:pPr>
              <w:jc w:val="both"/>
            </w:pPr>
          </w:p>
        </w:tc>
        <w:tc>
          <w:tcPr>
            <w:tcW w:w="1496" w:type="dxa"/>
            <w:vMerge/>
            <w:shd w:val="clear" w:color="auto" w:fill="auto"/>
          </w:tcPr>
          <w:p w14:paraId="09FA777E" w14:textId="77777777" w:rsidR="00DC2CDD" w:rsidRPr="00736098" w:rsidRDefault="00DC2CDD" w:rsidP="00C75395">
            <w:pPr>
              <w:jc w:val="center"/>
            </w:pPr>
          </w:p>
        </w:tc>
        <w:tc>
          <w:tcPr>
            <w:tcW w:w="3632" w:type="dxa"/>
            <w:shd w:val="clear" w:color="auto" w:fill="auto"/>
          </w:tcPr>
          <w:p w14:paraId="68C6DF7E" w14:textId="77777777" w:rsidR="00DC2CDD" w:rsidRPr="00736098" w:rsidRDefault="00DC2CDD" w:rsidP="00C75395">
            <w:pPr>
              <w:jc w:val="both"/>
              <w:rPr>
                <w:i/>
              </w:rPr>
            </w:pPr>
            <w:r w:rsidRPr="00736098">
              <w:rPr>
                <w:i/>
              </w:rPr>
              <w:t>Priekulės seniūnija</w:t>
            </w:r>
          </w:p>
          <w:p w14:paraId="3078D79D" w14:textId="77777777" w:rsidR="00DC2CDD" w:rsidRPr="00FA0BB1" w:rsidRDefault="00DC2CDD" w:rsidP="00C75395">
            <w:pPr>
              <w:jc w:val="both"/>
            </w:pPr>
            <w:r w:rsidRPr="00736098">
              <w:t>Daiva Bliūdžiuvienė</w:t>
            </w:r>
          </w:p>
        </w:tc>
        <w:tc>
          <w:tcPr>
            <w:tcW w:w="4331" w:type="dxa"/>
            <w:shd w:val="clear" w:color="auto" w:fill="auto"/>
          </w:tcPr>
          <w:p w14:paraId="26F45F8E" w14:textId="77777777" w:rsidR="00DC2CDD" w:rsidRPr="00736098" w:rsidRDefault="00DC2CDD" w:rsidP="00C75395">
            <w:pPr>
              <w:jc w:val="both"/>
              <w:rPr>
                <w:i/>
              </w:rPr>
            </w:pPr>
            <w:r w:rsidRPr="00736098">
              <w:rPr>
                <w:i/>
              </w:rPr>
              <w:t>Priekulės seniūnija</w:t>
            </w:r>
          </w:p>
          <w:p w14:paraId="080282F0" w14:textId="77777777" w:rsidR="00DC2CDD" w:rsidRPr="00FA0BB1" w:rsidRDefault="00DC2CDD" w:rsidP="00C75395">
            <w:pPr>
              <w:jc w:val="both"/>
            </w:pPr>
            <w:r w:rsidRPr="00736098">
              <w:t>Reda Kučinskienė</w:t>
            </w:r>
          </w:p>
        </w:tc>
        <w:tc>
          <w:tcPr>
            <w:tcW w:w="1678" w:type="dxa"/>
          </w:tcPr>
          <w:p w14:paraId="6C5C0BC9" w14:textId="77777777" w:rsidR="00DC2CDD" w:rsidRPr="00736098" w:rsidRDefault="00DC2CDD" w:rsidP="00C75395">
            <w:pPr>
              <w:jc w:val="center"/>
            </w:pPr>
          </w:p>
        </w:tc>
        <w:tc>
          <w:tcPr>
            <w:tcW w:w="1678" w:type="dxa"/>
            <w:vMerge/>
          </w:tcPr>
          <w:p w14:paraId="6365D514" w14:textId="54B98625" w:rsidR="00DC2CDD" w:rsidRPr="00736098" w:rsidRDefault="00DC2CDD" w:rsidP="00C75395">
            <w:pPr>
              <w:jc w:val="center"/>
            </w:pPr>
          </w:p>
        </w:tc>
      </w:tr>
      <w:tr w:rsidR="00DC2CDD" w:rsidRPr="00736098" w14:paraId="3C45DB61" w14:textId="77777777" w:rsidTr="00DC2CDD">
        <w:trPr>
          <w:trHeight w:val="576"/>
        </w:trPr>
        <w:tc>
          <w:tcPr>
            <w:tcW w:w="843" w:type="dxa"/>
            <w:vMerge/>
            <w:shd w:val="clear" w:color="auto" w:fill="auto"/>
          </w:tcPr>
          <w:p w14:paraId="6E468F17"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3EC58BF" w14:textId="77777777" w:rsidR="00DC2CDD" w:rsidRPr="00736098" w:rsidRDefault="00DC2CDD" w:rsidP="00C75395">
            <w:pPr>
              <w:jc w:val="both"/>
            </w:pPr>
          </w:p>
        </w:tc>
        <w:tc>
          <w:tcPr>
            <w:tcW w:w="1496" w:type="dxa"/>
            <w:vMerge/>
            <w:shd w:val="clear" w:color="auto" w:fill="auto"/>
          </w:tcPr>
          <w:p w14:paraId="3D1566BC" w14:textId="77777777" w:rsidR="00DC2CDD" w:rsidRPr="00736098" w:rsidRDefault="00DC2CDD" w:rsidP="00C75395">
            <w:pPr>
              <w:jc w:val="center"/>
            </w:pPr>
          </w:p>
        </w:tc>
        <w:tc>
          <w:tcPr>
            <w:tcW w:w="3632" w:type="dxa"/>
            <w:shd w:val="clear" w:color="auto" w:fill="auto"/>
          </w:tcPr>
          <w:p w14:paraId="791321D8" w14:textId="77777777" w:rsidR="00DC2CDD" w:rsidRPr="00736098" w:rsidRDefault="00DC2CDD" w:rsidP="00C75395">
            <w:pPr>
              <w:jc w:val="both"/>
              <w:rPr>
                <w:i/>
              </w:rPr>
            </w:pPr>
            <w:r w:rsidRPr="00736098">
              <w:rPr>
                <w:i/>
              </w:rPr>
              <w:t>Sendvario seniūnija</w:t>
            </w:r>
          </w:p>
          <w:p w14:paraId="6E065CB8" w14:textId="3B4439FC" w:rsidR="00DC2CDD" w:rsidRPr="00FA0BB1" w:rsidRDefault="00DC2CDD" w:rsidP="00F9257C">
            <w:pPr>
              <w:jc w:val="both"/>
            </w:pPr>
            <w:r w:rsidRPr="00736098">
              <w:t xml:space="preserve">Loreta </w:t>
            </w:r>
            <w:r>
              <w:t>Urbutė</w:t>
            </w:r>
          </w:p>
        </w:tc>
        <w:tc>
          <w:tcPr>
            <w:tcW w:w="4331" w:type="dxa"/>
            <w:shd w:val="clear" w:color="auto" w:fill="auto"/>
          </w:tcPr>
          <w:p w14:paraId="051FE56D" w14:textId="77777777" w:rsidR="00DC2CDD" w:rsidRPr="00736098" w:rsidRDefault="00DC2CDD" w:rsidP="00C75395">
            <w:pPr>
              <w:jc w:val="both"/>
              <w:rPr>
                <w:i/>
              </w:rPr>
            </w:pPr>
            <w:r w:rsidRPr="00736098">
              <w:rPr>
                <w:i/>
              </w:rPr>
              <w:t>Sendvario seniūnija</w:t>
            </w:r>
          </w:p>
          <w:p w14:paraId="33B12D56" w14:textId="52A24B43" w:rsidR="00DC2CDD" w:rsidRPr="00FA0BB1" w:rsidRDefault="00DC2CDD" w:rsidP="00C75395">
            <w:pPr>
              <w:jc w:val="both"/>
            </w:pPr>
            <w:r w:rsidRPr="008932A3">
              <w:t>Inna Charunova</w:t>
            </w:r>
          </w:p>
        </w:tc>
        <w:tc>
          <w:tcPr>
            <w:tcW w:w="1678" w:type="dxa"/>
          </w:tcPr>
          <w:p w14:paraId="1B927B7E" w14:textId="77777777" w:rsidR="00DC2CDD" w:rsidRPr="00736098" w:rsidRDefault="00DC2CDD" w:rsidP="00C75395">
            <w:pPr>
              <w:jc w:val="center"/>
            </w:pPr>
          </w:p>
        </w:tc>
        <w:tc>
          <w:tcPr>
            <w:tcW w:w="1678" w:type="dxa"/>
            <w:vMerge/>
          </w:tcPr>
          <w:p w14:paraId="2F251290" w14:textId="223D0FC3" w:rsidR="00DC2CDD" w:rsidRPr="00736098" w:rsidRDefault="00DC2CDD" w:rsidP="00C75395">
            <w:pPr>
              <w:jc w:val="center"/>
            </w:pPr>
          </w:p>
        </w:tc>
      </w:tr>
      <w:tr w:rsidR="00DC2CDD" w:rsidRPr="00736098" w14:paraId="53D9F129" w14:textId="77777777" w:rsidTr="00DC2CDD">
        <w:trPr>
          <w:trHeight w:val="576"/>
        </w:trPr>
        <w:tc>
          <w:tcPr>
            <w:tcW w:w="843" w:type="dxa"/>
            <w:vMerge/>
            <w:shd w:val="clear" w:color="auto" w:fill="auto"/>
          </w:tcPr>
          <w:p w14:paraId="5EFDF38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F73587B" w14:textId="77777777" w:rsidR="00DC2CDD" w:rsidRPr="00736098" w:rsidRDefault="00DC2CDD" w:rsidP="00C75395">
            <w:pPr>
              <w:jc w:val="both"/>
            </w:pPr>
          </w:p>
        </w:tc>
        <w:tc>
          <w:tcPr>
            <w:tcW w:w="1496" w:type="dxa"/>
            <w:vMerge/>
            <w:shd w:val="clear" w:color="auto" w:fill="auto"/>
          </w:tcPr>
          <w:p w14:paraId="17163E81" w14:textId="77777777" w:rsidR="00DC2CDD" w:rsidRPr="00736098" w:rsidRDefault="00DC2CDD" w:rsidP="00C75395">
            <w:pPr>
              <w:jc w:val="center"/>
            </w:pPr>
          </w:p>
        </w:tc>
        <w:tc>
          <w:tcPr>
            <w:tcW w:w="3632" w:type="dxa"/>
            <w:shd w:val="clear" w:color="auto" w:fill="auto"/>
          </w:tcPr>
          <w:p w14:paraId="4B6889D8" w14:textId="77777777" w:rsidR="00DC2CDD" w:rsidRPr="00736098" w:rsidRDefault="00DC2CDD" w:rsidP="00C75395">
            <w:pPr>
              <w:jc w:val="both"/>
              <w:rPr>
                <w:i/>
              </w:rPr>
            </w:pPr>
            <w:r w:rsidRPr="00736098">
              <w:rPr>
                <w:i/>
              </w:rPr>
              <w:t>Veiviržėnų seniūnija</w:t>
            </w:r>
          </w:p>
          <w:p w14:paraId="047CF90A" w14:textId="77777777" w:rsidR="00DC2CDD" w:rsidRPr="00FA0BB1" w:rsidRDefault="00DC2CDD" w:rsidP="00C75395">
            <w:pPr>
              <w:jc w:val="both"/>
            </w:pPr>
            <w:r w:rsidRPr="00736098">
              <w:t>Edita Sluckienė</w:t>
            </w:r>
          </w:p>
        </w:tc>
        <w:tc>
          <w:tcPr>
            <w:tcW w:w="4331" w:type="dxa"/>
            <w:shd w:val="clear" w:color="auto" w:fill="auto"/>
          </w:tcPr>
          <w:p w14:paraId="496AB8BE" w14:textId="77777777" w:rsidR="00DC2CDD" w:rsidRPr="00736098" w:rsidRDefault="00DC2CDD" w:rsidP="00C75395">
            <w:pPr>
              <w:jc w:val="both"/>
              <w:rPr>
                <w:i/>
              </w:rPr>
            </w:pPr>
            <w:r w:rsidRPr="00736098">
              <w:rPr>
                <w:i/>
              </w:rPr>
              <w:t>Veiviržėnų seniūnija</w:t>
            </w:r>
          </w:p>
          <w:p w14:paraId="1E3E2F23" w14:textId="77777777" w:rsidR="00DC2CDD" w:rsidRPr="00FA0BB1" w:rsidRDefault="00DC2CDD" w:rsidP="00C75395">
            <w:pPr>
              <w:jc w:val="both"/>
            </w:pPr>
            <w:r w:rsidRPr="00736098">
              <w:t>Ligita Dėringė</w:t>
            </w:r>
          </w:p>
        </w:tc>
        <w:tc>
          <w:tcPr>
            <w:tcW w:w="1678" w:type="dxa"/>
          </w:tcPr>
          <w:p w14:paraId="35FAB75D" w14:textId="77777777" w:rsidR="00DC2CDD" w:rsidRPr="00736098" w:rsidRDefault="00DC2CDD" w:rsidP="00C75395">
            <w:pPr>
              <w:jc w:val="center"/>
            </w:pPr>
          </w:p>
        </w:tc>
        <w:tc>
          <w:tcPr>
            <w:tcW w:w="1678" w:type="dxa"/>
            <w:vMerge/>
          </w:tcPr>
          <w:p w14:paraId="52A30A96" w14:textId="5D984778" w:rsidR="00DC2CDD" w:rsidRPr="00736098" w:rsidRDefault="00DC2CDD" w:rsidP="00C75395">
            <w:pPr>
              <w:jc w:val="center"/>
            </w:pPr>
          </w:p>
        </w:tc>
      </w:tr>
      <w:tr w:rsidR="00DC2CDD" w:rsidRPr="00736098" w14:paraId="25434795" w14:textId="77777777" w:rsidTr="00DC2CDD">
        <w:trPr>
          <w:trHeight w:val="576"/>
        </w:trPr>
        <w:tc>
          <w:tcPr>
            <w:tcW w:w="843" w:type="dxa"/>
            <w:vMerge/>
            <w:shd w:val="clear" w:color="auto" w:fill="auto"/>
          </w:tcPr>
          <w:p w14:paraId="6B05957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0442C28" w14:textId="77777777" w:rsidR="00DC2CDD" w:rsidRPr="00736098" w:rsidRDefault="00DC2CDD" w:rsidP="00C75395">
            <w:pPr>
              <w:jc w:val="both"/>
            </w:pPr>
          </w:p>
        </w:tc>
        <w:tc>
          <w:tcPr>
            <w:tcW w:w="1496" w:type="dxa"/>
            <w:vMerge/>
            <w:shd w:val="clear" w:color="auto" w:fill="auto"/>
          </w:tcPr>
          <w:p w14:paraId="625ED545" w14:textId="77777777" w:rsidR="00DC2CDD" w:rsidRPr="00736098" w:rsidRDefault="00DC2CDD" w:rsidP="00C75395">
            <w:pPr>
              <w:jc w:val="center"/>
            </w:pPr>
          </w:p>
        </w:tc>
        <w:tc>
          <w:tcPr>
            <w:tcW w:w="3632" w:type="dxa"/>
            <w:shd w:val="clear" w:color="auto" w:fill="auto"/>
          </w:tcPr>
          <w:p w14:paraId="6B2890A1" w14:textId="77777777" w:rsidR="00DC2CDD" w:rsidRPr="00736098" w:rsidRDefault="00DC2CDD" w:rsidP="00C75395">
            <w:pPr>
              <w:jc w:val="both"/>
              <w:rPr>
                <w:i/>
              </w:rPr>
            </w:pPr>
            <w:r w:rsidRPr="00736098">
              <w:rPr>
                <w:i/>
              </w:rPr>
              <w:t>Vėžaičių seniūnija</w:t>
            </w:r>
          </w:p>
          <w:p w14:paraId="0E416528" w14:textId="2CA86CBA" w:rsidR="00DC2CDD" w:rsidRPr="00736098" w:rsidRDefault="00DC2CDD" w:rsidP="00C75395">
            <w:pPr>
              <w:jc w:val="both"/>
              <w:rPr>
                <w:i/>
              </w:rPr>
            </w:pPr>
            <w:r>
              <w:t>Alvydas Mockus</w:t>
            </w:r>
          </w:p>
        </w:tc>
        <w:tc>
          <w:tcPr>
            <w:tcW w:w="4331" w:type="dxa"/>
            <w:shd w:val="clear" w:color="auto" w:fill="auto"/>
          </w:tcPr>
          <w:p w14:paraId="7DD25BF6" w14:textId="77777777" w:rsidR="00DC2CDD" w:rsidRPr="00736098" w:rsidRDefault="00DC2CDD" w:rsidP="00C75395">
            <w:pPr>
              <w:jc w:val="both"/>
              <w:rPr>
                <w:i/>
              </w:rPr>
            </w:pPr>
            <w:r w:rsidRPr="00736098">
              <w:rPr>
                <w:i/>
              </w:rPr>
              <w:t>Vėžaičių seniūnija</w:t>
            </w:r>
          </w:p>
          <w:p w14:paraId="0A1EE18F" w14:textId="77777777" w:rsidR="00DC2CDD" w:rsidRPr="00736098" w:rsidRDefault="00DC2CDD" w:rsidP="00C75395">
            <w:pPr>
              <w:jc w:val="both"/>
              <w:rPr>
                <w:i/>
              </w:rPr>
            </w:pPr>
            <w:r w:rsidRPr="00736098">
              <w:t>Vida Želvienė</w:t>
            </w:r>
          </w:p>
        </w:tc>
        <w:tc>
          <w:tcPr>
            <w:tcW w:w="1678" w:type="dxa"/>
          </w:tcPr>
          <w:p w14:paraId="6E0A0991" w14:textId="77777777" w:rsidR="00DC2CDD" w:rsidRPr="00736098" w:rsidRDefault="00DC2CDD" w:rsidP="00C75395">
            <w:pPr>
              <w:jc w:val="center"/>
            </w:pPr>
          </w:p>
        </w:tc>
        <w:tc>
          <w:tcPr>
            <w:tcW w:w="1678" w:type="dxa"/>
            <w:vMerge/>
          </w:tcPr>
          <w:p w14:paraId="5DBFE1B8" w14:textId="6E592C6B" w:rsidR="00DC2CDD" w:rsidRPr="00736098" w:rsidRDefault="00DC2CDD" w:rsidP="00C75395">
            <w:pPr>
              <w:jc w:val="center"/>
            </w:pPr>
          </w:p>
        </w:tc>
      </w:tr>
      <w:tr w:rsidR="00DC2CDD" w:rsidRPr="00736098" w14:paraId="57B5F9CE" w14:textId="77777777" w:rsidTr="00DC2CDD">
        <w:trPr>
          <w:trHeight w:val="555"/>
        </w:trPr>
        <w:tc>
          <w:tcPr>
            <w:tcW w:w="843" w:type="dxa"/>
            <w:vMerge w:val="restart"/>
            <w:shd w:val="clear" w:color="auto" w:fill="auto"/>
          </w:tcPr>
          <w:p w14:paraId="211DDCA6" w14:textId="3473D36A" w:rsidR="00DC2CDD" w:rsidRPr="00736098" w:rsidRDefault="00DC2CDD" w:rsidP="00C75395">
            <w:pPr>
              <w:tabs>
                <w:tab w:val="left" w:pos="0"/>
              </w:tabs>
              <w:ind w:left="283" w:right="98" w:hanging="249"/>
              <w:jc w:val="center"/>
            </w:pPr>
            <w:r>
              <w:t>161.</w:t>
            </w:r>
          </w:p>
        </w:tc>
        <w:tc>
          <w:tcPr>
            <w:tcW w:w="3912" w:type="dxa"/>
            <w:gridSpan w:val="2"/>
            <w:vMerge w:val="restart"/>
            <w:shd w:val="clear" w:color="auto" w:fill="auto"/>
          </w:tcPr>
          <w:p w14:paraId="11A684A7" w14:textId="77777777" w:rsidR="00DC2CDD" w:rsidRPr="00736098" w:rsidRDefault="00DC2CDD" w:rsidP="00C75395">
            <w:pPr>
              <w:jc w:val="both"/>
            </w:pPr>
            <w:r w:rsidRPr="00736098">
              <w:t>Pažymų apie paskutinę mirusio asmens deklaruotą gyvenamąją vietą išdavimas</w:t>
            </w:r>
          </w:p>
        </w:tc>
        <w:tc>
          <w:tcPr>
            <w:tcW w:w="1496" w:type="dxa"/>
            <w:vMerge w:val="restart"/>
            <w:shd w:val="clear" w:color="auto" w:fill="auto"/>
          </w:tcPr>
          <w:p w14:paraId="3C3BC4EC" w14:textId="77777777" w:rsidR="00DC2CDD" w:rsidRPr="00736098" w:rsidRDefault="00DC2CDD" w:rsidP="00C75395">
            <w:pPr>
              <w:jc w:val="both"/>
            </w:pPr>
            <w:r w:rsidRPr="00736098">
              <w:t>PAS31215</w:t>
            </w:r>
          </w:p>
        </w:tc>
        <w:tc>
          <w:tcPr>
            <w:tcW w:w="3632" w:type="dxa"/>
            <w:shd w:val="clear" w:color="auto" w:fill="auto"/>
          </w:tcPr>
          <w:p w14:paraId="5BFE6BCC" w14:textId="77777777" w:rsidR="00DC2CDD" w:rsidRPr="00736098" w:rsidRDefault="00DC2CDD" w:rsidP="00C75395">
            <w:pPr>
              <w:jc w:val="both"/>
              <w:rPr>
                <w:i/>
              </w:rPr>
            </w:pPr>
            <w:r w:rsidRPr="00736098">
              <w:rPr>
                <w:i/>
              </w:rPr>
              <w:t>Ag</w:t>
            </w:r>
            <w:r w:rsidRPr="00736098">
              <w:rPr>
                <w:i/>
              </w:rPr>
              <w:lastRenderedPageBreak/>
              <w:t>luonėnų seniūnija</w:t>
            </w:r>
          </w:p>
          <w:p w14:paraId="4A7A57B0" w14:textId="77777777" w:rsidR="00DC2CDD" w:rsidRPr="00736098" w:rsidRDefault="00DC2CDD" w:rsidP="00C75395">
            <w:pPr>
              <w:jc w:val="both"/>
            </w:pPr>
            <w:r w:rsidRPr="00736098">
              <w:t>Laima Tučienė</w:t>
            </w:r>
          </w:p>
        </w:tc>
        <w:tc>
          <w:tcPr>
            <w:tcW w:w="4331" w:type="dxa"/>
            <w:shd w:val="clear" w:color="auto" w:fill="auto"/>
          </w:tcPr>
          <w:p w14:paraId="5282C7F7" w14:textId="77777777" w:rsidR="00DC2CDD" w:rsidRPr="00736098" w:rsidRDefault="00DC2CDD" w:rsidP="00C75395">
            <w:pPr>
              <w:jc w:val="both"/>
              <w:rPr>
                <w:i/>
              </w:rPr>
            </w:pPr>
            <w:r w:rsidRPr="00736098">
              <w:rPr>
                <w:i/>
              </w:rPr>
              <w:t>Agluonėnų seniūnija</w:t>
            </w:r>
          </w:p>
          <w:p w14:paraId="7E3E1E13" w14:textId="77777777" w:rsidR="00DC2CDD" w:rsidRPr="00736098" w:rsidRDefault="00DC2CDD" w:rsidP="00C75395">
            <w:pPr>
              <w:jc w:val="both"/>
            </w:pPr>
            <w:r w:rsidRPr="00736098">
              <w:t>Vida Ronkienė</w:t>
            </w:r>
          </w:p>
        </w:tc>
        <w:tc>
          <w:tcPr>
            <w:tcW w:w="1678" w:type="dxa"/>
          </w:tcPr>
          <w:p w14:paraId="2222412E" w14:textId="77777777" w:rsidR="00DC2CDD" w:rsidRPr="00736098" w:rsidRDefault="00DC2CDD" w:rsidP="00C75395">
            <w:pPr>
              <w:jc w:val="both"/>
            </w:pPr>
          </w:p>
        </w:tc>
        <w:tc>
          <w:tcPr>
            <w:tcW w:w="1678" w:type="dxa"/>
            <w:vMerge w:val="restart"/>
          </w:tcPr>
          <w:p w14:paraId="3014CCD1" w14:textId="121DF3E5" w:rsidR="00DC2CDD" w:rsidRPr="00736098" w:rsidRDefault="00DC2CDD" w:rsidP="00C75395">
            <w:pPr>
              <w:jc w:val="both"/>
            </w:pPr>
            <w:r w:rsidRPr="00736098">
              <w:t>Elektroninė</w:t>
            </w:r>
          </w:p>
          <w:p w14:paraId="290248F7" w14:textId="77777777" w:rsidR="00DC2CDD" w:rsidRPr="00736098" w:rsidRDefault="00DC2CDD" w:rsidP="00C75395">
            <w:pPr>
              <w:jc w:val="both"/>
              <w:rPr>
                <w:i/>
              </w:rPr>
            </w:pPr>
            <w:r w:rsidRPr="00736098">
              <w:t>Neelektroninė</w:t>
            </w:r>
          </w:p>
        </w:tc>
      </w:tr>
      <w:tr w:rsidR="00DC2CDD" w:rsidRPr="00736098" w14:paraId="4CAD993B" w14:textId="77777777" w:rsidTr="00DC2CDD">
        <w:trPr>
          <w:trHeight w:val="552"/>
        </w:trPr>
        <w:tc>
          <w:tcPr>
            <w:tcW w:w="843" w:type="dxa"/>
            <w:vMerge/>
            <w:shd w:val="clear" w:color="auto" w:fill="auto"/>
          </w:tcPr>
          <w:p w14:paraId="7B3D3803" w14:textId="77777777" w:rsidR="00DC2CDD" w:rsidRDefault="00DC2CDD" w:rsidP="00C75395">
            <w:pPr>
              <w:tabs>
                <w:tab w:val="left" w:pos="0"/>
              </w:tabs>
              <w:ind w:left="283" w:right="98" w:hanging="249"/>
              <w:jc w:val="center"/>
            </w:pPr>
          </w:p>
        </w:tc>
        <w:tc>
          <w:tcPr>
            <w:tcW w:w="3912" w:type="dxa"/>
            <w:gridSpan w:val="2"/>
            <w:vMerge/>
            <w:shd w:val="clear" w:color="auto" w:fill="auto"/>
          </w:tcPr>
          <w:p w14:paraId="769AC5AB" w14:textId="77777777" w:rsidR="00DC2CDD" w:rsidRPr="00736098" w:rsidRDefault="00DC2CDD" w:rsidP="00C75395">
            <w:pPr>
              <w:jc w:val="both"/>
            </w:pPr>
          </w:p>
        </w:tc>
        <w:tc>
          <w:tcPr>
            <w:tcW w:w="1496" w:type="dxa"/>
            <w:vMerge/>
            <w:shd w:val="clear" w:color="auto" w:fill="auto"/>
          </w:tcPr>
          <w:p w14:paraId="2A9E379E" w14:textId="77777777" w:rsidR="00DC2CDD" w:rsidRPr="00736098" w:rsidRDefault="00DC2CDD" w:rsidP="00C75395">
            <w:pPr>
              <w:jc w:val="center"/>
            </w:pPr>
          </w:p>
        </w:tc>
        <w:tc>
          <w:tcPr>
            <w:tcW w:w="3632" w:type="dxa"/>
            <w:shd w:val="clear" w:color="auto" w:fill="auto"/>
          </w:tcPr>
          <w:p w14:paraId="12C8840A" w14:textId="77777777" w:rsidR="00DC2CDD" w:rsidRPr="00736098" w:rsidRDefault="00DC2CDD" w:rsidP="00C75395">
            <w:pPr>
              <w:jc w:val="both"/>
              <w:rPr>
                <w:i/>
              </w:rPr>
            </w:pPr>
            <w:r w:rsidRPr="00736098">
              <w:rPr>
                <w:i/>
              </w:rPr>
              <w:t>Dauparų-Kvietinių seniūnija</w:t>
            </w:r>
          </w:p>
          <w:p w14:paraId="317E2CBB" w14:textId="77777777" w:rsidR="00DC2CDD" w:rsidRPr="00736098" w:rsidRDefault="00DC2CDD" w:rsidP="00C75395">
            <w:pPr>
              <w:jc w:val="both"/>
              <w:rPr>
                <w:i/>
              </w:rPr>
            </w:pPr>
            <w:r w:rsidRPr="00736098">
              <w:t>Judita Čekuolienė</w:t>
            </w:r>
          </w:p>
        </w:tc>
        <w:tc>
          <w:tcPr>
            <w:tcW w:w="4331" w:type="dxa"/>
            <w:shd w:val="clear" w:color="auto" w:fill="auto"/>
          </w:tcPr>
          <w:p w14:paraId="5086C525" w14:textId="77777777" w:rsidR="00DC2CDD" w:rsidRPr="00736098" w:rsidRDefault="00DC2CDD" w:rsidP="00C75395">
            <w:pPr>
              <w:jc w:val="both"/>
              <w:rPr>
                <w:i/>
              </w:rPr>
            </w:pPr>
            <w:r w:rsidRPr="00736098">
              <w:rPr>
                <w:i/>
              </w:rPr>
              <w:t>Dauparų-Kvietinių seniūnija</w:t>
            </w:r>
          </w:p>
          <w:p w14:paraId="5D45F3A8" w14:textId="72D1E2C7" w:rsidR="00DC2CDD" w:rsidRPr="00FA0BB1" w:rsidRDefault="00DC2CDD" w:rsidP="00C75395">
            <w:pPr>
              <w:jc w:val="both"/>
            </w:pPr>
            <w:r>
              <w:t>Dovilė Lukauskaitė</w:t>
            </w:r>
          </w:p>
        </w:tc>
        <w:tc>
          <w:tcPr>
            <w:tcW w:w="1678" w:type="dxa"/>
          </w:tcPr>
          <w:p w14:paraId="71B24C71" w14:textId="77777777" w:rsidR="00DC2CDD" w:rsidRPr="00736098" w:rsidRDefault="00DC2CDD" w:rsidP="00C75395">
            <w:pPr>
              <w:jc w:val="center"/>
            </w:pPr>
          </w:p>
        </w:tc>
        <w:tc>
          <w:tcPr>
            <w:tcW w:w="1678" w:type="dxa"/>
            <w:vMerge/>
          </w:tcPr>
          <w:p w14:paraId="5FA15E5A" w14:textId="172B42E7" w:rsidR="00DC2CDD" w:rsidRPr="00736098" w:rsidRDefault="00DC2CDD" w:rsidP="00C75395">
            <w:pPr>
              <w:jc w:val="center"/>
            </w:pPr>
          </w:p>
        </w:tc>
      </w:tr>
      <w:tr w:rsidR="00DC2CDD" w:rsidRPr="00736098" w14:paraId="09F8A1CE" w14:textId="77777777" w:rsidTr="00DC2CDD">
        <w:trPr>
          <w:trHeight w:val="552"/>
        </w:trPr>
        <w:tc>
          <w:tcPr>
            <w:tcW w:w="843" w:type="dxa"/>
            <w:vMerge/>
            <w:shd w:val="clear" w:color="auto" w:fill="auto"/>
          </w:tcPr>
          <w:p w14:paraId="3ADC53E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318BE591" w14:textId="77777777" w:rsidR="00DC2CDD" w:rsidRPr="00736098" w:rsidRDefault="00DC2CDD" w:rsidP="00C75395">
            <w:pPr>
              <w:jc w:val="both"/>
            </w:pPr>
          </w:p>
        </w:tc>
        <w:tc>
          <w:tcPr>
            <w:tcW w:w="1496" w:type="dxa"/>
            <w:vMerge/>
            <w:shd w:val="clear" w:color="auto" w:fill="auto"/>
          </w:tcPr>
          <w:p w14:paraId="5EF2AFEF" w14:textId="77777777" w:rsidR="00DC2CDD" w:rsidRPr="00736098" w:rsidRDefault="00DC2CDD" w:rsidP="00C75395">
            <w:pPr>
              <w:jc w:val="center"/>
            </w:pPr>
          </w:p>
        </w:tc>
        <w:tc>
          <w:tcPr>
            <w:tcW w:w="3632" w:type="dxa"/>
            <w:shd w:val="clear" w:color="auto" w:fill="auto"/>
          </w:tcPr>
          <w:p w14:paraId="1F544FE0" w14:textId="77777777" w:rsidR="00DC2CDD" w:rsidRPr="00736098" w:rsidRDefault="00DC2CDD" w:rsidP="00C75395">
            <w:pPr>
              <w:jc w:val="both"/>
              <w:rPr>
                <w:i/>
              </w:rPr>
            </w:pPr>
            <w:r w:rsidRPr="00736098">
              <w:rPr>
                <w:i/>
              </w:rPr>
              <w:t>Dovilų seniūnija</w:t>
            </w:r>
          </w:p>
          <w:p w14:paraId="0088F502" w14:textId="77777777" w:rsidR="00DC2CDD" w:rsidRPr="00FA0BB1" w:rsidRDefault="00DC2CDD" w:rsidP="00C75395">
            <w:pPr>
              <w:jc w:val="both"/>
            </w:pPr>
            <w:r w:rsidRPr="00736098">
              <w:t>Nijolė Ilginienė</w:t>
            </w:r>
          </w:p>
        </w:tc>
        <w:tc>
          <w:tcPr>
            <w:tcW w:w="4331" w:type="dxa"/>
            <w:shd w:val="clear" w:color="auto" w:fill="auto"/>
          </w:tcPr>
          <w:p w14:paraId="212BFCC9" w14:textId="77777777" w:rsidR="00DC2CDD" w:rsidRPr="00736098" w:rsidRDefault="00DC2CDD" w:rsidP="00C75395">
            <w:pPr>
              <w:jc w:val="both"/>
              <w:rPr>
                <w:i/>
              </w:rPr>
            </w:pPr>
            <w:r w:rsidRPr="00736098">
              <w:rPr>
                <w:i/>
              </w:rPr>
              <w:t>Dovilų seniūnija</w:t>
            </w:r>
          </w:p>
          <w:p w14:paraId="2F8D6132" w14:textId="3CFC6619" w:rsidR="00DC2CDD" w:rsidRPr="00FA0BB1" w:rsidRDefault="00DC2CDD" w:rsidP="00C75395">
            <w:pPr>
              <w:jc w:val="both"/>
            </w:pPr>
            <w:r w:rsidRPr="00A5063A">
              <w:t>Gintarė Rancienė</w:t>
            </w:r>
          </w:p>
        </w:tc>
        <w:tc>
          <w:tcPr>
            <w:tcW w:w="1678" w:type="dxa"/>
          </w:tcPr>
          <w:p w14:paraId="7DB01AA4" w14:textId="77777777" w:rsidR="00DC2CDD" w:rsidRPr="00736098" w:rsidRDefault="00DC2CDD" w:rsidP="00C75395">
            <w:pPr>
              <w:jc w:val="center"/>
            </w:pPr>
          </w:p>
        </w:tc>
        <w:tc>
          <w:tcPr>
            <w:tcW w:w="1678" w:type="dxa"/>
            <w:vMerge/>
          </w:tcPr>
          <w:p w14:paraId="5DD686A7" w14:textId="602B718D" w:rsidR="00DC2CDD" w:rsidRPr="00736098" w:rsidRDefault="00DC2CDD" w:rsidP="00C75395">
            <w:pPr>
              <w:jc w:val="center"/>
            </w:pPr>
          </w:p>
        </w:tc>
      </w:tr>
      <w:tr w:rsidR="00DC2CDD" w:rsidRPr="00736098" w14:paraId="788C59F2" w14:textId="77777777" w:rsidTr="00DC2CDD">
        <w:trPr>
          <w:trHeight w:val="552"/>
        </w:trPr>
        <w:tc>
          <w:tcPr>
            <w:tcW w:w="843" w:type="dxa"/>
            <w:vMerge/>
            <w:shd w:val="clear" w:color="auto" w:fill="auto"/>
          </w:tcPr>
          <w:p w14:paraId="226411A3" w14:textId="77777777" w:rsidR="00DC2CDD" w:rsidRDefault="00DC2CDD" w:rsidP="00C75395">
            <w:pPr>
              <w:tabs>
                <w:tab w:val="left" w:pos="0"/>
              </w:tabs>
              <w:ind w:left="283" w:right="98" w:hanging="249"/>
              <w:jc w:val="center"/>
            </w:pPr>
          </w:p>
        </w:tc>
        <w:tc>
          <w:tcPr>
            <w:tcW w:w="3912" w:type="dxa"/>
            <w:gridSpan w:val="2"/>
            <w:vMerge/>
            <w:shd w:val="clear" w:color="auto" w:fill="auto"/>
          </w:tcPr>
          <w:p w14:paraId="74055DB9" w14:textId="77777777" w:rsidR="00DC2CDD" w:rsidRPr="00736098" w:rsidRDefault="00DC2CDD" w:rsidP="00C75395">
            <w:pPr>
              <w:jc w:val="both"/>
            </w:pPr>
          </w:p>
        </w:tc>
        <w:tc>
          <w:tcPr>
            <w:tcW w:w="1496" w:type="dxa"/>
            <w:vMerge/>
            <w:shd w:val="clear" w:color="auto" w:fill="auto"/>
          </w:tcPr>
          <w:p w14:paraId="0CE9754D" w14:textId="77777777" w:rsidR="00DC2CDD" w:rsidRPr="00736098" w:rsidRDefault="00DC2CDD" w:rsidP="00C75395">
            <w:pPr>
              <w:jc w:val="center"/>
            </w:pPr>
          </w:p>
        </w:tc>
        <w:tc>
          <w:tcPr>
            <w:tcW w:w="3632" w:type="dxa"/>
            <w:shd w:val="clear" w:color="auto" w:fill="auto"/>
          </w:tcPr>
          <w:p w14:paraId="7345BE72" w14:textId="77777777" w:rsidR="00DC2CDD" w:rsidRPr="00736098" w:rsidRDefault="00DC2CDD" w:rsidP="00C75395">
            <w:pPr>
              <w:jc w:val="both"/>
              <w:rPr>
                <w:i/>
              </w:rPr>
            </w:pPr>
            <w:r w:rsidRPr="00736098">
              <w:rPr>
                <w:i/>
              </w:rPr>
              <w:t>Endriejavo seniūnija</w:t>
            </w:r>
          </w:p>
          <w:p w14:paraId="55A81373" w14:textId="77777777" w:rsidR="00DC2CDD" w:rsidRPr="00736098" w:rsidRDefault="00DC2CDD" w:rsidP="00C75395">
            <w:pPr>
              <w:jc w:val="both"/>
              <w:rPr>
                <w:i/>
              </w:rPr>
            </w:pPr>
            <w:r w:rsidRPr="00736098">
              <w:t>Laimutė Šunokienė</w:t>
            </w:r>
          </w:p>
        </w:tc>
        <w:tc>
          <w:tcPr>
            <w:tcW w:w="4331" w:type="dxa"/>
            <w:shd w:val="clear" w:color="auto" w:fill="auto"/>
          </w:tcPr>
          <w:p w14:paraId="2BFEFC51" w14:textId="77777777" w:rsidR="00DC2CDD" w:rsidRPr="00736098" w:rsidRDefault="00DC2CDD" w:rsidP="00C75395">
            <w:pPr>
              <w:jc w:val="both"/>
              <w:rPr>
                <w:i/>
              </w:rPr>
            </w:pPr>
            <w:r w:rsidRPr="00736098">
              <w:rPr>
                <w:i/>
              </w:rPr>
              <w:t>Endriejavo seniūnija</w:t>
            </w:r>
          </w:p>
          <w:p w14:paraId="70228B96" w14:textId="77777777" w:rsidR="00DC2CDD" w:rsidRPr="00736098" w:rsidRDefault="00DC2CDD" w:rsidP="00C75395">
            <w:pPr>
              <w:jc w:val="both"/>
              <w:rPr>
                <w:i/>
              </w:rPr>
            </w:pPr>
            <w:r w:rsidRPr="00736098">
              <w:t>Rasa Šiaulytienė</w:t>
            </w:r>
          </w:p>
        </w:tc>
        <w:tc>
          <w:tcPr>
            <w:tcW w:w="1678" w:type="dxa"/>
          </w:tcPr>
          <w:p w14:paraId="23254679" w14:textId="77777777" w:rsidR="00DC2CDD" w:rsidRPr="00736098" w:rsidRDefault="00DC2CDD" w:rsidP="00C75395">
            <w:pPr>
              <w:jc w:val="center"/>
            </w:pPr>
          </w:p>
        </w:tc>
        <w:tc>
          <w:tcPr>
            <w:tcW w:w="1678" w:type="dxa"/>
            <w:vMerge/>
          </w:tcPr>
          <w:p w14:paraId="7851E35D" w14:textId="67FAFF69" w:rsidR="00DC2CDD" w:rsidRPr="00736098" w:rsidRDefault="00DC2CDD" w:rsidP="00C75395">
            <w:pPr>
              <w:jc w:val="center"/>
            </w:pPr>
          </w:p>
        </w:tc>
      </w:tr>
      <w:tr w:rsidR="00DC2CDD" w:rsidRPr="00736098" w14:paraId="6B796E35" w14:textId="77777777" w:rsidTr="00DC2CDD">
        <w:trPr>
          <w:trHeight w:val="552"/>
        </w:trPr>
        <w:tc>
          <w:tcPr>
            <w:tcW w:w="843" w:type="dxa"/>
            <w:vMerge/>
            <w:shd w:val="clear" w:color="auto" w:fill="auto"/>
          </w:tcPr>
          <w:p w14:paraId="3B63A02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7804197C" w14:textId="77777777" w:rsidR="00DC2CDD" w:rsidRPr="00736098" w:rsidRDefault="00DC2CDD" w:rsidP="00C75395">
            <w:pPr>
              <w:jc w:val="both"/>
            </w:pPr>
          </w:p>
        </w:tc>
        <w:tc>
          <w:tcPr>
            <w:tcW w:w="1496" w:type="dxa"/>
            <w:vMerge/>
            <w:shd w:val="clear" w:color="auto" w:fill="auto"/>
          </w:tcPr>
          <w:p w14:paraId="5052AD05" w14:textId="77777777" w:rsidR="00DC2CDD" w:rsidRPr="00736098" w:rsidRDefault="00DC2CDD" w:rsidP="00C75395">
            <w:pPr>
              <w:jc w:val="center"/>
            </w:pPr>
          </w:p>
        </w:tc>
        <w:tc>
          <w:tcPr>
            <w:tcW w:w="3632" w:type="dxa"/>
            <w:shd w:val="clear" w:color="auto" w:fill="auto"/>
          </w:tcPr>
          <w:p w14:paraId="0EC48624" w14:textId="77777777" w:rsidR="00DC2CDD" w:rsidRPr="00736098" w:rsidRDefault="00DC2CDD" w:rsidP="00C75395">
            <w:pPr>
              <w:jc w:val="both"/>
              <w:rPr>
                <w:i/>
              </w:rPr>
            </w:pPr>
            <w:r w:rsidRPr="00736098">
              <w:rPr>
                <w:i/>
              </w:rPr>
              <w:t>Gargždų seniūnija</w:t>
            </w:r>
          </w:p>
          <w:p w14:paraId="245AC715" w14:textId="77777777" w:rsidR="00DC2CDD" w:rsidRPr="00FA0BB1" w:rsidRDefault="00DC2CDD" w:rsidP="00C75395">
            <w:pPr>
              <w:jc w:val="both"/>
            </w:pPr>
            <w:r w:rsidRPr="00736098">
              <w:t>Saulius Bakšinskis</w:t>
            </w:r>
          </w:p>
        </w:tc>
        <w:tc>
          <w:tcPr>
            <w:tcW w:w="4331" w:type="dxa"/>
            <w:shd w:val="clear" w:color="auto" w:fill="auto"/>
          </w:tcPr>
          <w:p w14:paraId="4994265A" w14:textId="77777777" w:rsidR="00DC2CDD" w:rsidRPr="00736098" w:rsidRDefault="00DC2CDD" w:rsidP="00C75395">
            <w:pPr>
              <w:jc w:val="both"/>
              <w:rPr>
                <w:i/>
              </w:rPr>
            </w:pPr>
            <w:r w:rsidRPr="00736098">
              <w:rPr>
                <w:i/>
              </w:rPr>
              <w:t>Gargždų seniūnija</w:t>
            </w:r>
          </w:p>
          <w:p w14:paraId="53902D9A" w14:textId="77777777" w:rsidR="00DC2CDD" w:rsidRPr="00FA0BB1" w:rsidRDefault="00DC2CDD" w:rsidP="00C75395">
            <w:pPr>
              <w:jc w:val="both"/>
            </w:pPr>
            <w:r w:rsidRPr="00736098">
              <w:t>Snieguolė Jurjonienė</w:t>
            </w:r>
          </w:p>
        </w:tc>
        <w:tc>
          <w:tcPr>
            <w:tcW w:w="1678" w:type="dxa"/>
          </w:tcPr>
          <w:p w14:paraId="62A6CB0D" w14:textId="77777777" w:rsidR="00DC2CDD" w:rsidRPr="00736098" w:rsidRDefault="00DC2CDD" w:rsidP="00C75395">
            <w:pPr>
              <w:jc w:val="center"/>
            </w:pPr>
          </w:p>
        </w:tc>
        <w:tc>
          <w:tcPr>
            <w:tcW w:w="1678" w:type="dxa"/>
            <w:vMerge/>
          </w:tcPr>
          <w:p w14:paraId="5D323DCB" w14:textId="680D55F0" w:rsidR="00DC2CDD" w:rsidRPr="00736098" w:rsidRDefault="00DC2CDD" w:rsidP="00C75395">
            <w:pPr>
              <w:jc w:val="center"/>
            </w:pPr>
          </w:p>
        </w:tc>
      </w:tr>
      <w:tr w:rsidR="00DC2CDD" w:rsidRPr="00736098" w14:paraId="776CC9B3" w14:textId="77777777" w:rsidTr="00DC2CDD">
        <w:trPr>
          <w:trHeight w:val="552"/>
        </w:trPr>
        <w:tc>
          <w:tcPr>
            <w:tcW w:w="843" w:type="dxa"/>
            <w:vMerge/>
            <w:shd w:val="clear" w:color="auto" w:fill="auto"/>
          </w:tcPr>
          <w:p w14:paraId="2C85E2D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75B0D45" w14:textId="77777777" w:rsidR="00DC2CDD" w:rsidRPr="00736098" w:rsidRDefault="00DC2CDD" w:rsidP="00C75395">
            <w:pPr>
              <w:jc w:val="both"/>
            </w:pPr>
          </w:p>
        </w:tc>
        <w:tc>
          <w:tcPr>
            <w:tcW w:w="1496" w:type="dxa"/>
            <w:vMerge/>
            <w:shd w:val="clear" w:color="auto" w:fill="auto"/>
          </w:tcPr>
          <w:p w14:paraId="6B18E362" w14:textId="77777777" w:rsidR="00DC2CDD" w:rsidRPr="00736098" w:rsidRDefault="00DC2CDD" w:rsidP="00C75395">
            <w:pPr>
              <w:jc w:val="center"/>
            </w:pPr>
          </w:p>
        </w:tc>
        <w:tc>
          <w:tcPr>
            <w:tcW w:w="3632" w:type="dxa"/>
            <w:shd w:val="clear" w:color="auto" w:fill="auto"/>
          </w:tcPr>
          <w:p w14:paraId="34D82635" w14:textId="77777777" w:rsidR="00DC2CDD" w:rsidRPr="00736098" w:rsidRDefault="00DC2CDD" w:rsidP="00C75395">
            <w:pPr>
              <w:jc w:val="both"/>
              <w:rPr>
                <w:i/>
              </w:rPr>
            </w:pPr>
            <w:r w:rsidRPr="00736098">
              <w:rPr>
                <w:i/>
              </w:rPr>
              <w:t>Judrėnų seniūnija</w:t>
            </w:r>
          </w:p>
          <w:p w14:paraId="633E7F9E" w14:textId="77777777" w:rsidR="00DC2CDD" w:rsidRPr="00FA0BB1" w:rsidRDefault="00DC2CDD" w:rsidP="00C75395">
            <w:pPr>
              <w:jc w:val="both"/>
            </w:pPr>
            <w:r w:rsidRPr="00736098">
              <w:t>Zigmantas Siminauskas</w:t>
            </w:r>
          </w:p>
        </w:tc>
        <w:tc>
          <w:tcPr>
            <w:tcW w:w="4331" w:type="dxa"/>
            <w:shd w:val="clear" w:color="auto" w:fill="auto"/>
          </w:tcPr>
          <w:p w14:paraId="6FB2AB5C" w14:textId="77777777" w:rsidR="00DC2CDD" w:rsidRPr="00736098" w:rsidRDefault="00DC2CDD" w:rsidP="00C75395">
            <w:pPr>
              <w:jc w:val="both"/>
              <w:rPr>
                <w:i/>
              </w:rPr>
            </w:pPr>
            <w:r w:rsidRPr="00736098">
              <w:rPr>
                <w:i/>
              </w:rPr>
              <w:t>Judrėnų seniūnija</w:t>
            </w:r>
          </w:p>
          <w:p w14:paraId="3464D5E5" w14:textId="77777777" w:rsidR="00DC2CDD" w:rsidRPr="00FA0BB1" w:rsidRDefault="00DC2CDD" w:rsidP="00C75395">
            <w:pPr>
              <w:jc w:val="both"/>
            </w:pPr>
            <w:r w:rsidRPr="00736098">
              <w:t>Juzefa Bružienė</w:t>
            </w:r>
          </w:p>
        </w:tc>
        <w:tc>
          <w:tcPr>
            <w:tcW w:w="1678" w:type="dxa"/>
          </w:tcPr>
          <w:p w14:paraId="323CA6DA" w14:textId="77777777" w:rsidR="00DC2CDD" w:rsidRPr="00736098" w:rsidRDefault="00DC2CDD" w:rsidP="00C75395">
            <w:pPr>
              <w:jc w:val="center"/>
            </w:pPr>
          </w:p>
        </w:tc>
        <w:tc>
          <w:tcPr>
            <w:tcW w:w="1678" w:type="dxa"/>
            <w:vMerge/>
          </w:tcPr>
          <w:p w14:paraId="1B6E7435" w14:textId="33C89D05" w:rsidR="00DC2CDD" w:rsidRPr="00736098" w:rsidRDefault="00DC2CDD" w:rsidP="00C75395">
            <w:pPr>
              <w:jc w:val="center"/>
            </w:pPr>
          </w:p>
        </w:tc>
      </w:tr>
      <w:tr w:rsidR="00DC2CDD" w:rsidRPr="00736098" w14:paraId="01005ECC" w14:textId="77777777" w:rsidTr="00DC2CDD">
        <w:trPr>
          <w:trHeight w:val="552"/>
        </w:trPr>
        <w:tc>
          <w:tcPr>
            <w:tcW w:w="843" w:type="dxa"/>
            <w:vMerge/>
            <w:shd w:val="clear" w:color="auto" w:fill="auto"/>
          </w:tcPr>
          <w:p w14:paraId="2382DDED"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E889759" w14:textId="77777777" w:rsidR="00DC2CDD" w:rsidRPr="00736098" w:rsidRDefault="00DC2CDD" w:rsidP="00C75395">
            <w:pPr>
              <w:jc w:val="both"/>
            </w:pPr>
          </w:p>
        </w:tc>
        <w:tc>
          <w:tcPr>
            <w:tcW w:w="1496" w:type="dxa"/>
            <w:vMerge/>
            <w:shd w:val="clear" w:color="auto" w:fill="auto"/>
          </w:tcPr>
          <w:p w14:paraId="092331C3" w14:textId="77777777" w:rsidR="00DC2CDD" w:rsidRPr="00736098" w:rsidRDefault="00DC2CDD" w:rsidP="00C75395">
            <w:pPr>
              <w:jc w:val="center"/>
            </w:pPr>
          </w:p>
        </w:tc>
        <w:tc>
          <w:tcPr>
            <w:tcW w:w="3632" w:type="dxa"/>
            <w:shd w:val="clear" w:color="auto" w:fill="auto"/>
          </w:tcPr>
          <w:p w14:paraId="2638C635" w14:textId="77777777" w:rsidR="00DC2CDD" w:rsidRPr="00736098" w:rsidRDefault="00DC2CDD" w:rsidP="00C75395">
            <w:pPr>
              <w:jc w:val="both"/>
              <w:rPr>
                <w:i/>
              </w:rPr>
            </w:pPr>
            <w:r w:rsidRPr="00736098">
              <w:rPr>
                <w:i/>
              </w:rPr>
              <w:t>Kretingalės seniūnija</w:t>
            </w:r>
          </w:p>
          <w:p w14:paraId="6B1893DA" w14:textId="77777777" w:rsidR="00DC2CDD" w:rsidRPr="00FA0BB1" w:rsidRDefault="00DC2CDD" w:rsidP="00C75395">
            <w:pPr>
              <w:jc w:val="both"/>
            </w:pPr>
            <w:r w:rsidRPr="00736098">
              <w:t>Žigintas Narmontas</w:t>
            </w:r>
          </w:p>
        </w:tc>
        <w:tc>
          <w:tcPr>
            <w:tcW w:w="4331" w:type="dxa"/>
            <w:shd w:val="clear" w:color="auto" w:fill="auto"/>
          </w:tcPr>
          <w:p w14:paraId="28ECFFAB" w14:textId="77777777" w:rsidR="00DC2CDD" w:rsidRPr="00736098" w:rsidRDefault="00DC2CDD" w:rsidP="00C75395">
            <w:pPr>
              <w:jc w:val="both"/>
              <w:rPr>
                <w:i/>
              </w:rPr>
            </w:pPr>
            <w:r w:rsidRPr="00736098">
              <w:rPr>
                <w:i/>
              </w:rPr>
              <w:t>Kretingalės seniūnija</w:t>
            </w:r>
          </w:p>
          <w:p w14:paraId="27190523" w14:textId="77777777" w:rsidR="00DC2CDD" w:rsidRPr="00FA0BB1" w:rsidRDefault="00DC2CDD" w:rsidP="00C75395">
            <w:pPr>
              <w:jc w:val="both"/>
            </w:pPr>
            <w:r w:rsidRPr="00736098">
              <w:t>Aldona Kuršienė</w:t>
            </w:r>
          </w:p>
        </w:tc>
        <w:tc>
          <w:tcPr>
            <w:tcW w:w="1678" w:type="dxa"/>
          </w:tcPr>
          <w:p w14:paraId="4E4574A8" w14:textId="77777777" w:rsidR="00DC2CDD" w:rsidRPr="00736098" w:rsidRDefault="00DC2CDD" w:rsidP="00C75395">
            <w:pPr>
              <w:jc w:val="center"/>
            </w:pPr>
          </w:p>
        </w:tc>
        <w:tc>
          <w:tcPr>
            <w:tcW w:w="1678" w:type="dxa"/>
            <w:vMerge/>
          </w:tcPr>
          <w:p w14:paraId="05E6C42B" w14:textId="5BD9D176" w:rsidR="00DC2CDD" w:rsidRPr="00736098" w:rsidRDefault="00DC2CDD" w:rsidP="00C75395">
            <w:pPr>
              <w:jc w:val="center"/>
            </w:pPr>
          </w:p>
        </w:tc>
      </w:tr>
      <w:tr w:rsidR="00DC2CDD" w:rsidRPr="00736098" w14:paraId="5B7633E9" w14:textId="77777777" w:rsidTr="00DC2CDD">
        <w:trPr>
          <w:trHeight w:val="552"/>
        </w:trPr>
        <w:tc>
          <w:tcPr>
            <w:tcW w:w="843" w:type="dxa"/>
            <w:vMerge/>
            <w:shd w:val="clear" w:color="auto" w:fill="auto"/>
          </w:tcPr>
          <w:p w14:paraId="7CBCF93F" w14:textId="77777777" w:rsidR="00DC2CDD" w:rsidRDefault="00DC2CDD" w:rsidP="00C75395">
            <w:pPr>
              <w:tabs>
                <w:tab w:val="left" w:pos="0"/>
              </w:tabs>
              <w:ind w:left="283" w:right="98" w:hanging="249"/>
              <w:jc w:val="center"/>
            </w:pPr>
          </w:p>
        </w:tc>
        <w:tc>
          <w:tcPr>
            <w:tcW w:w="3912" w:type="dxa"/>
            <w:gridSpan w:val="2"/>
            <w:vMerge/>
            <w:shd w:val="clear" w:color="auto" w:fill="auto"/>
          </w:tcPr>
          <w:p w14:paraId="78B2E7BC" w14:textId="77777777" w:rsidR="00DC2CDD" w:rsidRPr="00736098" w:rsidRDefault="00DC2CDD" w:rsidP="00C75395">
            <w:pPr>
              <w:jc w:val="both"/>
            </w:pPr>
          </w:p>
        </w:tc>
        <w:tc>
          <w:tcPr>
            <w:tcW w:w="1496" w:type="dxa"/>
            <w:vMerge/>
            <w:shd w:val="clear" w:color="auto" w:fill="auto"/>
          </w:tcPr>
          <w:p w14:paraId="02710F43" w14:textId="77777777" w:rsidR="00DC2CDD" w:rsidRPr="00736098" w:rsidRDefault="00DC2CDD" w:rsidP="00C75395">
            <w:pPr>
              <w:jc w:val="center"/>
            </w:pPr>
          </w:p>
        </w:tc>
        <w:tc>
          <w:tcPr>
            <w:tcW w:w="3632" w:type="dxa"/>
            <w:shd w:val="clear" w:color="auto" w:fill="auto"/>
          </w:tcPr>
          <w:p w14:paraId="46632979" w14:textId="77777777" w:rsidR="00DC2CDD" w:rsidRPr="00736098" w:rsidRDefault="00DC2CDD" w:rsidP="00C75395">
            <w:pPr>
              <w:jc w:val="both"/>
              <w:rPr>
                <w:i/>
              </w:rPr>
            </w:pPr>
            <w:r w:rsidRPr="00736098">
              <w:rPr>
                <w:i/>
              </w:rPr>
              <w:t>Priekulės seniūnija</w:t>
            </w:r>
          </w:p>
          <w:p w14:paraId="653AE046" w14:textId="77777777" w:rsidR="00DC2CDD" w:rsidRPr="00FA0BB1" w:rsidRDefault="00DC2CDD" w:rsidP="00C75395">
            <w:pPr>
              <w:jc w:val="both"/>
            </w:pPr>
            <w:r w:rsidRPr="00736098">
              <w:t>Daiva Bliūdžiuvienė</w:t>
            </w:r>
          </w:p>
        </w:tc>
        <w:tc>
          <w:tcPr>
            <w:tcW w:w="4331" w:type="dxa"/>
            <w:shd w:val="clear" w:color="auto" w:fill="auto"/>
          </w:tcPr>
          <w:p w14:paraId="1EBABBB1" w14:textId="77777777" w:rsidR="00DC2CDD" w:rsidRPr="00736098" w:rsidRDefault="00DC2CDD" w:rsidP="00C75395">
            <w:pPr>
              <w:jc w:val="both"/>
              <w:rPr>
                <w:i/>
              </w:rPr>
            </w:pPr>
            <w:r w:rsidRPr="00736098">
              <w:rPr>
                <w:i/>
              </w:rPr>
              <w:t>Priekulės seniūnija</w:t>
            </w:r>
          </w:p>
          <w:p w14:paraId="7CBF3C1B" w14:textId="77777777" w:rsidR="00DC2CDD" w:rsidRPr="00FA0BB1" w:rsidRDefault="00DC2CDD" w:rsidP="00C75395">
            <w:pPr>
              <w:jc w:val="both"/>
            </w:pPr>
            <w:r w:rsidRPr="00736098">
              <w:t>Reda Kučinskienė</w:t>
            </w:r>
          </w:p>
        </w:tc>
        <w:tc>
          <w:tcPr>
            <w:tcW w:w="1678" w:type="dxa"/>
          </w:tcPr>
          <w:p w14:paraId="6575CE84" w14:textId="77777777" w:rsidR="00DC2CDD" w:rsidRPr="00736098" w:rsidRDefault="00DC2CDD" w:rsidP="00C75395">
            <w:pPr>
              <w:jc w:val="center"/>
            </w:pPr>
          </w:p>
        </w:tc>
        <w:tc>
          <w:tcPr>
            <w:tcW w:w="1678" w:type="dxa"/>
            <w:vMerge/>
          </w:tcPr>
          <w:p w14:paraId="4F71CA99" w14:textId="5999343C" w:rsidR="00DC2CDD" w:rsidRPr="00736098" w:rsidRDefault="00DC2CDD" w:rsidP="00C75395">
            <w:pPr>
              <w:jc w:val="center"/>
            </w:pPr>
          </w:p>
        </w:tc>
      </w:tr>
      <w:tr w:rsidR="00DC2CDD" w:rsidRPr="00736098" w14:paraId="78741DE4" w14:textId="77777777" w:rsidTr="00DC2CDD">
        <w:trPr>
          <w:trHeight w:val="552"/>
        </w:trPr>
        <w:tc>
          <w:tcPr>
            <w:tcW w:w="843" w:type="dxa"/>
            <w:vMerge/>
            <w:shd w:val="clear" w:color="auto" w:fill="auto"/>
          </w:tcPr>
          <w:p w14:paraId="60B253CD" w14:textId="77777777" w:rsidR="00DC2CDD" w:rsidRDefault="00DC2CDD" w:rsidP="00C75395">
            <w:pPr>
              <w:tabs>
                <w:tab w:val="left" w:pos="0"/>
              </w:tabs>
              <w:ind w:left="283" w:right="98" w:hanging="249"/>
              <w:jc w:val="center"/>
            </w:pPr>
          </w:p>
        </w:tc>
        <w:tc>
          <w:tcPr>
            <w:tcW w:w="3912" w:type="dxa"/>
            <w:gridSpan w:val="2"/>
            <w:vMerge/>
            <w:shd w:val="clear" w:color="auto" w:fill="auto"/>
          </w:tcPr>
          <w:p w14:paraId="3445B75D" w14:textId="77777777" w:rsidR="00DC2CDD" w:rsidRPr="00736098" w:rsidRDefault="00DC2CDD" w:rsidP="00C75395">
            <w:pPr>
              <w:jc w:val="both"/>
            </w:pPr>
          </w:p>
        </w:tc>
        <w:tc>
          <w:tcPr>
            <w:tcW w:w="1496" w:type="dxa"/>
            <w:vMerge/>
            <w:shd w:val="clear" w:color="auto" w:fill="auto"/>
          </w:tcPr>
          <w:p w14:paraId="71984718" w14:textId="77777777" w:rsidR="00DC2CDD" w:rsidRPr="00736098" w:rsidRDefault="00DC2CDD" w:rsidP="00C75395">
            <w:pPr>
              <w:jc w:val="center"/>
            </w:pPr>
          </w:p>
        </w:tc>
        <w:tc>
          <w:tcPr>
            <w:tcW w:w="3632" w:type="dxa"/>
            <w:shd w:val="clear" w:color="auto" w:fill="auto"/>
          </w:tcPr>
          <w:p w14:paraId="79EC5B87" w14:textId="77777777" w:rsidR="00DC2CDD" w:rsidRPr="00736098" w:rsidRDefault="00DC2CDD" w:rsidP="00C75395">
            <w:pPr>
              <w:jc w:val="both"/>
              <w:rPr>
                <w:i/>
              </w:rPr>
            </w:pPr>
            <w:r w:rsidRPr="00736098">
              <w:rPr>
                <w:i/>
              </w:rPr>
              <w:t>Sendvario seniūnija</w:t>
            </w:r>
          </w:p>
          <w:p w14:paraId="7B8034F6" w14:textId="1B71C5A4" w:rsidR="00DC2CDD" w:rsidRPr="00FA0BB1" w:rsidRDefault="00DC2CDD" w:rsidP="00F9257C">
            <w:pPr>
              <w:jc w:val="both"/>
            </w:pPr>
            <w:r w:rsidRPr="00736098">
              <w:t xml:space="preserve">Loreta </w:t>
            </w:r>
            <w:r>
              <w:t>Urbutė</w:t>
            </w:r>
          </w:p>
        </w:tc>
        <w:tc>
          <w:tcPr>
            <w:tcW w:w="4331" w:type="dxa"/>
            <w:shd w:val="clear" w:color="auto" w:fill="auto"/>
          </w:tcPr>
          <w:p w14:paraId="007CC95E" w14:textId="77777777" w:rsidR="00DC2CDD" w:rsidRPr="00736098" w:rsidRDefault="00DC2CDD" w:rsidP="00C75395">
            <w:pPr>
              <w:jc w:val="both"/>
              <w:rPr>
                <w:i/>
              </w:rPr>
            </w:pPr>
            <w:r w:rsidRPr="00736098">
              <w:rPr>
                <w:i/>
              </w:rPr>
              <w:t>Sendvario seniūnija</w:t>
            </w:r>
          </w:p>
          <w:p w14:paraId="4E45C256" w14:textId="009B06CB" w:rsidR="00DC2CDD" w:rsidRPr="00FA0BB1" w:rsidRDefault="00DC2CDD" w:rsidP="00C75395">
            <w:pPr>
              <w:jc w:val="both"/>
            </w:pPr>
            <w:r w:rsidRPr="00F96FEA">
              <w:t>Inna Charunova</w:t>
            </w:r>
          </w:p>
        </w:tc>
        <w:tc>
          <w:tcPr>
            <w:tcW w:w="1678" w:type="dxa"/>
          </w:tcPr>
          <w:p w14:paraId="25B9734E" w14:textId="77777777" w:rsidR="00DC2CDD" w:rsidRPr="00736098" w:rsidRDefault="00DC2CDD" w:rsidP="00C75395">
            <w:pPr>
              <w:jc w:val="center"/>
            </w:pPr>
          </w:p>
        </w:tc>
        <w:tc>
          <w:tcPr>
            <w:tcW w:w="1678" w:type="dxa"/>
            <w:vMerge/>
          </w:tcPr>
          <w:p w14:paraId="653D3701" w14:textId="73808D4B" w:rsidR="00DC2CDD" w:rsidRPr="00736098" w:rsidRDefault="00DC2CDD" w:rsidP="00C75395">
            <w:pPr>
              <w:jc w:val="center"/>
            </w:pPr>
          </w:p>
        </w:tc>
      </w:tr>
      <w:tr w:rsidR="00DC2CDD" w:rsidRPr="00736098" w14:paraId="3C98648D" w14:textId="77777777" w:rsidTr="00DC2CDD">
        <w:trPr>
          <w:trHeight w:val="552"/>
        </w:trPr>
        <w:tc>
          <w:tcPr>
            <w:tcW w:w="843" w:type="dxa"/>
            <w:vMerge/>
            <w:shd w:val="clear" w:color="auto" w:fill="auto"/>
          </w:tcPr>
          <w:p w14:paraId="19ABAFB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A7FB027" w14:textId="77777777" w:rsidR="00DC2CDD" w:rsidRPr="00736098" w:rsidRDefault="00DC2CDD" w:rsidP="00C75395">
            <w:pPr>
              <w:jc w:val="both"/>
            </w:pPr>
          </w:p>
        </w:tc>
        <w:tc>
          <w:tcPr>
            <w:tcW w:w="1496" w:type="dxa"/>
            <w:vMerge/>
            <w:shd w:val="clear" w:color="auto" w:fill="auto"/>
          </w:tcPr>
          <w:p w14:paraId="3F95B15E" w14:textId="77777777" w:rsidR="00DC2CDD" w:rsidRPr="00736098" w:rsidRDefault="00DC2CDD" w:rsidP="00C75395">
            <w:pPr>
              <w:jc w:val="center"/>
            </w:pPr>
          </w:p>
        </w:tc>
        <w:tc>
          <w:tcPr>
            <w:tcW w:w="3632" w:type="dxa"/>
            <w:shd w:val="clear" w:color="auto" w:fill="auto"/>
          </w:tcPr>
          <w:p w14:paraId="6CC23DE2" w14:textId="77777777" w:rsidR="00DC2CDD" w:rsidRPr="00736098" w:rsidRDefault="00DC2CDD" w:rsidP="00C75395">
            <w:pPr>
              <w:jc w:val="both"/>
              <w:rPr>
                <w:i/>
              </w:rPr>
            </w:pPr>
            <w:r w:rsidRPr="00736098">
              <w:rPr>
                <w:i/>
              </w:rPr>
              <w:t>Veiviržėnų seniūnija</w:t>
            </w:r>
          </w:p>
          <w:p w14:paraId="72CD0607" w14:textId="77777777" w:rsidR="00DC2CDD" w:rsidRPr="00736098" w:rsidRDefault="00DC2CDD" w:rsidP="00C75395">
            <w:pPr>
              <w:jc w:val="both"/>
              <w:rPr>
                <w:i/>
              </w:rPr>
            </w:pPr>
            <w:r w:rsidRPr="00736098">
              <w:t>Edita Sluckienė</w:t>
            </w:r>
          </w:p>
        </w:tc>
        <w:tc>
          <w:tcPr>
            <w:tcW w:w="4331" w:type="dxa"/>
            <w:shd w:val="clear" w:color="auto" w:fill="auto"/>
          </w:tcPr>
          <w:p w14:paraId="3E6D2F5B" w14:textId="77777777" w:rsidR="00DC2CDD" w:rsidRPr="00736098" w:rsidRDefault="00DC2CDD" w:rsidP="00C75395">
            <w:pPr>
              <w:jc w:val="both"/>
              <w:rPr>
                <w:i/>
              </w:rPr>
            </w:pPr>
            <w:r w:rsidRPr="00736098">
              <w:rPr>
                <w:i/>
              </w:rPr>
              <w:t>Veiviržėnų seniūnija</w:t>
            </w:r>
          </w:p>
          <w:p w14:paraId="7DBE96CA" w14:textId="77777777" w:rsidR="00DC2CDD" w:rsidRPr="00736098" w:rsidRDefault="00DC2CDD" w:rsidP="00C75395">
            <w:pPr>
              <w:jc w:val="both"/>
              <w:rPr>
                <w:i/>
              </w:rPr>
            </w:pPr>
            <w:r w:rsidRPr="00736098">
              <w:t>Ligita Dėringė</w:t>
            </w:r>
          </w:p>
        </w:tc>
        <w:tc>
          <w:tcPr>
            <w:tcW w:w="1678" w:type="dxa"/>
          </w:tcPr>
          <w:p w14:paraId="6827F4A1" w14:textId="77777777" w:rsidR="00DC2CDD" w:rsidRPr="00736098" w:rsidRDefault="00DC2CDD" w:rsidP="00C75395">
            <w:pPr>
              <w:jc w:val="center"/>
            </w:pPr>
          </w:p>
        </w:tc>
        <w:tc>
          <w:tcPr>
            <w:tcW w:w="1678" w:type="dxa"/>
            <w:vMerge/>
          </w:tcPr>
          <w:p w14:paraId="13ABB055" w14:textId="568930F4" w:rsidR="00DC2CDD" w:rsidRPr="00736098" w:rsidRDefault="00DC2CDD" w:rsidP="00C75395">
            <w:pPr>
              <w:jc w:val="center"/>
            </w:pPr>
          </w:p>
        </w:tc>
      </w:tr>
      <w:tr w:rsidR="00DC2CDD" w:rsidRPr="00736098" w14:paraId="4799FB1A" w14:textId="77777777" w:rsidTr="00DC2CDD">
        <w:trPr>
          <w:trHeight w:val="308"/>
        </w:trPr>
        <w:tc>
          <w:tcPr>
            <w:tcW w:w="843" w:type="dxa"/>
            <w:vMerge/>
            <w:shd w:val="clear" w:color="auto" w:fill="auto"/>
          </w:tcPr>
          <w:p w14:paraId="3D564D7D" w14:textId="77777777" w:rsidR="00DC2CDD" w:rsidRDefault="00DC2CDD" w:rsidP="00C75395">
            <w:pPr>
              <w:tabs>
                <w:tab w:val="left" w:pos="0"/>
              </w:tabs>
              <w:ind w:left="283" w:right="98" w:hanging="249"/>
              <w:jc w:val="center"/>
            </w:pPr>
          </w:p>
        </w:tc>
        <w:tc>
          <w:tcPr>
            <w:tcW w:w="3912" w:type="dxa"/>
            <w:gridSpan w:val="2"/>
            <w:vMerge/>
            <w:shd w:val="clear" w:color="auto" w:fill="auto"/>
          </w:tcPr>
          <w:p w14:paraId="32E78D34" w14:textId="77777777" w:rsidR="00DC2CDD" w:rsidRPr="00736098" w:rsidRDefault="00DC2CDD" w:rsidP="00C75395">
            <w:pPr>
              <w:jc w:val="both"/>
            </w:pPr>
          </w:p>
        </w:tc>
        <w:tc>
          <w:tcPr>
            <w:tcW w:w="1496" w:type="dxa"/>
            <w:vMerge/>
            <w:shd w:val="clear" w:color="auto" w:fill="auto"/>
          </w:tcPr>
          <w:p w14:paraId="7820C0BB" w14:textId="77777777" w:rsidR="00DC2CDD" w:rsidRPr="00736098" w:rsidRDefault="00DC2CDD" w:rsidP="00C75395">
            <w:pPr>
              <w:jc w:val="center"/>
            </w:pPr>
          </w:p>
        </w:tc>
        <w:tc>
          <w:tcPr>
            <w:tcW w:w="3632" w:type="dxa"/>
            <w:shd w:val="clear" w:color="auto" w:fill="auto"/>
          </w:tcPr>
          <w:p w14:paraId="1B8EB2A8" w14:textId="77777777" w:rsidR="00DC2CDD" w:rsidRPr="00736098" w:rsidRDefault="00DC2CDD" w:rsidP="00C75395">
            <w:pPr>
              <w:jc w:val="both"/>
              <w:rPr>
                <w:i/>
              </w:rPr>
            </w:pPr>
            <w:r w:rsidRPr="00736098">
              <w:rPr>
                <w:i/>
              </w:rPr>
              <w:t>Vėžaičių seniūnija</w:t>
            </w:r>
          </w:p>
          <w:p w14:paraId="4C68A016" w14:textId="3B7EB89B" w:rsidR="00DC2CDD" w:rsidRPr="00736098" w:rsidRDefault="00DC2CDD" w:rsidP="00C75395">
            <w:pPr>
              <w:jc w:val="both"/>
              <w:rPr>
                <w:i/>
              </w:rPr>
            </w:pPr>
            <w:r>
              <w:t>Alvydas Mockus</w:t>
            </w:r>
          </w:p>
        </w:tc>
        <w:tc>
          <w:tcPr>
            <w:tcW w:w="4331" w:type="dxa"/>
            <w:shd w:val="clear" w:color="auto" w:fill="auto"/>
          </w:tcPr>
          <w:p w14:paraId="64D249A7" w14:textId="77777777" w:rsidR="00DC2CDD" w:rsidRPr="00736098" w:rsidRDefault="00DC2CDD" w:rsidP="00C75395">
            <w:pPr>
              <w:jc w:val="both"/>
              <w:rPr>
                <w:i/>
              </w:rPr>
            </w:pPr>
            <w:r w:rsidRPr="00736098">
              <w:rPr>
                <w:i/>
              </w:rPr>
              <w:t>Vėžaičių seniūnija</w:t>
            </w:r>
          </w:p>
          <w:p w14:paraId="72606774" w14:textId="77777777" w:rsidR="00DC2CDD" w:rsidRPr="00736098" w:rsidRDefault="00DC2CDD" w:rsidP="00C75395">
            <w:pPr>
              <w:jc w:val="both"/>
              <w:rPr>
                <w:i/>
              </w:rPr>
            </w:pPr>
            <w:r w:rsidRPr="00736098">
              <w:t>Vida Želvienė</w:t>
            </w:r>
          </w:p>
        </w:tc>
        <w:tc>
          <w:tcPr>
            <w:tcW w:w="1678" w:type="dxa"/>
          </w:tcPr>
          <w:p w14:paraId="482F424A" w14:textId="77777777" w:rsidR="00DC2CDD" w:rsidRPr="00736098" w:rsidRDefault="00DC2CDD" w:rsidP="00C75395">
            <w:pPr>
              <w:jc w:val="center"/>
            </w:pPr>
          </w:p>
        </w:tc>
        <w:tc>
          <w:tcPr>
            <w:tcW w:w="1678" w:type="dxa"/>
            <w:vMerge/>
          </w:tcPr>
          <w:p w14:paraId="776DBA88" w14:textId="5FE0A538" w:rsidR="00DC2CDD" w:rsidRPr="00736098" w:rsidRDefault="00DC2CDD" w:rsidP="00C75395">
            <w:pPr>
              <w:jc w:val="center"/>
            </w:pPr>
          </w:p>
        </w:tc>
      </w:tr>
      <w:tr w:rsidR="00DC2CDD" w:rsidRPr="006B6486" w14:paraId="07A5DB4F" w14:textId="77777777" w:rsidTr="00DC2CDD">
        <w:trPr>
          <w:trHeight w:val="261"/>
        </w:trPr>
        <w:tc>
          <w:tcPr>
            <w:tcW w:w="843" w:type="dxa"/>
            <w:vMerge w:val="restart"/>
            <w:shd w:val="clear" w:color="auto" w:fill="auto"/>
          </w:tcPr>
          <w:p w14:paraId="7942EC7C" w14:textId="6855955C" w:rsidR="00DC2CDD" w:rsidRPr="006B6486" w:rsidRDefault="00DC2CDD" w:rsidP="00CE6FE8">
            <w:pPr>
              <w:tabs>
                <w:tab w:val="left" w:pos="0"/>
              </w:tabs>
              <w:ind w:left="34" w:right="98"/>
              <w:jc w:val="center"/>
              <w:rPr>
                <w:sz w:val="23"/>
                <w:szCs w:val="23"/>
              </w:rPr>
            </w:pPr>
            <w:r>
              <w:rPr>
                <w:sz w:val="23"/>
                <w:szCs w:val="23"/>
              </w:rPr>
              <w:t>162.</w:t>
            </w:r>
          </w:p>
        </w:tc>
        <w:tc>
          <w:tcPr>
            <w:tcW w:w="3912" w:type="dxa"/>
            <w:gridSpan w:val="2"/>
            <w:vMerge w:val="restart"/>
            <w:shd w:val="clear" w:color="auto" w:fill="auto"/>
          </w:tcPr>
          <w:p w14:paraId="17773B4C" w14:textId="77777777" w:rsidR="00DC2CDD" w:rsidRPr="006B6486" w:rsidRDefault="00DC2CDD" w:rsidP="00C75395">
            <w:pPr>
              <w:jc w:val="both"/>
              <w:rPr>
                <w:sz w:val="23"/>
                <w:szCs w:val="23"/>
              </w:rPr>
            </w:pPr>
            <w:r w:rsidRPr="006B6486">
              <w:rPr>
                <w:sz w:val="23"/>
                <w:szCs w:val="23"/>
              </w:rPr>
              <w:t>Informacijos apie nuosavybės teise priklausančioje gyvenamojoje patalpoje savo gyvenamąją vietą deklaravusius asmenis suteikimas</w:t>
            </w:r>
          </w:p>
        </w:tc>
        <w:tc>
          <w:tcPr>
            <w:tcW w:w="1496" w:type="dxa"/>
            <w:vMerge w:val="restart"/>
            <w:shd w:val="clear" w:color="auto" w:fill="auto"/>
          </w:tcPr>
          <w:p w14:paraId="542A9BF7" w14:textId="77777777" w:rsidR="00DC2CDD" w:rsidRPr="006B6486" w:rsidRDefault="00DC2CDD" w:rsidP="00C75395">
            <w:pPr>
              <w:jc w:val="both"/>
              <w:rPr>
                <w:sz w:val="23"/>
                <w:szCs w:val="23"/>
              </w:rPr>
            </w:pPr>
            <w:r w:rsidRPr="006B6486">
              <w:rPr>
                <w:sz w:val="23"/>
                <w:szCs w:val="23"/>
              </w:rPr>
              <w:t>PAS2976</w:t>
            </w:r>
          </w:p>
        </w:tc>
        <w:tc>
          <w:tcPr>
            <w:tcW w:w="3632" w:type="dxa"/>
            <w:shd w:val="clear" w:color="auto" w:fill="auto"/>
          </w:tcPr>
          <w:p w14:paraId="01AE25E8" w14:textId="77777777" w:rsidR="00DC2CDD" w:rsidRPr="006B6486" w:rsidRDefault="00DC2CDD" w:rsidP="00C75395">
            <w:pPr>
              <w:jc w:val="both"/>
              <w:rPr>
                <w:i/>
                <w:sz w:val="23"/>
                <w:szCs w:val="23"/>
              </w:rPr>
            </w:pPr>
            <w:r w:rsidRPr="006B6486">
              <w:rPr>
                <w:i/>
                <w:sz w:val="23"/>
                <w:szCs w:val="23"/>
              </w:rPr>
              <w:t>Agluonėnų seniūnija</w:t>
            </w:r>
          </w:p>
          <w:p w14:paraId="10F0DA39" w14:textId="77777777" w:rsidR="00DC2CDD" w:rsidRPr="006B6486" w:rsidRDefault="00DC2CDD" w:rsidP="00C75395">
            <w:pPr>
              <w:jc w:val="both"/>
              <w:rPr>
                <w:sz w:val="23"/>
                <w:szCs w:val="23"/>
              </w:rPr>
            </w:pPr>
            <w:r w:rsidRPr="006B6486">
              <w:rPr>
                <w:sz w:val="23"/>
                <w:szCs w:val="23"/>
              </w:rPr>
              <w:t>Laima Tučienė</w:t>
            </w:r>
          </w:p>
        </w:tc>
        <w:tc>
          <w:tcPr>
            <w:tcW w:w="4331" w:type="dxa"/>
            <w:shd w:val="clear" w:color="auto" w:fill="auto"/>
          </w:tcPr>
          <w:p w14:paraId="02F0853E" w14:textId="77777777" w:rsidR="00DC2CDD" w:rsidRPr="006B6486" w:rsidRDefault="00DC2CDD" w:rsidP="00C75395">
            <w:pPr>
              <w:jc w:val="both"/>
              <w:rPr>
                <w:i/>
                <w:sz w:val="23"/>
                <w:szCs w:val="23"/>
              </w:rPr>
            </w:pPr>
            <w:r w:rsidRPr="006B6486">
              <w:rPr>
                <w:i/>
                <w:sz w:val="23"/>
                <w:szCs w:val="23"/>
              </w:rPr>
              <w:t>Agluonėnų seniūnija</w:t>
            </w:r>
          </w:p>
          <w:p w14:paraId="60345F68" w14:textId="77777777" w:rsidR="00DC2CDD" w:rsidRPr="006B6486" w:rsidRDefault="00DC2CDD" w:rsidP="00C75395">
            <w:pPr>
              <w:jc w:val="both"/>
              <w:rPr>
                <w:sz w:val="23"/>
                <w:szCs w:val="23"/>
              </w:rPr>
            </w:pPr>
            <w:r w:rsidRPr="006B6486">
              <w:rPr>
                <w:sz w:val="23"/>
                <w:szCs w:val="23"/>
              </w:rPr>
              <w:t>Vida Ronkienė</w:t>
            </w:r>
          </w:p>
        </w:tc>
        <w:tc>
          <w:tcPr>
            <w:tcW w:w="1678" w:type="dxa"/>
          </w:tcPr>
          <w:p w14:paraId="4FEAC5E5" w14:textId="77777777" w:rsidR="00DC2CDD" w:rsidRPr="006B6486" w:rsidRDefault="00DC2CDD" w:rsidP="00C75395">
            <w:pPr>
              <w:jc w:val="both"/>
              <w:rPr>
                <w:sz w:val="23"/>
                <w:szCs w:val="23"/>
              </w:rPr>
            </w:pPr>
          </w:p>
        </w:tc>
        <w:tc>
          <w:tcPr>
            <w:tcW w:w="1678" w:type="dxa"/>
            <w:vMerge w:val="restart"/>
          </w:tcPr>
          <w:p w14:paraId="543D085A" w14:textId="580EEEC4" w:rsidR="00DC2CDD" w:rsidRPr="006B6486" w:rsidRDefault="00DC2CDD" w:rsidP="00C75395">
            <w:pPr>
              <w:jc w:val="both"/>
              <w:rPr>
                <w:sz w:val="23"/>
                <w:szCs w:val="23"/>
              </w:rPr>
            </w:pPr>
            <w:r w:rsidRPr="006B6486">
              <w:rPr>
                <w:sz w:val="23"/>
                <w:szCs w:val="23"/>
              </w:rPr>
              <w:t>Elektroninė</w:t>
            </w:r>
          </w:p>
          <w:p w14:paraId="447640EF" w14:textId="77777777" w:rsidR="00DC2CDD" w:rsidRPr="006B6486" w:rsidRDefault="00DC2CDD" w:rsidP="00C75395">
            <w:pPr>
              <w:jc w:val="both"/>
              <w:rPr>
                <w:i/>
                <w:sz w:val="23"/>
                <w:szCs w:val="23"/>
              </w:rPr>
            </w:pPr>
            <w:r w:rsidRPr="006B6486">
              <w:rPr>
                <w:sz w:val="23"/>
                <w:szCs w:val="23"/>
              </w:rPr>
              <w:t>Neelektroninė</w:t>
            </w:r>
          </w:p>
        </w:tc>
      </w:tr>
      <w:tr w:rsidR="00DC2CDD" w:rsidRPr="00736098" w14:paraId="6973089C" w14:textId="77777777" w:rsidTr="00DC2CDD">
        <w:trPr>
          <w:trHeight w:val="557"/>
        </w:trPr>
        <w:tc>
          <w:tcPr>
            <w:tcW w:w="843" w:type="dxa"/>
            <w:vMerge/>
            <w:shd w:val="clear" w:color="auto" w:fill="auto"/>
          </w:tcPr>
          <w:p w14:paraId="00DB07F2" w14:textId="77777777" w:rsidR="00DC2CDD" w:rsidRDefault="00DC2CDD" w:rsidP="00C75395">
            <w:pPr>
              <w:tabs>
                <w:tab w:val="left" w:pos="0"/>
              </w:tabs>
              <w:ind w:left="34" w:right="98"/>
              <w:jc w:val="center"/>
            </w:pPr>
          </w:p>
        </w:tc>
        <w:tc>
          <w:tcPr>
            <w:tcW w:w="3912" w:type="dxa"/>
            <w:gridSpan w:val="2"/>
            <w:vMerge/>
            <w:shd w:val="clear" w:color="auto" w:fill="auto"/>
          </w:tcPr>
          <w:p w14:paraId="6DCC82C3" w14:textId="77777777" w:rsidR="00DC2CDD" w:rsidRPr="00736098" w:rsidRDefault="00DC2CDD" w:rsidP="00C75395">
            <w:pPr>
              <w:jc w:val="both"/>
            </w:pPr>
          </w:p>
        </w:tc>
        <w:tc>
          <w:tcPr>
            <w:tcW w:w="1496" w:type="dxa"/>
            <w:vMerge/>
            <w:shd w:val="clear" w:color="auto" w:fill="auto"/>
          </w:tcPr>
          <w:p w14:paraId="59C1675A" w14:textId="77777777" w:rsidR="00DC2CDD" w:rsidRPr="00736098" w:rsidRDefault="00DC2CDD" w:rsidP="00C75395">
            <w:pPr>
              <w:jc w:val="center"/>
            </w:pPr>
          </w:p>
        </w:tc>
        <w:tc>
          <w:tcPr>
            <w:tcW w:w="3632" w:type="dxa"/>
            <w:shd w:val="clear" w:color="auto" w:fill="auto"/>
          </w:tcPr>
          <w:p w14:paraId="6BA6DE74" w14:textId="77777777" w:rsidR="00DC2CDD" w:rsidRPr="006B6486" w:rsidRDefault="00DC2CDD" w:rsidP="00C75395">
            <w:pPr>
              <w:jc w:val="both"/>
              <w:rPr>
                <w:i/>
                <w:sz w:val="23"/>
                <w:szCs w:val="23"/>
              </w:rPr>
            </w:pPr>
            <w:r w:rsidRPr="006B6486">
              <w:rPr>
                <w:i/>
                <w:sz w:val="23"/>
                <w:szCs w:val="23"/>
              </w:rPr>
              <w:t>Dauparų-Kvietinių seniūnija</w:t>
            </w:r>
          </w:p>
          <w:p w14:paraId="7BB10485" w14:textId="77777777" w:rsidR="00DC2CDD" w:rsidRPr="006B6486" w:rsidRDefault="00DC2CDD" w:rsidP="00C75395">
            <w:pPr>
              <w:jc w:val="both"/>
              <w:rPr>
                <w:sz w:val="23"/>
                <w:szCs w:val="23"/>
              </w:rPr>
            </w:pPr>
            <w:r w:rsidRPr="006B6486">
              <w:rPr>
                <w:sz w:val="23"/>
                <w:szCs w:val="23"/>
              </w:rPr>
              <w:t>Judita Čekuolienė</w:t>
            </w:r>
          </w:p>
        </w:tc>
        <w:tc>
          <w:tcPr>
            <w:tcW w:w="4331" w:type="dxa"/>
            <w:shd w:val="clear" w:color="auto" w:fill="auto"/>
          </w:tcPr>
          <w:p w14:paraId="5107503C" w14:textId="77777777" w:rsidR="00DC2CDD" w:rsidRPr="006B6486" w:rsidRDefault="00DC2CDD" w:rsidP="00C75395">
            <w:pPr>
              <w:jc w:val="both"/>
              <w:rPr>
                <w:i/>
                <w:sz w:val="23"/>
                <w:szCs w:val="23"/>
              </w:rPr>
            </w:pPr>
            <w:r w:rsidRPr="006B6486">
              <w:rPr>
                <w:i/>
                <w:sz w:val="23"/>
                <w:szCs w:val="23"/>
              </w:rPr>
              <w:t>Dauparų-Kvietinių seniūnija</w:t>
            </w:r>
          </w:p>
          <w:p w14:paraId="209DF99F" w14:textId="0E676B56" w:rsidR="00DC2CDD" w:rsidRPr="006B6486" w:rsidRDefault="00DC2CDD" w:rsidP="00C75395">
            <w:pPr>
              <w:jc w:val="both"/>
              <w:rPr>
                <w:sz w:val="23"/>
                <w:szCs w:val="23"/>
              </w:rPr>
            </w:pPr>
            <w:r>
              <w:t>Dovilė Lukauskaitė</w:t>
            </w:r>
          </w:p>
        </w:tc>
        <w:tc>
          <w:tcPr>
            <w:tcW w:w="1678" w:type="dxa"/>
          </w:tcPr>
          <w:p w14:paraId="0A6C442B" w14:textId="77777777" w:rsidR="00DC2CDD" w:rsidRPr="00736098" w:rsidRDefault="00DC2CDD" w:rsidP="00C75395">
            <w:pPr>
              <w:jc w:val="center"/>
            </w:pPr>
          </w:p>
        </w:tc>
        <w:tc>
          <w:tcPr>
            <w:tcW w:w="1678" w:type="dxa"/>
            <w:vMerge/>
          </w:tcPr>
          <w:p w14:paraId="677E0AD9" w14:textId="7CB6C338" w:rsidR="00DC2CDD" w:rsidRPr="00736098" w:rsidRDefault="00DC2CDD" w:rsidP="00C75395">
            <w:pPr>
              <w:jc w:val="center"/>
            </w:pPr>
          </w:p>
        </w:tc>
      </w:tr>
      <w:tr w:rsidR="00DC2CDD" w:rsidRPr="00736098" w14:paraId="1C27335C" w14:textId="77777777" w:rsidTr="00DC2CDD">
        <w:trPr>
          <w:trHeight w:val="319"/>
        </w:trPr>
        <w:tc>
          <w:tcPr>
            <w:tcW w:w="843" w:type="dxa"/>
            <w:vMerge/>
            <w:shd w:val="clear" w:color="auto" w:fill="auto"/>
          </w:tcPr>
          <w:p w14:paraId="7D1E4A72" w14:textId="77777777" w:rsidR="00DC2CDD" w:rsidRDefault="00DC2CDD" w:rsidP="00C75395">
            <w:pPr>
              <w:tabs>
                <w:tab w:val="left" w:pos="0"/>
              </w:tabs>
              <w:ind w:left="34" w:right="98"/>
              <w:jc w:val="center"/>
            </w:pPr>
          </w:p>
        </w:tc>
        <w:tc>
          <w:tcPr>
            <w:tcW w:w="3912" w:type="dxa"/>
            <w:gridSpan w:val="2"/>
            <w:vMerge/>
            <w:shd w:val="clear" w:color="auto" w:fill="auto"/>
          </w:tcPr>
          <w:p w14:paraId="0E1AE856" w14:textId="77777777" w:rsidR="00DC2CDD" w:rsidRPr="00736098" w:rsidRDefault="00DC2CDD" w:rsidP="00C75395">
            <w:pPr>
              <w:jc w:val="both"/>
            </w:pPr>
          </w:p>
        </w:tc>
        <w:tc>
          <w:tcPr>
            <w:tcW w:w="1496" w:type="dxa"/>
            <w:vMerge/>
            <w:shd w:val="clear" w:color="auto" w:fill="auto"/>
          </w:tcPr>
          <w:p w14:paraId="394FD487" w14:textId="77777777" w:rsidR="00DC2CDD" w:rsidRPr="00736098" w:rsidRDefault="00DC2CDD" w:rsidP="00C75395">
            <w:pPr>
              <w:jc w:val="center"/>
            </w:pPr>
          </w:p>
        </w:tc>
        <w:tc>
          <w:tcPr>
            <w:tcW w:w="3632" w:type="dxa"/>
            <w:shd w:val="clear" w:color="auto" w:fill="auto"/>
          </w:tcPr>
          <w:p w14:paraId="46991C1B" w14:textId="77777777" w:rsidR="00DC2CDD" w:rsidRPr="006B6486" w:rsidRDefault="00DC2CDD" w:rsidP="00C75395">
            <w:pPr>
              <w:jc w:val="both"/>
              <w:rPr>
                <w:i/>
                <w:sz w:val="23"/>
                <w:szCs w:val="23"/>
              </w:rPr>
            </w:pPr>
            <w:r w:rsidRPr="006B6486">
              <w:rPr>
                <w:i/>
                <w:sz w:val="23"/>
                <w:szCs w:val="23"/>
              </w:rPr>
              <w:t>Dovilų seniūnija</w:t>
            </w:r>
          </w:p>
          <w:p w14:paraId="7AD80236" w14:textId="77777777" w:rsidR="00DC2CDD" w:rsidRPr="006B6486" w:rsidRDefault="00DC2CDD" w:rsidP="00C75395">
            <w:pPr>
              <w:jc w:val="both"/>
              <w:rPr>
                <w:sz w:val="23"/>
                <w:szCs w:val="23"/>
              </w:rPr>
            </w:pPr>
            <w:r w:rsidRPr="006B6486">
              <w:rPr>
                <w:sz w:val="23"/>
                <w:szCs w:val="23"/>
              </w:rPr>
              <w:t>Nijolė Ilginienė</w:t>
            </w:r>
          </w:p>
        </w:tc>
        <w:tc>
          <w:tcPr>
            <w:tcW w:w="4331" w:type="dxa"/>
            <w:shd w:val="clear" w:color="auto" w:fill="auto"/>
          </w:tcPr>
          <w:p w14:paraId="4BD9B99E" w14:textId="77777777" w:rsidR="00DC2CDD" w:rsidRPr="006B6486" w:rsidRDefault="00DC2CDD" w:rsidP="00C75395">
            <w:pPr>
              <w:jc w:val="both"/>
              <w:rPr>
                <w:i/>
                <w:sz w:val="23"/>
                <w:szCs w:val="23"/>
              </w:rPr>
            </w:pPr>
            <w:r w:rsidRPr="006B6486">
              <w:rPr>
                <w:i/>
                <w:sz w:val="23"/>
                <w:szCs w:val="23"/>
              </w:rPr>
              <w:t>Dovilų seniūnija</w:t>
            </w:r>
          </w:p>
          <w:p w14:paraId="7AB2C0BB" w14:textId="37841CF6" w:rsidR="00DC2CDD" w:rsidRPr="006B6486" w:rsidRDefault="00DC2CDD" w:rsidP="00C75395">
            <w:pPr>
              <w:jc w:val="both"/>
              <w:rPr>
                <w:i/>
                <w:sz w:val="23"/>
                <w:szCs w:val="23"/>
              </w:rPr>
            </w:pPr>
            <w:r w:rsidRPr="00A5063A">
              <w:t>Gintarė Rancienė</w:t>
            </w:r>
          </w:p>
        </w:tc>
        <w:tc>
          <w:tcPr>
            <w:tcW w:w="1678" w:type="dxa"/>
          </w:tcPr>
          <w:p w14:paraId="1FE0FAF7" w14:textId="77777777" w:rsidR="00DC2CDD" w:rsidRPr="00736098" w:rsidRDefault="00DC2CDD" w:rsidP="00C75395">
            <w:pPr>
              <w:jc w:val="center"/>
            </w:pPr>
          </w:p>
        </w:tc>
        <w:tc>
          <w:tcPr>
            <w:tcW w:w="1678" w:type="dxa"/>
            <w:vMerge/>
          </w:tcPr>
          <w:p w14:paraId="3698BA13" w14:textId="767FCCCE" w:rsidR="00DC2CDD" w:rsidRPr="00736098" w:rsidRDefault="00DC2CDD" w:rsidP="00C75395">
            <w:pPr>
              <w:jc w:val="center"/>
            </w:pPr>
          </w:p>
        </w:tc>
      </w:tr>
      <w:tr w:rsidR="00DC2CDD" w:rsidRPr="00736098" w14:paraId="0F946728" w14:textId="77777777" w:rsidTr="00DC2CDD">
        <w:trPr>
          <w:trHeight w:val="71"/>
        </w:trPr>
        <w:tc>
          <w:tcPr>
            <w:tcW w:w="843" w:type="dxa"/>
            <w:vMerge/>
            <w:shd w:val="clear" w:color="auto" w:fill="auto"/>
          </w:tcPr>
          <w:p w14:paraId="26EA1CB3" w14:textId="77777777" w:rsidR="00DC2CDD" w:rsidRDefault="00DC2CDD" w:rsidP="00C75395">
            <w:pPr>
              <w:tabs>
                <w:tab w:val="left" w:pos="0"/>
              </w:tabs>
              <w:ind w:left="34" w:right="98"/>
              <w:jc w:val="center"/>
            </w:pPr>
          </w:p>
        </w:tc>
        <w:tc>
          <w:tcPr>
            <w:tcW w:w="3912" w:type="dxa"/>
            <w:gridSpan w:val="2"/>
            <w:vMerge/>
            <w:shd w:val="clear" w:color="auto" w:fill="auto"/>
          </w:tcPr>
          <w:p w14:paraId="7E5BD56B" w14:textId="77777777" w:rsidR="00DC2CDD" w:rsidRPr="00736098" w:rsidRDefault="00DC2CDD" w:rsidP="00C75395">
            <w:pPr>
              <w:jc w:val="both"/>
            </w:pPr>
          </w:p>
        </w:tc>
        <w:tc>
          <w:tcPr>
            <w:tcW w:w="1496" w:type="dxa"/>
            <w:vMerge/>
            <w:shd w:val="clear" w:color="auto" w:fill="auto"/>
          </w:tcPr>
          <w:p w14:paraId="24175445" w14:textId="77777777" w:rsidR="00DC2CDD" w:rsidRPr="00736098" w:rsidRDefault="00DC2CDD" w:rsidP="00C75395">
            <w:pPr>
              <w:jc w:val="center"/>
            </w:pPr>
          </w:p>
        </w:tc>
        <w:tc>
          <w:tcPr>
            <w:tcW w:w="3632" w:type="dxa"/>
            <w:shd w:val="clear" w:color="auto" w:fill="auto"/>
          </w:tcPr>
          <w:p w14:paraId="2E08B236" w14:textId="77777777" w:rsidR="00DC2CDD" w:rsidRPr="006B6486" w:rsidRDefault="00DC2CDD" w:rsidP="00C75395">
            <w:pPr>
              <w:jc w:val="both"/>
              <w:rPr>
                <w:i/>
                <w:sz w:val="23"/>
                <w:szCs w:val="23"/>
              </w:rPr>
            </w:pPr>
            <w:r w:rsidRPr="006B6486">
              <w:rPr>
                <w:i/>
                <w:sz w:val="23"/>
                <w:szCs w:val="23"/>
              </w:rPr>
              <w:t>Endriejavo seniūnija</w:t>
            </w:r>
          </w:p>
          <w:p w14:paraId="1EA97E9C" w14:textId="77777777" w:rsidR="00DC2CDD" w:rsidRPr="006B6486" w:rsidRDefault="00DC2CDD" w:rsidP="00C75395">
            <w:pPr>
              <w:jc w:val="both"/>
              <w:rPr>
                <w:sz w:val="23"/>
                <w:szCs w:val="23"/>
              </w:rPr>
            </w:pPr>
            <w:r w:rsidRPr="006B6486">
              <w:rPr>
                <w:sz w:val="23"/>
                <w:szCs w:val="23"/>
              </w:rPr>
              <w:t>Laimutė Šunokienė</w:t>
            </w:r>
          </w:p>
        </w:tc>
        <w:tc>
          <w:tcPr>
            <w:tcW w:w="4331" w:type="dxa"/>
            <w:shd w:val="clear" w:color="auto" w:fill="auto"/>
          </w:tcPr>
          <w:p w14:paraId="676AFAF7" w14:textId="77777777" w:rsidR="00DC2CDD" w:rsidRPr="006B6486" w:rsidRDefault="00DC2CDD" w:rsidP="00C75395">
            <w:pPr>
              <w:jc w:val="both"/>
              <w:rPr>
                <w:i/>
                <w:sz w:val="23"/>
                <w:szCs w:val="23"/>
              </w:rPr>
            </w:pPr>
            <w:r w:rsidRPr="006B6486">
              <w:rPr>
                <w:i/>
                <w:sz w:val="23"/>
                <w:szCs w:val="23"/>
              </w:rPr>
              <w:t>Endriejavo seniūnija</w:t>
            </w:r>
          </w:p>
          <w:p w14:paraId="0E2ABCD6" w14:textId="77777777" w:rsidR="00DC2CDD" w:rsidRPr="006B6486" w:rsidRDefault="00DC2CDD" w:rsidP="00C75395">
            <w:pPr>
              <w:jc w:val="both"/>
              <w:rPr>
                <w:sz w:val="23"/>
                <w:szCs w:val="23"/>
              </w:rPr>
            </w:pPr>
            <w:r w:rsidRPr="006B6486">
              <w:rPr>
                <w:sz w:val="23"/>
                <w:szCs w:val="23"/>
              </w:rPr>
              <w:t>Rasa Šiaulytienė</w:t>
            </w:r>
          </w:p>
        </w:tc>
        <w:tc>
          <w:tcPr>
            <w:tcW w:w="1678" w:type="dxa"/>
          </w:tcPr>
          <w:p w14:paraId="07055F94" w14:textId="77777777" w:rsidR="00DC2CDD" w:rsidRPr="00736098" w:rsidRDefault="00DC2CDD" w:rsidP="00C75395">
            <w:pPr>
              <w:jc w:val="center"/>
            </w:pPr>
          </w:p>
        </w:tc>
        <w:tc>
          <w:tcPr>
            <w:tcW w:w="1678" w:type="dxa"/>
            <w:vMerge/>
          </w:tcPr>
          <w:p w14:paraId="189B0ED3" w14:textId="1508A096" w:rsidR="00DC2CDD" w:rsidRPr="00736098" w:rsidRDefault="00DC2CDD" w:rsidP="00C75395">
            <w:pPr>
              <w:jc w:val="center"/>
            </w:pPr>
          </w:p>
        </w:tc>
      </w:tr>
      <w:tr w:rsidR="00DC2CDD" w:rsidRPr="00736098" w14:paraId="006D428F" w14:textId="77777777" w:rsidTr="00DC2CDD">
        <w:trPr>
          <w:trHeight w:val="235"/>
        </w:trPr>
        <w:tc>
          <w:tcPr>
            <w:tcW w:w="843" w:type="dxa"/>
            <w:vMerge/>
            <w:shd w:val="clear" w:color="auto" w:fill="auto"/>
          </w:tcPr>
          <w:p w14:paraId="4B462D57" w14:textId="77777777" w:rsidR="00DC2CDD" w:rsidRDefault="00DC2CDD" w:rsidP="00C75395">
            <w:pPr>
              <w:tabs>
                <w:tab w:val="left" w:pos="0"/>
              </w:tabs>
              <w:ind w:left="34" w:right="98"/>
              <w:jc w:val="center"/>
            </w:pPr>
          </w:p>
        </w:tc>
        <w:tc>
          <w:tcPr>
            <w:tcW w:w="3912" w:type="dxa"/>
            <w:gridSpan w:val="2"/>
            <w:vMerge/>
            <w:shd w:val="clear" w:color="auto" w:fill="auto"/>
          </w:tcPr>
          <w:p w14:paraId="5E464B34" w14:textId="77777777" w:rsidR="00DC2CDD" w:rsidRPr="00736098" w:rsidRDefault="00DC2CDD" w:rsidP="00C75395">
            <w:pPr>
              <w:jc w:val="both"/>
            </w:pPr>
          </w:p>
        </w:tc>
        <w:tc>
          <w:tcPr>
            <w:tcW w:w="1496" w:type="dxa"/>
            <w:vMerge/>
            <w:shd w:val="clear" w:color="auto" w:fill="auto"/>
          </w:tcPr>
          <w:p w14:paraId="49BFF99C" w14:textId="77777777" w:rsidR="00DC2CDD" w:rsidRPr="00736098" w:rsidRDefault="00DC2CDD" w:rsidP="00C75395">
            <w:pPr>
              <w:jc w:val="center"/>
            </w:pPr>
          </w:p>
        </w:tc>
        <w:tc>
          <w:tcPr>
            <w:tcW w:w="3632" w:type="dxa"/>
            <w:shd w:val="clear" w:color="auto" w:fill="auto"/>
          </w:tcPr>
          <w:p w14:paraId="64D7A8D7" w14:textId="77777777" w:rsidR="00DC2CDD" w:rsidRPr="006B6486" w:rsidRDefault="00DC2CDD" w:rsidP="00C75395">
            <w:pPr>
              <w:jc w:val="both"/>
              <w:rPr>
                <w:i/>
                <w:sz w:val="23"/>
                <w:szCs w:val="23"/>
              </w:rPr>
            </w:pPr>
            <w:r w:rsidRPr="006B6486">
              <w:rPr>
                <w:i/>
                <w:sz w:val="23"/>
                <w:szCs w:val="23"/>
              </w:rPr>
              <w:t>Gargždų seniūnija</w:t>
            </w:r>
          </w:p>
          <w:p w14:paraId="407531C6" w14:textId="77777777" w:rsidR="00DC2CDD" w:rsidRPr="006B6486" w:rsidRDefault="00DC2CDD" w:rsidP="00C75395">
            <w:pPr>
              <w:jc w:val="both"/>
              <w:rPr>
                <w:sz w:val="23"/>
                <w:szCs w:val="23"/>
              </w:rPr>
            </w:pPr>
            <w:r w:rsidRPr="006B6486">
              <w:rPr>
                <w:sz w:val="23"/>
                <w:szCs w:val="23"/>
              </w:rPr>
              <w:t>Saulius Bakšins</w:t>
            </w:r>
            <w:r w:rsidRPr="006B6486">
              <w:rPr>
                <w:sz w:val="23"/>
                <w:szCs w:val="23"/>
              </w:rPr>
              <w:lastRenderedPageBreak/>
              <w:t>kis</w:t>
            </w:r>
          </w:p>
        </w:tc>
        <w:tc>
          <w:tcPr>
            <w:tcW w:w="4331" w:type="dxa"/>
            <w:shd w:val="clear" w:color="auto" w:fill="auto"/>
          </w:tcPr>
          <w:p w14:paraId="6B034175" w14:textId="77777777" w:rsidR="00DC2CDD" w:rsidRPr="006B6486" w:rsidRDefault="00DC2CDD" w:rsidP="00C75395">
            <w:pPr>
              <w:jc w:val="both"/>
              <w:rPr>
                <w:i/>
                <w:sz w:val="23"/>
                <w:szCs w:val="23"/>
              </w:rPr>
            </w:pPr>
            <w:r w:rsidRPr="006B6486">
              <w:rPr>
                <w:i/>
                <w:sz w:val="23"/>
                <w:szCs w:val="23"/>
              </w:rPr>
              <w:t>Gargždų seniūnija</w:t>
            </w:r>
          </w:p>
          <w:p w14:paraId="76F31F1C" w14:textId="77777777" w:rsidR="00DC2CDD" w:rsidRPr="006B6486" w:rsidRDefault="00DC2CDD" w:rsidP="00C75395">
            <w:pPr>
              <w:jc w:val="both"/>
              <w:rPr>
                <w:sz w:val="23"/>
                <w:szCs w:val="23"/>
              </w:rPr>
            </w:pPr>
            <w:r w:rsidRPr="006B6486">
              <w:rPr>
                <w:sz w:val="23"/>
                <w:szCs w:val="23"/>
              </w:rPr>
              <w:t>Snieguolė Jurjonienė</w:t>
            </w:r>
          </w:p>
        </w:tc>
        <w:tc>
          <w:tcPr>
            <w:tcW w:w="1678" w:type="dxa"/>
          </w:tcPr>
          <w:p w14:paraId="023A10E7" w14:textId="77777777" w:rsidR="00DC2CDD" w:rsidRPr="00736098" w:rsidRDefault="00DC2CDD" w:rsidP="00C75395">
            <w:pPr>
              <w:jc w:val="center"/>
            </w:pPr>
          </w:p>
        </w:tc>
        <w:tc>
          <w:tcPr>
            <w:tcW w:w="1678" w:type="dxa"/>
            <w:vMerge/>
          </w:tcPr>
          <w:p w14:paraId="67FD6DE1" w14:textId="7430765F" w:rsidR="00DC2CDD" w:rsidRPr="00736098" w:rsidRDefault="00DC2CDD" w:rsidP="00C75395">
            <w:pPr>
              <w:jc w:val="center"/>
            </w:pPr>
          </w:p>
        </w:tc>
      </w:tr>
      <w:tr w:rsidR="00DC2CDD" w:rsidRPr="00736098" w14:paraId="445FEF04" w14:textId="77777777" w:rsidTr="00DC2CDD">
        <w:trPr>
          <w:trHeight w:val="70"/>
        </w:trPr>
        <w:tc>
          <w:tcPr>
            <w:tcW w:w="843" w:type="dxa"/>
            <w:vMerge/>
            <w:shd w:val="clear" w:color="auto" w:fill="auto"/>
          </w:tcPr>
          <w:p w14:paraId="7A9F180D" w14:textId="77777777" w:rsidR="00DC2CDD" w:rsidRDefault="00DC2CDD" w:rsidP="00C75395">
            <w:pPr>
              <w:tabs>
                <w:tab w:val="left" w:pos="0"/>
              </w:tabs>
              <w:ind w:left="34" w:right="98"/>
              <w:jc w:val="center"/>
            </w:pPr>
          </w:p>
        </w:tc>
        <w:tc>
          <w:tcPr>
            <w:tcW w:w="3912" w:type="dxa"/>
            <w:gridSpan w:val="2"/>
            <w:vMerge/>
            <w:shd w:val="clear" w:color="auto" w:fill="auto"/>
          </w:tcPr>
          <w:p w14:paraId="446A9C17" w14:textId="77777777" w:rsidR="00DC2CDD" w:rsidRPr="00736098" w:rsidRDefault="00DC2CDD" w:rsidP="00C75395">
            <w:pPr>
              <w:jc w:val="both"/>
            </w:pPr>
          </w:p>
        </w:tc>
        <w:tc>
          <w:tcPr>
            <w:tcW w:w="1496" w:type="dxa"/>
            <w:vMerge/>
            <w:shd w:val="clear" w:color="auto" w:fill="auto"/>
          </w:tcPr>
          <w:p w14:paraId="48F2FCFD" w14:textId="77777777" w:rsidR="00DC2CDD" w:rsidRPr="00736098" w:rsidRDefault="00DC2CDD" w:rsidP="00C75395">
            <w:pPr>
              <w:jc w:val="center"/>
            </w:pPr>
          </w:p>
        </w:tc>
        <w:tc>
          <w:tcPr>
            <w:tcW w:w="3632" w:type="dxa"/>
            <w:shd w:val="clear" w:color="auto" w:fill="auto"/>
          </w:tcPr>
          <w:p w14:paraId="2CE05F8F" w14:textId="77777777" w:rsidR="00DC2CDD" w:rsidRPr="006B6486" w:rsidRDefault="00DC2CDD" w:rsidP="00C75395">
            <w:pPr>
              <w:jc w:val="both"/>
              <w:rPr>
                <w:i/>
                <w:sz w:val="23"/>
                <w:szCs w:val="23"/>
              </w:rPr>
            </w:pPr>
            <w:r w:rsidRPr="006B6486">
              <w:rPr>
                <w:i/>
                <w:sz w:val="23"/>
                <w:szCs w:val="23"/>
              </w:rPr>
              <w:t>Judrėnų seniūnija</w:t>
            </w:r>
          </w:p>
          <w:p w14:paraId="36BECF23" w14:textId="77777777" w:rsidR="00DC2CDD" w:rsidRPr="006B6486" w:rsidRDefault="00DC2CDD" w:rsidP="00C75395">
            <w:pPr>
              <w:jc w:val="both"/>
              <w:rPr>
                <w:sz w:val="23"/>
                <w:szCs w:val="23"/>
              </w:rPr>
            </w:pPr>
            <w:r w:rsidRPr="006B6486">
              <w:rPr>
                <w:sz w:val="23"/>
                <w:szCs w:val="23"/>
              </w:rPr>
              <w:t>Zigmantas Siminauskas</w:t>
            </w:r>
          </w:p>
        </w:tc>
        <w:tc>
          <w:tcPr>
            <w:tcW w:w="4331" w:type="dxa"/>
            <w:shd w:val="clear" w:color="auto" w:fill="auto"/>
          </w:tcPr>
          <w:p w14:paraId="511D318E" w14:textId="77777777" w:rsidR="00DC2CDD" w:rsidRPr="006B6486" w:rsidRDefault="00DC2CDD" w:rsidP="00C75395">
            <w:pPr>
              <w:jc w:val="both"/>
              <w:rPr>
                <w:i/>
                <w:sz w:val="23"/>
                <w:szCs w:val="23"/>
              </w:rPr>
            </w:pPr>
            <w:r w:rsidRPr="006B6486">
              <w:rPr>
                <w:i/>
                <w:sz w:val="23"/>
                <w:szCs w:val="23"/>
              </w:rPr>
              <w:t>Judrėnų seniūnija</w:t>
            </w:r>
          </w:p>
          <w:p w14:paraId="6802E522" w14:textId="77777777" w:rsidR="00DC2CDD" w:rsidRPr="006B6486" w:rsidRDefault="00DC2CDD" w:rsidP="00C75395">
            <w:pPr>
              <w:jc w:val="both"/>
              <w:rPr>
                <w:sz w:val="23"/>
                <w:szCs w:val="23"/>
              </w:rPr>
            </w:pPr>
            <w:r w:rsidRPr="006B6486">
              <w:rPr>
                <w:sz w:val="23"/>
                <w:szCs w:val="23"/>
              </w:rPr>
              <w:t>Juzefa Bružienė</w:t>
            </w:r>
          </w:p>
        </w:tc>
        <w:tc>
          <w:tcPr>
            <w:tcW w:w="1678" w:type="dxa"/>
          </w:tcPr>
          <w:p w14:paraId="0EAD71E3" w14:textId="77777777" w:rsidR="00DC2CDD" w:rsidRPr="00736098" w:rsidRDefault="00DC2CDD" w:rsidP="00C75395">
            <w:pPr>
              <w:jc w:val="center"/>
            </w:pPr>
          </w:p>
        </w:tc>
        <w:tc>
          <w:tcPr>
            <w:tcW w:w="1678" w:type="dxa"/>
            <w:vMerge/>
          </w:tcPr>
          <w:p w14:paraId="521D2D4E" w14:textId="08A72119" w:rsidR="00DC2CDD" w:rsidRPr="00736098" w:rsidRDefault="00DC2CDD" w:rsidP="00C75395">
            <w:pPr>
              <w:jc w:val="center"/>
            </w:pPr>
          </w:p>
        </w:tc>
      </w:tr>
      <w:tr w:rsidR="00DC2CDD" w:rsidRPr="00736098" w14:paraId="51CB0422" w14:textId="77777777" w:rsidTr="00DC2CDD">
        <w:trPr>
          <w:trHeight w:val="70"/>
        </w:trPr>
        <w:tc>
          <w:tcPr>
            <w:tcW w:w="843" w:type="dxa"/>
            <w:vMerge/>
            <w:shd w:val="clear" w:color="auto" w:fill="auto"/>
          </w:tcPr>
          <w:p w14:paraId="2F613296" w14:textId="77777777" w:rsidR="00DC2CDD" w:rsidRDefault="00DC2CDD" w:rsidP="00C75395">
            <w:pPr>
              <w:tabs>
                <w:tab w:val="left" w:pos="0"/>
              </w:tabs>
              <w:ind w:left="34" w:right="98"/>
              <w:jc w:val="center"/>
            </w:pPr>
          </w:p>
        </w:tc>
        <w:tc>
          <w:tcPr>
            <w:tcW w:w="3912" w:type="dxa"/>
            <w:gridSpan w:val="2"/>
            <w:vMerge/>
            <w:shd w:val="clear" w:color="auto" w:fill="auto"/>
          </w:tcPr>
          <w:p w14:paraId="3EDE7EEE" w14:textId="77777777" w:rsidR="00DC2CDD" w:rsidRPr="00736098" w:rsidRDefault="00DC2CDD" w:rsidP="00C75395">
            <w:pPr>
              <w:jc w:val="both"/>
            </w:pPr>
          </w:p>
        </w:tc>
        <w:tc>
          <w:tcPr>
            <w:tcW w:w="1496" w:type="dxa"/>
            <w:vMerge/>
            <w:shd w:val="clear" w:color="auto" w:fill="auto"/>
          </w:tcPr>
          <w:p w14:paraId="78B85383" w14:textId="77777777" w:rsidR="00DC2CDD" w:rsidRPr="00736098" w:rsidRDefault="00DC2CDD" w:rsidP="00C75395">
            <w:pPr>
              <w:jc w:val="center"/>
            </w:pPr>
          </w:p>
        </w:tc>
        <w:tc>
          <w:tcPr>
            <w:tcW w:w="3632" w:type="dxa"/>
            <w:shd w:val="clear" w:color="auto" w:fill="auto"/>
          </w:tcPr>
          <w:p w14:paraId="5268CDBD" w14:textId="77777777" w:rsidR="00DC2CDD" w:rsidRPr="006B6486" w:rsidRDefault="00DC2CDD" w:rsidP="00C75395">
            <w:pPr>
              <w:jc w:val="both"/>
              <w:rPr>
                <w:i/>
                <w:sz w:val="23"/>
                <w:szCs w:val="23"/>
              </w:rPr>
            </w:pPr>
            <w:r w:rsidRPr="006B6486">
              <w:rPr>
                <w:i/>
                <w:sz w:val="23"/>
                <w:szCs w:val="23"/>
              </w:rPr>
              <w:t>Kretingalės seniūnija</w:t>
            </w:r>
          </w:p>
          <w:p w14:paraId="19A99CF6" w14:textId="77777777" w:rsidR="00DC2CDD" w:rsidRPr="006B6486" w:rsidRDefault="00DC2CDD" w:rsidP="00C75395">
            <w:pPr>
              <w:jc w:val="both"/>
              <w:rPr>
                <w:sz w:val="23"/>
                <w:szCs w:val="23"/>
              </w:rPr>
            </w:pPr>
            <w:r w:rsidRPr="006B6486">
              <w:rPr>
                <w:sz w:val="23"/>
                <w:szCs w:val="23"/>
              </w:rPr>
              <w:t>Žigintas Narmontas</w:t>
            </w:r>
          </w:p>
        </w:tc>
        <w:tc>
          <w:tcPr>
            <w:tcW w:w="4331" w:type="dxa"/>
            <w:shd w:val="clear" w:color="auto" w:fill="auto"/>
          </w:tcPr>
          <w:p w14:paraId="1AF73FEB" w14:textId="77777777" w:rsidR="00DC2CDD" w:rsidRPr="006B6486" w:rsidRDefault="00DC2CDD" w:rsidP="00C75395">
            <w:pPr>
              <w:jc w:val="both"/>
              <w:rPr>
                <w:i/>
                <w:sz w:val="23"/>
                <w:szCs w:val="23"/>
              </w:rPr>
            </w:pPr>
            <w:r w:rsidRPr="006B6486">
              <w:rPr>
                <w:i/>
                <w:sz w:val="23"/>
                <w:szCs w:val="23"/>
              </w:rPr>
              <w:t>Kretingalės seniūnija</w:t>
            </w:r>
          </w:p>
          <w:p w14:paraId="1A5BD6D7" w14:textId="77777777" w:rsidR="00DC2CDD" w:rsidRPr="006B6486" w:rsidRDefault="00DC2CDD" w:rsidP="00C75395">
            <w:pPr>
              <w:jc w:val="both"/>
              <w:rPr>
                <w:sz w:val="23"/>
                <w:szCs w:val="23"/>
              </w:rPr>
            </w:pPr>
            <w:r w:rsidRPr="006B6486">
              <w:rPr>
                <w:sz w:val="23"/>
                <w:szCs w:val="23"/>
              </w:rPr>
              <w:t>Aldona Kuršienė</w:t>
            </w:r>
          </w:p>
        </w:tc>
        <w:tc>
          <w:tcPr>
            <w:tcW w:w="1678" w:type="dxa"/>
          </w:tcPr>
          <w:p w14:paraId="4C07A615" w14:textId="77777777" w:rsidR="00DC2CDD" w:rsidRPr="00736098" w:rsidRDefault="00DC2CDD" w:rsidP="00C75395">
            <w:pPr>
              <w:jc w:val="center"/>
            </w:pPr>
          </w:p>
        </w:tc>
        <w:tc>
          <w:tcPr>
            <w:tcW w:w="1678" w:type="dxa"/>
            <w:vMerge/>
          </w:tcPr>
          <w:p w14:paraId="504DBFFC" w14:textId="2EF6C59B" w:rsidR="00DC2CDD" w:rsidRPr="00736098" w:rsidRDefault="00DC2CDD" w:rsidP="00C75395">
            <w:pPr>
              <w:jc w:val="center"/>
            </w:pPr>
          </w:p>
        </w:tc>
      </w:tr>
      <w:tr w:rsidR="00DC2CDD" w:rsidRPr="00736098" w14:paraId="7BFBFD16" w14:textId="77777777" w:rsidTr="00DC2CDD">
        <w:trPr>
          <w:trHeight w:val="273"/>
        </w:trPr>
        <w:tc>
          <w:tcPr>
            <w:tcW w:w="843" w:type="dxa"/>
            <w:vMerge/>
            <w:shd w:val="clear" w:color="auto" w:fill="auto"/>
          </w:tcPr>
          <w:p w14:paraId="746A612B" w14:textId="77777777" w:rsidR="00DC2CDD" w:rsidRDefault="00DC2CDD" w:rsidP="00C75395">
            <w:pPr>
              <w:tabs>
                <w:tab w:val="left" w:pos="0"/>
              </w:tabs>
              <w:ind w:left="34" w:right="98"/>
              <w:jc w:val="center"/>
            </w:pPr>
          </w:p>
        </w:tc>
        <w:tc>
          <w:tcPr>
            <w:tcW w:w="3912" w:type="dxa"/>
            <w:gridSpan w:val="2"/>
            <w:vMerge/>
            <w:shd w:val="clear" w:color="auto" w:fill="auto"/>
          </w:tcPr>
          <w:p w14:paraId="301EA024" w14:textId="77777777" w:rsidR="00DC2CDD" w:rsidRPr="00736098" w:rsidRDefault="00DC2CDD" w:rsidP="00C75395">
            <w:pPr>
              <w:jc w:val="both"/>
            </w:pPr>
          </w:p>
        </w:tc>
        <w:tc>
          <w:tcPr>
            <w:tcW w:w="1496" w:type="dxa"/>
            <w:vMerge/>
            <w:shd w:val="clear" w:color="auto" w:fill="auto"/>
          </w:tcPr>
          <w:p w14:paraId="21F23FC0" w14:textId="77777777" w:rsidR="00DC2CDD" w:rsidRPr="00736098" w:rsidRDefault="00DC2CDD" w:rsidP="00C75395">
            <w:pPr>
              <w:jc w:val="center"/>
            </w:pPr>
          </w:p>
        </w:tc>
        <w:tc>
          <w:tcPr>
            <w:tcW w:w="3632" w:type="dxa"/>
            <w:shd w:val="clear" w:color="auto" w:fill="auto"/>
          </w:tcPr>
          <w:p w14:paraId="658464D7" w14:textId="77777777" w:rsidR="00DC2CDD" w:rsidRPr="006B6486" w:rsidRDefault="00DC2CDD" w:rsidP="00C75395">
            <w:pPr>
              <w:jc w:val="both"/>
              <w:rPr>
                <w:i/>
                <w:sz w:val="23"/>
                <w:szCs w:val="23"/>
              </w:rPr>
            </w:pPr>
            <w:r w:rsidRPr="006B6486">
              <w:rPr>
                <w:i/>
                <w:sz w:val="23"/>
                <w:szCs w:val="23"/>
              </w:rPr>
              <w:t>Priekulės seniūnija</w:t>
            </w:r>
          </w:p>
          <w:p w14:paraId="231D7FDF" w14:textId="77777777" w:rsidR="00DC2CDD" w:rsidRPr="006B6486" w:rsidRDefault="00DC2CDD" w:rsidP="00C75395">
            <w:pPr>
              <w:jc w:val="both"/>
              <w:rPr>
                <w:sz w:val="23"/>
                <w:szCs w:val="23"/>
              </w:rPr>
            </w:pPr>
            <w:r w:rsidRPr="006B6486">
              <w:rPr>
                <w:sz w:val="23"/>
                <w:szCs w:val="23"/>
              </w:rPr>
              <w:t>Daiva Bliūdžiuvienė</w:t>
            </w:r>
          </w:p>
        </w:tc>
        <w:tc>
          <w:tcPr>
            <w:tcW w:w="4331" w:type="dxa"/>
            <w:shd w:val="clear" w:color="auto" w:fill="auto"/>
          </w:tcPr>
          <w:p w14:paraId="3DBF59D7" w14:textId="77777777" w:rsidR="00DC2CDD" w:rsidRPr="006B6486" w:rsidRDefault="00DC2CDD" w:rsidP="00C75395">
            <w:pPr>
              <w:jc w:val="both"/>
              <w:rPr>
                <w:i/>
                <w:sz w:val="23"/>
                <w:szCs w:val="23"/>
              </w:rPr>
            </w:pPr>
            <w:r w:rsidRPr="006B6486">
              <w:rPr>
                <w:i/>
                <w:sz w:val="23"/>
                <w:szCs w:val="23"/>
              </w:rPr>
              <w:t>Priekulės seniūnija</w:t>
            </w:r>
          </w:p>
          <w:p w14:paraId="70E6600C" w14:textId="77777777" w:rsidR="00DC2CDD" w:rsidRPr="006B6486" w:rsidRDefault="00DC2CDD" w:rsidP="00C75395">
            <w:pPr>
              <w:jc w:val="both"/>
              <w:rPr>
                <w:sz w:val="23"/>
                <w:szCs w:val="23"/>
              </w:rPr>
            </w:pPr>
            <w:r w:rsidRPr="006B6486">
              <w:rPr>
                <w:sz w:val="23"/>
                <w:szCs w:val="23"/>
              </w:rPr>
              <w:t>Reda Kučinskienė</w:t>
            </w:r>
          </w:p>
        </w:tc>
        <w:tc>
          <w:tcPr>
            <w:tcW w:w="1678" w:type="dxa"/>
          </w:tcPr>
          <w:p w14:paraId="048C7162" w14:textId="77777777" w:rsidR="00DC2CDD" w:rsidRPr="00736098" w:rsidRDefault="00DC2CDD" w:rsidP="00C75395">
            <w:pPr>
              <w:jc w:val="center"/>
            </w:pPr>
          </w:p>
        </w:tc>
        <w:tc>
          <w:tcPr>
            <w:tcW w:w="1678" w:type="dxa"/>
            <w:vMerge/>
          </w:tcPr>
          <w:p w14:paraId="50FFAF7C" w14:textId="5C7B62DC" w:rsidR="00DC2CDD" w:rsidRPr="00736098" w:rsidRDefault="00DC2CDD" w:rsidP="00C75395">
            <w:pPr>
              <w:jc w:val="center"/>
            </w:pPr>
          </w:p>
        </w:tc>
      </w:tr>
      <w:tr w:rsidR="00DC2CDD" w:rsidRPr="00736098" w14:paraId="0C512DB9" w14:textId="77777777" w:rsidTr="00DC2CDD">
        <w:trPr>
          <w:trHeight w:val="295"/>
        </w:trPr>
        <w:tc>
          <w:tcPr>
            <w:tcW w:w="843" w:type="dxa"/>
            <w:vMerge/>
            <w:shd w:val="clear" w:color="auto" w:fill="auto"/>
          </w:tcPr>
          <w:p w14:paraId="0D293B6B" w14:textId="77777777" w:rsidR="00DC2CDD" w:rsidRDefault="00DC2CDD" w:rsidP="00C75395">
            <w:pPr>
              <w:tabs>
                <w:tab w:val="left" w:pos="0"/>
              </w:tabs>
              <w:ind w:left="34" w:right="98"/>
              <w:jc w:val="center"/>
            </w:pPr>
          </w:p>
        </w:tc>
        <w:tc>
          <w:tcPr>
            <w:tcW w:w="3912" w:type="dxa"/>
            <w:gridSpan w:val="2"/>
            <w:vMerge/>
            <w:shd w:val="clear" w:color="auto" w:fill="auto"/>
          </w:tcPr>
          <w:p w14:paraId="01D92641" w14:textId="77777777" w:rsidR="00DC2CDD" w:rsidRPr="00736098" w:rsidRDefault="00DC2CDD" w:rsidP="00C75395">
            <w:pPr>
              <w:jc w:val="both"/>
            </w:pPr>
          </w:p>
        </w:tc>
        <w:tc>
          <w:tcPr>
            <w:tcW w:w="1496" w:type="dxa"/>
            <w:vMerge/>
            <w:shd w:val="clear" w:color="auto" w:fill="auto"/>
          </w:tcPr>
          <w:p w14:paraId="029D4FCD" w14:textId="77777777" w:rsidR="00DC2CDD" w:rsidRPr="00736098" w:rsidRDefault="00DC2CDD" w:rsidP="00C75395">
            <w:pPr>
              <w:jc w:val="center"/>
            </w:pPr>
          </w:p>
        </w:tc>
        <w:tc>
          <w:tcPr>
            <w:tcW w:w="3632" w:type="dxa"/>
            <w:shd w:val="clear" w:color="auto" w:fill="auto"/>
          </w:tcPr>
          <w:p w14:paraId="680B2A30" w14:textId="77777777" w:rsidR="00DC2CDD" w:rsidRPr="006B6486" w:rsidRDefault="00DC2CDD" w:rsidP="00C75395">
            <w:pPr>
              <w:jc w:val="both"/>
              <w:rPr>
                <w:i/>
                <w:sz w:val="23"/>
                <w:szCs w:val="23"/>
              </w:rPr>
            </w:pPr>
            <w:r w:rsidRPr="006B6486">
              <w:rPr>
                <w:i/>
                <w:sz w:val="23"/>
                <w:szCs w:val="23"/>
              </w:rPr>
              <w:t>Sendvario seniūnija</w:t>
            </w:r>
          </w:p>
          <w:p w14:paraId="0F5E658D" w14:textId="63C3827A" w:rsidR="00DC2CDD" w:rsidRPr="006B6486" w:rsidRDefault="00DC2CDD" w:rsidP="00F9257C">
            <w:pPr>
              <w:jc w:val="both"/>
              <w:rPr>
                <w:sz w:val="23"/>
                <w:szCs w:val="23"/>
              </w:rPr>
            </w:pPr>
            <w:r w:rsidRPr="006B6486">
              <w:rPr>
                <w:sz w:val="23"/>
                <w:szCs w:val="23"/>
              </w:rPr>
              <w:t xml:space="preserve">Loreta </w:t>
            </w:r>
            <w:r>
              <w:rPr>
                <w:sz w:val="23"/>
                <w:szCs w:val="23"/>
              </w:rPr>
              <w:t>Urbutė</w:t>
            </w:r>
          </w:p>
        </w:tc>
        <w:tc>
          <w:tcPr>
            <w:tcW w:w="4331" w:type="dxa"/>
            <w:shd w:val="clear" w:color="auto" w:fill="auto"/>
          </w:tcPr>
          <w:p w14:paraId="336A968F" w14:textId="77777777" w:rsidR="00DC2CDD" w:rsidRPr="006B6486" w:rsidRDefault="00DC2CDD" w:rsidP="00C75395">
            <w:pPr>
              <w:jc w:val="both"/>
              <w:rPr>
                <w:i/>
                <w:sz w:val="23"/>
                <w:szCs w:val="23"/>
              </w:rPr>
            </w:pPr>
            <w:r w:rsidRPr="006B6486">
              <w:rPr>
                <w:i/>
                <w:sz w:val="23"/>
                <w:szCs w:val="23"/>
              </w:rPr>
              <w:t>Sendvario seniūnija</w:t>
            </w:r>
          </w:p>
          <w:p w14:paraId="1B1EB89A" w14:textId="44ADD5D7" w:rsidR="00DC2CDD" w:rsidRPr="006B6486" w:rsidRDefault="00DC2CDD" w:rsidP="00C75395">
            <w:pPr>
              <w:jc w:val="both"/>
              <w:rPr>
                <w:sz w:val="23"/>
                <w:szCs w:val="23"/>
              </w:rPr>
            </w:pPr>
            <w:r w:rsidRPr="00F96FEA">
              <w:t>Inna Charunova</w:t>
            </w:r>
          </w:p>
        </w:tc>
        <w:tc>
          <w:tcPr>
            <w:tcW w:w="1678" w:type="dxa"/>
          </w:tcPr>
          <w:p w14:paraId="17C225C8" w14:textId="77777777" w:rsidR="00DC2CDD" w:rsidRPr="00736098" w:rsidRDefault="00DC2CDD" w:rsidP="00C75395">
            <w:pPr>
              <w:jc w:val="center"/>
            </w:pPr>
          </w:p>
        </w:tc>
        <w:tc>
          <w:tcPr>
            <w:tcW w:w="1678" w:type="dxa"/>
            <w:vMerge/>
          </w:tcPr>
          <w:p w14:paraId="049CBED2" w14:textId="1AE67FD1" w:rsidR="00DC2CDD" w:rsidRPr="00736098" w:rsidRDefault="00DC2CDD" w:rsidP="00C75395">
            <w:pPr>
              <w:jc w:val="center"/>
            </w:pPr>
          </w:p>
        </w:tc>
      </w:tr>
      <w:tr w:rsidR="00DC2CDD" w:rsidRPr="00736098" w14:paraId="71649F72" w14:textId="77777777" w:rsidTr="00DC2CDD">
        <w:trPr>
          <w:trHeight w:val="331"/>
        </w:trPr>
        <w:tc>
          <w:tcPr>
            <w:tcW w:w="843" w:type="dxa"/>
            <w:vMerge/>
            <w:shd w:val="clear" w:color="auto" w:fill="auto"/>
          </w:tcPr>
          <w:p w14:paraId="2153C4DC" w14:textId="77777777" w:rsidR="00DC2CDD" w:rsidRDefault="00DC2CDD" w:rsidP="00C75395">
            <w:pPr>
              <w:tabs>
                <w:tab w:val="left" w:pos="0"/>
              </w:tabs>
              <w:ind w:left="34" w:right="98"/>
              <w:jc w:val="center"/>
            </w:pPr>
          </w:p>
        </w:tc>
        <w:tc>
          <w:tcPr>
            <w:tcW w:w="3912" w:type="dxa"/>
            <w:gridSpan w:val="2"/>
            <w:vMerge/>
            <w:shd w:val="clear" w:color="auto" w:fill="auto"/>
          </w:tcPr>
          <w:p w14:paraId="25B3FDAC" w14:textId="77777777" w:rsidR="00DC2CDD" w:rsidRPr="00736098" w:rsidRDefault="00DC2CDD" w:rsidP="00C75395">
            <w:pPr>
              <w:jc w:val="both"/>
            </w:pPr>
          </w:p>
        </w:tc>
        <w:tc>
          <w:tcPr>
            <w:tcW w:w="1496" w:type="dxa"/>
            <w:vMerge/>
            <w:shd w:val="clear" w:color="auto" w:fill="auto"/>
          </w:tcPr>
          <w:p w14:paraId="0517697C" w14:textId="77777777" w:rsidR="00DC2CDD" w:rsidRPr="00736098" w:rsidRDefault="00DC2CDD" w:rsidP="00C75395">
            <w:pPr>
              <w:jc w:val="center"/>
            </w:pPr>
          </w:p>
        </w:tc>
        <w:tc>
          <w:tcPr>
            <w:tcW w:w="3632" w:type="dxa"/>
            <w:shd w:val="clear" w:color="auto" w:fill="auto"/>
          </w:tcPr>
          <w:p w14:paraId="6E365DC9" w14:textId="77777777" w:rsidR="00DC2CDD" w:rsidRPr="006B6486" w:rsidRDefault="00DC2CDD" w:rsidP="00C75395">
            <w:pPr>
              <w:jc w:val="both"/>
              <w:rPr>
                <w:i/>
                <w:sz w:val="23"/>
                <w:szCs w:val="23"/>
              </w:rPr>
            </w:pPr>
            <w:r w:rsidRPr="006B6486">
              <w:rPr>
                <w:i/>
                <w:sz w:val="23"/>
                <w:szCs w:val="23"/>
              </w:rPr>
              <w:t>Veiviržėnų seniūnija</w:t>
            </w:r>
          </w:p>
          <w:p w14:paraId="36B8DA83" w14:textId="77777777" w:rsidR="00DC2CDD" w:rsidRPr="006B6486" w:rsidRDefault="00DC2CDD" w:rsidP="00C75395">
            <w:pPr>
              <w:jc w:val="both"/>
              <w:rPr>
                <w:i/>
                <w:sz w:val="23"/>
                <w:szCs w:val="23"/>
              </w:rPr>
            </w:pPr>
            <w:r w:rsidRPr="006B6486">
              <w:rPr>
                <w:sz w:val="23"/>
                <w:szCs w:val="23"/>
              </w:rPr>
              <w:t>Edita Sluckienė</w:t>
            </w:r>
          </w:p>
        </w:tc>
        <w:tc>
          <w:tcPr>
            <w:tcW w:w="4331" w:type="dxa"/>
            <w:shd w:val="clear" w:color="auto" w:fill="auto"/>
          </w:tcPr>
          <w:p w14:paraId="6CA39C0B" w14:textId="77777777" w:rsidR="00DC2CDD" w:rsidRPr="006B6486" w:rsidRDefault="00DC2CDD" w:rsidP="00C75395">
            <w:pPr>
              <w:jc w:val="both"/>
              <w:rPr>
                <w:i/>
                <w:sz w:val="23"/>
                <w:szCs w:val="23"/>
              </w:rPr>
            </w:pPr>
            <w:r w:rsidRPr="006B6486">
              <w:rPr>
                <w:i/>
                <w:sz w:val="23"/>
                <w:szCs w:val="23"/>
              </w:rPr>
              <w:t>Veiviržėnų seniūnija</w:t>
            </w:r>
          </w:p>
          <w:p w14:paraId="5BA644A3" w14:textId="77777777" w:rsidR="00DC2CDD" w:rsidRPr="006B6486" w:rsidRDefault="00DC2CDD" w:rsidP="00C75395">
            <w:pPr>
              <w:jc w:val="both"/>
              <w:rPr>
                <w:sz w:val="23"/>
                <w:szCs w:val="23"/>
              </w:rPr>
            </w:pPr>
            <w:r w:rsidRPr="006B6486">
              <w:rPr>
                <w:sz w:val="23"/>
                <w:szCs w:val="23"/>
              </w:rPr>
              <w:t>Ligita Dėringė</w:t>
            </w:r>
          </w:p>
        </w:tc>
        <w:tc>
          <w:tcPr>
            <w:tcW w:w="1678" w:type="dxa"/>
          </w:tcPr>
          <w:p w14:paraId="6952D692" w14:textId="77777777" w:rsidR="00DC2CDD" w:rsidRPr="00736098" w:rsidRDefault="00DC2CDD" w:rsidP="00C75395">
            <w:pPr>
              <w:jc w:val="center"/>
            </w:pPr>
          </w:p>
        </w:tc>
        <w:tc>
          <w:tcPr>
            <w:tcW w:w="1678" w:type="dxa"/>
            <w:vMerge/>
          </w:tcPr>
          <w:p w14:paraId="14A3F7C3" w14:textId="0E302D9F" w:rsidR="00DC2CDD" w:rsidRPr="00736098" w:rsidRDefault="00DC2CDD" w:rsidP="00C75395">
            <w:pPr>
              <w:jc w:val="center"/>
            </w:pPr>
          </w:p>
        </w:tc>
      </w:tr>
      <w:tr w:rsidR="00DC2CDD" w:rsidRPr="006B6486" w14:paraId="1BBFEE3C" w14:textId="77777777" w:rsidTr="00DC2CDD">
        <w:trPr>
          <w:trHeight w:val="660"/>
        </w:trPr>
        <w:tc>
          <w:tcPr>
            <w:tcW w:w="843" w:type="dxa"/>
            <w:vMerge/>
            <w:shd w:val="clear" w:color="auto" w:fill="auto"/>
          </w:tcPr>
          <w:p w14:paraId="3C45CDAD" w14:textId="77777777" w:rsidR="00DC2CDD" w:rsidRPr="006B6486" w:rsidRDefault="00DC2CDD" w:rsidP="00C75395">
            <w:pPr>
              <w:tabs>
                <w:tab w:val="left" w:pos="0"/>
              </w:tabs>
              <w:ind w:left="34" w:right="98"/>
              <w:jc w:val="center"/>
              <w:rPr>
                <w:sz w:val="23"/>
                <w:szCs w:val="23"/>
              </w:rPr>
            </w:pPr>
          </w:p>
        </w:tc>
        <w:tc>
          <w:tcPr>
            <w:tcW w:w="3912" w:type="dxa"/>
            <w:gridSpan w:val="2"/>
            <w:vMerge/>
            <w:shd w:val="clear" w:color="auto" w:fill="auto"/>
          </w:tcPr>
          <w:p w14:paraId="5CF04A06" w14:textId="77777777" w:rsidR="00DC2CDD" w:rsidRPr="006B6486" w:rsidRDefault="00DC2CDD" w:rsidP="00C75395">
            <w:pPr>
              <w:jc w:val="both"/>
              <w:rPr>
                <w:sz w:val="23"/>
                <w:szCs w:val="23"/>
              </w:rPr>
            </w:pPr>
          </w:p>
        </w:tc>
        <w:tc>
          <w:tcPr>
            <w:tcW w:w="1496" w:type="dxa"/>
            <w:vMerge/>
            <w:shd w:val="clear" w:color="auto" w:fill="auto"/>
          </w:tcPr>
          <w:p w14:paraId="0954C2C4" w14:textId="77777777" w:rsidR="00DC2CDD" w:rsidRPr="006B6486" w:rsidRDefault="00DC2CDD" w:rsidP="00C75395">
            <w:pPr>
              <w:jc w:val="center"/>
              <w:rPr>
                <w:sz w:val="23"/>
                <w:szCs w:val="23"/>
              </w:rPr>
            </w:pPr>
          </w:p>
        </w:tc>
        <w:tc>
          <w:tcPr>
            <w:tcW w:w="3632" w:type="dxa"/>
            <w:shd w:val="clear" w:color="auto" w:fill="auto"/>
          </w:tcPr>
          <w:p w14:paraId="13C092FA" w14:textId="77777777" w:rsidR="00DC2CDD" w:rsidRPr="006B6486" w:rsidRDefault="00DC2CDD" w:rsidP="00C75395">
            <w:pPr>
              <w:jc w:val="both"/>
              <w:rPr>
                <w:i/>
                <w:sz w:val="23"/>
                <w:szCs w:val="23"/>
              </w:rPr>
            </w:pPr>
            <w:r w:rsidRPr="006B6486">
              <w:rPr>
                <w:i/>
                <w:sz w:val="23"/>
                <w:szCs w:val="23"/>
              </w:rPr>
              <w:t>Vėžaičių seniūnija</w:t>
            </w:r>
          </w:p>
          <w:p w14:paraId="5DD33605" w14:textId="16CEC836" w:rsidR="00DC2CDD" w:rsidRPr="006B6486" w:rsidRDefault="00DC2CDD" w:rsidP="00C75395">
            <w:pPr>
              <w:jc w:val="both"/>
              <w:rPr>
                <w:i/>
                <w:sz w:val="23"/>
                <w:szCs w:val="23"/>
              </w:rPr>
            </w:pPr>
            <w:r>
              <w:rPr>
                <w:sz w:val="23"/>
                <w:szCs w:val="23"/>
              </w:rPr>
              <w:t>Alvydas Mockus</w:t>
            </w:r>
          </w:p>
        </w:tc>
        <w:tc>
          <w:tcPr>
            <w:tcW w:w="4331" w:type="dxa"/>
            <w:shd w:val="clear" w:color="auto" w:fill="auto"/>
          </w:tcPr>
          <w:p w14:paraId="0ACC364F" w14:textId="77777777" w:rsidR="00DC2CDD" w:rsidRPr="006B6486" w:rsidRDefault="00DC2CDD" w:rsidP="00C75395">
            <w:pPr>
              <w:jc w:val="both"/>
              <w:rPr>
                <w:i/>
                <w:sz w:val="23"/>
                <w:szCs w:val="23"/>
              </w:rPr>
            </w:pPr>
            <w:r w:rsidRPr="006B6486">
              <w:rPr>
                <w:i/>
                <w:sz w:val="23"/>
                <w:szCs w:val="23"/>
              </w:rPr>
              <w:t>Vėžaičių seniūnija</w:t>
            </w:r>
          </w:p>
          <w:p w14:paraId="574C3C08" w14:textId="77777777" w:rsidR="00DC2CDD" w:rsidRPr="006B6486" w:rsidRDefault="00DC2CDD" w:rsidP="00C75395">
            <w:pPr>
              <w:jc w:val="both"/>
              <w:rPr>
                <w:i/>
                <w:sz w:val="23"/>
                <w:szCs w:val="23"/>
              </w:rPr>
            </w:pPr>
            <w:r w:rsidRPr="006B6486">
              <w:rPr>
                <w:sz w:val="23"/>
                <w:szCs w:val="23"/>
              </w:rPr>
              <w:t>Vida Želvienė</w:t>
            </w:r>
          </w:p>
        </w:tc>
        <w:tc>
          <w:tcPr>
            <w:tcW w:w="1678" w:type="dxa"/>
          </w:tcPr>
          <w:p w14:paraId="247B49E0" w14:textId="77777777" w:rsidR="00DC2CDD" w:rsidRPr="006B6486" w:rsidRDefault="00DC2CDD" w:rsidP="00C75395">
            <w:pPr>
              <w:jc w:val="center"/>
              <w:rPr>
                <w:sz w:val="23"/>
                <w:szCs w:val="23"/>
              </w:rPr>
            </w:pPr>
          </w:p>
        </w:tc>
        <w:tc>
          <w:tcPr>
            <w:tcW w:w="1678" w:type="dxa"/>
            <w:vMerge/>
          </w:tcPr>
          <w:p w14:paraId="22A7D5C0" w14:textId="29FE8684" w:rsidR="00DC2CDD" w:rsidRPr="006B6486" w:rsidRDefault="00DC2CDD" w:rsidP="00C75395">
            <w:pPr>
              <w:jc w:val="center"/>
              <w:rPr>
                <w:sz w:val="23"/>
                <w:szCs w:val="23"/>
              </w:rPr>
            </w:pPr>
          </w:p>
        </w:tc>
      </w:tr>
      <w:tr w:rsidR="00DC2CDD" w:rsidRPr="00736098" w14:paraId="03E7ABB4" w14:textId="77777777" w:rsidTr="00DC2CDD">
        <w:trPr>
          <w:trHeight w:val="585"/>
        </w:trPr>
        <w:tc>
          <w:tcPr>
            <w:tcW w:w="843" w:type="dxa"/>
            <w:vMerge w:val="restart"/>
            <w:shd w:val="clear" w:color="auto" w:fill="auto"/>
          </w:tcPr>
          <w:p w14:paraId="2D233237" w14:textId="364FE036" w:rsidR="00DC2CDD" w:rsidRPr="00736098" w:rsidRDefault="00DC2CDD" w:rsidP="00C75395">
            <w:pPr>
              <w:tabs>
                <w:tab w:val="left" w:pos="0"/>
              </w:tabs>
              <w:ind w:left="283" w:right="98" w:hanging="249"/>
              <w:jc w:val="center"/>
            </w:pPr>
            <w:r>
              <w:t>163.</w:t>
            </w:r>
          </w:p>
        </w:tc>
        <w:tc>
          <w:tcPr>
            <w:tcW w:w="3912" w:type="dxa"/>
            <w:gridSpan w:val="2"/>
            <w:vMerge w:val="restart"/>
            <w:shd w:val="clear" w:color="auto" w:fill="auto"/>
          </w:tcPr>
          <w:p w14:paraId="3A4A2738" w14:textId="77777777" w:rsidR="00DC2CDD" w:rsidRPr="00736098" w:rsidRDefault="00DC2CDD" w:rsidP="00C75395">
            <w:pPr>
              <w:jc w:val="both"/>
            </w:pPr>
            <w:r w:rsidRPr="00736098">
              <w:t>Charakteristikų seniūnijos gyventojams išdavimas</w:t>
            </w:r>
          </w:p>
        </w:tc>
        <w:tc>
          <w:tcPr>
            <w:tcW w:w="1496" w:type="dxa"/>
            <w:vMerge w:val="restart"/>
            <w:shd w:val="clear" w:color="auto" w:fill="auto"/>
          </w:tcPr>
          <w:p w14:paraId="49CF74DF" w14:textId="77777777" w:rsidR="00DC2CDD" w:rsidRPr="00736098" w:rsidRDefault="00DC2CDD" w:rsidP="00C75395">
            <w:pPr>
              <w:jc w:val="both"/>
            </w:pPr>
            <w:r w:rsidRPr="00AC73CD">
              <w:t>PAS2977</w:t>
            </w:r>
          </w:p>
        </w:tc>
        <w:tc>
          <w:tcPr>
            <w:tcW w:w="3632" w:type="dxa"/>
            <w:shd w:val="clear" w:color="auto" w:fill="auto"/>
          </w:tcPr>
          <w:p w14:paraId="36C36D92" w14:textId="77777777" w:rsidR="00DC2CDD" w:rsidRPr="00736098" w:rsidRDefault="00DC2CDD" w:rsidP="00C75395">
            <w:pPr>
              <w:jc w:val="both"/>
              <w:rPr>
                <w:i/>
              </w:rPr>
            </w:pPr>
            <w:r w:rsidRPr="00736098">
              <w:rPr>
                <w:i/>
              </w:rPr>
              <w:t>Agluonėnų seniūnija</w:t>
            </w:r>
          </w:p>
          <w:p w14:paraId="024F5CB9" w14:textId="77777777" w:rsidR="00DC2CDD" w:rsidRPr="00736098" w:rsidRDefault="00DC2CDD" w:rsidP="00C75395">
            <w:pPr>
              <w:jc w:val="both"/>
            </w:pPr>
            <w:r w:rsidRPr="00736098">
              <w:t>Laima Tučienė</w:t>
            </w:r>
          </w:p>
        </w:tc>
        <w:tc>
          <w:tcPr>
            <w:tcW w:w="4331" w:type="dxa"/>
            <w:shd w:val="clear" w:color="auto" w:fill="auto"/>
          </w:tcPr>
          <w:p w14:paraId="39A4E126" w14:textId="77777777" w:rsidR="00DC2CDD" w:rsidRPr="00736098" w:rsidRDefault="00DC2CDD" w:rsidP="00C75395">
            <w:pPr>
              <w:jc w:val="both"/>
              <w:rPr>
                <w:i/>
              </w:rPr>
            </w:pPr>
            <w:r w:rsidRPr="00736098">
              <w:rPr>
                <w:i/>
              </w:rPr>
              <w:t>Agluonėnų seniūnija</w:t>
            </w:r>
          </w:p>
          <w:p w14:paraId="055E54A3" w14:textId="77777777" w:rsidR="00DC2CDD" w:rsidRPr="00736098" w:rsidRDefault="00DC2CDD" w:rsidP="00C75395">
            <w:pPr>
              <w:jc w:val="both"/>
            </w:pPr>
            <w:r w:rsidRPr="00736098">
              <w:t>Vida Ronkienė</w:t>
            </w:r>
          </w:p>
        </w:tc>
        <w:tc>
          <w:tcPr>
            <w:tcW w:w="1678" w:type="dxa"/>
          </w:tcPr>
          <w:p w14:paraId="7C4964E5" w14:textId="77777777" w:rsidR="00DC2CDD" w:rsidRDefault="00DC2CDD" w:rsidP="00C75395">
            <w:pPr>
              <w:jc w:val="both"/>
            </w:pPr>
          </w:p>
        </w:tc>
        <w:tc>
          <w:tcPr>
            <w:tcW w:w="1678" w:type="dxa"/>
            <w:vMerge w:val="restart"/>
          </w:tcPr>
          <w:p w14:paraId="0EE1B5ED" w14:textId="28CDDAA3" w:rsidR="00DC2CDD" w:rsidRDefault="00DC2CDD" w:rsidP="00C75395">
            <w:pPr>
              <w:jc w:val="both"/>
            </w:pPr>
            <w:r>
              <w:t>Elektroninė</w:t>
            </w:r>
          </w:p>
          <w:p w14:paraId="040D0E3B" w14:textId="77777777" w:rsidR="00DC2CDD" w:rsidRPr="00736098" w:rsidRDefault="00DC2CDD" w:rsidP="00C75395">
            <w:pPr>
              <w:jc w:val="both"/>
            </w:pPr>
            <w:r w:rsidRPr="00736098">
              <w:t>Neelektroninė</w:t>
            </w:r>
          </w:p>
        </w:tc>
      </w:tr>
      <w:tr w:rsidR="00DC2CDD" w:rsidRPr="00736098" w14:paraId="5F6E6E83" w14:textId="77777777" w:rsidTr="00DC2CDD">
        <w:trPr>
          <w:trHeight w:val="576"/>
        </w:trPr>
        <w:tc>
          <w:tcPr>
            <w:tcW w:w="843" w:type="dxa"/>
            <w:vMerge/>
            <w:shd w:val="clear" w:color="auto" w:fill="auto"/>
          </w:tcPr>
          <w:p w14:paraId="2EBDD1D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32842E8" w14:textId="77777777" w:rsidR="00DC2CDD" w:rsidRPr="00736098" w:rsidRDefault="00DC2CDD" w:rsidP="00C75395">
            <w:pPr>
              <w:jc w:val="both"/>
            </w:pPr>
          </w:p>
        </w:tc>
        <w:tc>
          <w:tcPr>
            <w:tcW w:w="1496" w:type="dxa"/>
            <w:vMerge/>
            <w:shd w:val="clear" w:color="auto" w:fill="auto"/>
          </w:tcPr>
          <w:p w14:paraId="7A9B8649" w14:textId="77777777" w:rsidR="00DC2CDD" w:rsidRPr="00AC73CD" w:rsidRDefault="00DC2CDD" w:rsidP="00C75395">
            <w:pPr>
              <w:jc w:val="center"/>
            </w:pPr>
          </w:p>
        </w:tc>
        <w:tc>
          <w:tcPr>
            <w:tcW w:w="3632" w:type="dxa"/>
            <w:shd w:val="clear" w:color="auto" w:fill="auto"/>
          </w:tcPr>
          <w:p w14:paraId="3B7B8DB7" w14:textId="77777777" w:rsidR="00DC2CDD" w:rsidRPr="00736098" w:rsidRDefault="00DC2CDD" w:rsidP="00C75395">
            <w:pPr>
              <w:jc w:val="both"/>
              <w:rPr>
                <w:i/>
              </w:rPr>
            </w:pPr>
            <w:r w:rsidRPr="00736098">
              <w:rPr>
                <w:i/>
              </w:rPr>
              <w:t>Dauparų-Kvietinių seniūnija</w:t>
            </w:r>
          </w:p>
          <w:p w14:paraId="0DF86E3D" w14:textId="77777777" w:rsidR="00DC2CDD" w:rsidRPr="00FD79CA" w:rsidRDefault="00DC2CDD" w:rsidP="00C75395">
            <w:pPr>
              <w:jc w:val="both"/>
            </w:pPr>
            <w:r w:rsidRPr="00736098">
              <w:t>Judita Čekuolienė</w:t>
            </w:r>
          </w:p>
        </w:tc>
        <w:tc>
          <w:tcPr>
            <w:tcW w:w="4331" w:type="dxa"/>
            <w:shd w:val="clear" w:color="auto" w:fill="auto"/>
          </w:tcPr>
          <w:p w14:paraId="0EA9DBF3" w14:textId="77777777" w:rsidR="00DC2CDD" w:rsidRPr="00736098" w:rsidRDefault="00DC2CDD" w:rsidP="00C75395">
            <w:pPr>
              <w:jc w:val="both"/>
              <w:rPr>
                <w:i/>
              </w:rPr>
            </w:pPr>
            <w:r w:rsidRPr="00736098">
              <w:rPr>
                <w:i/>
              </w:rPr>
              <w:t>Dauparų-Kvietinių seniūnija</w:t>
            </w:r>
          </w:p>
          <w:p w14:paraId="2567BF30" w14:textId="3F935260" w:rsidR="00DC2CDD" w:rsidRPr="00FD79CA" w:rsidRDefault="00DC2CDD" w:rsidP="00C75395">
            <w:pPr>
              <w:jc w:val="both"/>
            </w:pPr>
            <w:r>
              <w:t>Dovilė Lukauskaitė</w:t>
            </w:r>
          </w:p>
        </w:tc>
        <w:tc>
          <w:tcPr>
            <w:tcW w:w="1678" w:type="dxa"/>
          </w:tcPr>
          <w:p w14:paraId="6158AA5A" w14:textId="77777777" w:rsidR="00DC2CDD" w:rsidRDefault="00DC2CDD" w:rsidP="00C75395">
            <w:pPr>
              <w:jc w:val="center"/>
            </w:pPr>
          </w:p>
        </w:tc>
        <w:tc>
          <w:tcPr>
            <w:tcW w:w="1678" w:type="dxa"/>
            <w:vMerge/>
          </w:tcPr>
          <w:p w14:paraId="181E59F9" w14:textId="26B0A28C" w:rsidR="00DC2CDD" w:rsidRDefault="00DC2CDD" w:rsidP="00C75395">
            <w:pPr>
              <w:jc w:val="center"/>
            </w:pPr>
          </w:p>
        </w:tc>
      </w:tr>
      <w:tr w:rsidR="00DC2CDD" w:rsidRPr="00736098" w14:paraId="5F98B25E" w14:textId="77777777" w:rsidTr="00DC2CDD">
        <w:trPr>
          <w:trHeight w:val="576"/>
        </w:trPr>
        <w:tc>
          <w:tcPr>
            <w:tcW w:w="843" w:type="dxa"/>
            <w:vMerge/>
            <w:shd w:val="clear" w:color="auto" w:fill="auto"/>
          </w:tcPr>
          <w:p w14:paraId="2A92754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FA8F409" w14:textId="77777777" w:rsidR="00DC2CDD" w:rsidRPr="00736098" w:rsidRDefault="00DC2CDD" w:rsidP="00C75395">
            <w:pPr>
              <w:jc w:val="both"/>
            </w:pPr>
          </w:p>
        </w:tc>
        <w:tc>
          <w:tcPr>
            <w:tcW w:w="1496" w:type="dxa"/>
            <w:vMerge/>
            <w:shd w:val="clear" w:color="auto" w:fill="auto"/>
          </w:tcPr>
          <w:p w14:paraId="1FA6EAAB" w14:textId="77777777" w:rsidR="00DC2CDD" w:rsidRPr="00AC73CD" w:rsidRDefault="00DC2CDD" w:rsidP="00C75395">
            <w:pPr>
              <w:jc w:val="center"/>
            </w:pPr>
          </w:p>
        </w:tc>
        <w:tc>
          <w:tcPr>
            <w:tcW w:w="3632" w:type="dxa"/>
            <w:shd w:val="clear" w:color="auto" w:fill="auto"/>
          </w:tcPr>
          <w:p w14:paraId="61855D17" w14:textId="77777777" w:rsidR="00DC2CDD" w:rsidRPr="00736098" w:rsidRDefault="00DC2CDD" w:rsidP="00C75395">
            <w:pPr>
              <w:jc w:val="both"/>
              <w:rPr>
                <w:i/>
              </w:rPr>
            </w:pPr>
            <w:r w:rsidRPr="00736098">
              <w:rPr>
                <w:i/>
              </w:rPr>
              <w:t>Dovilų seniūnija</w:t>
            </w:r>
          </w:p>
          <w:p w14:paraId="54511352" w14:textId="77777777" w:rsidR="00DC2CDD" w:rsidRPr="00FD79CA" w:rsidRDefault="00DC2CDD" w:rsidP="00C75395">
            <w:pPr>
              <w:jc w:val="both"/>
            </w:pPr>
            <w:r w:rsidRPr="00736098">
              <w:t>Nijolė Ilginienė</w:t>
            </w:r>
          </w:p>
        </w:tc>
        <w:tc>
          <w:tcPr>
            <w:tcW w:w="4331" w:type="dxa"/>
            <w:shd w:val="clear" w:color="auto" w:fill="auto"/>
          </w:tcPr>
          <w:p w14:paraId="455F1412" w14:textId="77777777" w:rsidR="00DC2CDD" w:rsidRPr="00736098" w:rsidRDefault="00DC2CDD" w:rsidP="00C75395">
            <w:pPr>
              <w:jc w:val="both"/>
              <w:rPr>
                <w:i/>
              </w:rPr>
            </w:pPr>
            <w:r w:rsidRPr="00736098">
              <w:rPr>
                <w:i/>
              </w:rPr>
              <w:t>Dovilų seniūnija</w:t>
            </w:r>
          </w:p>
          <w:p w14:paraId="6B91C3DD" w14:textId="77777777" w:rsidR="00DC2CDD" w:rsidRPr="00736098" w:rsidRDefault="00DC2CDD" w:rsidP="00C75395">
            <w:pPr>
              <w:jc w:val="both"/>
              <w:rPr>
                <w:i/>
              </w:rPr>
            </w:pPr>
            <w:r>
              <w:t xml:space="preserve">Antanina </w:t>
            </w:r>
            <w:r w:rsidRPr="00736098">
              <w:t>Balsienė</w:t>
            </w:r>
          </w:p>
        </w:tc>
        <w:tc>
          <w:tcPr>
            <w:tcW w:w="1678" w:type="dxa"/>
          </w:tcPr>
          <w:p w14:paraId="1808E0C3" w14:textId="77777777" w:rsidR="00DC2CDD" w:rsidRDefault="00DC2CDD" w:rsidP="00C75395">
            <w:pPr>
              <w:jc w:val="center"/>
            </w:pPr>
          </w:p>
        </w:tc>
        <w:tc>
          <w:tcPr>
            <w:tcW w:w="1678" w:type="dxa"/>
            <w:vMerge/>
          </w:tcPr>
          <w:p w14:paraId="5213E082" w14:textId="218C2234" w:rsidR="00DC2CDD" w:rsidRDefault="00DC2CDD" w:rsidP="00C75395">
            <w:pPr>
              <w:jc w:val="center"/>
            </w:pPr>
          </w:p>
        </w:tc>
      </w:tr>
      <w:tr w:rsidR="00DC2CDD" w:rsidRPr="00736098" w14:paraId="58242538" w14:textId="77777777" w:rsidTr="00DC2CDD">
        <w:trPr>
          <w:trHeight w:val="576"/>
        </w:trPr>
        <w:tc>
          <w:tcPr>
            <w:tcW w:w="843" w:type="dxa"/>
            <w:vMerge/>
            <w:shd w:val="clear" w:color="auto" w:fill="auto"/>
          </w:tcPr>
          <w:p w14:paraId="7FFFA38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0D306029" w14:textId="77777777" w:rsidR="00DC2CDD" w:rsidRPr="00736098" w:rsidRDefault="00DC2CDD" w:rsidP="00C75395">
            <w:pPr>
              <w:jc w:val="both"/>
            </w:pPr>
          </w:p>
        </w:tc>
        <w:tc>
          <w:tcPr>
            <w:tcW w:w="1496" w:type="dxa"/>
            <w:vMerge/>
            <w:shd w:val="clear" w:color="auto" w:fill="auto"/>
          </w:tcPr>
          <w:p w14:paraId="13E5C5B6" w14:textId="77777777" w:rsidR="00DC2CDD" w:rsidRPr="00AC73CD" w:rsidRDefault="00DC2CDD" w:rsidP="00C75395">
            <w:pPr>
              <w:jc w:val="center"/>
            </w:pPr>
          </w:p>
        </w:tc>
        <w:tc>
          <w:tcPr>
            <w:tcW w:w="3632" w:type="dxa"/>
            <w:shd w:val="clear" w:color="auto" w:fill="auto"/>
          </w:tcPr>
          <w:p w14:paraId="70DE8F29" w14:textId="77777777" w:rsidR="00DC2CDD" w:rsidRPr="00736098" w:rsidRDefault="00DC2CDD" w:rsidP="00C75395">
            <w:pPr>
              <w:jc w:val="both"/>
              <w:rPr>
                <w:i/>
              </w:rPr>
            </w:pPr>
            <w:r w:rsidRPr="00736098">
              <w:rPr>
                <w:i/>
              </w:rPr>
              <w:t>Endriejavo seniūnija</w:t>
            </w:r>
          </w:p>
          <w:p w14:paraId="25271301" w14:textId="77777777" w:rsidR="00DC2CDD" w:rsidRPr="00736098" w:rsidRDefault="00DC2CDD" w:rsidP="00C75395">
            <w:pPr>
              <w:jc w:val="both"/>
              <w:rPr>
                <w:i/>
              </w:rPr>
            </w:pPr>
            <w:r w:rsidRPr="00736098">
              <w:t>Laimutė Šunokienė</w:t>
            </w:r>
          </w:p>
        </w:tc>
        <w:tc>
          <w:tcPr>
            <w:tcW w:w="4331" w:type="dxa"/>
            <w:shd w:val="clear" w:color="auto" w:fill="auto"/>
          </w:tcPr>
          <w:p w14:paraId="6710D19F" w14:textId="77777777" w:rsidR="00DC2CDD" w:rsidRPr="00736098" w:rsidRDefault="00DC2CDD" w:rsidP="00C75395">
            <w:pPr>
              <w:jc w:val="both"/>
              <w:rPr>
                <w:i/>
              </w:rPr>
            </w:pPr>
            <w:r w:rsidRPr="00736098">
              <w:rPr>
                <w:i/>
              </w:rPr>
              <w:t>Endriejavo seniūnija</w:t>
            </w:r>
          </w:p>
          <w:p w14:paraId="0B46ACD0" w14:textId="77777777" w:rsidR="00DC2CDD" w:rsidRPr="00FD79CA" w:rsidRDefault="00DC2CDD" w:rsidP="00C75395">
            <w:pPr>
              <w:jc w:val="both"/>
            </w:pPr>
            <w:r w:rsidRPr="00736098">
              <w:t>Rasa Šiaulytienė</w:t>
            </w:r>
          </w:p>
        </w:tc>
        <w:tc>
          <w:tcPr>
            <w:tcW w:w="1678" w:type="dxa"/>
          </w:tcPr>
          <w:p w14:paraId="3F74286F" w14:textId="77777777" w:rsidR="00DC2CDD" w:rsidRDefault="00DC2CDD" w:rsidP="00C75395">
            <w:pPr>
              <w:jc w:val="center"/>
            </w:pPr>
          </w:p>
        </w:tc>
        <w:tc>
          <w:tcPr>
            <w:tcW w:w="1678" w:type="dxa"/>
            <w:vMerge/>
          </w:tcPr>
          <w:p w14:paraId="31605831" w14:textId="27A35156" w:rsidR="00DC2CDD" w:rsidRDefault="00DC2CDD" w:rsidP="00C75395">
            <w:pPr>
              <w:jc w:val="center"/>
            </w:pPr>
          </w:p>
        </w:tc>
      </w:tr>
      <w:tr w:rsidR="00DC2CDD" w:rsidRPr="00736098" w14:paraId="2A7E6673" w14:textId="77777777" w:rsidTr="00DC2CDD">
        <w:trPr>
          <w:trHeight w:val="576"/>
        </w:trPr>
        <w:tc>
          <w:tcPr>
            <w:tcW w:w="843" w:type="dxa"/>
            <w:vMerge/>
            <w:shd w:val="clear" w:color="auto" w:fill="auto"/>
          </w:tcPr>
          <w:p w14:paraId="7DB4B1E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1818EB18" w14:textId="77777777" w:rsidR="00DC2CDD" w:rsidRPr="00736098" w:rsidRDefault="00DC2CDD" w:rsidP="00C75395">
            <w:pPr>
              <w:jc w:val="both"/>
            </w:pPr>
          </w:p>
        </w:tc>
        <w:tc>
          <w:tcPr>
            <w:tcW w:w="1496" w:type="dxa"/>
            <w:vMerge/>
            <w:shd w:val="clear" w:color="auto" w:fill="auto"/>
          </w:tcPr>
          <w:p w14:paraId="0EFFAFFE" w14:textId="77777777" w:rsidR="00DC2CDD" w:rsidRPr="00AC73CD" w:rsidRDefault="00DC2CDD" w:rsidP="00C75395">
            <w:pPr>
              <w:jc w:val="center"/>
            </w:pPr>
          </w:p>
        </w:tc>
        <w:tc>
          <w:tcPr>
            <w:tcW w:w="3632" w:type="dxa"/>
            <w:shd w:val="clear" w:color="auto" w:fill="auto"/>
          </w:tcPr>
          <w:p w14:paraId="020F6690" w14:textId="77777777" w:rsidR="00DC2CDD" w:rsidRPr="00736098" w:rsidRDefault="00DC2CDD" w:rsidP="00C75395">
            <w:pPr>
              <w:jc w:val="both"/>
              <w:rPr>
                <w:i/>
              </w:rPr>
            </w:pPr>
            <w:r w:rsidRPr="00736098">
              <w:rPr>
                <w:i/>
              </w:rPr>
              <w:t>Gargždų seniūnija</w:t>
            </w:r>
          </w:p>
          <w:p w14:paraId="23DE5A23" w14:textId="77777777" w:rsidR="00DC2CDD" w:rsidRPr="00FD79CA" w:rsidRDefault="00DC2CDD" w:rsidP="00C75395">
            <w:pPr>
              <w:jc w:val="both"/>
            </w:pPr>
            <w:r w:rsidRPr="00736098">
              <w:t>Saulius Bakšinskis</w:t>
            </w:r>
          </w:p>
        </w:tc>
        <w:tc>
          <w:tcPr>
            <w:tcW w:w="4331" w:type="dxa"/>
            <w:shd w:val="clear" w:color="auto" w:fill="auto"/>
          </w:tcPr>
          <w:p w14:paraId="2434B08F" w14:textId="77777777" w:rsidR="00DC2CDD" w:rsidRPr="00736098" w:rsidRDefault="00DC2CDD" w:rsidP="00C75395">
            <w:pPr>
              <w:jc w:val="both"/>
              <w:rPr>
                <w:i/>
              </w:rPr>
            </w:pPr>
            <w:r w:rsidRPr="00736098">
              <w:rPr>
                <w:i/>
              </w:rPr>
              <w:t>Gargždų seniūnija</w:t>
            </w:r>
          </w:p>
          <w:p w14:paraId="14661F24" w14:textId="77777777" w:rsidR="00DC2CDD" w:rsidRPr="00FD79CA" w:rsidRDefault="00DC2CDD" w:rsidP="00C75395">
            <w:pPr>
              <w:jc w:val="both"/>
            </w:pPr>
            <w:r>
              <w:t>Alina Grabienė</w:t>
            </w:r>
          </w:p>
        </w:tc>
        <w:tc>
          <w:tcPr>
            <w:tcW w:w="1678" w:type="dxa"/>
          </w:tcPr>
          <w:p w14:paraId="3FB8FEC5" w14:textId="77777777" w:rsidR="00DC2CDD" w:rsidRDefault="00DC2CDD" w:rsidP="00C75395">
            <w:pPr>
              <w:jc w:val="center"/>
            </w:pPr>
          </w:p>
        </w:tc>
        <w:tc>
          <w:tcPr>
            <w:tcW w:w="1678" w:type="dxa"/>
            <w:vMerge/>
          </w:tcPr>
          <w:p w14:paraId="2CC55C9B" w14:textId="663FFC25" w:rsidR="00DC2CDD" w:rsidRDefault="00DC2CDD" w:rsidP="00C75395">
            <w:pPr>
              <w:jc w:val="center"/>
            </w:pPr>
          </w:p>
        </w:tc>
      </w:tr>
      <w:tr w:rsidR="00DC2CDD" w:rsidRPr="00736098" w14:paraId="15E8D072" w14:textId="77777777" w:rsidTr="00DC2CDD">
        <w:trPr>
          <w:trHeight w:val="576"/>
        </w:trPr>
        <w:tc>
          <w:tcPr>
            <w:tcW w:w="843" w:type="dxa"/>
            <w:vMerge/>
            <w:shd w:val="clear" w:color="auto" w:fill="auto"/>
          </w:tcPr>
          <w:p w14:paraId="4E2D0FD6" w14:textId="77777777" w:rsidR="00DC2CDD" w:rsidRDefault="00DC2CDD" w:rsidP="00C75395">
            <w:pPr>
              <w:tabs>
                <w:tab w:val="left" w:pos="0"/>
              </w:tabs>
              <w:ind w:left="283" w:right="98" w:hanging="249"/>
              <w:jc w:val="center"/>
            </w:pPr>
          </w:p>
        </w:tc>
        <w:tc>
          <w:tcPr>
            <w:tcW w:w="3912" w:type="dxa"/>
            <w:gridSpan w:val="2"/>
            <w:vMerge/>
            <w:shd w:val="clear" w:color="auto" w:fill="auto"/>
          </w:tcPr>
          <w:p w14:paraId="31C55837" w14:textId="77777777" w:rsidR="00DC2CDD" w:rsidRPr="00736098" w:rsidRDefault="00DC2CDD" w:rsidP="00C75395">
            <w:pPr>
              <w:jc w:val="both"/>
            </w:pPr>
          </w:p>
        </w:tc>
        <w:tc>
          <w:tcPr>
            <w:tcW w:w="1496" w:type="dxa"/>
            <w:vMerge/>
            <w:shd w:val="clear" w:color="auto" w:fill="auto"/>
          </w:tcPr>
          <w:p w14:paraId="7AD5F6CA" w14:textId="77777777" w:rsidR="00DC2CDD" w:rsidRPr="00AC73CD" w:rsidRDefault="00DC2CDD" w:rsidP="00C75395">
            <w:pPr>
              <w:jc w:val="center"/>
            </w:pPr>
          </w:p>
        </w:tc>
        <w:tc>
          <w:tcPr>
            <w:tcW w:w="3632" w:type="dxa"/>
            <w:shd w:val="clear" w:color="auto" w:fill="auto"/>
          </w:tcPr>
          <w:p w14:paraId="7D69A827" w14:textId="77777777" w:rsidR="00DC2CDD" w:rsidRPr="00736098" w:rsidRDefault="00DC2CDD" w:rsidP="00C75395">
            <w:pPr>
              <w:jc w:val="both"/>
              <w:rPr>
                <w:i/>
              </w:rPr>
            </w:pPr>
            <w:r w:rsidRPr="00736098">
              <w:rPr>
                <w:i/>
              </w:rPr>
              <w:t>Judrėnų seniūnija</w:t>
            </w:r>
          </w:p>
          <w:p w14:paraId="5964DB46" w14:textId="77777777" w:rsidR="00DC2CDD" w:rsidRPr="00FD79CA" w:rsidRDefault="00DC2CDD" w:rsidP="00C75395">
            <w:pPr>
              <w:jc w:val="both"/>
            </w:pPr>
            <w:r w:rsidRPr="00736098">
              <w:t>Zigmantas Siminauskas</w:t>
            </w:r>
          </w:p>
        </w:tc>
        <w:tc>
          <w:tcPr>
            <w:tcW w:w="4331" w:type="dxa"/>
            <w:shd w:val="clear" w:color="auto" w:fill="auto"/>
          </w:tcPr>
          <w:p w14:paraId="0D3CF70E" w14:textId="77777777" w:rsidR="00DC2CDD" w:rsidRPr="00736098" w:rsidRDefault="00DC2CDD" w:rsidP="00C75395">
            <w:pPr>
              <w:jc w:val="both"/>
              <w:rPr>
                <w:i/>
              </w:rPr>
            </w:pPr>
            <w:r w:rsidRPr="00736098">
              <w:rPr>
                <w:i/>
              </w:rPr>
              <w:t>Judrėnų seniūnija</w:t>
            </w:r>
          </w:p>
          <w:p w14:paraId="76DE99C4" w14:textId="77777777" w:rsidR="00DC2CDD" w:rsidRPr="00FD79CA" w:rsidRDefault="00DC2CDD" w:rsidP="00C75395">
            <w:pPr>
              <w:jc w:val="both"/>
            </w:pPr>
            <w:r w:rsidRPr="00736098">
              <w:t>Juzefa Bružienė</w:t>
            </w:r>
          </w:p>
        </w:tc>
        <w:tc>
          <w:tcPr>
            <w:tcW w:w="1678" w:type="dxa"/>
          </w:tcPr>
          <w:p w14:paraId="5E669AB9" w14:textId="77777777" w:rsidR="00DC2CDD" w:rsidRDefault="00DC2CDD" w:rsidP="00C75395">
            <w:pPr>
              <w:jc w:val="center"/>
            </w:pPr>
          </w:p>
        </w:tc>
        <w:tc>
          <w:tcPr>
            <w:tcW w:w="1678" w:type="dxa"/>
            <w:vMerge/>
          </w:tcPr>
          <w:p w14:paraId="54BDF18F" w14:textId="3712918D" w:rsidR="00DC2CDD" w:rsidRDefault="00DC2CDD" w:rsidP="00C75395">
            <w:pPr>
              <w:jc w:val="center"/>
            </w:pPr>
          </w:p>
        </w:tc>
      </w:tr>
      <w:tr w:rsidR="00DC2CDD" w:rsidRPr="00736098" w14:paraId="3587D7BC" w14:textId="77777777" w:rsidTr="00DC2CDD">
        <w:trPr>
          <w:trHeight w:val="576"/>
        </w:trPr>
        <w:tc>
          <w:tcPr>
            <w:tcW w:w="843" w:type="dxa"/>
            <w:vMerge/>
            <w:shd w:val="clear" w:color="auto" w:fill="auto"/>
          </w:tcPr>
          <w:p w14:paraId="1F91628F"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77EC3D2" w14:textId="77777777" w:rsidR="00DC2CDD" w:rsidRPr="00736098" w:rsidRDefault="00DC2CDD" w:rsidP="00C75395">
            <w:pPr>
              <w:jc w:val="both"/>
            </w:pPr>
          </w:p>
        </w:tc>
        <w:tc>
          <w:tcPr>
            <w:tcW w:w="1496" w:type="dxa"/>
            <w:vMerge/>
            <w:shd w:val="clear" w:color="auto" w:fill="auto"/>
          </w:tcPr>
          <w:p w14:paraId="452B07C9" w14:textId="77777777" w:rsidR="00DC2CDD" w:rsidRPr="00AC73CD" w:rsidRDefault="00DC2CDD" w:rsidP="00C75395">
            <w:pPr>
              <w:jc w:val="center"/>
            </w:pPr>
          </w:p>
        </w:tc>
        <w:tc>
          <w:tcPr>
            <w:tcW w:w="3632" w:type="dxa"/>
            <w:shd w:val="clear" w:color="auto" w:fill="auto"/>
          </w:tcPr>
          <w:p w14:paraId="1ED68236" w14:textId="77777777" w:rsidR="00DC2CDD" w:rsidRPr="00736098" w:rsidRDefault="00DC2CDD" w:rsidP="00C75395">
            <w:pPr>
              <w:jc w:val="both"/>
              <w:rPr>
                <w:i/>
              </w:rPr>
            </w:pPr>
            <w:r w:rsidRPr="00736098">
              <w:rPr>
                <w:i/>
              </w:rPr>
              <w:t>Kretingalės seniūnija</w:t>
            </w:r>
          </w:p>
          <w:p w14:paraId="264E2371" w14:textId="77777777" w:rsidR="00DC2CDD" w:rsidRPr="00FD79CA" w:rsidRDefault="00DC2CDD" w:rsidP="00C75395">
            <w:pPr>
              <w:jc w:val="both"/>
            </w:pPr>
            <w:r w:rsidRPr="00736098">
              <w:t>Žigintas Narmontas</w:t>
            </w:r>
          </w:p>
        </w:tc>
        <w:tc>
          <w:tcPr>
            <w:tcW w:w="4331" w:type="dxa"/>
            <w:shd w:val="clear" w:color="auto" w:fill="auto"/>
          </w:tcPr>
          <w:p w14:paraId="1EB26704" w14:textId="77777777" w:rsidR="00DC2CDD" w:rsidRPr="00736098" w:rsidRDefault="00DC2CDD" w:rsidP="00C75395">
            <w:pPr>
              <w:jc w:val="both"/>
              <w:rPr>
                <w:i/>
              </w:rPr>
            </w:pPr>
            <w:r w:rsidRPr="00736098">
              <w:rPr>
                <w:i/>
              </w:rPr>
              <w:t>Kretingalės seniūnija</w:t>
            </w:r>
          </w:p>
          <w:p w14:paraId="3D26CA70" w14:textId="77777777" w:rsidR="00DC2CDD" w:rsidRPr="00FD79CA" w:rsidRDefault="00DC2CDD" w:rsidP="00C75395">
            <w:pPr>
              <w:jc w:val="both"/>
            </w:pPr>
            <w:r w:rsidRPr="00736098">
              <w:t>Aldona Kuršienė</w:t>
            </w:r>
          </w:p>
        </w:tc>
        <w:tc>
          <w:tcPr>
            <w:tcW w:w="1678" w:type="dxa"/>
          </w:tcPr>
          <w:p w14:paraId="457CB0E6" w14:textId="77777777" w:rsidR="00DC2CDD" w:rsidRDefault="00DC2CDD" w:rsidP="00C75395">
            <w:pPr>
              <w:jc w:val="center"/>
            </w:pPr>
          </w:p>
        </w:tc>
        <w:tc>
          <w:tcPr>
            <w:tcW w:w="1678" w:type="dxa"/>
            <w:vMerge/>
          </w:tcPr>
          <w:p w14:paraId="1430F731" w14:textId="214A9682" w:rsidR="00DC2CDD" w:rsidRDefault="00DC2CDD" w:rsidP="00C75395">
            <w:pPr>
              <w:jc w:val="center"/>
            </w:pPr>
          </w:p>
        </w:tc>
      </w:tr>
      <w:tr w:rsidR="00DC2CDD" w:rsidRPr="00736098" w14:paraId="1B7E681E" w14:textId="77777777" w:rsidTr="00DC2CDD">
        <w:trPr>
          <w:trHeight w:val="576"/>
        </w:trPr>
        <w:tc>
          <w:tcPr>
            <w:tcW w:w="843" w:type="dxa"/>
            <w:vMerge/>
            <w:shd w:val="clear" w:color="auto" w:fill="auto"/>
          </w:tcPr>
          <w:p w14:paraId="376C2555"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AE10625" w14:textId="77777777" w:rsidR="00DC2CDD" w:rsidRPr="00736098" w:rsidRDefault="00DC2CDD" w:rsidP="00C75395">
            <w:pPr>
              <w:jc w:val="both"/>
            </w:pPr>
          </w:p>
        </w:tc>
        <w:tc>
          <w:tcPr>
            <w:tcW w:w="1496" w:type="dxa"/>
            <w:vMerge/>
            <w:shd w:val="clear" w:color="auto" w:fill="auto"/>
          </w:tcPr>
          <w:p w14:paraId="35B5923B" w14:textId="77777777" w:rsidR="00DC2CDD" w:rsidRPr="00AC73CD" w:rsidRDefault="00DC2CDD" w:rsidP="00C75395">
            <w:pPr>
              <w:jc w:val="center"/>
            </w:pPr>
          </w:p>
        </w:tc>
        <w:tc>
          <w:tcPr>
            <w:tcW w:w="3632" w:type="dxa"/>
            <w:shd w:val="clear" w:color="auto" w:fill="auto"/>
          </w:tcPr>
          <w:p w14:paraId="11B7C4A4" w14:textId="77777777" w:rsidR="00DC2CDD" w:rsidRPr="00736098" w:rsidRDefault="00DC2CDD" w:rsidP="00C75395">
            <w:pPr>
              <w:jc w:val="both"/>
              <w:rPr>
                <w:i/>
              </w:rPr>
            </w:pPr>
            <w:r w:rsidRPr="00736098">
              <w:rPr>
                <w:i/>
              </w:rPr>
              <w:t>Priekulės seniūnija</w:t>
            </w:r>
          </w:p>
          <w:p w14:paraId="51FF8DEF" w14:textId="77777777" w:rsidR="00DC2CDD" w:rsidRPr="00736098" w:rsidRDefault="00DC2CDD" w:rsidP="00C75395">
            <w:pPr>
              <w:jc w:val="both"/>
              <w:rPr>
                <w:i/>
              </w:rPr>
            </w:pPr>
            <w:r w:rsidRPr="00736098">
              <w:t>Daiva Bliūdžiuvienė</w:t>
            </w:r>
          </w:p>
        </w:tc>
        <w:tc>
          <w:tcPr>
            <w:tcW w:w="4331" w:type="dxa"/>
            <w:shd w:val="clear" w:color="auto" w:fill="auto"/>
          </w:tcPr>
          <w:p w14:paraId="53F4F92B" w14:textId="77777777" w:rsidR="00DC2CDD" w:rsidRPr="00736098" w:rsidRDefault="00DC2CDD" w:rsidP="00C75395">
            <w:pPr>
              <w:jc w:val="both"/>
              <w:rPr>
                <w:i/>
              </w:rPr>
            </w:pPr>
            <w:r w:rsidRPr="00736098">
              <w:rPr>
                <w:i/>
              </w:rPr>
              <w:t>Priekulės seniūnija</w:t>
            </w:r>
          </w:p>
          <w:p w14:paraId="7807BD4F" w14:textId="77777777" w:rsidR="00DC2CDD" w:rsidRPr="00736098" w:rsidRDefault="00DC2CDD" w:rsidP="00C75395">
            <w:pPr>
              <w:jc w:val="both"/>
              <w:rPr>
                <w:i/>
              </w:rPr>
            </w:pPr>
            <w:r w:rsidRPr="00736098">
              <w:t>Olga Simonaitytė</w:t>
            </w:r>
          </w:p>
        </w:tc>
        <w:tc>
          <w:tcPr>
            <w:tcW w:w="1678" w:type="dxa"/>
          </w:tcPr>
          <w:p w14:paraId="6DEC3414" w14:textId="77777777" w:rsidR="00DC2CDD" w:rsidRDefault="00DC2CDD" w:rsidP="00C75395">
            <w:pPr>
              <w:jc w:val="center"/>
            </w:pPr>
          </w:p>
        </w:tc>
        <w:tc>
          <w:tcPr>
            <w:tcW w:w="1678" w:type="dxa"/>
            <w:vMerge/>
          </w:tcPr>
          <w:p w14:paraId="5BF685F8" w14:textId="5B9B3FD2" w:rsidR="00DC2CDD" w:rsidRDefault="00DC2CDD" w:rsidP="00C75395">
            <w:pPr>
              <w:jc w:val="center"/>
            </w:pPr>
          </w:p>
        </w:tc>
      </w:tr>
      <w:tr w:rsidR="00DC2CDD" w:rsidRPr="00736098" w14:paraId="3A21872B" w14:textId="77777777" w:rsidTr="00DC2CDD">
        <w:trPr>
          <w:trHeight w:val="576"/>
        </w:trPr>
        <w:tc>
          <w:tcPr>
            <w:tcW w:w="843" w:type="dxa"/>
            <w:vMerge/>
            <w:shd w:val="clear" w:color="auto" w:fill="auto"/>
          </w:tcPr>
          <w:p w14:paraId="5B6D0563" w14:textId="77777777" w:rsidR="00DC2CDD" w:rsidRDefault="00DC2CDD" w:rsidP="00C75395">
            <w:pPr>
              <w:tabs>
                <w:tab w:val="left" w:pos="0"/>
              </w:tabs>
              <w:ind w:left="283" w:right="98" w:hanging="249"/>
              <w:jc w:val="center"/>
            </w:pPr>
          </w:p>
        </w:tc>
        <w:tc>
          <w:tcPr>
            <w:tcW w:w="3912" w:type="dxa"/>
            <w:gridSpan w:val="2"/>
            <w:vMerge/>
            <w:shd w:val="clear" w:color="auto" w:fill="auto"/>
          </w:tcPr>
          <w:p w14:paraId="0074938A" w14:textId="77777777" w:rsidR="00DC2CDD" w:rsidRPr="00736098" w:rsidRDefault="00DC2CDD" w:rsidP="00C75395">
            <w:pPr>
              <w:jc w:val="both"/>
            </w:pPr>
          </w:p>
        </w:tc>
        <w:tc>
          <w:tcPr>
            <w:tcW w:w="1496" w:type="dxa"/>
            <w:vMerge/>
            <w:shd w:val="clear" w:color="auto" w:fill="auto"/>
          </w:tcPr>
          <w:p w14:paraId="134CD02E" w14:textId="77777777" w:rsidR="00DC2CDD" w:rsidRPr="00AC73CD" w:rsidRDefault="00DC2CDD" w:rsidP="00C75395">
            <w:pPr>
              <w:jc w:val="center"/>
            </w:pPr>
          </w:p>
        </w:tc>
        <w:tc>
          <w:tcPr>
            <w:tcW w:w="3632" w:type="dxa"/>
            <w:shd w:val="clear" w:color="auto" w:fill="auto"/>
          </w:tcPr>
          <w:p w14:paraId="04DB2D49" w14:textId="77777777" w:rsidR="00DC2CDD" w:rsidRPr="00736098" w:rsidRDefault="00DC2CDD" w:rsidP="00C75395">
            <w:pPr>
              <w:jc w:val="both"/>
              <w:rPr>
                <w:i/>
              </w:rPr>
            </w:pPr>
            <w:r w:rsidRPr="00736098">
              <w:rPr>
                <w:i/>
              </w:rPr>
              <w:t>Sendvario seniūnija</w:t>
            </w:r>
          </w:p>
          <w:p w14:paraId="67650DD1" w14:textId="2DA47C05" w:rsidR="00DC2CDD" w:rsidRPr="00FD79CA" w:rsidRDefault="00DC2CDD" w:rsidP="00F9257C">
            <w:pPr>
              <w:jc w:val="both"/>
            </w:pPr>
            <w:r w:rsidRPr="00736098">
              <w:t xml:space="preserve">Loreta </w:t>
            </w:r>
            <w:r>
              <w:t>Urbutė</w:t>
            </w:r>
          </w:p>
        </w:tc>
        <w:tc>
          <w:tcPr>
            <w:tcW w:w="4331" w:type="dxa"/>
            <w:shd w:val="clear" w:color="auto" w:fill="auto"/>
          </w:tcPr>
          <w:p w14:paraId="2ACFE747" w14:textId="77777777" w:rsidR="00DC2CDD" w:rsidRPr="00736098" w:rsidRDefault="00DC2CDD" w:rsidP="00C75395">
            <w:pPr>
              <w:jc w:val="both"/>
              <w:rPr>
                <w:i/>
              </w:rPr>
            </w:pPr>
            <w:r w:rsidRPr="00736098">
              <w:rPr>
                <w:i/>
              </w:rPr>
              <w:t>Sendvario seniūnija</w:t>
            </w:r>
          </w:p>
          <w:p w14:paraId="04E85095" w14:textId="5A436F08" w:rsidR="00DC2CDD" w:rsidRPr="00FD79CA" w:rsidRDefault="00DC2CDD" w:rsidP="00C75395">
            <w:pPr>
              <w:jc w:val="both"/>
            </w:pPr>
            <w:r w:rsidRPr="00F96FEA">
              <w:t>Inna Charunova</w:t>
            </w:r>
          </w:p>
        </w:tc>
        <w:tc>
          <w:tcPr>
            <w:tcW w:w="1678" w:type="dxa"/>
          </w:tcPr>
          <w:p w14:paraId="4848D651" w14:textId="77777777" w:rsidR="00DC2CDD" w:rsidRDefault="00DC2CDD" w:rsidP="00C75395">
            <w:pPr>
              <w:jc w:val="center"/>
            </w:pPr>
          </w:p>
        </w:tc>
        <w:tc>
          <w:tcPr>
            <w:tcW w:w="1678" w:type="dxa"/>
            <w:vMerge/>
          </w:tcPr>
          <w:p w14:paraId="5F682A09" w14:textId="1996C679" w:rsidR="00DC2CDD" w:rsidRDefault="00DC2CDD" w:rsidP="00C75395">
            <w:pPr>
              <w:jc w:val="center"/>
            </w:pPr>
          </w:p>
        </w:tc>
      </w:tr>
      <w:tr w:rsidR="00DC2CDD" w:rsidRPr="00736098" w14:paraId="491CA1EC" w14:textId="77777777" w:rsidTr="00DC2CDD">
        <w:trPr>
          <w:trHeight w:val="576"/>
        </w:trPr>
        <w:tc>
          <w:tcPr>
            <w:tcW w:w="843" w:type="dxa"/>
            <w:vMerge/>
            <w:shd w:val="clear" w:color="auto" w:fill="auto"/>
          </w:tcPr>
          <w:p w14:paraId="334B45AD"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9BCDB81" w14:textId="77777777" w:rsidR="00DC2CDD" w:rsidRPr="00736098" w:rsidRDefault="00DC2CDD" w:rsidP="00C75395">
            <w:pPr>
              <w:jc w:val="both"/>
            </w:pPr>
          </w:p>
        </w:tc>
        <w:tc>
          <w:tcPr>
            <w:tcW w:w="1496" w:type="dxa"/>
            <w:vMerge/>
            <w:shd w:val="clear" w:color="auto" w:fill="auto"/>
          </w:tcPr>
          <w:p w14:paraId="0D3DE604" w14:textId="77777777" w:rsidR="00DC2CDD" w:rsidRPr="00AC73CD" w:rsidRDefault="00DC2CDD" w:rsidP="00C75395">
            <w:pPr>
              <w:jc w:val="center"/>
            </w:pPr>
          </w:p>
        </w:tc>
        <w:tc>
          <w:tcPr>
            <w:tcW w:w="3632" w:type="dxa"/>
            <w:shd w:val="clear" w:color="auto" w:fill="auto"/>
          </w:tcPr>
          <w:p w14:paraId="1AADEE7D" w14:textId="77777777" w:rsidR="00DC2CDD" w:rsidRPr="00736098" w:rsidRDefault="00DC2CDD" w:rsidP="00C75395">
            <w:pPr>
              <w:jc w:val="both"/>
              <w:rPr>
                <w:i/>
              </w:rPr>
            </w:pPr>
            <w:r w:rsidRPr="00736098">
              <w:rPr>
                <w:i/>
              </w:rPr>
              <w:t>Veiviržėnų seniūnija</w:t>
            </w:r>
          </w:p>
          <w:p w14:paraId="1DA2EC62" w14:textId="77777777" w:rsidR="00DC2CDD" w:rsidRPr="00FD79CA" w:rsidRDefault="00DC2CDD" w:rsidP="00C75395">
            <w:pPr>
              <w:jc w:val="both"/>
            </w:pPr>
            <w:r w:rsidRPr="00736098">
              <w:t>Edita Slu</w:t>
            </w:r>
            <w:r w:rsidRPr="00736098">
              <w:lastRenderedPageBreak/>
              <w:t>ckienė</w:t>
            </w:r>
          </w:p>
        </w:tc>
        <w:tc>
          <w:tcPr>
            <w:tcW w:w="4331" w:type="dxa"/>
            <w:shd w:val="clear" w:color="auto" w:fill="auto"/>
          </w:tcPr>
          <w:p w14:paraId="0E531D35" w14:textId="77777777" w:rsidR="00DC2CDD" w:rsidRPr="00736098" w:rsidRDefault="00DC2CDD" w:rsidP="00C75395">
            <w:pPr>
              <w:jc w:val="both"/>
              <w:rPr>
                <w:i/>
              </w:rPr>
            </w:pPr>
            <w:r w:rsidRPr="00736098">
              <w:rPr>
                <w:i/>
              </w:rPr>
              <w:t>Veiviržėnų seniūnija</w:t>
            </w:r>
          </w:p>
          <w:p w14:paraId="2594372C" w14:textId="77777777" w:rsidR="00DC2CDD" w:rsidRPr="00FD79CA" w:rsidRDefault="00DC2CDD" w:rsidP="00C75395">
            <w:pPr>
              <w:jc w:val="both"/>
            </w:pPr>
            <w:r w:rsidRPr="00736098">
              <w:t>Ligita Dėringė</w:t>
            </w:r>
          </w:p>
        </w:tc>
        <w:tc>
          <w:tcPr>
            <w:tcW w:w="1678" w:type="dxa"/>
          </w:tcPr>
          <w:p w14:paraId="57602E79" w14:textId="77777777" w:rsidR="00DC2CDD" w:rsidRDefault="00DC2CDD" w:rsidP="00C75395">
            <w:pPr>
              <w:jc w:val="center"/>
            </w:pPr>
          </w:p>
        </w:tc>
        <w:tc>
          <w:tcPr>
            <w:tcW w:w="1678" w:type="dxa"/>
            <w:vMerge/>
          </w:tcPr>
          <w:p w14:paraId="42156050" w14:textId="2D52AA68" w:rsidR="00DC2CDD" w:rsidRDefault="00DC2CDD" w:rsidP="00C75395">
            <w:pPr>
              <w:jc w:val="center"/>
            </w:pPr>
          </w:p>
        </w:tc>
      </w:tr>
      <w:tr w:rsidR="00DC2CDD" w:rsidRPr="00736098" w14:paraId="78528B10" w14:textId="77777777" w:rsidTr="00DC2CDD">
        <w:trPr>
          <w:trHeight w:val="698"/>
        </w:trPr>
        <w:tc>
          <w:tcPr>
            <w:tcW w:w="843" w:type="dxa"/>
            <w:vMerge/>
            <w:shd w:val="clear" w:color="auto" w:fill="auto"/>
          </w:tcPr>
          <w:p w14:paraId="6A7CB1CC"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CBDE1DC" w14:textId="77777777" w:rsidR="00DC2CDD" w:rsidRPr="00736098" w:rsidRDefault="00DC2CDD" w:rsidP="00C75395">
            <w:pPr>
              <w:jc w:val="both"/>
            </w:pPr>
          </w:p>
        </w:tc>
        <w:tc>
          <w:tcPr>
            <w:tcW w:w="1496" w:type="dxa"/>
            <w:vMerge/>
            <w:shd w:val="clear" w:color="auto" w:fill="auto"/>
          </w:tcPr>
          <w:p w14:paraId="2B8E8D57" w14:textId="77777777" w:rsidR="00DC2CDD" w:rsidRPr="00AC73CD" w:rsidRDefault="00DC2CDD" w:rsidP="00C75395">
            <w:pPr>
              <w:jc w:val="center"/>
            </w:pPr>
          </w:p>
        </w:tc>
        <w:tc>
          <w:tcPr>
            <w:tcW w:w="3632" w:type="dxa"/>
            <w:shd w:val="clear" w:color="auto" w:fill="auto"/>
          </w:tcPr>
          <w:p w14:paraId="16D102F9" w14:textId="77777777" w:rsidR="00DC2CDD" w:rsidRPr="00736098" w:rsidRDefault="00DC2CDD" w:rsidP="00C75395">
            <w:pPr>
              <w:jc w:val="both"/>
              <w:rPr>
                <w:i/>
              </w:rPr>
            </w:pPr>
            <w:r w:rsidRPr="00736098">
              <w:rPr>
                <w:i/>
              </w:rPr>
              <w:t>Vėžaičių seniūnija</w:t>
            </w:r>
          </w:p>
          <w:p w14:paraId="6B6BBF0E" w14:textId="7C1975C8" w:rsidR="00DC2CDD" w:rsidRPr="00736098" w:rsidRDefault="00DC2CDD" w:rsidP="00C75395">
            <w:pPr>
              <w:jc w:val="both"/>
              <w:rPr>
                <w:i/>
              </w:rPr>
            </w:pPr>
            <w:r>
              <w:t>Alvydas Mockus</w:t>
            </w:r>
          </w:p>
        </w:tc>
        <w:tc>
          <w:tcPr>
            <w:tcW w:w="4331" w:type="dxa"/>
            <w:shd w:val="clear" w:color="auto" w:fill="auto"/>
          </w:tcPr>
          <w:p w14:paraId="1F8D698F" w14:textId="77777777" w:rsidR="00DC2CDD" w:rsidRPr="00736098" w:rsidRDefault="00DC2CDD" w:rsidP="00C75395">
            <w:pPr>
              <w:jc w:val="both"/>
              <w:rPr>
                <w:i/>
              </w:rPr>
            </w:pPr>
            <w:r w:rsidRPr="00736098">
              <w:rPr>
                <w:i/>
              </w:rPr>
              <w:t>Vėžaičių seniūnija</w:t>
            </w:r>
          </w:p>
          <w:p w14:paraId="0D233C2F" w14:textId="682A3E94" w:rsidR="00DC2CDD" w:rsidRPr="006B6486" w:rsidRDefault="00DC2CDD" w:rsidP="00374598">
            <w:pPr>
              <w:jc w:val="both"/>
            </w:pPr>
            <w:r>
              <w:t>Žaneta Samoškienė,</w:t>
            </w:r>
            <w:r w:rsidRPr="00736098">
              <w:t xml:space="preserve"> Vida Želvienė</w:t>
            </w:r>
            <w:r>
              <w:t xml:space="preserve"> </w:t>
            </w:r>
          </w:p>
        </w:tc>
        <w:tc>
          <w:tcPr>
            <w:tcW w:w="1678" w:type="dxa"/>
          </w:tcPr>
          <w:p w14:paraId="7E11864D" w14:textId="77777777" w:rsidR="00DC2CDD" w:rsidRDefault="00DC2CDD" w:rsidP="00C75395">
            <w:pPr>
              <w:jc w:val="center"/>
            </w:pPr>
          </w:p>
        </w:tc>
        <w:tc>
          <w:tcPr>
            <w:tcW w:w="1678" w:type="dxa"/>
            <w:vMerge/>
          </w:tcPr>
          <w:p w14:paraId="1BC8903F" w14:textId="1FE3B7DE" w:rsidR="00DC2CDD" w:rsidRDefault="00DC2CDD" w:rsidP="00C75395">
            <w:pPr>
              <w:jc w:val="center"/>
            </w:pPr>
          </w:p>
        </w:tc>
      </w:tr>
      <w:tr w:rsidR="00DC2CDD" w:rsidRPr="00736098" w14:paraId="1A6E0F10" w14:textId="77777777" w:rsidTr="00DC2CDD">
        <w:trPr>
          <w:trHeight w:val="555"/>
        </w:trPr>
        <w:tc>
          <w:tcPr>
            <w:tcW w:w="843" w:type="dxa"/>
            <w:vMerge w:val="restart"/>
            <w:shd w:val="clear" w:color="auto" w:fill="auto"/>
          </w:tcPr>
          <w:p w14:paraId="11ADDE46" w14:textId="369D8529" w:rsidR="00DC2CDD" w:rsidRPr="00736098" w:rsidRDefault="00DC2CDD" w:rsidP="00C75395">
            <w:pPr>
              <w:tabs>
                <w:tab w:val="left" w:pos="0"/>
              </w:tabs>
              <w:ind w:left="283" w:right="98" w:hanging="249"/>
              <w:jc w:val="center"/>
            </w:pPr>
            <w:r>
              <w:t>164.</w:t>
            </w:r>
          </w:p>
        </w:tc>
        <w:tc>
          <w:tcPr>
            <w:tcW w:w="3912" w:type="dxa"/>
            <w:gridSpan w:val="2"/>
            <w:vMerge w:val="restart"/>
            <w:shd w:val="clear" w:color="auto" w:fill="auto"/>
          </w:tcPr>
          <w:p w14:paraId="5634E7D7" w14:textId="77777777" w:rsidR="00DC2CDD" w:rsidRPr="00736098" w:rsidRDefault="00DC2CDD" w:rsidP="00C75395">
            <w:pPr>
              <w:jc w:val="both"/>
            </w:pPr>
            <w:r w:rsidRPr="00736098">
              <w:t>Gyventojų pasiūlymų, prašymų  ir skundų nagrinėjimas</w:t>
            </w:r>
          </w:p>
        </w:tc>
        <w:tc>
          <w:tcPr>
            <w:tcW w:w="1496" w:type="dxa"/>
            <w:vMerge w:val="restart"/>
            <w:shd w:val="clear" w:color="auto" w:fill="auto"/>
          </w:tcPr>
          <w:p w14:paraId="46AEF6BA" w14:textId="77777777" w:rsidR="00DC2CDD" w:rsidRPr="00736098" w:rsidRDefault="00DC2CDD" w:rsidP="00C75395">
            <w:pPr>
              <w:jc w:val="both"/>
            </w:pPr>
            <w:r w:rsidRPr="00736098">
              <w:t>PAS2464</w:t>
            </w:r>
          </w:p>
        </w:tc>
        <w:tc>
          <w:tcPr>
            <w:tcW w:w="3632" w:type="dxa"/>
            <w:shd w:val="clear" w:color="auto" w:fill="auto"/>
          </w:tcPr>
          <w:p w14:paraId="413C0C52" w14:textId="77777777" w:rsidR="00DC2CDD" w:rsidRPr="00736098" w:rsidRDefault="00DC2CDD" w:rsidP="00C75395">
            <w:pPr>
              <w:jc w:val="both"/>
              <w:rPr>
                <w:i/>
              </w:rPr>
            </w:pPr>
            <w:r w:rsidRPr="00736098">
              <w:rPr>
                <w:i/>
              </w:rPr>
              <w:t>Agluonėnų seniūnija</w:t>
            </w:r>
          </w:p>
          <w:p w14:paraId="37B17BF5" w14:textId="77777777" w:rsidR="00DC2CDD" w:rsidRPr="00736098" w:rsidRDefault="00DC2CDD" w:rsidP="00C75395">
            <w:pPr>
              <w:jc w:val="both"/>
            </w:pPr>
            <w:r w:rsidRPr="00736098">
              <w:t>Laima Tučienė</w:t>
            </w:r>
          </w:p>
        </w:tc>
        <w:tc>
          <w:tcPr>
            <w:tcW w:w="4331" w:type="dxa"/>
            <w:shd w:val="clear" w:color="auto" w:fill="auto"/>
          </w:tcPr>
          <w:p w14:paraId="2EED3B80" w14:textId="77777777" w:rsidR="00DC2CDD" w:rsidRPr="00736098" w:rsidRDefault="00DC2CDD" w:rsidP="00C75395">
            <w:pPr>
              <w:jc w:val="both"/>
              <w:rPr>
                <w:i/>
              </w:rPr>
            </w:pPr>
            <w:r w:rsidRPr="00736098">
              <w:rPr>
                <w:i/>
              </w:rPr>
              <w:t>Agluonėnų seniūnija</w:t>
            </w:r>
          </w:p>
          <w:p w14:paraId="5E105AA4" w14:textId="77777777" w:rsidR="00DC2CDD" w:rsidRPr="00736098" w:rsidRDefault="00DC2CDD" w:rsidP="00C75395">
            <w:pPr>
              <w:jc w:val="both"/>
            </w:pPr>
            <w:r w:rsidRPr="00736098">
              <w:t>Vida Ronkienė</w:t>
            </w:r>
          </w:p>
        </w:tc>
        <w:tc>
          <w:tcPr>
            <w:tcW w:w="1678" w:type="dxa"/>
          </w:tcPr>
          <w:p w14:paraId="7ED07528" w14:textId="77777777" w:rsidR="00DC2CDD" w:rsidRPr="00736098" w:rsidRDefault="00DC2CDD" w:rsidP="00C75395">
            <w:pPr>
              <w:jc w:val="both"/>
            </w:pPr>
          </w:p>
        </w:tc>
        <w:tc>
          <w:tcPr>
            <w:tcW w:w="1678" w:type="dxa"/>
            <w:vMerge w:val="restart"/>
          </w:tcPr>
          <w:p w14:paraId="347227CF" w14:textId="015A4332" w:rsidR="00DC2CDD" w:rsidRPr="00736098" w:rsidRDefault="00DC2CDD" w:rsidP="00C75395">
            <w:pPr>
              <w:jc w:val="both"/>
              <w:rPr>
                <w:i/>
              </w:rPr>
            </w:pPr>
            <w:r w:rsidRPr="00736098">
              <w:t>Neelektroninė</w:t>
            </w:r>
          </w:p>
        </w:tc>
      </w:tr>
      <w:tr w:rsidR="00DC2CDD" w:rsidRPr="00736098" w14:paraId="7D18183D" w14:textId="77777777" w:rsidTr="00DC2CDD">
        <w:trPr>
          <w:trHeight w:val="552"/>
        </w:trPr>
        <w:tc>
          <w:tcPr>
            <w:tcW w:w="843" w:type="dxa"/>
            <w:vMerge/>
            <w:shd w:val="clear" w:color="auto" w:fill="auto"/>
          </w:tcPr>
          <w:p w14:paraId="0B448AA5"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F878766" w14:textId="77777777" w:rsidR="00DC2CDD" w:rsidRPr="00736098" w:rsidRDefault="00DC2CDD" w:rsidP="00C75395">
            <w:pPr>
              <w:jc w:val="both"/>
            </w:pPr>
          </w:p>
        </w:tc>
        <w:tc>
          <w:tcPr>
            <w:tcW w:w="1496" w:type="dxa"/>
            <w:vMerge/>
            <w:shd w:val="clear" w:color="auto" w:fill="auto"/>
          </w:tcPr>
          <w:p w14:paraId="6D623B61" w14:textId="77777777" w:rsidR="00DC2CDD" w:rsidRPr="00736098" w:rsidRDefault="00DC2CDD" w:rsidP="00C75395">
            <w:pPr>
              <w:jc w:val="center"/>
            </w:pPr>
          </w:p>
        </w:tc>
        <w:tc>
          <w:tcPr>
            <w:tcW w:w="3632" w:type="dxa"/>
            <w:shd w:val="clear" w:color="auto" w:fill="auto"/>
          </w:tcPr>
          <w:p w14:paraId="6C8CE495" w14:textId="77777777" w:rsidR="00DC2CDD" w:rsidRPr="00736098" w:rsidRDefault="00DC2CDD" w:rsidP="00C75395">
            <w:pPr>
              <w:jc w:val="both"/>
              <w:rPr>
                <w:i/>
              </w:rPr>
            </w:pPr>
            <w:r w:rsidRPr="00736098">
              <w:rPr>
                <w:i/>
              </w:rPr>
              <w:t>Dauparų-Kvietinių seniūnija</w:t>
            </w:r>
          </w:p>
          <w:p w14:paraId="742A1B24" w14:textId="77777777" w:rsidR="00DC2CDD" w:rsidRPr="00FD79CA" w:rsidRDefault="00DC2CDD" w:rsidP="00C75395">
            <w:pPr>
              <w:jc w:val="both"/>
            </w:pPr>
            <w:r w:rsidRPr="00736098">
              <w:t>Judita Čekuolienė</w:t>
            </w:r>
          </w:p>
        </w:tc>
        <w:tc>
          <w:tcPr>
            <w:tcW w:w="4331" w:type="dxa"/>
            <w:shd w:val="clear" w:color="auto" w:fill="auto"/>
          </w:tcPr>
          <w:p w14:paraId="0E602D64" w14:textId="77777777" w:rsidR="00DC2CDD" w:rsidRPr="00736098" w:rsidRDefault="00DC2CDD" w:rsidP="00C75395">
            <w:pPr>
              <w:jc w:val="both"/>
              <w:rPr>
                <w:i/>
              </w:rPr>
            </w:pPr>
            <w:r w:rsidRPr="00736098">
              <w:rPr>
                <w:i/>
              </w:rPr>
              <w:t>Dauparų-Kvietinių seniūnija</w:t>
            </w:r>
          </w:p>
          <w:p w14:paraId="1ABA0BCE" w14:textId="5BAEA634" w:rsidR="00DC2CDD" w:rsidRPr="00FD79CA" w:rsidRDefault="00DC2CDD" w:rsidP="00C75395">
            <w:pPr>
              <w:jc w:val="both"/>
            </w:pPr>
            <w:r>
              <w:t>Dovilė Lukauskaitė</w:t>
            </w:r>
          </w:p>
        </w:tc>
        <w:tc>
          <w:tcPr>
            <w:tcW w:w="1678" w:type="dxa"/>
          </w:tcPr>
          <w:p w14:paraId="0349699C" w14:textId="77777777" w:rsidR="00DC2CDD" w:rsidRPr="00736098" w:rsidRDefault="00DC2CDD" w:rsidP="00C75395">
            <w:pPr>
              <w:jc w:val="center"/>
            </w:pPr>
          </w:p>
        </w:tc>
        <w:tc>
          <w:tcPr>
            <w:tcW w:w="1678" w:type="dxa"/>
            <w:vMerge/>
          </w:tcPr>
          <w:p w14:paraId="6E639355" w14:textId="1E2B6EE1" w:rsidR="00DC2CDD" w:rsidRPr="00736098" w:rsidRDefault="00DC2CDD" w:rsidP="00C75395">
            <w:pPr>
              <w:jc w:val="center"/>
            </w:pPr>
          </w:p>
        </w:tc>
      </w:tr>
      <w:tr w:rsidR="00DC2CDD" w:rsidRPr="00736098" w14:paraId="23BFCA8A" w14:textId="77777777" w:rsidTr="00DC2CDD">
        <w:trPr>
          <w:trHeight w:val="380"/>
        </w:trPr>
        <w:tc>
          <w:tcPr>
            <w:tcW w:w="843" w:type="dxa"/>
            <w:vMerge/>
            <w:shd w:val="clear" w:color="auto" w:fill="auto"/>
          </w:tcPr>
          <w:p w14:paraId="2066DFD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5A4E796" w14:textId="77777777" w:rsidR="00DC2CDD" w:rsidRPr="00736098" w:rsidRDefault="00DC2CDD" w:rsidP="00C75395">
            <w:pPr>
              <w:jc w:val="both"/>
            </w:pPr>
          </w:p>
        </w:tc>
        <w:tc>
          <w:tcPr>
            <w:tcW w:w="1496" w:type="dxa"/>
            <w:vMerge/>
            <w:shd w:val="clear" w:color="auto" w:fill="auto"/>
          </w:tcPr>
          <w:p w14:paraId="425521BC" w14:textId="77777777" w:rsidR="00DC2CDD" w:rsidRPr="00736098" w:rsidRDefault="00DC2CDD" w:rsidP="00C75395">
            <w:pPr>
              <w:jc w:val="center"/>
            </w:pPr>
          </w:p>
        </w:tc>
        <w:tc>
          <w:tcPr>
            <w:tcW w:w="3632" w:type="dxa"/>
            <w:shd w:val="clear" w:color="auto" w:fill="auto"/>
          </w:tcPr>
          <w:p w14:paraId="56FC04A2" w14:textId="77777777" w:rsidR="00DC2CDD" w:rsidRPr="00736098" w:rsidRDefault="00DC2CDD" w:rsidP="00C75395">
            <w:pPr>
              <w:jc w:val="both"/>
              <w:rPr>
                <w:i/>
              </w:rPr>
            </w:pPr>
            <w:r w:rsidRPr="00736098">
              <w:rPr>
                <w:i/>
              </w:rPr>
              <w:t>Dovilų seniūnija</w:t>
            </w:r>
          </w:p>
          <w:p w14:paraId="1D4AA4CD" w14:textId="77777777" w:rsidR="00DC2CDD" w:rsidRPr="00FD79CA" w:rsidRDefault="00DC2CDD" w:rsidP="00C75395">
            <w:pPr>
              <w:jc w:val="both"/>
            </w:pPr>
            <w:r w:rsidRPr="00736098">
              <w:t>Nijolė Ilginienė</w:t>
            </w:r>
          </w:p>
        </w:tc>
        <w:tc>
          <w:tcPr>
            <w:tcW w:w="4331" w:type="dxa"/>
            <w:shd w:val="clear" w:color="auto" w:fill="auto"/>
          </w:tcPr>
          <w:p w14:paraId="53A1202B" w14:textId="77777777" w:rsidR="00DC2CDD" w:rsidRPr="00736098" w:rsidRDefault="00DC2CDD" w:rsidP="00C75395">
            <w:pPr>
              <w:jc w:val="both"/>
              <w:rPr>
                <w:i/>
              </w:rPr>
            </w:pPr>
            <w:r w:rsidRPr="00736098">
              <w:rPr>
                <w:i/>
              </w:rPr>
              <w:t>Dovilų seniūnija</w:t>
            </w:r>
          </w:p>
          <w:p w14:paraId="675BE756" w14:textId="77777777" w:rsidR="00DC2CDD" w:rsidRPr="00FD79CA" w:rsidRDefault="00DC2CDD" w:rsidP="00C75395">
            <w:pPr>
              <w:jc w:val="both"/>
            </w:pPr>
            <w:r w:rsidRPr="00736098">
              <w:t>Antanina Balsienė</w:t>
            </w:r>
          </w:p>
        </w:tc>
        <w:tc>
          <w:tcPr>
            <w:tcW w:w="1678" w:type="dxa"/>
          </w:tcPr>
          <w:p w14:paraId="710ECFD0" w14:textId="77777777" w:rsidR="00DC2CDD" w:rsidRPr="00736098" w:rsidRDefault="00DC2CDD" w:rsidP="00C75395">
            <w:pPr>
              <w:jc w:val="center"/>
            </w:pPr>
          </w:p>
        </w:tc>
        <w:tc>
          <w:tcPr>
            <w:tcW w:w="1678" w:type="dxa"/>
            <w:vMerge/>
          </w:tcPr>
          <w:p w14:paraId="4BC6C6A7" w14:textId="32653E2B" w:rsidR="00DC2CDD" w:rsidRPr="00736098" w:rsidRDefault="00DC2CDD" w:rsidP="00C75395">
            <w:pPr>
              <w:jc w:val="center"/>
            </w:pPr>
          </w:p>
        </w:tc>
      </w:tr>
      <w:tr w:rsidR="00DC2CDD" w:rsidRPr="00736098" w14:paraId="4493F3FB" w14:textId="77777777" w:rsidTr="00DC2CDD">
        <w:trPr>
          <w:trHeight w:val="552"/>
        </w:trPr>
        <w:tc>
          <w:tcPr>
            <w:tcW w:w="843" w:type="dxa"/>
            <w:vMerge/>
            <w:shd w:val="clear" w:color="auto" w:fill="auto"/>
          </w:tcPr>
          <w:p w14:paraId="0FC9C9C2"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B4DBEBD" w14:textId="77777777" w:rsidR="00DC2CDD" w:rsidRPr="00736098" w:rsidRDefault="00DC2CDD" w:rsidP="00C75395">
            <w:pPr>
              <w:jc w:val="both"/>
            </w:pPr>
          </w:p>
        </w:tc>
        <w:tc>
          <w:tcPr>
            <w:tcW w:w="1496" w:type="dxa"/>
            <w:vMerge/>
            <w:shd w:val="clear" w:color="auto" w:fill="auto"/>
          </w:tcPr>
          <w:p w14:paraId="009B3966" w14:textId="77777777" w:rsidR="00DC2CDD" w:rsidRPr="00736098" w:rsidRDefault="00DC2CDD" w:rsidP="00C75395">
            <w:pPr>
              <w:jc w:val="center"/>
            </w:pPr>
          </w:p>
        </w:tc>
        <w:tc>
          <w:tcPr>
            <w:tcW w:w="3632" w:type="dxa"/>
            <w:shd w:val="clear" w:color="auto" w:fill="auto"/>
          </w:tcPr>
          <w:p w14:paraId="5DF59E46" w14:textId="77777777" w:rsidR="00DC2CDD" w:rsidRPr="00736098" w:rsidRDefault="00DC2CDD" w:rsidP="00C75395">
            <w:pPr>
              <w:jc w:val="both"/>
              <w:rPr>
                <w:i/>
              </w:rPr>
            </w:pPr>
            <w:r w:rsidRPr="00736098">
              <w:rPr>
                <w:i/>
              </w:rPr>
              <w:t>Endriejavo seniūnija</w:t>
            </w:r>
          </w:p>
          <w:p w14:paraId="32C5C151" w14:textId="77777777" w:rsidR="00DC2CDD" w:rsidRPr="00FD79CA" w:rsidRDefault="00DC2CDD" w:rsidP="00C75395">
            <w:pPr>
              <w:jc w:val="both"/>
            </w:pPr>
            <w:r w:rsidRPr="00736098">
              <w:t>Laimutė Šunokienė</w:t>
            </w:r>
          </w:p>
        </w:tc>
        <w:tc>
          <w:tcPr>
            <w:tcW w:w="4331" w:type="dxa"/>
            <w:shd w:val="clear" w:color="auto" w:fill="auto"/>
          </w:tcPr>
          <w:p w14:paraId="67961637" w14:textId="77777777" w:rsidR="00DC2CDD" w:rsidRPr="00736098" w:rsidRDefault="00DC2CDD" w:rsidP="00C75395">
            <w:pPr>
              <w:jc w:val="both"/>
              <w:rPr>
                <w:i/>
              </w:rPr>
            </w:pPr>
            <w:r w:rsidRPr="00736098">
              <w:rPr>
                <w:i/>
              </w:rPr>
              <w:t>Endriejavo seniūnija</w:t>
            </w:r>
          </w:p>
          <w:p w14:paraId="03DF3B5D" w14:textId="77777777" w:rsidR="00DC2CDD" w:rsidRPr="00FD79CA" w:rsidRDefault="00DC2CDD" w:rsidP="00C75395">
            <w:pPr>
              <w:jc w:val="both"/>
            </w:pPr>
            <w:r w:rsidRPr="00736098">
              <w:t>Rasa Šiaulytienė</w:t>
            </w:r>
          </w:p>
        </w:tc>
        <w:tc>
          <w:tcPr>
            <w:tcW w:w="1678" w:type="dxa"/>
          </w:tcPr>
          <w:p w14:paraId="298A7F4D" w14:textId="77777777" w:rsidR="00DC2CDD" w:rsidRPr="00736098" w:rsidRDefault="00DC2CDD" w:rsidP="00C75395">
            <w:pPr>
              <w:jc w:val="center"/>
            </w:pPr>
          </w:p>
        </w:tc>
        <w:tc>
          <w:tcPr>
            <w:tcW w:w="1678" w:type="dxa"/>
            <w:vMerge/>
          </w:tcPr>
          <w:p w14:paraId="25F50A2C" w14:textId="60474763" w:rsidR="00DC2CDD" w:rsidRPr="00736098" w:rsidRDefault="00DC2CDD" w:rsidP="00C75395">
            <w:pPr>
              <w:jc w:val="center"/>
            </w:pPr>
          </w:p>
        </w:tc>
      </w:tr>
      <w:tr w:rsidR="00DC2CDD" w:rsidRPr="00736098" w14:paraId="419BD4A7" w14:textId="77777777" w:rsidTr="00DC2CDD">
        <w:trPr>
          <w:trHeight w:val="422"/>
        </w:trPr>
        <w:tc>
          <w:tcPr>
            <w:tcW w:w="843" w:type="dxa"/>
            <w:vMerge/>
            <w:shd w:val="clear" w:color="auto" w:fill="auto"/>
          </w:tcPr>
          <w:p w14:paraId="7B03AE4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7421902" w14:textId="77777777" w:rsidR="00DC2CDD" w:rsidRPr="00736098" w:rsidRDefault="00DC2CDD" w:rsidP="00C75395">
            <w:pPr>
              <w:jc w:val="both"/>
            </w:pPr>
          </w:p>
        </w:tc>
        <w:tc>
          <w:tcPr>
            <w:tcW w:w="1496" w:type="dxa"/>
            <w:vMerge/>
            <w:shd w:val="clear" w:color="auto" w:fill="auto"/>
          </w:tcPr>
          <w:p w14:paraId="1DC6508C" w14:textId="77777777" w:rsidR="00DC2CDD" w:rsidRPr="00736098" w:rsidRDefault="00DC2CDD" w:rsidP="00C75395">
            <w:pPr>
              <w:jc w:val="center"/>
            </w:pPr>
          </w:p>
        </w:tc>
        <w:tc>
          <w:tcPr>
            <w:tcW w:w="3632" w:type="dxa"/>
            <w:shd w:val="clear" w:color="auto" w:fill="auto"/>
          </w:tcPr>
          <w:p w14:paraId="5C0CD723" w14:textId="77777777" w:rsidR="00DC2CDD" w:rsidRPr="00736098" w:rsidRDefault="00DC2CDD" w:rsidP="00C75395">
            <w:pPr>
              <w:jc w:val="both"/>
              <w:rPr>
                <w:i/>
              </w:rPr>
            </w:pPr>
            <w:r w:rsidRPr="00736098">
              <w:rPr>
                <w:i/>
              </w:rPr>
              <w:t>Gargždų seniūnija</w:t>
            </w:r>
          </w:p>
          <w:p w14:paraId="73A6301B" w14:textId="77777777" w:rsidR="00DC2CDD" w:rsidRPr="00736098" w:rsidRDefault="00DC2CDD" w:rsidP="00C75395">
            <w:pPr>
              <w:jc w:val="both"/>
              <w:rPr>
                <w:i/>
              </w:rPr>
            </w:pPr>
            <w:r w:rsidRPr="00736098">
              <w:t>Saulius Bakšinskis</w:t>
            </w:r>
          </w:p>
        </w:tc>
        <w:tc>
          <w:tcPr>
            <w:tcW w:w="4331" w:type="dxa"/>
            <w:shd w:val="clear" w:color="auto" w:fill="auto"/>
          </w:tcPr>
          <w:p w14:paraId="49906635" w14:textId="77777777" w:rsidR="00DC2CDD" w:rsidRPr="00736098" w:rsidRDefault="00DC2CDD" w:rsidP="00C75395">
            <w:pPr>
              <w:jc w:val="both"/>
              <w:rPr>
                <w:i/>
              </w:rPr>
            </w:pPr>
            <w:r w:rsidRPr="00736098">
              <w:rPr>
                <w:i/>
              </w:rPr>
              <w:t>Gargždų seniūnija</w:t>
            </w:r>
          </w:p>
          <w:p w14:paraId="43ADD665" w14:textId="77777777" w:rsidR="00DC2CDD" w:rsidRPr="00FD79CA" w:rsidRDefault="00DC2CDD" w:rsidP="00C75395">
            <w:pPr>
              <w:jc w:val="both"/>
            </w:pPr>
            <w:r>
              <w:t>Alina Grabienė</w:t>
            </w:r>
          </w:p>
        </w:tc>
        <w:tc>
          <w:tcPr>
            <w:tcW w:w="1678" w:type="dxa"/>
          </w:tcPr>
          <w:p w14:paraId="2E6BE00F" w14:textId="77777777" w:rsidR="00DC2CDD" w:rsidRPr="00736098" w:rsidRDefault="00DC2CDD" w:rsidP="00C75395">
            <w:pPr>
              <w:jc w:val="center"/>
            </w:pPr>
          </w:p>
        </w:tc>
        <w:tc>
          <w:tcPr>
            <w:tcW w:w="1678" w:type="dxa"/>
            <w:vMerge/>
          </w:tcPr>
          <w:p w14:paraId="7F06C40B" w14:textId="41427AC0" w:rsidR="00DC2CDD" w:rsidRPr="00736098" w:rsidRDefault="00DC2CDD" w:rsidP="00C75395">
            <w:pPr>
              <w:jc w:val="center"/>
            </w:pPr>
          </w:p>
        </w:tc>
      </w:tr>
      <w:tr w:rsidR="00DC2CDD" w:rsidRPr="00736098" w14:paraId="010D83DE" w14:textId="77777777" w:rsidTr="00DC2CDD">
        <w:trPr>
          <w:trHeight w:val="552"/>
        </w:trPr>
        <w:tc>
          <w:tcPr>
            <w:tcW w:w="843" w:type="dxa"/>
            <w:vMerge/>
            <w:shd w:val="clear" w:color="auto" w:fill="auto"/>
          </w:tcPr>
          <w:p w14:paraId="7A1A4661"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D0AF232" w14:textId="77777777" w:rsidR="00DC2CDD" w:rsidRPr="00736098" w:rsidRDefault="00DC2CDD" w:rsidP="00C75395">
            <w:pPr>
              <w:jc w:val="both"/>
            </w:pPr>
          </w:p>
        </w:tc>
        <w:tc>
          <w:tcPr>
            <w:tcW w:w="1496" w:type="dxa"/>
            <w:vMerge/>
            <w:shd w:val="clear" w:color="auto" w:fill="auto"/>
          </w:tcPr>
          <w:p w14:paraId="07FA44DB" w14:textId="77777777" w:rsidR="00DC2CDD" w:rsidRPr="00736098" w:rsidRDefault="00DC2CDD" w:rsidP="00C75395">
            <w:pPr>
              <w:jc w:val="center"/>
            </w:pPr>
          </w:p>
        </w:tc>
        <w:tc>
          <w:tcPr>
            <w:tcW w:w="3632" w:type="dxa"/>
            <w:shd w:val="clear" w:color="auto" w:fill="auto"/>
          </w:tcPr>
          <w:p w14:paraId="27302D1F" w14:textId="77777777" w:rsidR="00DC2CDD" w:rsidRPr="00736098" w:rsidRDefault="00DC2CDD" w:rsidP="00C75395">
            <w:pPr>
              <w:jc w:val="both"/>
              <w:rPr>
                <w:i/>
              </w:rPr>
            </w:pPr>
            <w:r w:rsidRPr="00736098">
              <w:rPr>
                <w:i/>
              </w:rPr>
              <w:t>Judrėnų seniūnija</w:t>
            </w:r>
          </w:p>
          <w:p w14:paraId="7E3FD480" w14:textId="77777777" w:rsidR="00DC2CDD" w:rsidRPr="00FD79CA" w:rsidRDefault="00DC2CDD" w:rsidP="00C75395">
            <w:pPr>
              <w:jc w:val="both"/>
            </w:pPr>
            <w:r w:rsidRPr="00736098">
              <w:t>Zigmantas Siminauskas</w:t>
            </w:r>
          </w:p>
        </w:tc>
        <w:tc>
          <w:tcPr>
            <w:tcW w:w="4331" w:type="dxa"/>
            <w:shd w:val="clear" w:color="auto" w:fill="auto"/>
          </w:tcPr>
          <w:p w14:paraId="71C83552" w14:textId="77777777" w:rsidR="00DC2CDD" w:rsidRPr="00736098" w:rsidRDefault="00DC2CDD" w:rsidP="00C75395">
            <w:pPr>
              <w:jc w:val="both"/>
              <w:rPr>
                <w:i/>
              </w:rPr>
            </w:pPr>
            <w:r w:rsidRPr="00736098">
              <w:rPr>
                <w:i/>
              </w:rPr>
              <w:t>Judrėnų seniūnija</w:t>
            </w:r>
          </w:p>
          <w:p w14:paraId="28B290B0" w14:textId="77777777" w:rsidR="00DC2CDD" w:rsidRPr="00FD79CA" w:rsidRDefault="00DC2CDD" w:rsidP="00C75395">
            <w:pPr>
              <w:jc w:val="both"/>
            </w:pPr>
            <w:r>
              <w:t>Juzefa Bružienė</w:t>
            </w:r>
          </w:p>
        </w:tc>
        <w:tc>
          <w:tcPr>
            <w:tcW w:w="1678" w:type="dxa"/>
          </w:tcPr>
          <w:p w14:paraId="603DED04" w14:textId="77777777" w:rsidR="00DC2CDD" w:rsidRPr="00736098" w:rsidRDefault="00DC2CDD" w:rsidP="00C75395">
            <w:pPr>
              <w:jc w:val="center"/>
            </w:pPr>
          </w:p>
        </w:tc>
        <w:tc>
          <w:tcPr>
            <w:tcW w:w="1678" w:type="dxa"/>
            <w:vMerge/>
          </w:tcPr>
          <w:p w14:paraId="65657A31" w14:textId="7B7F5DC9" w:rsidR="00DC2CDD" w:rsidRPr="00736098" w:rsidRDefault="00DC2CDD" w:rsidP="00C75395">
            <w:pPr>
              <w:jc w:val="center"/>
            </w:pPr>
          </w:p>
        </w:tc>
      </w:tr>
      <w:tr w:rsidR="00DC2CDD" w:rsidRPr="00736098" w14:paraId="14FBF8F8" w14:textId="77777777" w:rsidTr="00DC2CDD">
        <w:trPr>
          <w:trHeight w:val="552"/>
        </w:trPr>
        <w:tc>
          <w:tcPr>
            <w:tcW w:w="843" w:type="dxa"/>
            <w:vMerge/>
            <w:shd w:val="clear" w:color="auto" w:fill="auto"/>
          </w:tcPr>
          <w:p w14:paraId="7E889BDC"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9D03A50" w14:textId="77777777" w:rsidR="00DC2CDD" w:rsidRPr="00736098" w:rsidRDefault="00DC2CDD" w:rsidP="00C75395">
            <w:pPr>
              <w:jc w:val="both"/>
            </w:pPr>
          </w:p>
        </w:tc>
        <w:tc>
          <w:tcPr>
            <w:tcW w:w="1496" w:type="dxa"/>
            <w:vMerge/>
            <w:shd w:val="clear" w:color="auto" w:fill="auto"/>
          </w:tcPr>
          <w:p w14:paraId="2459E9F4" w14:textId="77777777" w:rsidR="00DC2CDD" w:rsidRPr="00736098" w:rsidRDefault="00DC2CDD" w:rsidP="00C75395">
            <w:pPr>
              <w:jc w:val="center"/>
            </w:pPr>
          </w:p>
        </w:tc>
        <w:tc>
          <w:tcPr>
            <w:tcW w:w="3632" w:type="dxa"/>
            <w:shd w:val="clear" w:color="auto" w:fill="auto"/>
          </w:tcPr>
          <w:p w14:paraId="2870F5C8" w14:textId="77777777" w:rsidR="00DC2CDD" w:rsidRPr="00736098" w:rsidRDefault="00DC2CDD" w:rsidP="00C75395">
            <w:pPr>
              <w:jc w:val="both"/>
              <w:rPr>
                <w:i/>
              </w:rPr>
            </w:pPr>
            <w:r w:rsidRPr="00736098">
              <w:rPr>
                <w:i/>
              </w:rPr>
              <w:t>Kretingalės seniūnija</w:t>
            </w:r>
          </w:p>
          <w:p w14:paraId="1091BFB8" w14:textId="77777777" w:rsidR="00DC2CDD" w:rsidRPr="00FD79CA" w:rsidRDefault="00DC2CDD" w:rsidP="00C75395">
            <w:pPr>
              <w:jc w:val="both"/>
            </w:pPr>
            <w:r w:rsidRPr="00736098">
              <w:t>Žigintas Narmontas</w:t>
            </w:r>
          </w:p>
        </w:tc>
        <w:tc>
          <w:tcPr>
            <w:tcW w:w="4331" w:type="dxa"/>
            <w:shd w:val="clear" w:color="auto" w:fill="auto"/>
          </w:tcPr>
          <w:p w14:paraId="4274A2F3" w14:textId="77777777" w:rsidR="00DC2CDD" w:rsidRPr="00736098" w:rsidRDefault="00DC2CDD" w:rsidP="00C75395">
            <w:pPr>
              <w:jc w:val="both"/>
              <w:rPr>
                <w:i/>
              </w:rPr>
            </w:pPr>
            <w:r w:rsidRPr="00736098">
              <w:rPr>
                <w:i/>
              </w:rPr>
              <w:t>Kretingalės seniūnija</w:t>
            </w:r>
          </w:p>
          <w:p w14:paraId="0F9C2B75" w14:textId="77777777" w:rsidR="00DC2CDD" w:rsidRPr="00FD79CA" w:rsidRDefault="00DC2CDD" w:rsidP="00C75395">
            <w:pPr>
              <w:jc w:val="both"/>
            </w:pPr>
            <w:r w:rsidRPr="00736098">
              <w:t>Aldona Kuršienė</w:t>
            </w:r>
          </w:p>
        </w:tc>
        <w:tc>
          <w:tcPr>
            <w:tcW w:w="1678" w:type="dxa"/>
          </w:tcPr>
          <w:p w14:paraId="0C064F81" w14:textId="77777777" w:rsidR="00DC2CDD" w:rsidRPr="00736098" w:rsidRDefault="00DC2CDD" w:rsidP="00C75395">
            <w:pPr>
              <w:jc w:val="center"/>
            </w:pPr>
          </w:p>
        </w:tc>
        <w:tc>
          <w:tcPr>
            <w:tcW w:w="1678" w:type="dxa"/>
            <w:vMerge/>
          </w:tcPr>
          <w:p w14:paraId="753BDF8C" w14:textId="42BA9C2D" w:rsidR="00DC2CDD" w:rsidRPr="00736098" w:rsidRDefault="00DC2CDD" w:rsidP="00C75395">
            <w:pPr>
              <w:jc w:val="center"/>
            </w:pPr>
          </w:p>
        </w:tc>
      </w:tr>
      <w:tr w:rsidR="00DC2CDD" w:rsidRPr="00736098" w14:paraId="6D13BAF0" w14:textId="77777777" w:rsidTr="00DC2CDD">
        <w:trPr>
          <w:trHeight w:val="552"/>
        </w:trPr>
        <w:tc>
          <w:tcPr>
            <w:tcW w:w="843" w:type="dxa"/>
            <w:vMerge/>
            <w:shd w:val="clear" w:color="auto" w:fill="auto"/>
          </w:tcPr>
          <w:p w14:paraId="218B065B"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D7F96BD" w14:textId="77777777" w:rsidR="00DC2CDD" w:rsidRPr="00736098" w:rsidRDefault="00DC2CDD" w:rsidP="00C75395">
            <w:pPr>
              <w:jc w:val="both"/>
            </w:pPr>
          </w:p>
        </w:tc>
        <w:tc>
          <w:tcPr>
            <w:tcW w:w="1496" w:type="dxa"/>
            <w:vMerge/>
            <w:shd w:val="clear" w:color="auto" w:fill="auto"/>
          </w:tcPr>
          <w:p w14:paraId="52C6CE04" w14:textId="77777777" w:rsidR="00DC2CDD" w:rsidRPr="00736098" w:rsidRDefault="00DC2CDD" w:rsidP="00C75395">
            <w:pPr>
              <w:jc w:val="center"/>
            </w:pPr>
          </w:p>
        </w:tc>
        <w:tc>
          <w:tcPr>
            <w:tcW w:w="3632" w:type="dxa"/>
            <w:shd w:val="clear" w:color="auto" w:fill="auto"/>
          </w:tcPr>
          <w:p w14:paraId="2FDA44F3" w14:textId="77777777" w:rsidR="00DC2CDD" w:rsidRPr="00736098" w:rsidRDefault="00DC2CDD" w:rsidP="00C75395">
            <w:pPr>
              <w:jc w:val="both"/>
              <w:rPr>
                <w:i/>
              </w:rPr>
            </w:pPr>
            <w:r w:rsidRPr="00736098">
              <w:rPr>
                <w:i/>
              </w:rPr>
              <w:t>Priekulės seniūnija</w:t>
            </w:r>
          </w:p>
          <w:p w14:paraId="6393DB6B" w14:textId="77777777" w:rsidR="00DC2CDD" w:rsidRPr="00FD79CA" w:rsidRDefault="00DC2CDD" w:rsidP="00C75395">
            <w:pPr>
              <w:jc w:val="both"/>
            </w:pPr>
            <w:r w:rsidRPr="00736098">
              <w:t>Daiva Bliūdžiuvienė</w:t>
            </w:r>
          </w:p>
        </w:tc>
        <w:tc>
          <w:tcPr>
            <w:tcW w:w="4331" w:type="dxa"/>
            <w:shd w:val="clear" w:color="auto" w:fill="auto"/>
          </w:tcPr>
          <w:p w14:paraId="3A557A1A" w14:textId="77777777" w:rsidR="00DC2CDD" w:rsidRPr="00736098" w:rsidRDefault="00DC2CDD" w:rsidP="00C75395">
            <w:pPr>
              <w:jc w:val="both"/>
              <w:rPr>
                <w:i/>
              </w:rPr>
            </w:pPr>
            <w:r w:rsidRPr="00736098">
              <w:rPr>
                <w:i/>
              </w:rPr>
              <w:t>Priekulės seniūnija</w:t>
            </w:r>
          </w:p>
          <w:p w14:paraId="7C3A164D" w14:textId="77777777" w:rsidR="00DC2CDD" w:rsidRPr="00FD79CA" w:rsidRDefault="00DC2CDD" w:rsidP="00C75395">
            <w:pPr>
              <w:jc w:val="both"/>
            </w:pPr>
            <w:r w:rsidRPr="00736098">
              <w:t>Olga Simonaitytė</w:t>
            </w:r>
          </w:p>
        </w:tc>
        <w:tc>
          <w:tcPr>
            <w:tcW w:w="1678" w:type="dxa"/>
          </w:tcPr>
          <w:p w14:paraId="426FFC0D" w14:textId="77777777" w:rsidR="00DC2CDD" w:rsidRPr="00736098" w:rsidRDefault="00DC2CDD" w:rsidP="00C75395">
            <w:pPr>
              <w:jc w:val="center"/>
            </w:pPr>
          </w:p>
        </w:tc>
        <w:tc>
          <w:tcPr>
            <w:tcW w:w="1678" w:type="dxa"/>
            <w:vMerge/>
          </w:tcPr>
          <w:p w14:paraId="5B768686" w14:textId="6924C394" w:rsidR="00DC2CDD" w:rsidRPr="00736098" w:rsidRDefault="00DC2CDD" w:rsidP="00C75395">
            <w:pPr>
              <w:jc w:val="center"/>
            </w:pPr>
          </w:p>
        </w:tc>
      </w:tr>
      <w:tr w:rsidR="00DC2CDD" w:rsidRPr="00736098" w14:paraId="2EAE02B6" w14:textId="77777777" w:rsidTr="00DC2CDD">
        <w:trPr>
          <w:trHeight w:val="552"/>
        </w:trPr>
        <w:tc>
          <w:tcPr>
            <w:tcW w:w="843" w:type="dxa"/>
            <w:vMerge/>
            <w:shd w:val="clear" w:color="auto" w:fill="auto"/>
          </w:tcPr>
          <w:p w14:paraId="28F7777C" w14:textId="77777777" w:rsidR="00DC2CDD" w:rsidRDefault="00DC2CDD" w:rsidP="00C75395">
            <w:pPr>
              <w:tabs>
                <w:tab w:val="left" w:pos="0"/>
              </w:tabs>
              <w:ind w:left="283" w:right="98" w:hanging="249"/>
              <w:jc w:val="center"/>
            </w:pPr>
          </w:p>
        </w:tc>
        <w:tc>
          <w:tcPr>
            <w:tcW w:w="3912" w:type="dxa"/>
            <w:gridSpan w:val="2"/>
            <w:vMerge/>
            <w:shd w:val="clear" w:color="auto" w:fill="auto"/>
          </w:tcPr>
          <w:p w14:paraId="38AF91E9" w14:textId="77777777" w:rsidR="00DC2CDD" w:rsidRPr="00736098" w:rsidRDefault="00DC2CDD" w:rsidP="00C75395">
            <w:pPr>
              <w:jc w:val="both"/>
            </w:pPr>
          </w:p>
        </w:tc>
        <w:tc>
          <w:tcPr>
            <w:tcW w:w="1496" w:type="dxa"/>
            <w:vMerge/>
            <w:shd w:val="clear" w:color="auto" w:fill="auto"/>
          </w:tcPr>
          <w:p w14:paraId="427D6485" w14:textId="77777777" w:rsidR="00DC2CDD" w:rsidRPr="00736098" w:rsidRDefault="00DC2CDD" w:rsidP="00C75395">
            <w:pPr>
              <w:jc w:val="center"/>
            </w:pPr>
          </w:p>
        </w:tc>
        <w:tc>
          <w:tcPr>
            <w:tcW w:w="3632" w:type="dxa"/>
            <w:shd w:val="clear" w:color="auto" w:fill="auto"/>
          </w:tcPr>
          <w:p w14:paraId="5F862A17" w14:textId="77777777" w:rsidR="00DC2CDD" w:rsidRPr="00736098" w:rsidRDefault="00DC2CDD" w:rsidP="00C75395">
            <w:pPr>
              <w:jc w:val="both"/>
              <w:rPr>
                <w:i/>
              </w:rPr>
            </w:pPr>
            <w:r w:rsidRPr="00736098">
              <w:rPr>
                <w:i/>
              </w:rPr>
              <w:t>Sendvario seniūnija</w:t>
            </w:r>
          </w:p>
          <w:p w14:paraId="3909A426" w14:textId="0FA20E81" w:rsidR="00DC2CDD" w:rsidRPr="00FD79CA" w:rsidRDefault="00DC2CDD" w:rsidP="00F9257C">
            <w:pPr>
              <w:jc w:val="both"/>
            </w:pPr>
            <w:r w:rsidRPr="00736098">
              <w:t xml:space="preserve">Loreta </w:t>
            </w:r>
            <w:r>
              <w:t>Urbutė</w:t>
            </w:r>
          </w:p>
        </w:tc>
        <w:tc>
          <w:tcPr>
            <w:tcW w:w="4331" w:type="dxa"/>
            <w:shd w:val="clear" w:color="auto" w:fill="auto"/>
          </w:tcPr>
          <w:p w14:paraId="41EB1FF2" w14:textId="77777777" w:rsidR="00DC2CDD" w:rsidRPr="00736098" w:rsidRDefault="00DC2CDD" w:rsidP="00C75395">
            <w:pPr>
              <w:jc w:val="both"/>
              <w:rPr>
                <w:i/>
              </w:rPr>
            </w:pPr>
            <w:r w:rsidRPr="00736098">
              <w:rPr>
                <w:i/>
              </w:rPr>
              <w:t>Sendvario seniūnija</w:t>
            </w:r>
          </w:p>
          <w:p w14:paraId="74354E18" w14:textId="7F4FA447" w:rsidR="00DC2CDD" w:rsidRPr="00FD79CA" w:rsidRDefault="00DC2CDD" w:rsidP="00C75395">
            <w:pPr>
              <w:jc w:val="both"/>
            </w:pPr>
            <w:r w:rsidRPr="00B4664F">
              <w:t>Inna Charunova</w:t>
            </w:r>
          </w:p>
        </w:tc>
        <w:tc>
          <w:tcPr>
            <w:tcW w:w="1678" w:type="dxa"/>
          </w:tcPr>
          <w:p w14:paraId="7DC0529A" w14:textId="77777777" w:rsidR="00DC2CDD" w:rsidRPr="00736098" w:rsidRDefault="00DC2CDD" w:rsidP="00C75395">
            <w:pPr>
              <w:jc w:val="center"/>
            </w:pPr>
          </w:p>
        </w:tc>
        <w:tc>
          <w:tcPr>
            <w:tcW w:w="1678" w:type="dxa"/>
            <w:vMerge/>
          </w:tcPr>
          <w:p w14:paraId="3C01DDFD" w14:textId="5D255F27" w:rsidR="00DC2CDD" w:rsidRPr="00736098" w:rsidRDefault="00DC2CDD" w:rsidP="00C75395">
            <w:pPr>
              <w:jc w:val="center"/>
            </w:pPr>
          </w:p>
        </w:tc>
      </w:tr>
      <w:tr w:rsidR="00DC2CDD" w:rsidRPr="00736098" w14:paraId="38F088C1" w14:textId="77777777" w:rsidTr="00DC2CDD">
        <w:trPr>
          <w:trHeight w:val="552"/>
        </w:trPr>
        <w:tc>
          <w:tcPr>
            <w:tcW w:w="843" w:type="dxa"/>
            <w:vMerge/>
            <w:shd w:val="clear" w:color="auto" w:fill="auto"/>
          </w:tcPr>
          <w:p w14:paraId="64AAC4C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064AE247" w14:textId="77777777" w:rsidR="00DC2CDD" w:rsidRPr="00736098" w:rsidRDefault="00DC2CDD" w:rsidP="00C75395">
            <w:pPr>
              <w:jc w:val="both"/>
            </w:pPr>
          </w:p>
        </w:tc>
        <w:tc>
          <w:tcPr>
            <w:tcW w:w="1496" w:type="dxa"/>
            <w:vMerge/>
            <w:shd w:val="clear" w:color="auto" w:fill="auto"/>
          </w:tcPr>
          <w:p w14:paraId="01D7802F" w14:textId="77777777" w:rsidR="00DC2CDD" w:rsidRPr="00736098" w:rsidRDefault="00DC2CDD" w:rsidP="00C75395">
            <w:pPr>
              <w:jc w:val="center"/>
            </w:pPr>
          </w:p>
        </w:tc>
        <w:tc>
          <w:tcPr>
            <w:tcW w:w="3632" w:type="dxa"/>
            <w:shd w:val="clear" w:color="auto" w:fill="auto"/>
          </w:tcPr>
          <w:p w14:paraId="435D3C01" w14:textId="77777777" w:rsidR="00DC2CDD" w:rsidRPr="00736098" w:rsidRDefault="00DC2CDD" w:rsidP="00C75395">
            <w:pPr>
              <w:jc w:val="both"/>
              <w:rPr>
                <w:i/>
              </w:rPr>
            </w:pPr>
            <w:r w:rsidRPr="00736098">
              <w:rPr>
                <w:i/>
              </w:rPr>
              <w:t>Veiviržėnų seniūnija</w:t>
            </w:r>
          </w:p>
          <w:p w14:paraId="6AD3BD4B" w14:textId="77777777" w:rsidR="00DC2CDD" w:rsidRPr="00FD79CA" w:rsidRDefault="00DC2CDD" w:rsidP="00C75395">
            <w:pPr>
              <w:jc w:val="both"/>
            </w:pPr>
            <w:r w:rsidRPr="00736098">
              <w:t>Edita Sluckienė</w:t>
            </w:r>
          </w:p>
        </w:tc>
        <w:tc>
          <w:tcPr>
            <w:tcW w:w="4331" w:type="dxa"/>
            <w:shd w:val="clear" w:color="auto" w:fill="auto"/>
          </w:tcPr>
          <w:p w14:paraId="5811C94D" w14:textId="77777777" w:rsidR="00DC2CDD" w:rsidRPr="00736098" w:rsidRDefault="00DC2CDD" w:rsidP="00C75395">
            <w:pPr>
              <w:jc w:val="both"/>
              <w:rPr>
                <w:i/>
              </w:rPr>
            </w:pPr>
            <w:r w:rsidRPr="00736098">
              <w:rPr>
                <w:i/>
              </w:rPr>
              <w:t>Veiviržėnų seniūnija</w:t>
            </w:r>
          </w:p>
          <w:p w14:paraId="3D646DE8" w14:textId="77777777" w:rsidR="00DC2CDD" w:rsidRPr="00736098" w:rsidRDefault="00DC2CDD" w:rsidP="00C75395">
            <w:pPr>
              <w:jc w:val="both"/>
              <w:rPr>
                <w:i/>
              </w:rPr>
            </w:pPr>
            <w:r w:rsidRPr="00736098">
              <w:t>Ligita Dėringė</w:t>
            </w:r>
          </w:p>
        </w:tc>
        <w:tc>
          <w:tcPr>
            <w:tcW w:w="1678" w:type="dxa"/>
          </w:tcPr>
          <w:p w14:paraId="36040855" w14:textId="77777777" w:rsidR="00DC2CDD" w:rsidRPr="00736098" w:rsidRDefault="00DC2CDD" w:rsidP="00C75395">
            <w:pPr>
              <w:jc w:val="center"/>
            </w:pPr>
          </w:p>
        </w:tc>
        <w:tc>
          <w:tcPr>
            <w:tcW w:w="1678" w:type="dxa"/>
            <w:vMerge/>
          </w:tcPr>
          <w:p w14:paraId="50D93C71" w14:textId="562DCC50" w:rsidR="00DC2CDD" w:rsidRPr="00736098" w:rsidRDefault="00DC2CDD" w:rsidP="00C75395">
            <w:pPr>
              <w:jc w:val="center"/>
            </w:pPr>
          </w:p>
        </w:tc>
      </w:tr>
      <w:tr w:rsidR="00DC2CDD" w:rsidRPr="00736098" w14:paraId="72C7C324" w14:textId="77777777" w:rsidTr="00DC2CDD">
        <w:trPr>
          <w:trHeight w:val="711"/>
        </w:trPr>
        <w:tc>
          <w:tcPr>
            <w:tcW w:w="843" w:type="dxa"/>
            <w:vMerge/>
            <w:shd w:val="clear" w:color="auto" w:fill="auto"/>
          </w:tcPr>
          <w:p w14:paraId="7EBB1572"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A32C59A" w14:textId="77777777" w:rsidR="00DC2CDD" w:rsidRPr="00736098" w:rsidRDefault="00DC2CDD" w:rsidP="00C75395">
            <w:pPr>
              <w:jc w:val="both"/>
            </w:pPr>
          </w:p>
        </w:tc>
        <w:tc>
          <w:tcPr>
            <w:tcW w:w="1496" w:type="dxa"/>
            <w:vMerge/>
            <w:shd w:val="clear" w:color="auto" w:fill="auto"/>
          </w:tcPr>
          <w:p w14:paraId="38D38348" w14:textId="77777777" w:rsidR="00DC2CDD" w:rsidRPr="00736098" w:rsidRDefault="00DC2CDD" w:rsidP="00C75395">
            <w:pPr>
              <w:jc w:val="center"/>
            </w:pPr>
          </w:p>
        </w:tc>
        <w:tc>
          <w:tcPr>
            <w:tcW w:w="3632" w:type="dxa"/>
            <w:shd w:val="clear" w:color="auto" w:fill="auto"/>
          </w:tcPr>
          <w:p w14:paraId="25602EEF" w14:textId="77777777" w:rsidR="00DC2CDD" w:rsidRPr="00736098" w:rsidRDefault="00DC2CDD" w:rsidP="00C75395">
            <w:pPr>
              <w:jc w:val="both"/>
              <w:rPr>
                <w:i/>
              </w:rPr>
            </w:pPr>
            <w:r w:rsidRPr="00736098">
              <w:rPr>
                <w:i/>
              </w:rPr>
              <w:t>Vėžaičių seniūnija</w:t>
            </w:r>
          </w:p>
          <w:p w14:paraId="75F54F21" w14:textId="10328958" w:rsidR="00DC2CDD" w:rsidRPr="00736098" w:rsidRDefault="00DC2CDD" w:rsidP="00C75395">
            <w:pPr>
              <w:jc w:val="both"/>
              <w:rPr>
                <w:i/>
              </w:rPr>
            </w:pPr>
            <w:r>
              <w:t>Alvydas Mockus</w:t>
            </w:r>
          </w:p>
        </w:tc>
        <w:tc>
          <w:tcPr>
            <w:tcW w:w="4331" w:type="dxa"/>
            <w:shd w:val="clear" w:color="auto" w:fill="auto"/>
          </w:tcPr>
          <w:p w14:paraId="5EE989B1" w14:textId="77777777" w:rsidR="00DC2CDD" w:rsidRPr="00736098" w:rsidRDefault="00DC2CDD" w:rsidP="00C75395">
            <w:pPr>
              <w:jc w:val="both"/>
              <w:rPr>
                <w:i/>
              </w:rPr>
            </w:pPr>
            <w:r w:rsidRPr="00736098">
              <w:rPr>
                <w:i/>
              </w:rPr>
              <w:t>Vėžaičių seniūnija</w:t>
            </w:r>
          </w:p>
          <w:p w14:paraId="405429EF" w14:textId="53270FC9" w:rsidR="00DC2CDD" w:rsidRPr="00736098" w:rsidRDefault="00DC2CDD" w:rsidP="00C75395">
            <w:pPr>
              <w:jc w:val="both"/>
              <w:rPr>
                <w:i/>
              </w:rPr>
            </w:pPr>
            <w:r>
              <w:t>Žaneta Samoškienė</w:t>
            </w:r>
          </w:p>
        </w:tc>
        <w:tc>
          <w:tcPr>
            <w:tcW w:w="1678" w:type="dxa"/>
          </w:tcPr>
          <w:p w14:paraId="19461BFA" w14:textId="77777777" w:rsidR="00DC2CDD" w:rsidRPr="00736098" w:rsidRDefault="00DC2CDD" w:rsidP="00C75395">
            <w:pPr>
              <w:jc w:val="center"/>
            </w:pPr>
          </w:p>
        </w:tc>
        <w:tc>
          <w:tcPr>
            <w:tcW w:w="1678" w:type="dxa"/>
            <w:vMerge/>
          </w:tcPr>
          <w:p w14:paraId="77D99F78" w14:textId="53C0749A" w:rsidR="00DC2CDD" w:rsidRPr="00736098" w:rsidRDefault="00DC2CDD" w:rsidP="00C75395">
            <w:pPr>
              <w:jc w:val="center"/>
            </w:pPr>
          </w:p>
        </w:tc>
      </w:tr>
      <w:tr w:rsidR="00DC2CDD" w:rsidRPr="00736098" w14:paraId="090144BD" w14:textId="77777777" w:rsidTr="00DC2CDD">
        <w:trPr>
          <w:trHeight w:val="693"/>
        </w:trPr>
        <w:tc>
          <w:tcPr>
            <w:tcW w:w="843" w:type="dxa"/>
            <w:vMerge w:val="restart"/>
            <w:shd w:val="clear" w:color="auto" w:fill="auto"/>
          </w:tcPr>
          <w:p w14:paraId="7496225A" w14:textId="45767D4F" w:rsidR="00DC2CDD" w:rsidRPr="00736098" w:rsidRDefault="00DC2CDD" w:rsidP="00CE6FE8">
            <w:pPr>
              <w:tabs>
                <w:tab w:val="left" w:pos="0"/>
              </w:tabs>
              <w:ind w:left="283" w:right="98" w:hanging="249"/>
              <w:jc w:val="center"/>
            </w:pPr>
            <w:r>
              <w:t>165.</w:t>
            </w:r>
          </w:p>
        </w:tc>
        <w:tc>
          <w:tcPr>
            <w:tcW w:w="3912" w:type="dxa"/>
            <w:gridSpan w:val="2"/>
            <w:vMerge w:val="restart"/>
            <w:shd w:val="clear" w:color="auto" w:fill="auto"/>
          </w:tcPr>
          <w:p w14:paraId="3EB0D4A6" w14:textId="77777777" w:rsidR="00DC2CDD" w:rsidRPr="00736098" w:rsidRDefault="00DC2CDD" w:rsidP="00C75395">
            <w:pPr>
              <w:jc w:val="both"/>
            </w:pPr>
            <w:r w:rsidRPr="00736098">
              <w:t>Pažymos apie draudžiamąsias pajamas pensijai skirti išdavimas</w:t>
            </w:r>
          </w:p>
        </w:tc>
        <w:tc>
          <w:tcPr>
            <w:tcW w:w="1496" w:type="dxa"/>
            <w:vMerge w:val="restart"/>
            <w:shd w:val="clear" w:color="auto" w:fill="auto"/>
          </w:tcPr>
          <w:p w14:paraId="20DACB2F" w14:textId="77777777" w:rsidR="00DC2CDD" w:rsidRPr="00736098" w:rsidRDefault="00DC2CDD" w:rsidP="00C75395">
            <w:pPr>
              <w:jc w:val="both"/>
            </w:pPr>
            <w:r w:rsidRPr="00736098">
              <w:t>PAS5433</w:t>
            </w:r>
          </w:p>
        </w:tc>
        <w:tc>
          <w:tcPr>
            <w:tcW w:w="3632" w:type="dxa"/>
            <w:shd w:val="clear" w:color="auto" w:fill="auto"/>
          </w:tcPr>
          <w:p w14:paraId="04B18C9D" w14:textId="77777777" w:rsidR="00DC2CDD" w:rsidRPr="00736098" w:rsidRDefault="00DC2CDD" w:rsidP="00C75395">
            <w:pPr>
              <w:jc w:val="both"/>
              <w:rPr>
                <w:i/>
              </w:rPr>
            </w:pPr>
            <w:r w:rsidRPr="00736098">
              <w:rPr>
                <w:i/>
              </w:rPr>
              <w:t>Agluonėnų seniūnija</w:t>
            </w:r>
          </w:p>
          <w:p w14:paraId="2A6C21E7" w14:textId="77777777" w:rsidR="00DC2CDD" w:rsidRPr="00736098" w:rsidRDefault="00DC2CDD" w:rsidP="00C75395">
            <w:pPr>
              <w:jc w:val="both"/>
            </w:pPr>
            <w:r w:rsidRPr="00736098">
              <w:t>Laima Tučienė</w:t>
            </w:r>
          </w:p>
        </w:tc>
        <w:tc>
          <w:tcPr>
            <w:tcW w:w="4331" w:type="dxa"/>
            <w:shd w:val="clear" w:color="auto" w:fill="auto"/>
          </w:tcPr>
          <w:p w14:paraId="115D5D9B" w14:textId="77777777" w:rsidR="00DC2CDD" w:rsidRPr="00736098" w:rsidRDefault="00DC2CDD" w:rsidP="00C75395">
            <w:pPr>
              <w:jc w:val="both"/>
              <w:rPr>
                <w:i/>
              </w:rPr>
            </w:pPr>
            <w:r w:rsidRPr="00736098">
              <w:rPr>
                <w:i/>
              </w:rPr>
              <w:t>Agluonėnų seniūnija</w:t>
            </w:r>
          </w:p>
          <w:p w14:paraId="45DCD01C" w14:textId="77777777" w:rsidR="00DC2CDD" w:rsidRPr="00736098" w:rsidRDefault="00DC2CDD" w:rsidP="00C75395">
            <w:pPr>
              <w:jc w:val="both"/>
            </w:pPr>
            <w:r w:rsidRPr="00736098">
              <w:t>Vida Ronkienė</w:t>
            </w:r>
          </w:p>
        </w:tc>
        <w:tc>
          <w:tcPr>
            <w:tcW w:w="1678" w:type="dxa"/>
          </w:tcPr>
          <w:p w14:paraId="305929D2" w14:textId="77777777" w:rsidR="00DC2CDD" w:rsidRPr="00736098" w:rsidRDefault="00DC2CDD" w:rsidP="00C75395">
            <w:pPr>
              <w:jc w:val="both"/>
            </w:pPr>
          </w:p>
        </w:tc>
        <w:tc>
          <w:tcPr>
            <w:tcW w:w="1678" w:type="dxa"/>
            <w:vMerge w:val="restart"/>
          </w:tcPr>
          <w:p w14:paraId="4328A2FB" w14:textId="31AC0C1B" w:rsidR="00DC2CDD" w:rsidRPr="00736098" w:rsidRDefault="00DC2CDD" w:rsidP="00C75395">
            <w:pPr>
              <w:jc w:val="both"/>
            </w:pPr>
            <w:r w:rsidRPr="00736098">
              <w:t>Neelektroninė</w:t>
            </w:r>
          </w:p>
        </w:tc>
      </w:tr>
      <w:tr w:rsidR="00DC2CDD" w:rsidRPr="00736098" w14:paraId="02BE9E37" w14:textId="77777777" w:rsidTr="00DC2CDD">
        <w:trPr>
          <w:trHeight w:val="576"/>
        </w:trPr>
        <w:tc>
          <w:tcPr>
            <w:tcW w:w="843" w:type="dxa"/>
            <w:vMerge/>
            <w:shd w:val="clear" w:color="auto" w:fill="auto"/>
          </w:tcPr>
          <w:p w14:paraId="10B6BA1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D0CC284" w14:textId="77777777" w:rsidR="00DC2CDD" w:rsidRPr="00736098" w:rsidRDefault="00DC2CDD" w:rsidP="00C75395">
            <w:pPr>
              <w:jc w:val="both"/>
            </w:pPr>
          </w:p>
        </w:tc>
        <w:tc>
          <w:tcPr>
            <w:tcW w:w="1496" w:type="dxa"/>
            <w:vMerge/>
            <w:shd w:val="clear" w:color="auto" w:fill="auto"/>
          </w:tcPr>
          <w:p w14:paraId="7D8F1F76" w14:textId="77777777" w:rsidR="00DC2CDD" w:rsidRPr="00736098" w:rsidRDefault="00DC2CDD" w:rsidP="00C75395">
            <w:pPr>
              <w:jc w:val="center"/>
            </w:pPr>
          </w:p>
        </w:tc>
        <w:tc>
          <w:tcPr>
            <w:tcW w:w="3632" w:type="dxa"/>
            <w:shd w:val="clear" w:color="auto" w:fill="auto"/>
          </w:tcPr>
          <w:p w14:paraId="76B6E614" w14:textId="77777777" w:rsidR="00DC2CDD" w:rsidRPr="00736098" w:rsidRDefault="00DC2CDD" w:rsidP="00C75395">
            <w:pPr>
              <w:jc w:val="both"/>
              <w:rPr>
                <w:i/>
              </w:rPr>
            </w:pPr>
            <w:r w:rsidRPr="00736098">
              <w:rPr>
                <w:i/>
              </w:rPr>
              <w:t>Dauparų-Kvietinių</w:t>
            </w:r>
            <w:r w:rsidRPr="00736098">
              <w:rPr>
                <w:i/>
              </w:rPr>
              <w:lastRenderedPageBreak/>
              <w:t xml:space="preserve"> seniūnija</w:t>
            </w:r>
          </w:p>
          <w:p w14:paraId="61A582FA" w14:textId="77777777" w:rsidR="00DC2CDD" w:rsidRPr="009A19E0" w:rsidRDefault="00DC2CDD" w:rsidP="00C75395">
            <w:pPr>
              <w:jc w:val="both"/>
            </w:pPr>
            <w:r>
              <w:t>Judita Čekuolienė</w:t>
            </w:r>
          </w:p>
        </w:tc>
        <w:tc>
          <w:tcPr>
            <w:tcW w:w="4331" w:type="dxa"/>
            <w:shd w:val="clear" w:color="auto" w:fill="auto"/>
          </w:tcPr>
          <w:p w14:paraId="259E9873" w14:textId="77777777" w:rsidR="00DC2CDD" w:rsidRPr="00736098" w:rsidRDefault="00DC2CDD" w:rsidP="00C75395">
            <w:pPr>
              <w:jc w:val="both"/>
              <w:rPr>
                <w:i/>
              </w:rPr>
            </w:pPr>
            <w:r w:rsidRPr="00736098">
              <w:rPr>
                <w:i/>
              </w:rPr>
              <w:t>Dauparų-Kvietinių seniūnija</w:t>
            </w:r>
          </w:p>
          <w:p w14:paraId="504B2F45" w14:textId="48F3BE80" w:rsidR="00DC2CDD" w:rsidRPr="009A19E0" w:rsidRDefault="00DC2CDD" w:rsidP="00C75395">
            <w:pPr>
              <w:jc w:val="both"/>
            </w:pPr>
            <w:r>
              <w:t>Dovilė Lukauskaitė</w:t>
            </w:r>
          </w:p>
        </w:tc>
        <w:tc>
          <w:tcPr>
            <w:tcW w:w="1678" w:type="dxa"/>
          </w:tcPr>
          <w:p w14:paraId="6EC31CFA" w14:textId="77777777" w:rsidR="00DC2CDD" w:rsidRPr="00736098" w:rsidRDefault="00DC2CDD" w:rsidP="00C75395">
            <w:pPr>
              <w:jc w:val="center"/>
            </w:pPr>
          </w:p>
        </w:tc>
        <w:tc>
          <w:tcPr>
            <w:tcW w:w="1678" w:type="dxa"/>
            <w:vMerge/>
          </w:tcPr>
          <w:p w14:paraId="6F614C72" w14:textId="67A6381A" w:rsidR="00DC2CDD" w:rsidRPr="00736098" w:rsidRDefault="00DC2CDD" w:rsidP="00C75395">
            <w:pPr>
              <w:jc w:val="center"/>
            </w:pPr>
          </w:p>
        </w:tc>
      </w:tr>
      <w:tr w:rsidR="00DC2CDD" w:rsidRPr="00736098" w14:paraId="177D6F1D" w14:textId="77777777" w:rsidTr="00DC2CDD">
        <w:trPr>
          <w:trHeight w:val="576"/>
        </w:trPr>
        <w:tc>
          <w:tcPr>
            <w:tcW w:w="843" w:type="dxa"/>
            <w:vMerge/>
            <w:shd w:val="clear" w:color="auto" w:fill="auto"/>
          </w:tcPr>
          <w:p w14:paraId="65C84D9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0548640" w14:textId="77777777" w:rsidR="00DC2CDD" w:rsidRPr="00736098" w:rsidRDefault="00DC2CDD" w:rsidP="00C75395">
            <w:pPr>
              <w:jc w:val="both"/>
            </w:pPr>
          </w:p>
        </w:tc>
        <w:tc>
          <w:tcPr>
            <w:tcW w:w="1496" w:type="dxa"/>
            <w:vMerge/>
            <w:shd w:val="clear" w:color="auto" w:fill="auto"/>
          </w:tcPr>
          <w:p w14:paraId="55AF162C" w14:textId="77777777" w:rsidR="00DC2CDD" w:rsidRPr="00736098" w:rsidRDefault="00DC2CDD" w:rsidP="00C75395">
            <w:pPr>
              <w:jc w:val="center"/>
            </w:pPr>
          </w:p>
        </w:tc>
        <w:tc>
          <w:tcPr>
            <w:tcW w:w="3632" w:type="dxa"/>
            <w:shd w:val="clear" w:color="auto" w:fill="auto"/>
          </w:tcPr>
          <w:p w14:paraId="38F2766B" w14:textId="77777777" w:rsidR="00DC2CDD" w:rsidRPr="00736098" w:rsidRDefault="00DC2CDD" w:rsidP="00C75395">
            <w:pPr>
              <w:jc w:val="both"/>
              <w:rPr>
                <w:i/>
              </w:rPr>
            </w:pPr>
            <w:r w:rsidRPr="00736098">
              <w:rPr>
                <w:i/>
              </w:rPr>
              <w:t>Dovilų seniūnija</w:t>
            </w:r>
          </w:p>
          <w:p w14:paraId="48B5B7F1" w14:textId="77777777" w:rsidR="00DC2CDD" w:rsidRPr="009A19E0" w:rsidRDefault="00DC2CDD" w:rsidP="00C75395">
            <w:pPr>
              <w:jc w:val="both"/>
            </w:pPr>
            <w:r>
              <w:t>Nijolė Ilginienė</w:t>
            </w:r>
          </w:p>
        </w:tc>
        <w:tc>
          <w:tcPr>
            <w:tcW w:w="4331" w:type="dxa"/>
            <w:shd w:val="clear" w:color="auto" w:fill="auto"/>
          </w:tcPr>
          <w:p w14:paraId="7E5E86EB" w14:textId="77777777" w:rsidR="00DC2CDD" w:rsidRPr="00736098" w:rsidRDefault="00DC2CDD" w:rsidP="00C75395">
            <w:pPr>
              <w:jc w:val="both"/>
              <w:rPr>
                <w:i/>
              </w:rPr>
            </w:pPr>
            <w:r w:rsidRPr="00736098">
              <w:rPr>
                <w:i/>
              </w:rPr>
              <w:t>Dovilų seniūnija</w:t>
            </w:r>
          </w:p>
          <w:p w14:paraId="0B6AD491" w14:textId="77777777" w:rsidR="00DC2CDD" w:rsidRPr="009A19E0" w:rsidRDefault="00DC2CDD" w:rsidP="00C75395">
            <w:pPr>
              <w:jc w:val="both"/>
            </w:pPr>
            <w:r>
              <w:t>Antanina Balsienė</w:t>
            </w:r>
          </w:p>
        </w:tc>
        <w:tc>
          <w:tcPr>
            <w:tcW w:w="1678" w:type="dxa"/>
          </w:tcPr>
          <w:p w14:paraId="5E912A07" w14:textId="77777777" w:rsidR="00DC2CDD" w:rsidRPr="00736098" w:rsidRDefault="00DC2CDD" w:rsidP="00C75395">
            <w:pPr>
              <w:jc w:val="center"/>
            </w:pPr>
          </w:p>
        </w:tc>
        <w:tc>
          <w:tcPr>
            <w:tcW w:w="1678" w:type="dxa"/>
            <w:vMerge/>
          </w:tcPr>
          <w:p w14:paraId="1C69876F" w14:textId="4E3B935D" w:rsidR="00DC2CDD" w:rsidRPr="00736098" w:rsidRDefault="00DC2CDD" w:rsidP="00C75395">
            <w:pPr>
              <w:jc w:val="center"/>
            </w:pPr>
          </w:p>
        </w:tc>
      </w:tr>
      <w:tr w:rsidR="00DC2CDD" w:rsidRPr="00736098" w14:paraId="405CDF94" w14:textId="77777777" w:rsidTr="00DC2CDD">
        <w:trPr>
          <w:trHeight w:val="576"/>
        </w:trPr>
        <w:tc>
          <w:tcPr>
            <w:tcW w:w="843" w:type="dxa"/>
            <w:vMerge/>
            <w:shd w:val="clear" w:color="auto" w:fill="auto"/>
          </w:tcPr>
          <w:p w14:paraId="421C7172"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838E7F2" w14:textId="77777777" w:rsidR="00DC2CDD" w:rsidRPr="00736098" w:rsidRDefault="00DC2CDD" w:rsidP="00C75395">
            <w:pPr>
              <w:jc w:val="both"/>
            </w:pPr>
          </w:p>
        </w:tc>
        <w:tc>
          <w:tcPr>
            <w:tcW w:w="1496" w:type="dxa"/>
            <w:vMerge/>
            <w:shd w:val="clear" w:color="auto" w:fill="auto"/>
          </w:tcPr>
          <w:p w14:paraId="1A271E56" w14:textId="77777777" w:rsidR="00DC2CDD" w:rsidRPr="00736098" w:rsidRDefault="00DC2CDD" w:rsidP="00C75395">
            <w:pPr>
              <w:jc w:val="center"/>
            </w:pPr>
          </w:p>
        </w:tc>
        <w:tc>
          <w:tcPr>
            <w:tcW w:w="3632" w:type="dxa"/>
            <w:shd w:val="clear" w:color="auto" w:fill="auto"/>
          </w:tcPr>
          <w:p w14:paraId="69C38089" w14:textId="77777777" w:rsidR="00DC2CDD" w:rsidRPr="00736098" w:rsidRDefault="00DC2CDD" w:rsidP="00C75395">
            <w:pPr>
              <w:jc w:val="both"/>
              <w:rPr>
                <w:i/>
              </w:rPr>
            </w:pPr>
            <w:r w:rsidRPr="00736098">
              <w:rPr>
                <w:i/>
              </w:rPr>
              <w:t>Endriejavo seniūnija</w:t>
            </w:r>
          </w:p>
          <w:p w14:paraId="0C2709EC" w14:textId="77777777" w:rsidR="00DC2CDD" w:rsidRPr="009A19E0" w:rsidRDefault="00DC2CDD" w:rsidP="00C75395">
            <w:pPr>
              <w:jc w:val="both"/>
            </w:pPr>
            <w:r w:rsidRPr="00736098">
              <w:t>L</w:t>
            </w:r>
            <w:r>
              <w:t>aimutė Šunokienė</w:t>
            </w:r>
          </w:p>
        </w:tc>
        <w:tc>
          <w:tcPr>
            <w:tcW w:w="4331" w:type="dxa"/>
            <w:shd w:val="clear" w:color="auto" w:fill="auto"/>
          </w:tcPr>
          <w:p w14:paraId="50B469C4" w14:textId="77777777" w:rsidR="00DC2CDD" w:rsidRPr="00736098" w:rsidRDefault="00DC2CDD" w:rsidP="00C75395">
            <w:pPr>
              <w:jc w:val="both"/>
              <w:rPr>
                <w:i/>
              </w:rPr>
            </w:pPr>
            <w:r w:rsidRPr="00736098">
              <w:rPr>
                <w:i/>
              </w:rPr>
              <w:t>Endriejavo seniūnija</w:t>
            </w:r>
          </w:p>
          <w:p w14:paraId="344A6589" w14:textId="77777777" w:rsidR="00DC2CDD" w:rsidRPr="009A19E0" w:rsidRDefault="00DC2CDD" w:rsidP="00C75395">
            <w:pPr>
              <w:jc w:val="both"/>
            </w:pPr>
            <w:r>
              <w:t>Rasa Šiaulytienė</w:t>
            </w:r>
          </w:p>
        </w:tc>
        <w:tc>
          <w:tcPr>
            <w:tcW w:w="1678" w:type="dxa"/>
          </w:tcPr>
          <w:p w14:paraId="45E5741F" w14:textId="77777777" w:rsidR="00DC2CDD" w:rsidRPr="00736098" w:rsidRDefault="00DC2CDD" w:rsidP="00C75395">
            <w:pPr>
              <w:jc w:val="center"/>
            </w:pPr>
          </w:p>
        </w:tc>
        <w:tc>
          <w:tcPr>
            <w:tcW w:w="1678" w:type="dxa"/>
            <w:vMerge/>
          </w:tcPr>
          <w:p w14:paraId="252610BD" w14:textId="0206472E" w:rsidR="00DC2CDD" w:rsidRPr="00736098" w:rsidRDefault="00DC2CDD" w:rsidP="00C75395">
            <w:pPr>
              <w:jc w:val="center"/>
            </w:pPr>
          </w:p>
        </w:tc>
      </w:tr>
      <w:tr w:rsidR="00DC2CDD" w:rsidRPr="00736098" w14:paraId="79874FAA" w14:textId="77777777" w:rsidTr="00DC2CDD">
        <w:trPr>
          <w:trHeight w:val="576"/>
        </w:trPr>
        <w:tc>
          <w:tcPr>
            <w:tcW w:w="843" w:type="dxa"/>
            <w:vMerge/>
            <w:shd w:val="clear" w:color="auto" w:fill="auto"/>
          </w:tcPr>
          <w:p w14:paraId="45F9FE17"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295A394" w14:textId="77777777" w:rsidR="00DC2CDD" w:rsidRPr="00736098" w:rsidRDefault="00DC2CDD" w:rsidP="00C75395">
            <w:pPr>
              <w:jc w:val="both"/>
            </w:pPr>
          </w:p>
        </w:tc>
        <w:tc>
          <w:tcPr>
            <w:tcW w:w="1496" w:type="dxa"/>
            <w:vMerge/>
            <w:shd w:val="clear" w:color="auto" w:fill="auto"/>
          </w:tcPr>
          <w:p w14:paraId="61B13BD5" w14:textId="77777777" w:rsidR="00DC2CDD" w:rsidRPr="00736098" w:rsidRDefault="00DC2CDD" w:rsidP="00C75395">
            <w:pPr>
              <w:jc w:val="center"/>
            </w:pPr>
          </w:p>
        </w:tc>
        <w:tc>
          <w:tcPr>
            <w:tcW w:w="3632" w:type="dxa"/>
            <w:shd w:val="clear" w:color="auto" w:fill="auto"/>
          </w:tcPr>
          <w:p w14:paraId="675136C3" w14:textId="77777777" w:rsidR="00DC2CDD" w:rsidRPr="00736098" w:rsidRDefault="00DC2CDD" w:rsidP="00C75395">
            <w:pPr>
              <w:jc w:val="both"/>
              <w:rPr>
                <w:i/>
              </w:rPr>
            </w:pPr>
            <w:r w:rsidRPr="00736098">
              <w:rPr>
                <w:i/>
              </w:rPr>
              <w:t>Gargždų seniūnija</w:t>
            </w:r>
          </w:p>
          <w:p w14:paraId="31AED59F" w14:textId="77777777" w:rsidR="00DC2CDD" w:rsidRPr="009A19E0" w:rsidRDefault="00DC2CDD" w:rsidP="00C75395">
            <w:pPr>
              <w:jc w:val="both"/>
            </w:pPr>
            <w:r>
              <w:t>Saulius Bakšinskis</w:t>
            </w:r>
          </w:p>
        </w:tc>
        <w:tc>
          <w:tcPr>
            <w:tcW w:w="4331" w:type="dxa"/>
            <w:shd w:val="clear" w:color="auto" w:fill="auto"/>
          </w:tcPr>
          <w:p w14:paraId="1B45F521" w14:textId="77777777" w:rsidR="00DC2CDD" w:rsidRPr="00736098" w:rsidRDefault="00DC2CDD" w:rsidP="00C75395">
            <w:pPr>
              <w:jc w:val="both"/>
              <w:rPr>
                <w:i/>
              </w:rPr>
            </w:pPr>
            <w:r w:rsidRPr="00736098">
              <w:rPr>
                <w:i/>
              </w:rPr>
              <w:t>Gargždų seniūnija</w:t>
            </w:r>
          </w:p>
          <w:p w14:paraId="65D9A796" w14:textId="77777777" w:rsidR="00DC2CDD" w:rsidRPr="009A19E0" w:rsidRDefault="00DC2CDD" w:rsidP="00C75395">
            <w:pPr>
              <w:jc w:val="both"/>
            </w:pPr>
            <w:r>
              <w:t>Alina Grabienė</w:t>
            </w:r>
          </w:p>
        </w:tc>
        <w:tc>
          <w:tcPr>
            <w:tcW w:w="1678" w:type="dxa"/>
          </w:tcPr>
          <w:p w14:paraId="5C236FDA" w14:textId="77777777" w:rsidR="00DC2CDD" w:rsidRPr="00736098" w:rsidRDefault="00DC2CDD" w:rsidP="00C75395">
            <w:pPr>
              <w:jc w:val="center"/>
            </w:pPr>
          </w:p>
        </w:tc>
        <w:tc>
          <w:tcPr>
            <w:tcW w:w="1678" w:type="dxa"/>
            <w:vMerge/>
          </w:tcPr>
          <w:p w14:paraId="69FF12F6" w14:textId="0EA49CE3" w:rsidR="00DC2CDD" w:rsidRPr="00736098" w:rsidRDefault="00DC2CDD" w:rsidP="00C75395">
            <w:pPr>
              <w:jc w:val="center"/>
            </w:pPr>
          </w:p>
        </w:tc>
      </w:tr>
      <w:tr w:rsidR="00DC2CDD" w:rsidRPr="00736098" w14:paraId="3A78FE0C" w14:textId="77777777" w:rsidTr="00DC2CDD">
        <w:trPr>
          <w:trHeight w:val="576"/>
        </w:trPr>
        <w:tc>
          <w:tcPr>
            <w:tcW w:w="843" w:type="dxa"/>
            <w:vMerge/>
            <w:shd w:val="clear" w:color="auto" w:fill="auto"/>
          </w:tcPr>
          <w:p w14:paraId="570826F7"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ECBB575" w14:textId="77777777" w:rsidR="00DC2CDD" w:rsidRPr="00736098" w:rsidRDefault="00DC2CDD" w:rsidP="00C75395">
            <w:pPr>
              <w:jc w:val="both"/>
            </w:pPr>
          </w:p>
        </w:tc>
        <w:tc>
          <w:tcPr>
            <w:tcW w:w="1496" w:type="dxa"/>
            <w:vMerge/>
            <w:shd w:val="clear" w:color="auto" w:fill="auto"/>
          </w:tcPr>
          <w:p w14:paraId="17FD40A5" w14:textId="77777777" w:rsidR="00DC2CDD" w:rsidRPr="00736098" w:rsidRDefault="00DC2CDD" w:rsidP="00C75395">
            <w:pPr>
              <w:jc w:val="center"/>
            </w:pPr>
          </w:p>
        </w:tc>
        <w:tc>
          <w:tcPr>
            <w:tcW w:w="3632" w:type="dxa"/>
            <w:shd w:val="clear" w:color="auto" w:fill="auto"/>
          </w:tcPr>
          <w:p w14:paraId="69A5A639" w14:textId="77777777" w:rsidR="00DC2CDD" w:rsidRPr="00736098" w:rsidRDefault="00DC2CDD" w:rsidP="00C75395">
            <w:pPr>
              <w:jc w:val="both"/>
              <w:rPr>
                <w:i/>
              </w:rPr>
            </w:pPr>
            <w:r w:rsidRPr="00736098">
              <w:rPr>
                <w:i/>
              </w:rPr>
              <w:t>Judrėnų seniūnija</w:t>
            </w:r>
          </w:p>
          <w:p w14:paraId="12E6BFF6" w14:textId="77777777" w:rsidR="00DC2CDD" w:rsidRPr="009A19E0" w:rsidRDefault="00DC2CDD" w:rsidP="00C75395">
            <w:pPr>
              <w:jc w:val="both"/>
            </w:pPr>
            <w:r>
              <w:t>Zigmantas Siminauskas</w:t>
            </w:r>
          </w:p>
        </w:tc>
        <w:tc>
          <w:tcPr>
            <w:tcW w:w="4331" w:type="dxa"/>
            <w:shd w:val="clear" w:color="auto" w:fill="auto"/>
          </w:tcPr>
          <w:p w14:paraId="395EFF62" w14:textId="77777777" w:rsidR="00DC2CDD" w:rsidRPr="00736098" w:rsidRDefault="00DC2CDD" w:rsidP="00C75395">
            <w:pPr>
              <w:jc w:val="both"/>
              <w:rPr>
                <w:i/>
              </w:rPr>
            </w:pPr>
            <w:r w:rsidRPr="00736098">
              <w:rPr>
                <w:i/>
              </w:rPr>
              <w:t>Judrėnų seniūnija</w:t>
            </w:r>
          </w:p>
          <w:p w14:paraId="0C78233A" w14:textId="77777777" w:rsidR="00DC2CDD" w:rsidRPr="009A19E0" w:rsidRDefault="00DC2CDD" w:rsidP="00C75395">
            <w:pPr>
              <w:jc w:val="both"/>
            </w:pPr>
            <w:r>
              <w:t>Juzefa Bružienė</w:t>
            </w:r>
          </w:p>
        </w:tc>
        <w:tc>
          <w:tcPr>
            <w:tcW w:w="1678" w:type="dxa"/>
          </w:tcPr>
          <w:p w14:paraId="11F1B6B7" w14:textId="77777777" w:rsidR="00DC2CDD" w:rsidRPr="00736098" w:rsidRDefault="00DC2CDD" w:rsidP="00C75395">
            <w:pPr>
              <w:jc w:val="center"/>
            </w:pPr>
          </w:p>
        </w:tc>
        <w:tc>
          <w:tcPr>
            <w:tcW w:w="1678" w:type="dxa"/>
            <w:vMerge/>
          </w:tcPr>
          <w:p w14:paraId="77EC2CA0" w14:textId="5686F1A9" w:rsidR="00DC2CDD" w:rsidRPr="00736098" w:rsidRDefault="00DC2CDD" w:rsidP="00C75395">
            <w:pPr>
              <w:jc w:val="center"/>
            </w:pPr>
          </w:p>
        </w:tc>
      </w:tr>
      <w:tr w:rsidR="00DC2CDD" w:rsidRPr="00736098" w14:paraId="34358C41" w14:textId="77777777" w:rsidTr="00DC2CDD">
        <w:trPr>
          <w:trHeight w:val="576"/>
        </w:trPr>
        <w:tc>
          <w:tcPr>
            <w:tcW w:w="843" w:type="dxa"/>
            <w:vMerge/>
            <w:shd w:val="clear" w:color="auto" w:fill="auto"/>
          </w:tcPr>
          <w:p w14:paraId="4EB6D904"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7B0534E" w14:textId="77777777" w:rsidR="00DC2CDD" w:rsidRPr="00736098" w:rsidRDefault="00DC2CDD" w:rsidP="00C75395">
            <w:pPr>
              <w:jc w:val="both"/>
            </w:pPr>
          </w:p>
        </w:tc>
        <w:tc>
          <w:tcPr>
            <w:tcW w:w="1496" w:type="dxa"/>
            <w:vMerge/>
            <w:shd w:val="clear" w:color="auto" w:fill="auto"/>
          </w:tcPr>
          <w:p w14:paraId="2278C3E9" w14:textId="77777777" w:rsidR="00DC2CDD" w:rsidRPr="00736098" w:rsidRDefault="00DC2CDD" w:rsidP="00C75395">
            <w:pPr>
              <w:jc w:val="center"/>
            </w:pPr>
          </w:p>
        </w:tc>
        <w:tc>
          <w:tcPr>
            <w:tcW w:w="3632" w:type="dxa"/>
            <w:shd w:val="clear" w:color="auto" w:fill="auto"/>
          </w:tcPr>
          <w:p w14:paraId="0E007CB1" w14:textId="77777777" w:rsidR="00DC2CDD" w:rsidRPr="00736098" w:rsidRDefault="00DC2CDD" w:rsidP="00C75395">
            <w:pPr>
              <w:jc w:val="both"/>
              <w:rPr>
                <w:i/>
              </w:rPr>
            </w:pPr>
            <w:r w:rsidRPr="00736098">
              <w:rPr>
                <w:i/>
              </w:rPr>
              <w:t>Kretingalės seniūnija</w:t>
            </w:r>
          </w:p>
          <w:p w14:paraId="43BC4ADF" w14:textId="77777777" w:rsidR="00DC2CDD" w:rsidRPr="00736098" w:rsidRDefault="00DC2CDD" w:rsidP="00C75395">
            <w:pPr>
              <w:jc w:val="both"/>
              <w:rPr>
                <w:i/>
              </w:rPr>
            </w:pPr>
            <w:r w:rsidRPr="00736098">
              <w:t>Žigintas Narmontas</w:t>
            </w:r>
          </w:p>
        </w:tc>
        <w:tc>
          <w:tcPr>
            <w:tcW w:w="4331" w:type="dxa"/>
            <w:shd w:val="clear" w:color="auto" w:fill="auto"/>
          </w:tcPr>
          <w:p w14:paraId="29912C2C" w14:textId="77777777" w:rsidR="00DC2CDD" w:rsidRPr="00736098" w:rsidRDefault="00DC2CDD" w:rsidP="00C75395">
            <w:pPr>
              <w:jc w:val="both"/>
              <w:rPr>
                <w:i/>
              </w:rPr>
            </w:pPr>
            <w:r w:rsidRPr="00736098">
              <w:rPr>
                <w:i/>
              </w:rPr>
              <w:t>Kretingalės seniūnija</w:t>
            </w:r>
          </w:p>
          <w:p w14:paraId="415861AF" w14:textId="77777777" w:rsidR="00DC2CDD" w:rsidRPr="009A19E0" w:rsidRDefault="00DC2CDD" w:rsidP="00C75395">
            <w:pPr>
              <w:jc w:val="both"/>
            </w:pPr>
            <w:r>
              <w:t>Aldona Kuršienė</w:t>
            </w:r>
          </w:p>
        </w:tc>
        <w:tc>
          <w:tcPr>
            <w:tcW w:w="1678" w:type="dxa"/>
          </w:tcPr>
          <w:p w14:paraId="42F4A11F" w14:textId="77777777" w:rsidR="00DC2CDD" w:rsidRPr="00736098" w:rsidRDefault="00DC2CDD" w:rsidP="00C75395">
            <w:pPr>
              <w:jc w:val="center"/>
            </w:pPr>
          </w:p>
        </w:tc>
        <w:tc>
          <w:tcPr>
            <w:tcW w:w="1678" w:type="dxa"/>
            <w:vMerge/>
          </w:tcPr>
          <w:p w14:paraId="76A85E46" w14:textId="00FB478D" w:rsidR="00DC2CDD" w:rsidRPr="00736098" w:rsidRDefault="00DC2CDD" w:rsidP="00C75395">
            <w:pPr>
              <w:jc w:val="center"/>
            </w:pPr>
          </w:p>
        </w:tc>
      </w:tr>
      <w:tr w:rsidR="00DC2CDD" w:rsidRPr="00736098" w14:paraId="3D691C3F" w14:textId="77777777" w:rsidTr="00DC2CDD">
        <w:trPr>
          <w:trHeight w:val="576"/>
        </w:trPr>
        <w:tc>
          <w:tcPr>
            <w:tcW w:w="843" w:type="dxa"/>
            <w:vMerge/>
            <w:shd w:val="clear" w:color="auto" w:fill="auto"/>
          </w:tcPr>
          <w:p w14:paraId="055277F4"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7D0730E" w14:textId="77777777" w:rsidR="00DC2CDD" w:rsidRPr="00736098" w:rsidRDefault="00DC2CDD" w:rsidP="00C75395">
            <w:pPr>
              <w:jc w:val="both"/>
            </w:pPr>
          </w:p>
        </w:tc>
        <w:tc>
          <w:tcPr>
            <w:tcW w:w="1496" w:type="dxa"/>
            <w:vMerge/>
            <w:shd w:val="clear" w:color="auto" w:fill="auto"/>
          </w:tcPr>
          <w:p w14:paraId="22DAA865" w14:textId="77777777" w:rsidR="00DC2CDD" w:rsidRPr="00736098" w:rsidRDefault="00DC2CDD" w:rsidP="00C75395">
            <w:pPr>
              <w:jc w:val="center"/>
            </w:pPr>
          </w:p>
        </w:tc>
        <w:tc>
          <w:tcPr>
            <w:tcW w:w="3632" w:type="dxa"/>
            <w:shd w:val="clear" w:color="auto" w:fill="auto"/>
          </w:tcPr>
          <w:p w14:paraId="397AE908" w14:textId="77777777" w:rsidR="00DC2CDD" w:rsidRPr="00736098" w:rsidRDefault="00DC2CDD" w:rsidP="00C75395">
            <w:pPr>
              <w:jc w:val="both"/>
              <w:rPr>
                <w:i/>
              </w:rPr>
            </w:pPr>
            <w:r w:rsidRPr="00736098">
              <w:rPr>
                <w:i/>
              </w:rPr>
              <w:t>Priekulės seniūnija</w:t>
            </w:r>
          </w:p>
          <w:p w14:paraId="3B4AB68B" w14:textId="77777777" w:rsidR="00DC2CDD" w:rsidRPr="009A19E0" w:rsidRDefault="00DC2CDD" w:rsidP="00C75395">
            <w:pPr>
              <w:jc w:val="both"/>
            </w:pPr>
            <w:r w:rsidRPr="00736098">
              <w:t>Daiva Bliūdžiuvienė</w:t>
            </w:r>
          </w:p>
        </w:tc>
        <w:tc>
          <w:tcPr>
            <w:tcW w:w="4331" w:type="dxa"/>
            <w:shd w:val="clear" w:color="auto" w:fill="auto"/>
          </w:tcPr>
          <w:p w14:paraId="3C49B5C8" w14:textId="77777777" w:rsidR="00DC2CDD" w:rsidRPr="00736098" w:rsidRDefault="00DC2CDD" w:rsidP="00C75395">
            <w:pPr>
              <w:jc w:val="both"/>
              <w:rPr>
                <w:i/>
              </w:rPr>
            </w:pPr>
            <w:r w:rsidRPr="00736098">
              <w:rPr>
                <w:i/>
              </w:rPr>
              <w:t>Priekulės seniūnija</w:t>
            </w:r>
          </w:p>
          <w:p w14:paraId="72CF97D7" w14:textId="77777777" w:rsidR="00DC2CDD" w:rsidRPr="009A19E0" w:rsidRDefault="00DC2CDD" w:rsidP="00C75395">
            <w:pPr>
              <w:jc w:val="both"/>
            </w:pPr>
            <w:r w:rsidRPr="00736098">
              <w:t>Olga Simonaitytė</w:t>
            </w:r>
          </w:p>
        </w:tc>
        <w:tc>
          <w:tcPr>
            <w:tcW w:w="1678" w:type="dxa"/>
          </w:tcPr>
          <w:p w14:paraId="5693FECD" w14:textId="77777777" w:rsidR="00DC2CDD" w:rsidRPr="00736098" w:rsidRDefault="00DC2CDD" w:rsidP="00C75395">
            <w:pPr>
              <w:jc w:val="center"/>
            </w:pPr>
          </w:p>
        </w:tc>
        <w:tc>
          <w:tcPr>
            <w:tcW w:w="1678" w:type="dxa"/>
            <w:vMerge/>
          </w:tcPr>
          <w:p w14:paraId="2100F94F" w14:textId="3DD6053E" w:rsidR="00DC2CDD" w:rsidRPr="00736098" w:rsidRDefault="00DC2CDD" w:rsidP="00C75395">
            <w:pPr>
              <w:jc w:val="center"/>
            </w:pPr>
          </w:p>
        </w:tc>
      </w:tr>
      <w:tr w:rsidR="00DC2CDD" w:rsidRPr="00736098" w14:paraId="1BE71922" w14:textId="77777777" w:rsidTr="00DC2CDD">
        <w:trPr>
          <w:trHeight w:val="576"/>
        </w:trPr>
        <w:tc>
          <w:tcPr>
            <w:tcW w:w="843" w:type="dxa"/>
            <w:vMerge/>
            <w:shd w:val="clear" w:color="auto" w:fill="70AD47" w:themeFill="accent6"/>
          </w:tcPr>
          <w:p w14:paraId="046D80D8" w14:textId="77777777" w:rsidR="00DC2CDD" w:rsidRDefault="00DC2CDD" w:rsidP="00C75395">
            <w:pPr>
              <w:tabs>
                <w:tab w:val="left" w:pos="0"/>
              </w:tabs>
              <w:ind w:left="283" w:right="98" w:hanging="249"/>
              <w:jc w:val="center"/>
            </w:pPr>
          </w:p>
        </w:tc>
        <w:tc>
          <w:tcPr>
            <w:tcW w:w="3912" w:type="dxa"/>
            <w:gridSpan w:val="2"/>
            <w:vMerge/>
            <w:shd w:val="clear" w:color="auto" w:fill="70AD47" w:themeFill="accent6"/>
          </w:tcPr>
          <w:p w14:paraId="77F49DC8" w14:textId="77777777" w:rsidR="00DC2CDD" w:rsidRPr="00736098" w:rsidRDefault="00DC2CDD" w:rsidP="00C75395">
            <w:pPr>
              <w:jc w:val="both"/>
            </w:pPr>
          </w:p>
        </w:tc>
        <w:tc>
          <w:tcPr>
            <w:tcW w:w="1496" w:type="dxa"/>
            <w:vMerge/>
            <w:shd w:val="clear" w:color="auto" w:fill="70AD47" w:themeFill="accent6"/>
          </w:tcPr>
          <w:p w14:paraId="7E55EE26" w14:textId="77777777" w:rsidR="00DC2CDD" w:rsidRPr="00736098" w:rsidRDefault="00DC2CDD" w:rsidP="00C75395">
            <w:pPr>
              <w:jc w:val="center"/>
            </w:pPr>
          </w:p>
        </w:tc>
        <w:tc>
          <w:tcPr>
            <w:tcW w:w="3632" w:type="dxa"/>
            <w:shd w:val="clear" w:color="auto" w:fill="auto"/>
          </w:tcPr>
          <w:p w14:paraId="419E289B" w14:textId="77777777" w:rsidR="00DC2CDD" w:rsidRPr="00736098" w:rsidRDefault="00DC2CDD" w:rsidP="00C75395">
            <w:pPr>
              <w:jc w:val="both"/>
              <w:rPr>
                <w:i/>
              </w:rPr>
            </w:pPr>
            <w:r w:rsidRPr="00736098">
              <w:rPr>
                <w:i/>
              </w:rPr>
              <w:t>Sendvario seniūnija</w:t>
            </w:r>
          </w:p>
          <w:p w14:paraId="6B88A570" w14:textId="7FC688BA" w:rsidR="00DC2CDD" w:rsidRPr="009A19E0" w:rsidRDefault="00DC2CDD" w:rsidP="00F9257C">
            <w:pPr>
              <w:jc w:val="both"/>
            </w:pPr>
            <w:r w:rsidRPr="00736098">
              <w:t xml:space="preserve">Loreta </w:t>
            </w:r>
            <w:r>
              <w:t>Urbutė</w:t>
            </w:r>
          </w:p>
        </w:tc>
        <w:tc>
          <w:tcPr>
            <w:tcW w:w="4331" w:type="dxa"/>
            <w:shd w:val="clear" w:color="auto" w:fill="auto"/>
          </w:tcPr>
          <w:p w14:paraId="743F9F70" w14:textId="77777777" w:rsidR="00DC2CDD" w:rsidRPr="00736098" w:rsidRDefault="00DC2CDD" w:rsidP="00C75395">
            <w:pPr>
              <w:jc w:val="both"/>
              <w:rPr>
                <w:i/>
              </w:rPr>
            </w:pPr>
            <w:r w:rsidRPr="00736098">
              <w:rPr>
                <w:i/>
              </w:rPr>
              <w:t>Sendvario seniūnija</w:t>
            </w:r>
          </w:p>
          <w:p w14:paraId="47D47F4D" w14:textId="11EA8B25" w:rsidR="00DC2CDD" w:rsidRPr="009A19E0" w:rsidRDefault="00DC2CDD" w:rsidP="00C75395">
            <w:pPr>
              <w:jc w:val="both"/>
            </w:pPr>
            <w:r w:rsidRPr="00B4664F">
              <w:t>Inna Charunova</w:t>
            </w:r>
          </w:p>
        </w:tc>
        <w:tc>
          <w:tcPr>
            <w:tcW w:w="1678" w:type="dxa"/>
          </w:tcPr>
          <w:p w14:paraId="3430FA1E" w14:textId="77777777" w:rsidR="00DC2CDD" w:rsidRPr="00736098" w:rsidRDefault="00DC2CDD" w:rsidP="00C75395">
            <w:pPr>
              <w:jc w:val="center"/>
            </w:pPr>
          </w:p>
        </w:tc>
        <w:tc>
          <w:tcPr>
            <w:tcW w:w="1678" w:type="dxa"/>
            <w:vMerge/>
            <w:shd w:val="clear" w:color="auto" w:fill="70AD47" w:themeFill="accent6"/>
          </w:tcPr>
          <w:p w14:paraId="3E24914D" w14:textId="06A2F22A" w:rsidR="00DC2CDD" w:rsidRPr="00736098" w:rsidRDefault="00DC2CDD" w:rsidP="00C75395">
            <w:pPr>
              <w:jc w:val="center"/>
            </w:pPr>
          </w:p>
        </w:tc>
      </w:tr>
      <w:tr w:rsidR="00DC2CDD" w:rsidRPr="00736098" w14:paraId="3E6F419E" w14:textId="77777777" w:rsidTr="00DC2CDD">
        <w:trPr>
          <w:trHeight w:val="666"/>
        </w:trPr>
        <w:tc>
          <w:tcPr>
            <w:tcW w:w="843" w:type="dxa"/>
            <w:vMerge/>
            <w:shd w:val="clear" w:color="auto" w:fill="auto"/>
          </w:tcPr>
          <w:p w14:paraId="0BBBDEE2"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1623A0D" w14:textId="77777777" w:rsidR="00DC2CDD" w:rsidRPr="00736098" w:rsidRDefault="00DC2CDD" w:rsidP="00C75395">
            <w:pPr>
              <w:jc w:val="both"/>
            </w:pPr>
          </w:p>
        </w:tc>
        <w:tc>
          <w:tcPr>
            <w:tcW w:w="1496" w:type="dxa"/>
            <w:vMerge/>
            <w:shd w:val="clear" w:color="auto" w:fill="auto"/>
          </w:tcPr>
          <w:p w14:paraId="7059D62B" w14:textId="77777777" w:rsidR="00DC2CDD" w:rsidRPr="00736098" w:rsidRDefault="00DC2CDD" w:rsidP="00C75395">
            <w:pPr>
              <w:jc w:val="center"/>
            </w:pPr>
          </w:p>
        </w:tc>
        <w:tc>
          <w:tcPr>
            <w:tcW w:w="3632" w:type="dxa"/>
            <w:shd w:val="clear" w:color="auto" w:fill="auto"/>
          </w:tcPr>
          <w:p w14:paraId="417A1A78" w14:textId="77777777" w:rsidR="00DC2CDD" w:rsidRPr="00736098" w:rsidRDefault="00DC2CDD" w:rsidP="00C75395">
            <w:pPr>
              <w:jc w:val="both"/>
              <w:rPr>
                <w:i/>
              </w:rPr>
            </w:pPr>
            <w:r w:rsidRPr="00736098">
              <w:rPr>
                <w:i/>
              </w:rPr>
              <w:t>Veiviržėnų seniūnija</w:t>
            </w:r>
          </w:p>
          <w:p w14:paraId="04564856" w14:textId="77777777" w:rsidR="00DC2CDD" w:rsidRPr="00736098" w:rsidRDefault="00DC2CDD" w:rsidP="00C75395">
            <w:pPr>
              <w:jc w:val="both"/>
              <w:rPr>
                <w:i/>
              </w:rPr>
            </w:pPr>
            <w:r w:rsidRPr="00736098">
              <w:t>Edita Sluckienė</w:t>
            </w:r>
          </w:p>
        </w:tc>
        <w:tc>
          <w:tcPr>
            <w:tcW w:w="4331" w:type="dxa"/>
            <w:shd w:val="clear" w:color="auto" w:fill="auto"/>
          </w:tcPr>
          <w:p w14:paraId="7D21BD71" w14:textId="77777777" w:rsidR="00DC2CDD" w:rsidRPr="00736098" w:rsidRDefault="00DC2CDD" w:rsidP="00C75395">
            <w:pPr>
              <w:jc w:val="both"/>
              <w:rPr>
                <w:i/>
              </w:rPr>
            </w:pPr>
            <w:r w:rsidRPr="00736098">
              <w:rPr>
                <w:i/>
              </w:rPr>
              <w:t>Veiviržėnų seniūnija</w:t>
            </w:r>
          </w:p>
          <w:p w14:paraId="126D8CB8" w14:textId="77777777" w:rsidR="00DC2CDD" w:rsidRPr="009A19E0" w:rsidRDefault="00DC2CDD" w:rsidP="00C75395">
            <w:pPr>
              <w:jc w:val="both"/>
            </w:pPr>
            <w:r w:rsidRPr="00736098">
              <w:t>Ligita Dėringė</w:t>
            </w:r>
          </w:p>
        </w:tc>
        <w:tc>
          <w:tcPr>
            <w:tcW w:w="1678" w:type="dxa"/>
          </w:tcPr>
          <w:p w14:paraId="2C220B1E" w14:textId="77777777" w:rsidR="00DC2CDD" w:rsidRPr="00736098" w:rsidRDefault="00DC2CDD" w:rsidP="00C75395">
            <w:pPr>
              <w:jc w:val="center"/>
            </w:pPr>
          </w:p>
        </w:tc>
        <w:tc>
          <w:tcPr>
            <w:tcW w:w="1678" w:type="dxa"/>
            <w:vMerge/>
          </w:tcPr>
          <w:p w14:paraId="0FBC1B48" w14:textId="55F827F7" w:rsidR="00DC2CDD" w:rsidRPr="00736098" w:rsidRDefault="00DC2CDD" w:rsidP="00C75395">
            <w:pPr>
              <w:jc w:val="center"/>
            </w:pPr>
          </w:p>
        </w:tc>
      </w:tr>
      <w:tr w:rsidR="00DC2CDD" w:rsidRPr="00736098" w14:paraId="59D244EE" w14:textId="77777777" w:rsidTr="00DC2CDD">
        <w:trPr>
          <w:trHeight w:val="576"/>
        </w:trPr>
        <w:tc>
          <w:tcPr>
            <w:tcW w:w="843" w:type="dxa"/>
            <w:vMerge/>
            <w:shd w:val="clear" w:color="auto" w:fill="70AD47" w:themeFill="accent6"/>
          </w:tcPr>
          <w:p w14:paraId="5FACB21A" w14:textId="77777777" w:rsidR="00DC2CDD" w:rsidRDefault="00DC2CDD" w:rsidP="00C75395">
            <w:pPr>
              <w:tabs>
                <w:tab w:val="left" w:pos="0"/>
              </w:tabs>
              <w:ind w:left="283" w:right="98" w:hanging="249"/>
              <w:jc w:val="center"/>
            </w:pPr>
          </w:p>
        </w:tc>
        <w:tc>
          <w:tcPr>
            <w:tcW w:w="3912" w:type="dxa"/>
            <w:gridSpan w:val="2"/>
            <w:vMerge/>
            <w:shd w:val="clear" w:color="auto" w:fill="70AD47" w:themeFill="accent6"/>
          </w:tcPr>
          <w:p w14:paraId="7F3965D6" w14:textId="77777777" w:rsidR="00DC2CDD" w:rsidRPr="00736098" w:rsidRDefault="00DC2CDD" w:rsidP="00C75395">
            <w:pPr>
              <w:jc w:val="both"/>
            </w:pPr>
          </w:p>
        </w:tc>
        <w:tc>
          <w:tcPr>
            <w:tcW w:w="1496" w:type="dxa"/>
            <w:vMerge/>
            <w:shd w:val="clear" w:color="auto" w:fill="70AD47" w:themeFill="accent6"/>
          </w:tcPr>
          <w:p w14:paraId="5804AD24" w14:textId="77777777" w:rsidR="00DC2CDD" w:rsidRPr="00736098" w:rsidRDefault="00DC2CDD" w:rsidP="00C75395">
            <w:pPr>
              <w:jc w:val="center"/>
            </w:pPr>
          </w:p>
        </w:tc>
        <w:tc>
          <w:tcPr>
            <w:tcW w:w="3632" w:type="dxa"/>
            <w:shd w:val="clear" w:color="auto" w:fill="auto"/>
          </w:tcPr>
          <w:p w14:paraId="46731538" w14:textId="77777777" w:rsidR="00DC2CDD" w:rsidRPr="00736098" w:rsidRDefault="00DC2CDD" w:rsidP="00C75395">
            <w:pPr>
              <w:jc w:val="both"/>
              <w:rPr>
                <w:i/>
              </w:rPr>
            </w:pPr>
            <w:r w:rsidRPr="00736098">
              <w:rPr>
                <w:i/>
              </w:rPr>
              <w:t>Vėžaičių seniūnija</w:t>
            </w:r>
          </w:p>
          <w:p w14:paraId="4801E8B3" w14:textId="4CC26FA2" w:rsidR="00DC2CDD" w:rsidRPr="00736098" w:rsidRDefault="00DC2CDD" w:rsidP="00C75395">
            <w:pPr>
              <w:jc w:val="both"/>
              <w:rPr>
                <w:i/>
              </w:rPr>
            </w:pPr>
            <w:r>
              <w:t>Alvydas Mockus</w:t>
            </w:r>
          </w:p>
        </w:tc>
        <w:tc>
          <w:tcPr>
            <w:tcW w:w="4331" w:type="dxa"/>
            <w:shd w:val="clear" w:color="auto" w:fill="auto"/>
          </w:tcPr>
          <w:p w14:paraId="0C48EF53" w14:textId="77777777" w:rsidR="00DC2CDD" w:rsidRPr="00736098" w:rsidRDefault="00DC2CDD" w:rsidP="00C75395">
            <w:pPr>
              <w:jc w:val="both"/>
              <w:rPr>
                <w:i/>
              </w:rPr>
            </w:pPr>
            <w:r w:rsidRPr="00736098">
              <w:rPr>
                <w:i/>
              </w:rPr>
              <w:t>Vėžaičių seniūnija</w:t>
            </w:r>
          </w:p>
          <w:p w14:paraId="651203E3" w14:textId="77777777" w:rsidR="00DC2CDD" w:rsidRPr="009A19E0" w:rsidRDefault="00DC2CDD" w:rsidP="00C75395">
            <w:pPr>
              <w:jc w:val="both"/>
            </w:pPr>
            <w:r w:rsidRPr="00736098">
              <w:t>Vida Želvienė</w:t>
            </w:r>
          </w:p>
        </w:tc>
        <w:tc>
          <w:tcPr>
            <w:tcW w:w="1678" w:type="dxa"/>
          </w:tcPr>
          <w:p w14:paraId="012921CB" w14:textId="77777777" w:rsidR="00DC2CDD" w:rsidRPr="00736098" w:rsidRDefault="00DC2CDD" w:rsidP="00C75395">
            <w:pPr>
              <w:jc w:val="center"/>
            </w:pPr>
          </w:p>
        </w:tc>
        <w:tc>
          <w:tcPr>
            <w:tcW w:w="1678" w:type="dxa"/>
            <w:vMerge/>
            <w:shd w:val="clear" w:color="auto" w:fill="70AD47" w:themeFill="accent6"/>
          </w:tcPr>
          <w:p w14:paraId="7F2C1944" w14:textId="31115651" w:rsidR="00DC2CDD" w:rsidRPr="00736098" w:rsidRDefault="00DC2CDD" w:rsidP="00C75395">
            <w:pPr>
              <w:jc w:val="center"/>
            </w:pPr>
          </w:p>
        </w:tc>
      </w:tr>
      <w:tr w:rsidR="00DC2CDD" w:rsidRPr="00736098" w14:paraId="4EFE20D5" w14:textId="77777777" w:rsidTr="00DC2CDD">
        <w:trPr>
          <w:trHeight w:val="585"/>
        </w:trPr>
        <w:tc>
          <w:tcPr>
            <w:tcW w:w="843" w:type="dxa"/>
            <w:vMerge w:val="restart"/>
            <w:shd w:val="clear" w:color="auto" w:fill="auto"/>
          </w:tcPr>
          <w:p w14:paraId="72AB48C8" w14:textId="3BEE4FEC" w:rsidR="00DC2CDD" w:rsidRPr="00736098" w:rsidRDefault="00DC2CDD" w:rsidP="00C75395">
            <w:pPr>
              <w:tabs>
                <w:tab w:val="left" w:pos="0"/>
              </w:tabs>
              <w:ind w:left="283" w:right="98" w:hanging="249"/>
              <w:jc w:val="center"/>
            </w:pPr>
            <w:r>
              <w:t>166.</w:t>
            </w:r>
          </w:p>
        </w:tc>
        <w:tc>
          <w:tcPr>
            <w:tcW w:w="3912" w:type="dxa"/>
            <w:gridSpan w:val="2"/>
            <w:vMerge w:val="restart"/>
            <w:shd w:val="clear" w:color="auto" w:fill="auto"/>
          </w:tcPr>
          <w:p w14:paraId="30141732" w14:textId="77777777" w:rsidR="00DC2CDD" w:rsidRPr="00736098" w:rsidRDefault="00DC2CDD" w:rsidP="00C75395">
            <w:pPr>
              <w:jc w:val="both"/>
            </w:pPr>
            <w:r w:rsidRPr="00736098">
              <w:t>Pažymų apie šeimos sudėtį išdavimas</w:t>
            </w:r>
          </w:p>
        </w:tc>
        <w:tc>
          <w:tcPr>
            <w:tcW w:w="1496" w:type="dxa"/>
            <w:vMerge w:val="restart"/>
            <w:shd w:val="clear" w:color="auto" w:fill="auto"/>
          </w:tcPr>
          <w:p w14:paraId="0DCA9A6E" w14:textId="77777777" w:rsidR="00DC2CDD" w:rsidRPr="00736098" w:rsidRDefault="00DC2CDD" w:rsidP="00C75395">
            <w:pPr>
              <w:jc w:val="both"/>
            </w:pPr>
            <w:r w:rsidRPr="00736098">
              <w:t>PAS6390</w:t>
            </w:r>
          </w:p>
        </w:tc>
        <w:tc>
          <w:tcPr>
            <w:tcW w:w="3632" w:type="dxa"/>
            <w:shd w:val="clear" w:color="auto" w:fill="auto"/>
          </w:tcPr>
          <w:p w14:paraId="30932975" w14:textId="77777777" w:rsidR="00DC2CDD" w:rsidRPr="00736098" w:rsidRDefault="00DC2CDD" w:rsidP="00C75395">
            <w:pPr>
              <w:jc w:val="both"/>
              <w:rPr>
                <w:i/>
              </w:rPr>
            </w:pPr>
            <w:r w:rsidRPr="00736098">
              <w:rPr>
                <w:i/>
              </w:rPr>
              <w:t>Agluonėnų seniūnija</w:t>
            </w:r>
          </w:p>
          <w:p w14:paraId="18AA2986" w14:textId="77777777" w:rsidR="00DC2CDD" w:rsidRPr="00736098" w:rsidRDefault="00DC2CDD" w:rsidP="00C75395">
            <w:pPr>
              <w:jc w:val="both"/>
            </w:pPr>
            <w:r w:rsidRPr="00736098">
              <w:t>Laima Tučienė</w:t>
            </w:r>
          </w:p>
        </w:tc>
        <w:tc>
          <w:tcPr>
            <w:tcW w:w="4331" w:type="dxa"/>
            <w:shd w:val="clear" w:color="auto" w:fill="auto"/>
          </w:tcPr>
          <w:p w14:paraId="5307C01D" w14:textId="77777777" w:rsidR="00DC2CDD" w:rsidRPr="00736098" w:rsidRDefault="00DC2CDD" w:rsidP="00C75395">
            <w:pPr>
              <w:jc w:val="both"/>
              <w:rPr>
                <w:i/>
              </w:rPr>
            </w:pPr>
            <w:r w:rsidRPr="00736098">
              <w:rPr>
                <w:i/>
              </w:rPr>
              <w:t>Agluonėnų seniūnija</w:t>
            </w:r>
          </w:p>
          <w:p w14:paraId="6B61E87B" w14:textId="77777777" w:rsidR="00DC2CDD" w:rsidRPr="00736098" w:rsidRDefault="00DC2CDD" w:rsidP="00C75395">
            <w:pPr>
              <w:jc w:val="both"/>
            </w:pPr>
            <w:r w:rsidRPr="00736098">
              <w:t>Vida Ronkienė</w:t>
            </w:r>
          </w:p>
        </w:tc>
        <w:tc>
          <w:tcPr>
            <w:tcW w:w="1678" w:type="dxa"/>
          </w:tcPr>
          <w:p w14:paraId="462CA671" w14:textId="77777777" w:rsidR="00DC2CDD" w:rsidRPr="00736098" w:rsidRDefault="00DC2CDD" w:rsidP="00C75395">
            <w:pPr>
              <w:jc w:val="both"/>
            </w:pPr>
          </w:p>
        </w:tc>
        <w:tc>
          <w:tcPr>
            <w:tcW w:w="1678" w:type="dxa"/>
            <w:vMerge w:val="restart"/>
          </w:tcPr>
          <w:p w14:paraId="2620AF9F" w14:textId="22021D59" w:rsidR="00DC2CDD" w:rsidRPr="00736098" w:rsidRDefault="00DC2CDD" w:rsidP="00C75395">
            <w:pPr>
              <w:jc w:val="both"/>
              <w:rPr>
                <w:i/>
              </w:rPr>
            </w:pPr>
            <w:r w:rsidRPr="00736098">
              <w:t>Neelektroninė</w:t>
            </w:r>
          </w:p>
        </w:tc>
      </w:tr>
      <w:tr w:rsidR="00DC2CDD" w:rsidRPr="00736098" w14:paraId="56B2A65F" w14:textId="77777777" w:rsidTr="00DC2CDD">
        <w:trPr>
          <w:trHeight w:val="695"/>
        </w:trPr>
        <w:tc>
          <w:tcPr>
            <w:tcW w:w="843" w:type="dxa"/>
            <w:vMerge/>
            <w:shd w:val="clear" w:color="auto" w:fill="auto"/>
          </w:tcPr>
          <w:p w14:paraId="063E5C75"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16D9626" w14:textId="77777777" w:rsidR="00DC2CDD" w:rsidRPr="00736098" w:rsidRDefault="00DC2CDD" w:rsidP="00C75395">
            <w:pPr>
              <w:jc w:val="both"/>
            </w:pPr>
          </w:p>
        </w:tc>
        <w:tc>
          <w:tcPr>
            <w:tcW w:w="1496" w:type="dxa"/>
            <w:vMerge/>
            <w:shd w:val="clear" w:color="auto" w:fill="auto"/>
          </w:tcPr>
          <w:p w14:paraId="0425F8A4" w14:textId="77777777" w:rsidR="00DC2CDD" w:rsidRPr="00736098" w:rsidRDefault="00DC2CDD" w:rsidP="00C75395">
            <w:pPr>
              <w:jc w:val="center"/>
            </w:pPr>
          </w:p>
        </w:tc>
        <w:tc>
          <w:tcPr>
            <w:tcW w:w="3632" w:type="dxa"/>
            <w:shd w:val="clear" w:color="auto" w:fill="auto"/>
          </w:tcPr>
          <w:p w14:paraId="3FC04DF8" w14:textId="77777777" w:rsidR="00DC2CDD" w:rsidRPr="00736098" w:rsidRDefault="00DC2CDD" w:rsidP="00C75395">
            <w:pPr>
              <w:jc w:val="both"/>
              <w:rPr>
                <w:i/>
              </w:rPr>
            </w:pPr>
            <w:r w:rsidRPr="00736098">
              <w:rPr>
                <w:i/>
              </w:rPr>
              <w:t>Dauparų-Kvietinių seniūnija</w:t>
            </w:r>
          </w:p>
          <w:p w14:paraId="4F7C0B3E" w14:textId="77777777" w:rsidR="00DC2CDD" w:rsidRPr="00736098" w:rsidRDefault="00DC2CDD" w:rsidP="00C75395">
            <w:pPr>
              <w:jc w:val="both"/>
              <w:rPr>
                <w:i/>
              </w:rPr>
            </w:pPr>
            <w:r w:rsidRPr="00736098">
              <w:t>Judita Čekuolienė</w:t>
            </w:r>
          </w:p>
        </w:tc>
        <w:tc>
          <w:tcPr>
            <w:tcW w:w="4331" w:type="dxa"/>
            <w:shd w:val="clear" w:color="auto" w:fill="auto"/>
          </w:tcPr>
          <w:p w14:paraId="64C835CB" w14:textId="77777777" w:rsidR="00DC2CDD" w:rsidRPr="00736098" w:rsidRDefault="00DC2CDD" w:rsidP="00C75395">
            <w:pPr>
              <w:jc w:val="both"/>
              <w:rPr>
                <w:i/>
              </w:rPr>
            </w:pPr>
            <w:r w:rsidRPr="00736098">
              <w:rPr>
                <w:i/>
              </w:rPr>
              <w:t>Dauparų-Kvietinių seniūnija</w:t>
            </w:r>
          </w:p>
          <w:p w14:paraId="6FC498A4" w14:textId="35EE961F" w:rsidR="00DC2CDD" w:rsidRPr="00736098" w:rsidRDefault="00DC2CDD" w:rsidP="00C75395">
            <w:pPr>
              <w:jc w:val="both"/>
              <w:rPr>
                <w:i/>
              </w:rPr>
            </w:pPr>
            <w:r>
              <w:t>Dovilė Lukauskaitė</w:t>
            </w:r>
          </w:p>
        </w:tc>
        <w:tc>
          <w:tcPr>
            <w:tcW w:w="1678" w:type="dxa"/>
          </w:tcPr>
          <w:p w14:paraId="48713FDE" w14:textId="77777777" w:rsidR="00DC2CDD" w:rsidRPr="00736098" w:rsidRDefault="00DC2CDD" w:rsidP="00C75395">
            <w:pPr>
              <w:jc w:val="center"/>
            </w:pPr>
          </w:p>
        </w:tc>
        <w:tc>
          <w:tcPr>
            <w:tcW w:w="1678" w:type="dxa"/>
            <w:vMerge/>
          </w:tcPr>
          <w:p w14:paraId="6420BAFF" w14:textId="39FA0A7D" w:rsidR="00DC2CDD" w:rsidRPr="00736098" w:rsidRDefault="00DC2CDD" w:rsidP="00C75395">
            <w:pPr>
              <w:jc w:val="center"/>
            </w:pPr>
          </w:p>
        </w:tc>
      </w:tr>
      <w:tr w:rsidR="00DC2CDD" w:rsidRPr="00736098" w14:paraId="4B7A0CDC" w14:textId="77777777" w:rsidTr="00DC2CDD">
        <w:trPr>
          <w:trHeight w:val="705"/>
        </w:trPr>
        <w:tc>
          <w:tcPr>
            <w:tcW w:w="843" w:type="dxa"/>
            <w:vMerge/>
            <w:shd w:val="clear" w:color="auto" w:fill="auto"/>
          </w:tcPr>
          <w:p w14:paraId="1EA56D45"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B5DB2FA" w14:textId="77777777" w:rsidR="00DC2CDD" w:rsidRPr="00736098" w:rsidRDefault="00DC2CDD" w:rsidP="00C75395">
            <w:pPr>
              <w:jc w:val="both"/>
            </w:pPr>
          </w:p>
        </w:tc>
        <w:tc>
          <w:tcPr>
            <w:tcW w:w="1496" w:type="dxa"/>
            <w:vMerge/>
            <w:shd w:val="clear" w:color="auto" w:fill="auto"/>
          </w:tcPr>
          <w:p w14:paraId="64A80286" w14:textId="77777777" w:rsidR="00DC2CDD" w:rsidRPr="00736098" w:rsidRDefault="00DC2CDD" w:rsidP="00C75395">
            <w:pPr>
              <w:jc w:val="center"/>
            </w:pPr>
          </w:p>
        </w:tc>
        <w:tc>
          <w:tcPr>
            <w:tcW w:w="3632" w:type="dxa"/>
            <w:shd w:val="clear" w:color="auto" w:fill="auto"/>
          </w:tcPr>
          <w:p w14:paraId="1C75C97D" w14:textId="77777777" w:rsidR="00DC2CDD" w:rsidRPr="00736098" w:rsidRDefault="00DC2CDD" w:rsidP="00C75395">
            <w:pPr>
              <w:jc w:val="both"/>
              <w:rPr>
                <w:i/>
              </w:rPr>
            </w:pPr>
            <w:r w:rsidRPr="00736098">
              <w:rPr>
                <w:i/>
              </w:rPr>
              <w:t>Dovilų seniūnija</w:t>
            </w:r>
          </w:p>
          <w:p w14:paraId="6DBF8F15" w14:textId="77777777" w:rsidR="00DC2CDD" w:rsidRPr="009A19E0" w:rsidRDefault="00DC2CDD" w:rsidP="00C75395">
            <w:pPr>
              <w:jc w:val="both"/>
            </w:pPr>
            <w:r w:rsidRPr="00736098">
              <w:t>Nijolė Ilginienė</w:t>
            </w:r>
          </w:p>
        </w:tc>
        <w:tc>
          <w:tcPr>
            <w:tcW w:w="4331" w:type="dxa"/>
            <w:shd w:val="clear" w:color="auto" w:fill="auto"/>
          </w:tcPr>
          <w:p w14:paraId="68E10E30" w14:textId="77777777" w:rsidR="00DC2CDD" w:rsidRPr="00736098" w:rsidRDefault="00DC2CDD" w:rsidP="00C75395">
            <w:pPr>
              <w:jc w:val="both"/>
              <w:rPr>
                <w:i/>
              </w:rPr>
            </w:pPr>
            <w:r w:rsidRPr="00736098">
              <w:rPr>
                <w:i/>
              </w:rPr>
              <w:t>Dovilų seniūnija</w:t>
            </w:r>
          </w:p>
          <w:p w14:paraId="1CEA477E" w14:textId="77777777" w:rsidR="00DC2CDD" w:rsidRPr="009A19E0" w:rsidRDefault="00DC2CDD" w:rsidP="00C75395">
            <w:pPr>
              <w:jc w:val="both"/>
            </w:pPr>
            <w:r w:rsidRPr="00736098">
              <w:t>Antanina Balsienė</w:t>
            </w:r>
          </w:p>
        </w:tc>
        <w:tc>
          <w:tcPr>
            <w:tcW w:w="1678" w:type="dxa"/>
          </w:tcPr>
          <w:p w14:paraId="4EE4BF8D" w14:textId="77777777" w:rsidR="00DC2CDD" w:rsidRPr="00736098" w:rsidRDefault="00DC2CDD" w:rsidP="00C75395">
            <w:pPr>
              <w:jc w:val="center"/>
            </w:pPr>
          </w:p>
        </w:tc>
        <w:tc>
          <w:tcPr>
            <w:tcW w:w="1678" w:type="dxa"/>
            <w:vMerge/>
          </w:tcPr>
          <w:p w14:paraId="62C57082" w14:textId="3BABF50D" w:rsidR="00DC2CDD" w:rsidRPr="00736098" w:rsidRDefault="00DC2CDD" w:rsidP="00C75395">
            <w:pPr>
              <w:jc w:val="center"/>
            </w:pPr>
          </w:p>
        </w:tc>
      </w:tr>
      <w:tr w:rsidR="00DC2CDD" w:rsidRPr="00736098" w14:paraId="611BCEC9" w14:textId="77777777" w:rsidTr="00DC2CDD">
        <w:trPr>
          <w:trHeight w:val="686"/>
        </w:trPr>
        <w:tc>
          <w:tcPr>
            <w:tcW w:w="843" w:type="dxa"/>
            <w:vMerge/>
            <w:shd w:val="clear" w:color="auto" w:fill="auto"/>
          </w:tcPr>
          <w:p w14:paraId="244C2166" w14:textId="77777777" w:rsidR="00DC2CDD" w:rsidRDefault="00DC2CDD" w:rsidP="00C75395">
            <w:pPr>
              <w:tabs>
                <w:tab w:val="left" w:pos="0"/>
              </w:tabs>
              <w:ind w:left="283" w:right="98" w:hanging="249"/>
              <w:jc w:val="center"/>
            </w:pPr>
          </w:p>
        </w:tc>
        <w:tc>
          <w:tcPr>
            <w:tcW w:w="3912" w:type="dxa"/>
            <w:gridSpan w:val="2"/>
            <w:vMerge/>
            <w:shd w:val="clear" w:color="auto" w:fill="auto"/>
          </w:tcPr>
          <w:p w14:paraId="17AA18DA" w14:textId="77777777" w:rsidR="00DC2CDD" w:rsidRPr="00736098" w:rsidRDefault="00DC2CDD" w:rsidP="00C75395">
            <w:pPr>
              <w:jc w:val="both"/>
            </w:pPr>
          </w:p>
        </w:tc>
        <w:tc>
          <w:tcPr>
            <w:tcW w:w="1496" w:type="dxa"/>
            <w:vMerge/>
            <w:shd w:val="clear" w:color="auto" w:fill="auto"/>
          </w:tcPr>
          <w:p w14:paraId="73883204" w14:textId="77777777" w:rsidR="00DC2CDD" w:rsidRPr="00736098" w:rsidRDefault="00DC2CDD" w:rsidP="00C75395">
            <w:pPr>
              <w:jc w:val="center"/>
            </w:pPr>
          </w:p>
        </w:tc>
        <w:tc>
          <w:tcPr>
            <w:tcW w:w="3632" w:type="dxa"/>
            <w:shd w:val="clear" w:color="auto" w:fill="auto"/>
          </w:tcPr>
          <w:p w14:paraId="4AF3C6F4" w14:textId="77777777" w:rsidR="00DC2CDD" w:rsidRPr="00736098" w:rsidRDefault="00DC2CDD" w:rsidP="00C75395">
            <w:pPr>
              <w:jc w:val="both"/>
              <w:rPr>
                <w:i/>
              </w:rPr>
            </w:pPr>
            <w:r w:rsidRPr="00736098">
              <w:rPr>
                <w:i/>
              </w:rPr>
              <w:t>Endriejavo seniūnija</w:t>
            </w:r>
          </w:p>
          <w:p w14:paraId="05245017" w14:textId="77777777" w:rsidR="00DC2CDD" w:rsidRPr="009A19E0" w:rsidRDefault="00DC2CDD" w:rsidP="00C75395">
            <w:pPr>
              <w:jc w:val="both"/>
            </w:pPr>
            <w:r w:rsidRPr="00736098">
              <w:t>Laimutė Šunokienė</w:t>
            </w:r>
          </w:p>
        </w:tc>
        <w:tc>
          <w:tcPr>
            <w:tcW w:w="4331" w:type="dxa"/>
            <w:shd w:val="clear" w:color="auto" w:fill="auto"/>
          </w:tcPr>
          <w:p w14:paraId="5D2146D7" w14:textId="77777777" w:rsidR="00DC2CDD" w:rsidRPr="00736098" w:rsidRDefault="00DC2CDD" w:rsidP="00C75395">
            <w:pPr>
              <w:jc w:val="both"/>
              <w:rPr>
                <w:i/>
              </w:rPr>
            </w:pPr>
            <w:r w:rsidRPr="00736098">
              <w:rPr>
                <w:i/>
              </w:rPr>
              <w:t>Endriejavo seniūnija</w:t>
            </w:r>
          </w:p>
          <w:p w14:paraId="60A780B1" w14:textId="77777777" w:rsidR="00DC2CDD" w:rsidRPr="009A19E0" w:rsidRDefault="00DC2CDD" w:rsidP="00C75395">
            <w:pPr>
              <w:jc w:val="both"/>
            </w:pPr>
            <w:r w:rsidRPr="00736098">
              <w:t>Rasa Š</w:t>
            </w:r>
            <w:r w:rsidRPr="00736098">
              <w:lastRenderedPageBreak/>
              <w:t>iaulytienė</w:t>
            </w:r>
          </w:p>
        </w:tc>
        <w:tc>
          <w:tcPr>
            <w:tcW w:w="1678" w:type="dxa"/>
          </w:tcPr>
          <w:p w14:paraId="543DE962" w14:textId="77777777" w:rsidR="00DC2CDD" w:rsidRPr="00736098" w:rsidRDefault="00DC2CDD" w:rsidP="00C75395">
            <w:pPr>
              <w:jc w:val="center"/>
            </w:pPr>
          </w:p>
        </w:tc>
        <w:tc>
          <w:tcPr>
            <w:tcW w:w="1678" w:type="dxa"/>
            <w:vMerge/>
          </w:tcPr>
          <w:p w14:paraId="1500F74C" w14:textId="3895572B" w:rsidR="00DC2CDD" w:rsidRPr="00736098" w:rsidRDefault="00DC2CDD" w:rsidP="00C75395">
            <w:pPr>
              <w:jc w:val="center"/>
            </w:pPr>
          </w:p>
        </w:tc>
      </w:tr>
      <w:tr w:rsidR="00DC2CDD" w:rsidRPr="00736098" w14:paraId="43BE10C7" w14:textId="77777777" w:rsidTr="00DC2CDD">
        <w:trPr>
          <w:trHeight w:val="710"/>
        </w:trPr>
        <w:tc>
          <w:tcPr>
            <w:tcW w:w="843" w:type="dxa"/>
            <w:vMerge/>
            <w:shd w:val="clear" w:color="auto" w:fill="auto"/>
          </w:tcPr>
          <w:p w14:paraId="02D8ED5C"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7168AF5" w14:textId="77777777" w:rsidR="00DC2CDD" w:rsidRPr="00736098" w:rsidRDefault="00DC2CDD" w:rsidP="00C75395">
            <w:pPr>
              <w:jc w:val="both"/>
            </w:pPr>
          </w:p>
        </w:tc>
        <w:tc>
          <w:tcPr>
            <w:tcW w:w="1496" w:type="dxa"/>
            <w:vMerge/>
            <w:shd w:val="clear" w:color="auto" w:fill="auto"/>
          </w:tcPr>
          <w:p w14:paraId="16DDBD1D" w14:textId="77777777" w:rsidR="00DC2CDD" w:rsidRPr="00736098" w:rsidRDefault="00DC2CDD" w:rsidP="00C75395">
            <w:pPr>
              <w:jc w:val="center"/>
            </w:pPr>
          </w:p>
        </w:tc>
        <w:tc>
          <w:tcPr>
            <w:tcW w:w="3632" w:type="dxa"/>
            <w:shd w:val="clear" w:color="auto" w:fill="auto"/>
          </w:tcPr>
          <w:p w14:paraId="53ACBF6D" w14:textId="77777777" w:rsidR="00DC2CDD" w:rsidRPr="00736098" w:rsidRDefault="00DC2CDD" w:rsidP="00C75395">
            <w:pPr>
              <w:jc w:val="both"/>
              <w:rPr>
                <w:i/>
              </w:rPr>
            </w:pPr>
            <w:r w:rsidRPr="00736098">
              <w:rPr>
                <w:i/>
              </w:rPr>
              <w:t>Gargždų seniūnija</w:t>
            </w:r>
          </w:p>
          <w:p w14:paraId="253893CA" w14:textId="77777777" w:rsidR="00DC2CDD" w:rsidRPr="009A19E0" w:rsidRDefault="00DC2CDD" w:rsidP="00C75395">
            <w:pPr>
              <w:jc w:val="both"/>
            </w:pPr>
            <w:r w:rsidRPr="00736098">
              <w:t>Saulius Bakšinskis</w:t>
            </w:r>
          </w:p>
        </w:tc>
        <w:tc>
          <w:tcPr>
            <w:tcW w:w="4331" w:type="dxa"/>
            <w:shd w:val="clear" w:color="auto" w:fill="auto"/>
          </w:tcPr>
          <w:p w14:paraId="068A6209" w14:textId="77777777" w:rsidR="00DC2CDD" w:rsidRPr="00736098" w:rsidRDefault="00DC2CDD" w:rsidP="00C75395">
            <w:pPr>
              <w:jc w:val="both"/>
              <w:rPr>
                <w:i/>
              </w:rPr>
            </w:pPr>
            <w:r w:rsidRPr="00736098">
              <w:rPr>
                <w:i/>
              </w:rPr>
              <w:t>Gargždų seniūnija</w:t>
            </w:r>
          </w:p>
          <w:p w14:paraId="05DFA8D9" w14:textId="77777777" w:rsidR="00DC2CDD" w:rsidRPr="009A19E0" w:rsidRDefault="00DC2CDD" w:rsidP="00C75395">
            <w:pPr>
              <w:jc w:val="both"/>
            </w:pPr>
            <w:r>
              <w:t>Alina Grabienė</w:t>
            </w:r>
          </w:p>
        </w:tc>
        <w:tc>
          <w:tcPr>
            <w:tcW w:w="1678" w:type="dxa"/>
          </w:tcPr>
          <w:p w14:paraId="3A57BF42" w14:textId="77777777" w:rsidR="00DC2CDD" w:rsidRPr="00736098" w:rsidRDefault="00DC2CDD" w:rsidP="00C75395">
            <w:pPr>
              <w:jc w:val="center"/>
            </w:pPr>
          </w:p>
        </w:tc>
        <w:tc>
          <w:tcPr>
            <w:tcW w:w="1678" w:type="dxa"/>
            <w:vMerge/>
          </w:tcPr>
          <w:p w14:paraId="705D3B6F" w14:textId="662F297E" w:rsidR="00DC2CDD" w:rsidRPr="00736098" w:rsidRDefault="00DC2CDD" w:rsidP="00C75395">
            <w:pPr>
              <w:jc w:val="center"/>
            </w:pPr>
          </w:p>
        </w:tc>
      </w:tr>
      <w:tr w:rsidR="00DC2CDD" w:rsidRPr="00736098" w14:paraId="4328F4CA" w14:textId="77777777" w:rsidTr="00DC2CDD">
        <w:trPr>
          <w:trHeight w:val="576"/>
        </w:trPr>
        <w:tc>
          <w:tcPr>
            <w:tcW w:w="843" w:type="dxa"/>
            <w:vMerge/>
            <w:shd w:val="clear" w:color="auto" w:fill="auto"/>
          </w:tcPr>
          <w:p w14:paraId="6D967B15"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0FCB7D6" w14:textId="77777777" w:rsidR="00DC2CDD" w:rsidRPr="00736098" w:rsidRDefault="00DC2CDD" w:rsidP="00C75395">
            <w:pPr>
              <w:jc w:val="both"/>
            </w:pPr>
          </w:p>
        </w:tc>
        <w:tc>
          <w:tcPr>
            <w:tcW w:w="1496" w:type="dxa"/>
            <w:vMerge/>
            <w:shd w:val="clear" w:color="auto" w:fill="auto"/>
          </w:tcPr>
          <w:p w14:paraId="3A25531A" w14:textId="77777777" w:rsidR="00DC2CDD" w:rsidRPr="00736098" w:rsidRDefault="00DC2CDD" w:rsidP="00C75395">
            <w:pPr>
              <w:jc w:val="center"/>
            </w:pPr>
          </w:p>
        </w:tc>
        <w:tc>
          <w:tcPr>
            <w:tcW w:w="3632" w:type="dxa"/>
            <w:shd w:val="clear" w:color="auto" w:fill="auto"/>
          </w:tcPr>
          <w:p w14:paraId="44F1D56D" w14:textId="77777777" w:rsidR="00DC2CDD" w:rsidRPr="00736098" w:rsidRDefault="00DC2CDD" w:rsidP="00C75395">
            <w:pPr>
              <w:jc w:val="both"/>
              <w:rPr>
                <w:i/>
              </w:rPr>
            </w:pPr>
            <w:r w:rsidRPr="00736098">
              <w:rPr>
                <w:i/>
              </w:rPr>
              <w:t>Judrėnų seniūnija</w:t>
            </w:r>
          </w:p>
          <w:p w14:paraId="0C958D4B" w14:textId="77777777" w:rsidR="00DC2CDD" w:rsidRPr="009A19E0" w:rsidRDefault="00DC2CDD" w:rsidP="00C75395">
            <w:pPr>
              <w:jc w:val="both"/>
            </w:pPr>
            <w:r w:rsidRPr="00736098">
              <w:t>Zigmantas Siminauskas</w:t>
            </w:r>
          </w:p>
        </w:tc>
        <w:tc>
          <w:tcPr>
            <w:tcW w:w="4331" w:type="dxa"/>
            <w:shd w:val="clear" w:color="auto" w:fill="auto"/>
          </w:tcPr>
          <w:p w14:paraId="605A2FCA" w14:textId="77777777" w:rsidR="00DC2CDD" w:rsidRPr="00736098" w:rsidRDefault="00DC2CDD" w:rsidP="00C75395">
            <w:pPr>
              <w:jc w:val="both"/>
              <w:rPr>
                <w:i/>
              </w:rPr>
            </w:pPr>
            <w:r w:rsidRPr="00736098">
              <w:rPr>
                <w:i/>
              </w:rPr>
              <w:t>Judrėnų seniūnija</w:t>
            </w:r>
          </w:p>
          <w:p w14:paraId="7EE84566" w14:textId="77777777" w:rsidR="00DC2CDD" w:rsidRPr="009A19E0" w:rsidRDefault="00DC2CDD" w:rsidP="00C75395">
            <w:pPr>
              <w:jc w:val="both"/>
            </w:pPr>
            <w:r w:rsidRPr="00736098">
              <w:t>Juzefa Bružienė</w:t>
            </w:r>
          </w:p>
        </w:tc>
        <w:tc>
          <w:tcPr>
            <w:tcW w:w="1678" w:type="dxa"/>
          </w:tcPr>
          <w:p w14:paraId="6AD7BE6C" w14:textId="77777777" w:rsidR="00DC2CDD" w:rsidRPr="00736098" w:rsidRDefault="00DC2CDD" w:rsidP="00C75395">
            <w:pPr>
              <w:jc w:val="center"/>
            </w:pPr>
          </w:p>
        </w:tc>
        <w:tc>
          <w:tcPr>
            <w:tcW w:w="1678" w:type="dxa"/>
            <w:vMerge/>
          </w:tcPr>
          <w:p w14:paraId="2FBB6546" w14:textId="535123D0" w:rsidR="00DC2CDD" w:rsidRPr="00736098" w:rsidRDefault="00DC2CDD" w:rsidP="00C75395">
            <w:pPr>
              <w:jc w:val="center"/>
            </w:pPr>
          </w:p>
        </w:tc>
      </w:tr>
      <w:tr w:rsidR="00DC2CDD" w:rsidRPr="00736098" w14:paraId="568BAAD6" w14:textId="77777777" w:rsidTr="00DC2CDD">
        <w:trPr>
          <w:trHeight w:val="576"/>
        </w:trPr>
        <w:tc>
          <w:tcPr>
            <w:tcW w:w="843" w:type="dxa"/>
            <w:vMerge/>
            <w:shd w:val="clear" w:color="auto" w:fill="auto"/>
          </w:tcPr>
          <w:p w14:paraId="1543B25E"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11E707A" w14:textId="77777777" w:rsidR="00DC2CDD" w:rsidRPr="00736098" w:rsidRDefault="00DC2CDD" w:rsidP="00C75395">
            <w:pPr>
              <w:jc w:val="both"/>
            </w:pPr>
          </w:p>
        </w:tc>
        <w:tc>
          <w:tcPr>
            <w:tcW w:w="1496" w:type="dxa"/>
            <w:vMerge/>
            <w:shd w:val="clear" w:color="auto" w:fill="auto"/>
          </w:tcPr>
          <w:p w14:paraId="67CDD83A" w14:textId="77777777" w:rsidR="00DC2CDD" w:rsidRPr="00736098" w:rsidRDefault="00DC2CDD" w:rsidP="00C75395">
            <w:pPr>
              <w:jc w:val="center"/>
            </w:pPr>
          </w:p>
        </w:tc>
        <w:tc>
          <w:tcPr>
            <w:tcW w:w="3632" w:type="dxa"/>
            <w:shd w:val="clear" w:color="auto" w:fill="auto"/>
          </w:tcPr>
          <w:p w14:paraId="5EED1617" w14:textId="77777777" w:rsidR="00DC2CDD" w:rsidRPr="00736098" w:rsidRDefault="00DC2CDD" w:rsidP="00C75395">
            <w:pPr>
              <w:jc w:val="both"/>
              <w:rPr>
                <w:i/>
              </w:rPr>
            </w:pPr>
            <w:r w:rsidRPr="00736098">
              <w:rPr>
                <w:i/>
              </w:rPr>
              <w:t>Kretingalės seniūnija</w:t>
            </w:r>
          </w:p>
          <w:p w14:paraId="48755535" w14:textId="77777777" w:rsidR="00DC2CDD" w:rsidRPr="00736098" w:rsidRDefault="00DC2CDD" w:rsidP="00C75395">
            <w:pPr>
              <w:jc w:val="both"/>
              <w:rPr>
                <w:i/>
              </w:rPr>
            </w:pPr>
            <w:r w:rsidRPr="00736098">
              <w:t>Žigintas Narmontas</w:t>
            </w:r>
          </w:p>
        </w:tc>
        <w:tc>
          <w:tcPr>
            <w:tcW w:w="4331" w:type="dxa"/>
            <w:shd w:val="clear" w:color="auto" w:fill="auto"/>
          </w:tcPr>
          <w:p w14:paraId="5852BED3" w14:textId="77777777" w:rsidR="00DC2CDD" w:rsidRPr="00736098" w:rsidRDefault="00DC2CDD" w:rsidP="00C75395">
            <w:pPr>
              <w:jc w:val="both"/>
              <w:rPr>
                <w:i/>
              </w:rPr>
            </w:pPr>
            <w:r w:rsidRPr="00736098">
              <w:rPr>
                <w:i/>
              </w:rPr>
              <w:t>Kretingalės seniūnija</w:t>
            </w:r>
          </w:p>
          <w:p w14:paraId="796F860E" w14:textId="77777777" w:rsidR="00DC2CDD" w:rsidRPr="00736098" w:rsidRDefault="00DC2CDD" w:rsidP="00C75395">
            <w:pPr>
              <w:jc w:val="both"/>
              <w:rPr>
                <w:i/>
              </w:rPr>
            </w:pPr>
            <w:r w:rsidRPr="00736098">
              <w:t>Aldona Kuršienė</w:t>
            </w:r>
          </w:p>
        </w:tc>
        <w:tc>
          <w:tcPr>
            <w:tcW w:w="1678" w:type="dxa"/>
          </w:tcPr>
          <w:p w14:paraId="3495AFDE" w14:textId="77777777" w:rsidR="00DC2CDD" w:rsidRPr="00736098" w:rsidRDefault="00DC2CDD" w:rsidP="00C75395">
            <w:pPr>
              <w:jc w:val="center"/>
            </w:pPr>
          </w:p>
        </w:tc>
        <w:tc>
          <w:tcPr>
            <w:tcW w:w="1678" w:type="dxa"/>
            <w:vMerge/>
          </w:tcPr>
          <w:p w14:paraId="4676CC62" w14:textId="71B12998" w:rsidR="00DC2CDD" w:rsidRPr="00736098" w:rsidRDefault="00DC2CDD" w:rsidP="00C75395">
            <w:pPr>
              <w:jc w:val="center"/>
            </w:pPr>
          </w:p>
        </w:tc>
      </w:tr>
      <w:tr w:rsidR="00DC2CDD" w:rsidRPr="00736098" w14:paraId="49F5B728" w14:textId="77777777" w:rsidTr="00DC2CDD">
        <w:trPr>
          <w:trHeight w:val="576"/>
        </w:trPr>
        <w:tc>
          <w:tcPr>
            <w:tcW w:w="843" w:type="dxa"/>
            <w:vMerge/>
            <w:shd w:val="clear" w:color="auto" w:fill="auto"/>
          </w:tcPr>
          <w:p w14:paraId="4725A86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0ABAA7BA" w14:textId="77777777" w:rsidR="00DC2CDD" w:rsidRPr="00736098" w:rsidRDefault="00DC2CDD" w:rsidP="00C75395">
            <w:pPr>
              <w:jc w:val="both"/>
            </w:pPr>
          </w:p>
        </w:tc>
        <w:tc>
          <w:tcPr>
            <w:tcW w:w="1496" w:type="dxa"/>
            <w:vMerge/>
            <w:shd w:val="clear" w:color="auto" w:fill="auto"/>
          </w:tcPr>
          <w:p w14:paraId="35C14D68" w14:textId="77777777" w:rsidR="00DC2CDD" w:rsidRPr="00736098" w:rsidRDefault="00DC2CDD" w:rsidP="00C75395">
            <w:pPr>
              <w:jc w:val="center"/>
            </w:pPr>
          </w:p>
        </w:tc>
        <w:tc>
          <w:tcPr>
            <w:tcW w:w="3632" w:type="dxa"/>
            <w:shd w:val="clear" w:color="auto" w:fill="auto"/>
          </w:tcPr>
          <w:p w14:paraId="53C36985" w14:textId="77777777" w:rsidR="00DC2CDD" w:rsidRPr="00736098" w:rsidRDefault="00DC2CDD" w:rsidP="00C75395">
            <w:pPr>
              <w:jc w:val="both"/>
              <w:rPr>
                <w:i/>
              </w:rPr>
            </w:pPr>
            <w:r w:rsidRPr="00736098">
              <w:rPr>
                <w:i/>
              </w:rPr>
              <w:t>Priekulės seniūnija</w:t>
            </w:r>
          </w:p>
          <w:p w14:paraId="0AB3EBE3" w14:textId="77777777" w:rsidR="00DC2CDD" w:rsidRPr="009A19E0" w:rsidRDefault="00DC2CDD" w:rsidP="00C75395">
            <w:pPr>
              <w:jc w:val="both"/>
            </w:pPr>
            <w:r w:rsidRPr="00736098">
              <w:t>Daiva Bliūdžiuvienė</w:t>
            </w:r>
          </w:p>
        </w:tc>
        <w:tc>
          <w:tcPr>
            <w:tcW w:w="4331" w:type="dxa"/>
            <w:shd w:val="clear" w:color="auto" w:fill="auto"/>
          </w:tcPr>
          <w:p w14:paraId="336D0B67" w14:textId="77777777" w:rsidR="00DC2CDD" w:rsidRPr="00736098" w:rsidRDefault="00DC2CDD" w:rsidP="00C75395">
            <w:pPr>
              <w:jc w:val="both"/>
              <w:rPr>
                <w:i/>
              </w:rPr>
            </w:pPr>
            <w:r w:rsidRPr="00736098">
              <w:rPr>
                <w:i/>
              </w:rPr>
              <w:t>Priekulės seniūnija</w:t>
            </w:r>
          </w:p>
          <w:p w14:paraId="795B4123" w14:textId="77777777" w:rsidR="00DC2CDD" w:rsidRPr="009A19E0" w:rsidRDefault="00DC2CDD" w:rsidP="00C75395">
            <w:pPr>
              <w:jc w:val="both"/>
            </w:pPr>
            <w:r w:rsidRPr="00736098">
              <w:t>Olga Simonaitytė</w:t>
            </w:r>
          </w:p>
        </w:tc>
        <w:tc>
          <w:tcPr>
            <w:tcW w:w="1678" w:type="dxa"/>
          </w:tcPr>
          <w:p w14:paraId="30E29083" w14:textId="77777777" w:rsidR="00DC2CDD" w:rsidRPr="00736098" w:rsidRDefault="00DC2CDD" w:rsidP="00C75395">
            <w:pPr>
              <w:jc w:val="center"/>
            </w:pPr>
          </w:p>
        </w:tc>
        <w:tc>
          <w:tcPr>
            <w:tcW w:w="1678" w:type="dxa"/>
            <w:vMerge/>
          </w:tcPr>
          <w:p w14:paraId="3CDEC9EF" w14:textId="6D88B708" w:rsidR="00DC2CDD" w:rsidRPr="00736098" w:rsidRDefault="00DC2CDD" w:rsidP="00C75395">
            <w:pPr>
              <w:jc w:val="center"/>
            </w:pPr>
          </w:p>
        </w:tc>
      </w:tr>
      <w:tr w:rsidR="00DC2CDD" w:rsidRPr="00736098" w14:paraId="4E20AA61" w14:textId="77777777" w:rsidTr="00DC2CDD">
        <w:trPr>
          <w:trHeight w:val="576"/>
        </w:trPr>
        <w:tc>
          <w:tcPr>
            <w:tcW w:w="843" w:type="dxa"/>
            <w:vMerge/>
            <w:shd w:val="clear" w:color="auto" w:fill="auto"/>
          </w:tcPr>
          <w:p w14:paraId="7280517F" w14:textId="77777777" w:rsidR="00DC2CDD" w:rsidRDefault="00DC2CDD" w:rsidP="00C75395">
            <w:pPr>
              <w:tabs>
                <w:tab w:val="left" w:pos="0"/>
              </w:tabs>
              <w:ind w:left="283" w:right="98" w:hanging="249"/>
              <w:jc w:val="center"/>
            </w:pPr>
          </w:p>
        </w:tc>
        <w:tc>
          <w:tcPr>
            <w:tcW w:w="3912" w:type="dxa"/>
            <w:gridSpan w:val="2"/>
            <w:vMerge/>
            <w:shd w:val="clear" w:color="auto" w:fill="auto"/>
          </w:tcPr>
          <w:p w14:paraId="3FC3586B" w14:textId="77777777" w:rsidR="00DC2CDD" w:rsidRPr="00736098" w:rsidRDefault="00DC2CDD" w:rsidP="00C75395">
            <w:pPr>
              <w:jc w:val="both"/>
            </w:pPr>
          </w:p>
        </w:tc>
        <w:tc>
          <w:tcPr>
            <w:tcW w:w="1496" w:type="dxa"/>
            <w:vMerge/>
            <w:shd w:val="clear" w:color="auto" w:fill="auto"/>
          </w:tcPr>
          <w:p w14:paraId="4423CE46" w14:textId="77777777" w:rsidR="00DC2CDD" w:rsidRPr="00736098" w:rsidRDefault="00DC2CDD" w:rsidP="00C75395">
            <w:pPr>
              <w:jc w:val="center"/>
            </w:pPr>
          </w:p>
        </w:tc>
        <w:tc>
          <w:tcPr>
            <w:tcW w:w="3632" w:type="dxa"/>
            <w:shd w:val="clear" w:color="auto" w:fill="auto"/>
          </w:tcPr>
          <w:p w14:paraId="2CAD1F42" w14:textId="77777777" w:rsidR="00DC2CDD" w:rsidRPr="00736098" w:rsidRDefault="00DC2CDD" w:rsidP="00C75395">
            <w:pPr>
              <w:jc w:val="both"/>
              <w:rPr>
                <w:i/>
              </w:rPr>
            </w:pPr>
            <w:r w:rsidRPr="00736098">
              <w:rPr>
                <w:i/>
              </w:rPr>
              <w:t>Sendvario seniūnija</w:t>
            </w:r>
          </w:p>
          <w:p w14:paraId="0894F9ED" w14:textId="507C80F6" w:rsidR="00DC2CDD" w:rsidRPr="009A19E0" w:rsidRDefault="00DC2CDD" w:rsidP="00F9257C">
            <w:pPr>
              <w:jc w:val="both"/>
            </w:pPr>
            <w:r w:rsidRPr="00736098">
              <w:t xml:space="preserve">Loreta </w:t>
            </w:r>
            <w:r>
              <w:t>Urbutė</w:t>
            </w:r>
          </w:p>
        </w:tc>
        <w:tc>
          <w:tcPr>
            <w:tcW w:w="4331" w:type="dxa"/>
            <w:shd w:val="clear" w:color="auto" w:fill="auto"/>
          </w:tcPr>
          <w:p w14:paraId="5644AF7F" w14:textId="77777777" w:rsidR="00DC2CDD" w:rsidRPr="00736098" w:rsidRDefault="00DC2CDD" w:rsidP="00C75395">
            <w:pPr>
              <w:jc w:val="both"/>
              <w:rPr>
                <w:i/>
              </w:rPr>
            </w:pPr>
            <w:r w:rsidRPr="00736098">
              <w:rPr>
                <w:i/>
              </w:rPr>
              <w:t>Sendvario seniūnija</w:t>
            </w:r>
          </w:p>
          <w:p w14:paraId="240D7008" w14:textId="1854294F" w:rsidR="00DC2CDD" w:rsidRPr="00736098" w:rsidRDefault="00DC2CDD" w:rsidP="00C75395">
            <w:pPr>
              <w:jc w:val="both"/>
              <w:rPr>
                <w:i/>
              </w:rPr>
            </w:pPr>
            <w:r w:rsidRPr="0075114E">
              <w:t>Inna Charunova</w:t>
            </w:r>
          </w:p>
        </w:tc>
        <w:tc>
          <w:tcPr>
            <w:tcW w:w="1678" w:type="dxa"/>
          </w:tcPr>
          <w:p w14:paraId="5E988A0B" w14:textId="77777777" w:rsidR="00DC2CDD" w:rsidRPr="00736098" w:rsidRDefault="00DC2CDD" w:rsidP="00C75395">
            <w:pPr>
              <w:jc w:val="center"/>
            </w:pPr>
          </w:p>
        </w:tc>
        <w:tc>
          <w:tcPr>
            <w:tcW w:w="1678" w:type="dxa"/>
            <w:vMerge/>
          </w:tcPr>
          <w:p w14:paraId="328FB507" w14:textId="7ECECCED" w:rsidR="00DC2CDD" w:rsidRPr="00736098" w:rsidRDefault="00DC2CDD" w:rsidP="00C75395">
            <w:pPr>
              <w:jc w:val="center"/>
            </w:pPr>
          </w:p>
        </w:tc>
      </w:tr>
      <w:tr w:rsidR="00DC2CDD" w:rsidRPr="00736098" w14:paraId="652109E9" w14:textId="77777777" w:rsidTr="00DC2CDD">
        <w:trPr>
          <w:trHeight w:val="576"/>
        </w:trPr>
        <w:tc>
          <w:tcPr>
            <w:tcW w:w="843" w:type="dxa"/>
            <w:vMerge/>
            <w:shd w:val="clear" w:color="auto" w:fill="auto"/>
          </w:tcPr>
          <w:p w14:paraId="5635271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029DE72" w14:textId="77777777" w:rsidR="00DC2CDD" w:rsidRPr="00736098" w:rsidRDefault="00DC2CDD" w:rsidP="00C75395">
            <w:pPr>
              <w:jc w:val="both"/>
            </w:pPr>
          </w:p>
        </w:tc>
        <w:tc>
          <w:tcPr>
            <w:tcW w:w="1496" w:type="dxa"/>
            <w:vMerge/>
            <w:shd w:val="clear" w:color="auto" w:fill="auto"/>
          </w:tcPr>
          <w:p w14:paraId="7147989F" w14:textId="77777777" w:rsidR="00DC2CDD" w:rsidRPr="00736098" w:rsidRDefault="00DC2CDD" w:rsidP="00C75395">
            <w:pPr>
              <w:jc w:val="center"/>
            </w:pPr>
          </w:p>
        </w:tc>
        <w:tc>
          <w:tcPr>
            <w:tcW w:w="3632" w:type="dxa"/>
            <w:shd w:val="clear" w:color="auto" w:fill="auto"/>
          </w:tcPr>
          <w:p w14:paraId="62B70A77" w14:textId="77777777" w:rsidR="00DC2CDD" w:rsidRPr="00736098" w:rsidRDefault="00DC2CDD" w:rsidP="00C75395">
            <w:pPr>
              <w:jc w:val="both"/>
              <w:rPr>
                <w:i/>
              </w:rPr>
            </w:pPr>
            <w:r w:rsidRPr="00736098">
              <w:rPr>
                <w:i/>
              </w:rPr>
              <w:t>Veiviržėnų seniūnija</w:t>
            </w:r>
          </w:p>
          <w:p w14:paraId="23195711" w14:textId="77777777" w:rsidR="00DC2CDD" w:rsidRPr="009A19E0" w:rsidRDefault="00DC2CDD" w:rsidP="00C75395">
            <w:pPr>
              <w:jc w:val="both"/>
            </w:pPr>
            <w:r w:rsidRPr="00736098">
              <w:t>Edita Sluckienė</w:t>
            </w:r>
          </w:p>
        </w:tc>
        <w:tc>
          <w:tcPr>
            <w:tcW w:w="4331" w:type="dxa"/>
            <w:shd w:val="clear" w:color="auto" w:fill="auto"/>
          </w:tcPr>
          <w:p w14:paraId="1E2DE6DE" w14:textId="77777777" w:rsidR="00DC2CDD" w:rsidRPr="00736098" w:rsidRDefault="00DC2CDD" w:rsidP="00C75395">
            <w:pPr>
              <w:jc w:val="both"/>
              <w:rPr>
                <w:i/>
              </w:rPr>
            </w:pPr>
            <w:r w:rsidRPr="00736098">
              <w:rPr>
                <w:i/>
              </w:rPr>
              <w:t>Veiviržėnų seniūnija</w:t>
            </w:r>
          </w:p>
          <w:p w14:paraId="61FE9542" w14:textId="77777777" w:rsidR="00DC2CDD" w:rsidRPr="009A19E0" w:rsidRDefault="00DC2CDD" w:rsidP="00C75395">
            <w:pPr>
              <w:jc w:val="both"/>
            </w:pPr>
            <w:r w:rsidRPr="00736098">
              <w:t>Ligita Dėringė</w:t>
            </w:r>
          </w:p>
        </w:tc>
        <w:tc>
          <w:tcPr>
            <w:tcW w:w="1678" w:type="dxa"/>
          </w:tcPr>
          <w:p w14:paraId="74CB288B" w14:textId="77777777" w:rsidR="00DC2CDD" w:rsidRPr="00736098" w:rsidRDefault="00DC2CDD" w:rsidP="00C75395">
            <w:pPr>
              <w:jc w:val="center"/>
            </w:pPr>
          </w:p>
        </w:tc>
        <w:tc>
          <w:tcPr>
            <w:tcW w:w="1678" w:type="dxa"/>
            <w:vMerge/>
          </w:tcPr>
          <w:p w14:paraId="7EB0F12B" w14:textId="1CF4C235" w:rsidR="00DC2CDD" w:rsidRPr="00736098" w:rsidRDefault="00DC2CDD" w:rsidP="00C75395">
            <w:pPr>
              <w:jc w:val="center"/>
            </w:pPr>
          </w:p>
        </w:tc>
      </w:tr>
      <w:tr w:rsidR="00DC2CDD" w:rsidRPr="00736098" w14:paraId="064825DE" w14:textId="77777777" w:rsidTr="00DC2CDD">
        <w:trPr>
          <w:trHeight w:val="576"/>
        </w:trPr>
        <w:tc>
          <w:tcPr>
            <w:tcW w:w="843" w:type="dxa"/>
            <w:vMerge/>
            <w:shd w:val="clear" w:color="auto" w:fill="auto"/>
          </w:tcPr>
          <w:p w14:paraId="3F862342" w14:textId="77777777" w:rsidR="00DC2CDD" w:rsidRDefault="00DC2CDD" w:rsidP="00C75395">
            <w:pPr>
              <w:tabs>
                <w:tab w:val="left" w:pos="0"/>
              </w:tabs>
              <w:ind w:left="283" w:right="98" w:hanging="249"/>
              <w:jc w:val="center"/>
            </w:pPr>
          </w:p>
        </w:tc>
        <w:tc>
          <w:tcPr>
            <w:tcW w:w="3912" w:type="dxa"/>
            <w:gridSpan w:val="2"/>
            <w:vMerge/>
            <w:shd w:val="clear" w:color="auto" w:fill="auto"/>
          </w:tcPr>
          <w:p w14:paraId="18037F3C" w14:textId="77777777" w:rsidR="00DC2CDD" w:rsidRPr="00736098" w:rsidRDefault="00DC2CDD" w:rsidP="00C75395">
            <w:pPr>
              <w:jc w:val="both"/>
            </w:pPr>
          </w:p>
        </w:tc>
        <w:tc>
          <w:tcPr>
            <w:tcW w:w="1496" w:type="dxa"/>
            <w:vMerge/>
            <w:shd w:val="clear" w:color="auto" w:fill="auto"/>
          </w:tcPr>
          <w:p w14:paraId="5934D59F" w14:textId="77777777" w:rsidR="00DC2CDD" w:rsidRPr="00736098" w:rsidRDefault="00DC2CDD" w:rsidP="00C75395">
            <w:pPr>
              <w:jc w:val="center"/>
            </w:pPr>
          </w:p>
        </w:tc>
        <w:tc>
          <w:tcPr>
            <w:tcW w:w="3632" w:type="dxa"/>
            <w:shd w:val="clear" w:color="auto" w:fill="auto"/>
          </w:tcPr>
          <w:p w14:paraId="5AF410C6" w14:textId="77777777" w:rsidR="00DC2CDD" w:rsidRPr="00736098" w:rsidRDefault="00DC2CDD" w:rsidP="00C75395">
            <w:pPr>
              <w:jc w:val="both"/>
              <w:rPr>
                <w:i/>
              </w:rPr>
            </w:pPr>
            <w:r w:rsidRPr="00736098">
              <w:rPr>
                <w:i/>
              </w:rPr>
              <w:t>Vėžaičių seniūnija</w:t>
            </w:r>
          </w:p>
          <w:p w14:paraId="603457DD" w14:textId="10724A02" w:rsidR="00DC2CDD" w:rsidRPr="00736098" w:rsidRDefault="00DC2CDD" w:rsidP="00C75395">
            <w:pPr>
              <w:jc w:val="both"/>
              <w:rPr>
                <w:i/>
              </w:rPr>
            </w:pPr>
            <w:r>
              <w:t>Alvydas Mockus</w:t>
            </w:r>
          </w:p>
        </w:tc>
        <w:tc>
          <w:tcPr>
            <w:tcW w:w="4331" w:type="dxa"/>
            <w:shd w:val="clear" w:color="auto" w:fill="auto"/>
          </w:tcPr>
          <w:p w14:paraId="531BB49E" w14:textId="77777777" w:rsidR="00DC2CDD" w:rsidRPr="00736098" w:rsidRDefault="00DC2CDD" w:rsidP="00C75395">
            <w:pPr>
              <w:jc w:val="both"/>
              <w:rPr>
                <w:i/>
              </w:rPr>
            </w:pPr>
            <w:r w:rsidRPr="00736098">
              <w:rPr>
                <w:i/>
              </w:rPr>
              <w:t>Vėžaičių seniūnija</w:t>
            </w:r>
          </w:p>
          <w:p w14:paraId="68ECEA7C" w14:textId="77777777" w:rsidR="00DC2CDD" w:rsidRPr="00736098" w:rsidRDefault="00DC2CDD" w:rsidP="00C75395">
            <w:pPr>
              <w:jc w:val="both"/>
              <w:rPr>
                <w:i/>
              </w:rPr>
            </w:pPr>
            <w:r w:rsidRPr="00736098">
              <w:t>Vida Želvienė</w:t>
            </w:r>
          </w:p>
        </w:tc>
        <w:tc>
          <w:tcPr>
            <w:tcW w:w="1678" w:type="dxa"/>
          </w:tcPr>
          <w:p w14:paraId="018CEC74" w14:textId="77777777" w:rsidR="00DC2CDD" w:rsidRPr="00736098" w:rsidRDefault="00DC2CDD" w:rsidP="00C75395">
            <w:pPr>
              <w:jc w:val="center"/>
            </w:pPr>
          </w:p>
        </w:tc>
        <w:tc>
          <w:tcPr>
            <w:tcW w:w="1678" w:type="dxa"/>
            <w:vMerge/>
          </w:tcPr>
          <w:p w14:paraId="63EC9620" w14:textId="30DF4CAA" w:rsidR="00DC2CDD" w:rsidRPr="00736098" w:rsidRDefault="00DC2CDD" w:rsidP="00C75395">
            <w:pPr>
              <w:jc w:val="center"/>
            </w:pPr>
          </w:p>
        </w:tc>
      </w:tr>
      <w:tr w:rsidR="00DC2CDD" w:rsidRPr="00736098" w14:paraId="34D57D67" w14:textId="77777777" w:rsidTr="00DC2CDD">
        <w:trPr>
          <w:trHeight w:val="530"/>
        </w:trPr>
        <w:tc>
          <w:tcPr>
            <w:tcW w:w="843" w:type="dxa"/>
            <w:vMerge w:val="restart"/>
            <w:shd w:val="clear" w:color="auto" w:fill="auto"/>
          </w:tcPr>
          <w:p w14:paraId="18E159C4" w14:textId="407CEC26" w:rsidR="00DC2CDD" w:rsidRPr="00736098" w:rsidRDefault="00DC2CDD" w:rsidP="00C75395">
            <w:pPr>
              <w:tabs>
                <w:tab w:val="left" w:pos="0"/>
              </w:tabs>
              <w:ind w:left="283" w:right="98" w:hanging="249"/>
              <w:jc w:val="center"/>
            </w:pPr>
            <w:r>
              <w:t>167.</w:t>
            </w:r>
          </w:p>
        </w:tc>
        <w:tc>
          <w:tcPr>
            <w:tcW w:w="3912" w:type="dxa"/>
            <w:gridSpan w:val="2"/>
            <w:vMerge w:val="restart"/>
            <w:shd w:val="clear" w:color="auto" w:fill="auto"/>
          </w:tcPr>
          <w:p w14:paraId="183D7CD0" w14:textId="77777777" w:rsidR="00DC2CDD" w:rsidRPr="00736098" w:rsidRDefault="00DC2CDD" w:rsidP="00C75395">
            <w:pPr>
              <w:jc w:val="both"/>
            </w:pPr>
            <w:r w:rsidRPr="00736098">
              <w:t>Pažymų dėl pastatų teisinės registracijos išdavimas</w:t>
            </w:r>
          </w:p>
        </w:tc>
        <w:tc>
          <w:tcPr>
            <w:tcW w:w="1496" w:type="dxa"/>
            <w:vMerge w:val="restart"/>
            <w:shd w:val="clear" w:color="auto" w:fill="auto"/>
          </w:tcPr>
          <w:p w14:paraId="09E9EB6B" w14:textId="77777777" w:rsidR="00DC2CDD" w:rsidRPr="00736098" w:rsidRDefault="00DC2CDD" w:rsidP="00C75395">
            <w:pPr>
              <w:jc w:val="both"/>
            </w:pPr>
            <w:r w:rsidRPr="00736098">
              <w:t>PAS5574</w:t>
            </w:r>
          </w:p>
        </w:tc>
        <w:tc>
          <w:tcPr>
            <w:tcW w:w="3632" w:type="dxa"/>
            <w:shd w:val="clear" w:color="auto" w:fill="auto"/>
          </w:tcPr>
          <w:p w14:paraId="6DF90FA8" w14:textId="77777777" w:rsidR="00DC2CDD" w:rsidRPr="00736098" w:rsidRDefault="00DC2CDD" w:rsidP="00C75395">
            <w:pPr>
              <w:jc w:val="both"/>
              <w:rPr>
                <w:i/>
              </w:rPr>
            </w:pPr>
            <w:r w:rsidRPr="00736098">
              <w:rPr>
                <w:i/>
              </w:rPr>
              <w:t>Agluonėnų seniūnija</w:t>
            </w:r>
          </w:p>
          <w:p w14:paraId="06DA8B2F" w14:textId="77777777" w:rsidR="00DC2CDD" w:rsidRPr="00736098" w:rsidRDefault="00DC2CDD" w:rsidP="00C75395">
            <w:pPr>
              <w:jc w:val="both"/>
            </w:pPr>
            <w:r w:rsidRPr="00736098">
              <w:t>Laima Tučienė</w:t>
            </w:r>
          </w:p>
        </w:tc>
        <w:tc>
          <w:tcPr>
            <w:tcW w:w="4331" w:type="dxa"/>
            <w:shd w:val="clear" w:color="auto" w:fill="auto"/>
          </w:tcPr>
          <w:p w14:paraId="091A33F6" w14:textId="77777777" w:rsidR="00DC2CDD" w:rsidRPr="00736098" w:rsidRDefault="00DC2CDD" w:rsidP="00C75395">
            <w:pPr>
              <w:jc w:val="both"/>
              <w:rPr>
                <w:i/>
              </w:rPr>
            </w:pPr>
            <w:r w:rsidRPr="00736098">
              <w:rPr>
                <w:i/>
              </w:rPr>
              <w:t>Agluonėnų seniūnija</w:t>
            </w:r>
          </w:p>
          <w:p w14:paraId="4D482C73" w14:textId="77777777" w:rsidR="00DC2CDD" w:rsidRPr="00736098" w:rsidRDefault="00DC2CDD" w:rsidP="00C75395">
            <w:pPr>
              <w:jc w:val="both"/>
            </w:pPr>
            <w:r w:rsidRPr="00736098">
              <w:t>Vida Ronkienė</w:t>
            </w:r>
          </w:p>
        </w:tc>
        <w:tc>
          <w:tcPr>
            <w:tcW w:w="1678" w:type="dxa"/>
          </w:tcPr>
          <w:p w14:paraId="42FA4199" w14:textId="77777777" w:rsidR="00DC2CDD" w:rsidRPr="00736098" w:rsidRDefault="00DC2CDD" w:rsidP="00C75395">
            <w:pPr>
              <w:jc w:val="both"/>
            </w:pPr>
          </w:p>
        </w:tc>
        <w:tc>
          <w:tcPr>
            <w:tcW w:w="1678" w:type="dxa"/>
            <w:vMerge w:val="restart"/>
          </w:tcPr>
          <w:p w14:paraId="64DE0793" w14:textId="1657D7B0" w:rsidR="00DC2CDD" w:rsidRPr="00736098" w:rsidRDefault="00DC2CDD" w:rsidP="00C75395">
            <w:pPr>
              <w:jc w:val="both"/>
            </w:pPr>
            <w:r w:rsidRPr="00736098">
              <w:t>Neelektroninė</w:t>
            </w:r>
          </w:p>
        </w:tc>
      </w:tr>
      <w:tr w:rsidR="00DC2CDD" w:rsidRPr="00736098" w14:paraId="1639F4CC" w14:textId="77777777" w:rsidTr="00DC2CDD">
        <w:trPr>
          <w:trHeight w:val="526"/>
        </w:trPr>
        <w:tc>
          <w:tcPr>
            <w:tcW w:w="843" w:type="dxa"/>
            <w:vMerge/>
            <w:shd w:val="clear" w:color="auto" w:fill="auto"/>
          </w:tcPr>
          <w:p w14:paraId="7D389A94" w14:textId="77777777" w:rsidR="00DC2CDD" w:rsidRDefault="00DC2CDD" w:rsidP="00C75395">
            <w:pPr>
              <w:tabs>
                <w:tab w:val="left" w:pos="0"/>
              </w:tabs>
              <w:ind w:left="283" w:right="98" w:hanging="249"/>
              <w:jc w:val="center"/>
            </w:pPr>
          </w:p>
        </w:tc>
        <w:tc>
          <w:tcPr>
            <w:tcW w:w="3912" w:type="dxa"/>
            <w:gridSpan w:val="2"/>
            <w:vMerge/>
            <w:shd w:val="clear" w:color="auto" w:fill="auto"/>
          </w:tcPr>
          <w:p w14:paraId="7F8F0883" w14:textId="77777777" w:rsidR="00DC2CDD" w:rsidRPr="00736098" w:rsidRDefault="00DC2CDD" w:rsidP="00C75395">
            <w:pPr>
              <w:jc w:val="both"/>
            </w:pPr>
          </w:p>
        </w:tc>
        <w:tc>
          <w:tcPr>
            <w:tcW w:w="1496" w:type="dxa"/>
            <w:vMerge/>
            <w:shd w:val="clear" w:color="auto" w:fill="auto"/>
          </w:tcPr>
          <w:p w14:paraId="2D468765" w14:textId="77777777" w:rsidR="00DC2CDD" w:rsidRPr="00736098" w:rsidRDefault="00DC2CDD" w:rsidP="00C75395">
            <w:pPr>
              <w:jc w:val="center"/>
            </w:pPr>
          </w:p>
        </w:tc>
        <w:tc>
          <w:tcPr>
            <w:tcW w:w="3632" w:type="dxa"/>
            <w:shd w:val="clear" w:color="auto" w:fill="auto"/>
          </w:tcPr>
          <w:p w14:paraId="05C506A3" w14:textId="77777777" w:rsidR="00DC2CDD" w:rsidRPr="00736098" w:rsidRDefault="00DC2CDD" w:rsidP="00C75395">
            <w:pPr>
              <w:jc w:val="both"/>
              <w:rPr>
                <w:i/>
              </w:rPr>
            </w:pPr>
            <w:r w:rsidRPr="00736098">
              <w:rPr>
                <w:i/>
              </w:rPr>
              <w:t>Dauparų-Kvietinių seniūnija</w:t>
            </w:r>
          </w:p>
          <w:p w14:paraId="729C3FA1" w14:textId="77777777" w:rsidR="00DC2CDD" w:rsidRPr="00346227" w:rsidRDefault="00DC2CDD" w:rsidP="00C75395">
            <w:pPr>
              <w:jc w:val="both"/>
            </w:pPr>
            <w:r w:rsidRPr="00736098">
              <w:t>Judita Čekuolienė</w:t>
            </w:r>
          </w:p>
        </w:tc>
        <w:tc>
          <w:tcPr>
            <w:tcW w:w="4331" w:type="dxa"/>
            <w:shd w:val="clear" w:color="auto" w:fill="auto"/>
          </w:tcPr>
          <w:p w14:paraId="6F41E7F7" w14:textId="77777777" w:rsidR="00DC2CDD" w:rsidRPr="00736098" w:rsidRDefault="00DC2CDD" w:rsidP="00C75395">
            <w:pPr>
              <w:jc w:val="both"/>
              <w:rPr>
                <w:i/>
              </w:rPr>
            </w:pPr>
            <w:r w:rsidRPr="00736098">
              <w:rPr>
                <w:i/>
              </w:rPr>
              <w:t>Dauparų-Kvietinių seniūnija</w:t>
            </w:r>
          </w:p>
          <w:p w14:paraId="4E6CDEE6" w14:textId="6D1045E1" w:rsidR="00DC2CDD" w:rsidRPr="00346227" w:rsidRDefault="00DC2CDD" w:rsidP="00C75395">
            <w:pPr>
              <w:jc w:val="both"/>
            </w:pPr>
            <w:r>
              <w:t>Dovilė Lukauskaitė</w:t>
            </w:r>
          </w:p>
        </w:tc>
        <w:tc>
          <w:tcPr>
            <w:tcW w:w="1678" w:type="dxa"/>
          </w:tcPr>
          <w:p w14:paraId="1BC06039" w14:textId="77777777" w:rsidR="00DC2CDD" w:rsidRPr="00736098" w:rsidRDefault="00DC2CDD" w:rsidP="00C75395">
            <w:pPr>
              <w:jc w:val="center"/>
            </w:pPr>
          </w:p>
        </w:tc>
        <w:tc>
          <w:tcPr>
            <w:tcW w:w="1678" w:type="dxa"/>
            <w:vMerge/>
          </w:tcPr>
          <w:p w14:paraId="41AFF43F" w14:textId="15B35494" w:rsidR="00DC2CDD" w:rsidRPr="00736098" w:rsidRDefault="00DC2CDD" w:rsidP="00C75395">
            <w:pPr>
              <w:jc w:val="center"/>
            </w:pPr>
          </w:p>
        </w:tc>
      </w:tr>
      <w:tr w:rsidR="00DC2CDD" w:rsidRPr="00736098" w14:paraId="7E300800" w14:textId="77777777" w:rsidTr="00DC2CDD">
        <w:trPr>
          <w:trHeight w:val="526"/>
        </w:trPr>
        <w:tc>
          <w:tcPr>
            <w:tcW w:w="843" w:type="dxa"/>
            <w:vMerge/>
            <w:shd w:val="clear" w:color="auto" w:fill="auto"/>
          </w:tcPr>
          <w:p w14:paraId="4870FCC4" w14:textId="77777777" w:rsidR="00DC2CDD" w:rsidRDefault="00DC2CDD" w:rsidP="00C75395">
            <w:pPr>
              <w:tabs>
                <w:tab w:val="left" w:pos="0"/>
              </w:tabs>
              <w:ind w:left="283" w:right="98" w:hanging="249"/>
              <w:jc w:val="center"/>
            </w:pPr>
          </w:p>
        </w:tc>
        <w:tc>
          <w:tcPr>
            <w:tcW w:w="3912" w:type="dxa"/>
            <w:gridSpan w:val="2"/>
            <w:vMerge/>
            <w:shd w:val="clear" w:color="auto" w:fill="auto"/>
          </w:tcPr>
          <w:p w14:paraId="319DD00F" w14:textId="77777777" w:rsidR="00DC2CDD" w:rsidRPr="00736098" w:rsidRDefault="00DC2CDD" w:rsidP="00C75395">
            <w:pPr>
              <w:jc w:val="both"/>
            </w:pPr>
          </w:p>
        </w:tc>
        <w:tc>
          <w:tcPr>
            <w:tcW w:w="1496" w:type="dxa"/>
            <w:vMerge/>
            <w:shd w:val="clear" w:color="auto" w:fill="auto"/>
          </w:tcPr>
          <w:p w14:paraId="0E4395A9" w14:textId="77777777" w:rsidR="00DC2CDD" w:rsidRPr="00736098" w:rsidRDefault="00DC2CDD" w:rsidP="00C75395">
            <w:pPr>
              <w:jc w:val="center"/>
            </w:pPr>
          </w:p>
        </w:tc>
        <w:tc>
          <w:tcPr>
            <w:tcW w:w="3632" w:type="dxa"/>
            <w:shd w:val="clear" w:color="auto" w:fill="auto"/>
          </w:tcPr>
          <w:p w14:paraId="51D12F70" w14:textId="77777777" w:rsidR="00DC2CDD" w:rsidRPr="00736098" w:rsidRDefault="00DC2CDD" w:rsidP="00C75395">
            <w:pPr>
              <w:jc w:val="both"/>
              <w:rPr>
                <w:i/>
              </w:rPr>
            </w:pPr>
            <w:r w:rsidRPr="00736098">
              <w:rPr>
                <w:i/>
              </w:rPr>
              <w:t>Dovilų seniūnija</w:t>
            </w:r>
          </w:p>
          <w:p w14:paraId="6115BA9F" w14:textId="77777777" w:rsidR="00DC2CDD" w:rsidRPr="00346227" w:rsidRDefault="00DC2CDD" w:rsidP="00C75395">
            <w:pPr>
              <w:jc w:val="both"/>
            </w:pPr>
            <w:r w:rsidRPr="00736098">
              <w:t>Nijolė Ilginienė</w:t>
            </w:r>
          </w:p>
        </w:tc>
        <w:tc>
          <w:tcPr>
            <w:tcW w:w="4331" w:type="dxa"/>
            <w:shd w:val="clear" w:color="auto" w:fill="auto"/>
          </w:tcPr>
          <w:p w14:paraId="19A544EC" w14:textId="77777777" w:rsidR="00DC2CDD" w:rsidRPr="00736098" w:rsidRDefault="00DC2CDD" w:rsidP="00C75395">
            <w:pPr>
              <w:jc w:val="both"/>
              <w:rPr>
                <w:i/>
              </w:rPr>
            </w:pPr>
            <w:r w:rsidRPr="00736098">
              <w:rPr>
                <w:i/>
              </w:rPr>
              <w:t>Dovilų seniūnija</w:t>
            </w:r>
          </w:p>
          <w:p w14:paraId="7451DF6F" w14:textId="77777777" w:rsidR="00DC2CDD" w:rsidRPr="00346227" w:rsidRDefault="00DC2CDD" w:rsidP="00C75395">
            <w:pPr>
              <w:jc w:val="both"/>
            </w:pPr>
            <w:r w:rsidRPr="00736098">
              <w:t>Antanina Balsienė</w:t>
            </w:r>
          </w:p>
        </w:tc>
        <w:tc>
          <w:tcPr>
            <w:tcW w:w="1678" w:type="dxa"/>
          </w:tcPr>
          <w:p w14:paraId="0D7719E2" w14:textId="77777777" w:rsidR="00DC2CDD" w:rsidRPr="00736098" w:rsidRDefault="00DC2CDD" w:rsidP="00C75395">
            <w:pPr>
              <w:jc w:val="center"/>
            </w:pPr>
          </w:p>
        </w:tc>
        <w:tc>
          <w:tcPr>
            <w:tcW w:w="1678" w:type="dxa"/>
            <w:vMerge/>
          </w:tcPr>
          <w:p w14:paraId="03F58D07" w14:textId="3E3835DC" w:rsidR="00DC2CDD" w:rsidRPr="00736098" w:rsidRDefault="00DC2CDD" w:rsidP="00C75395">
            <w:pPr>
              <w:jc w:val="center"/>
            </w:pPr>
          </w:p>
        </w:tc>
      </w:tr>
      <w:tr w:rsidR="00DC2CDD" w:rsidRPr="00736098" w14:paraId="7533FD0B" w14:textId="77777777" w:rsidTr="00DC2CDD">
        <w:trPr>
          <w:trHeight w:val="526"/>
        </w:trPr>
        <w:tc>
          <w:tcPr>
            <w:tcW w:w="843" w:type="dxa"/>
            <w:vMerge/>
            <w:shd w:val="clear" w:color="auto" w:fill="auto"/>
          </w:tcPr>
          <w:p w14:paraId="13AFECA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F157D15" w14:textId="77777777" w:rsidR="00DC2CDD" w:rsidRPr="00736098" w:rsidRDefault="00DC2CDD" w:rsidP="00C75395">
            <w:pPr>
              <w:jc w:val="both"/>
            </w:pPr>
          </w:p>
        </w:tc>
        <w:tc>
          <w:tcPr>
            <w:tcW w:w="1496" w:type="dxa"/>
            <w:vMerge/>
            <w:shd w:val="clear" w:color="auto" w:fill="auto"/>
          </w:tcPr>
          <w:p w14:paraId="566C68FE" w14:textId="77777777" w:rsidR="00DC2CDD" w:rsidRPr="00736098" w:rsidRDefault="00DC2CDD" w:rsidP="00C75395">
            <w:pPr>
              <w:jc w:val="center"/>
            </w:pPr>
          </w:p>
        </w:tc>
        <w:tc>
          <w:tcPr>
            <w:tcW w:w="3632" w:type="dxa"/>
            <w:shd w:val="clear" w:color="auto" w:fill="auto"/>
          </w:tcPr>
          <w:p w14:paraId="1804B45D" w14:textId="77777777" w:rsidR="00DC2CDD" w:rsidRPr="00736098" w:rsidRDefault="00DC2CDD" w:rsidP="00C75395">
            <w:pPr>
              <w:jc w:val="both"/>
              <w:rPr>
                <w:i/>
              </w:rPr>
            </w:pPr>
            <w:r w:rsidRPr="00736098">
              <w:rPr>
                <w:i/>
              </w:rPr>
              <w:t>Endriejavo seniūnija</w:t>
            </w:r>
          </w:p>
          <w:p w14:paraId="07881055" w14:textId="77777777" w:rsidR="00DC2CDD" w:rsidRPr="00346227" w:rsidRDefault="00DC2CDD" w:rsidP="00C75395">
            <w:pPr>
              <w:jc w:val="both"/>
            </w:pPr>
            <w:r w:rsidRPr="00736098">
              <w:t>Laimutė Šunokienė</w:t>
            </w:r>
          </w:p>
        </w:tc>
        <w:tc>
          <w:tcPr>
            <w:tcW w:w="4331" w:type="dxa"/>
            <w:shd w:val="clear" w:color="auto" w:fill="auto"/>
          </w:tcPr>
          <w:p w14:paraId="09E7375E" w14:textId="77777777" w:rsidR="00DC2CDD" w:rsidRPr="00736098" w:rsidRDefault="00DC2CDD" w:rsidP="00C75395">
            <w:pPr>
              <w:jc w:val="both"/>
              <w:rPr>
                <w:i/>
              </w:rPr>
            </w:pPr>
            <w:r w:rsidRPr="00736098">
              <w:rPr>
                <w:i/>
              </w:rPr>
              <w:t>Endriejavo seniūnija</w:t>
            </w:r>
          </w:p>
          <w:p w14:paraId="0643C441" w14:textId="77777777" w:rsidR="00DC2CDD" w:rsidRPr="00346227" w:rsidRDefault="00DC2CDD" w:rsidP="00C75395">
            <w:pPr>
              <w:jc w:val="both"/>
            </w:pPr>
            <w:r w:rsidRPr="00736098">
              <w:t>Rasa Šiaulytienė</w:t>
            </w:r>
          </w:p>
        </w:tc>
        <w:tc>
          <w:tcPr>
            <w:tcW w:w="1678" w:type="dxa"/>
          </w:tcPr>
          <w:p w14:paraId="0BCA8A99" w14:textId="77777777" w:rsidR="00DC2CDD" w:rsidRPr="00736098" w:rsidRDefault="00DC2CDD" w:rsidP="00C75395">
            <w:pPr>
              <w:jc w:val="center"/>
            </w:pPr>
          </w:p>
        </w:tc>
        <w:tc>
          <w:tcPr>
            <w:tcW w:w="1678" w:type="dxa"/>
            <w:vMerge/>
          </w:tcPr>
          <w:p w14:paraId="70CCA071" w14:textId="2D28A83A" w:rsidR="00DC2CDD" w:rsidRPr="00736098" w:rsidRDefault="00DC2CDD" w:rsidP="00C75395">
            <w:pPr>
              <w:jc w:val="center"/>
            </w:pPr>
          </w:p>
        </w:tc>
      </w:tr>
      <w:tr w:rsidR="00DC2CDD" w:rsidRPr="00736098" w14:paraId="0D7B4212" w14:textId="77777777" w:rsidTr="00DC2CDD">
        <w:trPr>
          <w:trHeight w:val="526"/>
        </w:trPr>
        <w:tc>
          <w:tcPr>
            <w:tcW w:w="843" w:type="dxa"/>
            <w:vMerge/>
            <w:shd w:val="clear" w:color="auto" w:fill="auto"/>
          </w:tcPr>
          <w:p w14:paraId="1826D397"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48FF4D0" w14:textId="77777777" w:rsidR="00DC2CDD" w:rsidRPr="00736098" w:rsidRDefault="00DC2CDD" w:rsidP="00C75395">
            <w:pPr>
              <w:jc w:val="both"/>
            </w:pPr>
          </w:p>
        </w:tc>
        <w:tc>
          <w:tcPr>
            <w:tcW w:w="1496" w:type="dxa"/>
            <w:vMerge/>
            <w:shd w:val="clear" w:color="auto" w:fill="auto"/>
          </w:tcPr>
          <w:p w14:paraId="41AFA8CD" w14:textId="77777777" w:rsidR="00DC2CDD" w:rsidRPr="00736098" w:rsidRDefault="00DC2CDD" w:rsidP="00C75395">
            <w:pPr>
              <w:jc w:val="center"/>
            </w:pPr>
          </w:p>
        </w:tc>
        <w:tc>
          <w:tcPr>
            <w:tcW w:w="3632" w:type="dxa"/>
            <w:shd w:val="clear" w:color="auto" w:fill="auto"/>
          </w:tcPr>
          <w:p w14:paraId="0AEBA721" w14:textId="77777777" w:rsidR="00DC2CDD" w:rsidRPr="00736098" w:rsidRDefault="00DC2CDD" w:rsidP="00C75395">
            <w:pPr>
              <w:jc w:val="both"/>
              <w:rPr>
                <w:i/>
              </w:rPr>
            </w:pPr>
            <w:r w:rsidRPr="00736098">
              <w:rPr>
                <w:i/>
              </w:rPr>
              <w:t>Judrėnų seniūnija</w:t>
            </w:r>
          </w:p>
          <w:p w14:paraId="0D774A9F" w14:textId="77777777" w:rsidR="00DC2CDD" w:rsidRPr="00736098" w:rsidRDefault="00DC2CDD" w:rsidP="00C75395">
            <w:pPr>
              <w:jc w:val="both"/>
              <w:rPr>
                <w:i/>
              </w:rPr>
            </w:pPr>
            <w:r>
              <w:t>Zigmantas Siminaus</w:t>
            </w:r>
            <w:r w:rsidRPr="00736098">
              <w:t>kas</w:t>
            </w:r>
          </w:p>
        </w:tc>
        <w:tc>
          <w:tcPr>
            <w:tcW w:w="4331" w:type="dxa"/>
            <w:shd w:val="clear" w:color="auto" w:fill="auto"/>
          </w:tcPr>
          <w:p w14:paraId="347680FE" w14:textId="77777777" w:rsidR="00DC2CDD" w:rsidRPr="00736098" w:rsidRDefault="00DC2CDD" w:rsidP="00C75395">
            <w:pPr>
              <w:jc w:val="both"/>
              <w:rPr>
                <w:i/>
              </w:rPr>
            </w:pPr>
            <w:r w:rsidRPr="00736098">
              <w:rPr>
                <w:i/>
              </w:rPr>
              <w:t>Judrėnų seniūnija</w:t>
            </w:r>
          </w:p>
          <w:p w14:paraId="413F51D6" w14:textId="77777777" w:rsidR="00DC2CDD" w:rsidRPr="00346227" w:rsidRDefault="00DC2CDD" w:rsidP="00C75395">
            <w:pPr>
              <w:jc w:val="both"/>
            </w:pPr>
            <w:r w:rsidRPr="00736098">
              <w:t>Juzefa Bružienė</w:t>
            </w:r>
          </w:p>
        </w:tc>
        <w:tc>
          <w:tcPr>
            <w:tcW w:w="1678" w:type="dxa"/>
          </w:tcPr>
          <w:p w14:paraId="7EA700F3" w14:textId="77777777" w:rsidR="00DC2CDD" w:rsidRPr="00736098" w:rsidRDefault="00DC2CDD" w:rsidP="00C75395">
            <w:pPr>
              <w:jc w:val="center"/>
            </w:pPr>
          </w:p>
        </w:tc>
        <w:tc>
          <w:tcPr>
            <w:tcW w:w="1678" w:type="dxa"/>
            <w:vMerge/>
          </w:tcPr>
          <w:p w14:paraId="3533561C" w14:textId="7433B4AB" w:rsidR="00DC2CDD" w:rsidRPr="00736098" w:rsidRDefault="00DC2CDD" w:rsidP="00C75395">
            <w:pPr>
              <w:jc w:val="center"/>
            </w:pPr>
          </w:p>
        </w:tc>
      </w:tr>
      <w:tr w:rsidR="00DC2CDD" w:rsidRPr="00736098" w14:paraId="67E7FFA3" w14:textId="77777777" w:rsidTr="00DC2CDD">
        <w:trPr>
          <w:trHeight w:val="526"/>
        </w:trPr>
        <w:tc>
          <w:tcPr>
            <w:tcW w:w="843" w:type="dxa"/>
            <w:vMerge/>
            <w:shd w:val="clear" w:color="auto" w:fill="auto"/>
          </w:tcPr>
          <w:p w14:paraId="4CA27478" w14:textId="77777777" w:rsidR="00DC2CDD" w:rsidRDefault="00DC2CDD" w:rsidP="00C75395">
            <w:pPr>
              <w:tabs>
                <w:tab w:val="left" w:pos="0"/>
              </w:tabs>
              <w:ind w:left="283" w:right="98" w:hanging="249"/>
              <w:jc w:val="center"/>
            </w:pPr>
          </w:p>
        </w:tc>
        <w:tc>
          <w:tcPr>
            <w:tcW w:w="3912" w:type="dxa"/>
            <w:gridSpan w:val="2"/>
            <w:vMerge/>
            <w:shd w:val="clear" w:color="auto" w:fill="auto"/>
          </w:tcPr>
          <w:p w14:paraId="0F5B07D3" w14:textId="77777777" w:rsidR="00DC2CDD" w:rsidRPr="00736098" w:rsidRDefault="00DC2CDD" w:rsidP="00C75395">
            <w:pPr>
              <w:jc w:val="both"/>
            </w:pPr>
          </w:p>
        </w:tc>
        <w:tc>
          <w:tcPr>
            <w:tcW w:w="1496" w:type="dxa"/>
            <w:vMerge/>
            <w:shd w:val="clear" w:color="auto" w:fill="auto"/>
          </w:tcPr>
          <w:p w14:paraId="3247D02B" w14:textId="77777777" w:rsidR="00DC2CDD" w:rsidRPr="00736098" w:rsidRDefault="00DC2CDD" w:rsidP="00C75395">
            <w:pPr>
              <w:jc w:val="center"/>
            </w:pPr>
          </w:p>
        </w:tc>
        <w:tc>
          <w:tcPr>
            <w:tcW w:w="3632" w:type="dxa"/>
            <w:shd w:val="clear" w:color="auto" w:fill="auto"/>
          </w:tcPr>
          <w:p w14:paraId="0809C30A" w14:textId="77777777" w:rsidR="00DC2CDD" w:rsidRPr="00736098" w:rsidRDefault="00DC2CDD" w:rsidP="00C75395">
            <w:pPr>
              <w:jc w:val="both"/>
              <w:rPr>
                <w:i/>
              </w:rPr>
            </w:pPr>
            <w:r w:rsidRPr="00736098">
              <w:rPr>
                <w:i/>
              </w:rPr>
              <w:t>Kretingalės seniūnija</w:t>
            </w:r>
          </w:p>
          <w:p w14:paraId="798BF9B2" w14:textId="77777777" w:rsidR="00DC2CDD" w:rsidRPr="00346227" w:rsidRDefault="00DC2CDD" w:rsidP="00C75395">
            <w:pPr>
              <w:jc w:val="both"/>
            </w:pPr>
            <w:r w:rsidRPr="00736098">
              <w:t>Žigintas Narmontas</w:t>
            </w:r>
          </w:p>
        </w:tc>
        <w:tc>
          <w:tcPr>
            <w:tcW w:w="4331" w:type="dxa"/>
            <w:shd w:val="clear" w:color="auto" w:fill="auto"/>
          </w:tcPr>
          <w:p w14:paraId="09F7222B" w14:textId="77777777" w:rsidR="00DC2CDD" w:rsidRPr="00736098" w:rsidRDefault="00DC2CDD" w:rsidP="00C75395">
            <w:pPr>
              <w:jc w:val="both"/>
              <w:rPr>
                <w:i/>
              </w:rPr>
            </w:pPr>
            <w:r w:rsidRPr="00736098">
              <w:rPr>
                <w:i/>
              </w:rPr>
              <w:t>Kretingalės seniūnija</w:t>
            </w:r>
          </w:p>
          <w:p w14:paraId="68E692E0" w14:textId="77777777" w:rsidR="00DC2CDD" w:rsidRPr="00346227" w:rsidRDefault="00DC2CDD" w:rsidP="00C75395">
            <w:pPr>
              <w:jc w:val="both"/>
            </w:pPr>
            <w:r w:rsidRPr="00736098">
              <w:t>Aldona Kuršienė</w:t>
            </w:r>
          </w:p>
        </w:tc>
        <w:tc>
          <w:tcPr>
            <w:tcW w:w="1678" w:type="dxa"/>
          </w:tcPr>
          <w:p w14:paraId="0BBA5BC8" w14:textId="77777777" w:rsidR="00DC2CDD" w:rsidRPr="00736098" w:rsidRDefault="00DC2CDD" w:rsidP="00C75395">
            <w:pPr>
              <w:jc w:val="center"/>
            </w:pPr>
          </w:p>
        </w:tc>
        <w:tc>
          <w:tcPr>
            <w:tcW w:w="1678" w:type="dxa"/>
            <w:vMerge/>
          </w:tcPr>
          <w:p w14:paraId="709D919C" w14:textId="67DC5BCB" w:rsidR="00DC2CDD" w:rsidRPr="00736098" w:rsidRDefault="00DC2CDD" w:rsidP="00C75395">
            <w:pPr>
              <w:jc w:val="center"/>
            </w:pPr>
          </w:p>
        </w:tc>
      </w:tr>
      <w:tr w:rsidR="00DC2CDD" w:rsidRPr="00736098" w14:paraId="0E854A07" w14:textId="77777777" w:rsidTr="00DC2CDD">
        <w:trPr>
          <w:trHeight w:val="526"/>
        </w:trPr>
        <w:tc>
          <w:tcPr>
            <w:tcW w:w="843" w:type="dxa"/>
            <w:vMerge/>
            <w:shd w:val="clear" w:color="auto" w:fill="auto"/>
          </w:tcPr>
          <w:p w14:paraId="4A46F4B2" w14:textId="77777777" w:rsidR="00DC2CDD" w:rsidRDefault="00DC2CDD" w:rsidP="00C75395">
            <w:pPr>
              <w:tabs>
                <w:tab w:val="left" w:pos="0"/>
              </w:tabs>
              <w:ind w:left="283" w:right="98" w:hanging="249"/>
              <w:jc w:val="center"/>
            </w:pPr>
          </w:p>
        </w:tc>
        <w:tc>
          <w:tcPr>
            <w:tcW w:w="3912" w:type="dxa"/>
            <w:gridSpan w:val="2"/>
            <w:vMerge/>
            <w:shd w:val="clear" w:color="auto" w:fill="auto"/>
          </w:tcPr>
          <w:p w14:paraId="1F261A65" w14:textId="77777777" w:rsidR="00DC2CDD" w:rsidRPr="00736098" w:rsidRDefault="00DC2CDD" w:rsidP="00C75395">
            <w:pPr>
              <w:jc w:val="both"/>
            </w:pPr>
          </w:p>
        </w:tc>
        <w:tc>
          <w:tcPr>
            <w:tcW w:w="1496" w:type="dxa"/>
            <w:vMerge/>
            <w:shd w:val="clear" w:color="auto" w:fill="auto"/>
          </w:tcPr>
          <w:p w14:paraId="13CF6458" w14:textId="77777777" w:rsidR="00DC2CDD" w:rsidRPr="00736098" w:rsidRDefault="00DC2CDD" w:rsidP="00C75395">
            <w:pPr>
              <w:jc w:val="center"/>
            </w:pPr>
          </w:p>
        </w:tc>
        <w:tc>
          <w:tcPr>
            <w:tcW w:w="3632" w:type="dxa"/>
            <w:shd w:val="clear" w:color="auto" w:fill="auto"/>
          </w:tcPr>
          <w:p w14:paraId="16493AAB" w14:textId="77777777" w:rsidR="00DC2CDD" w:rsidRPr="00736098" w:rsidRDefault="00DC2CDD" w:rsidP="00C75395">
            <w:pPr>
              <w:jc w:val="both"/>
              <w:rPr>
                <w:i/>
              </w:rPr>
            </w:pPr>
            <w:r w:rsidRPr="00736098">
              <w:rPr>
                <w:i/>
              </w:rPr>
              <w:t>Priekulės seniūnija</w:t>
            </w:r>
          </w:p>
          <w:p w14:paraId="125C7C87" w14:textId="77777777" w:rsidR="00DC2CDD" w:rsidRPr="00346227" w:rsidRDefault="00DC2CDD" w:rsidP="00C75395">
            <w:pPr>
              <w:jc w:val="both"/>
            </w:pPr>
            <w:r w:rsidRPr="00736098">
              <w:t>Daiva Bliūdžiuvienė</w:t>
            </w:r>
          </w:p>
        </w:tc>
        <w:tc>
          <w:tcPr>
            <w:tcW w:w="4331" w:type="dxa"/>
            <w:shd w:val="clear" w:color="auto" w:fill="auto"/>
          </w:tcPr>
          <w:p w14:paraId="012208AF" w14:textId="77777777" w:rsidR="00DC2CDD" w:rsidRPr="00736098" w:rsidRDefault="00DC2CDD" w:rsidP="00C75395">
            <w:pPr>
              <w:jc w:val="both"/>
              <w:rPr>
                <w:i/>
              </w:rPr>
            </w:pPr>
            <w:r w:rsidRPr="00736098">
              <w:rPr>
                <w:i/>
              </w:rPr>
              <w:t>Priekulės seniūnija</w:t>
            </w:r>
          </w:p>
          <w:p w14:paraId="11B3D98C" w14:textId="77777777" w:rsidR="00DC2CDD" w:rsidRPr="00346227" w:rsidRDefault="00DC2CDD" w:rsidP="00C75395">
            <w:pPr>
              <w:jc w:val="both"/>
            </w:pPr>
            <w:r w:rsidRPr="00736098">
              <w:t>Olga Simonaitytė</w:t>
            </w:r>
          </w:p>
        </w:tc>
        <w:tc>
          <w:tcPr>
            <w:tcW w:w="1678" w:type="dxa"/>
          </w:tcPr>
          <w:p w14:paraId="7FE56A26" w14:textId="77777777" w:rsidR="00DC2CDD" w:rsidRPr="00736098" w:rsidRDefault="00DC2CDD" w:rsidP="00C75395">
            <w:pPr>
              <w:jc w:val="center"/>
            </w:pPr>
          </w:p>
        </w:tc>
        <w:tc>
          <w:tcPr>
            <w:tcW w:w="1678" w:type="dxa"/>
            <w:vMerge/>
          </w:tcPr>
          <w:p w14:paraId="3BAD9DA3" w14:textId="075FC3C1" w:rsidR="00DC2CDD" w:rsidRPr="00736098" w:rsidRDefault="00DC2CDD" w:rsidP="00C75395">
            <w:pPr>
              <w:jc w:val="center"/>
            </w:pPr>
          </w:p>
        </w:tc>
      </w:tr>
      <w:tr w:rsidR="00DC2CDD" w:rsidRPr="00736098" w14:paraId="0A7F31B8" w14:textId="77777777" w:rsidTr="00DC2CDD">
        <w:trPr>
          <w:trHeight w:val="526"/>
        </w:trPr>
        <w:tc>
          <w:tcPr>
            <w:tcW w:w="843" w:type="dxa"/>
            <w:vMerge/>
            <w:shd w:val="clear" w:color="auto" w:fill="auto"/>
          </w:tcPr>
          <w:p w14:paraId="2A759535" w14:textId="77777777" w:rsidR="00DC2CDD" w:rsidRDefault="00DC2CDD" w:rsidP="00C75395">
            <w:pPr>
              <w:tabs>
                <w:tab w:val="left" w:pos="0"/>
              </w:tabs>
              <w:ind w:left="283" w:right="98" w:hanging="249"/>
              <w:jc w:val="center"/>
            </w:pPr>
          </w:p>
        </w:tc>
        <w:tc>
          <w:tcPr>
            <w:tcW w:w="3912" w:type="dxa"/>
            <w:gridSpan w:val="2"/>
            <w:vMerge/>
            <w:shd w:val="clear" w:color="auto" w:fill="auto"/>
          </w:tcPr>
          <w:p w14:paraId="7BE9E19A" w14:textId="77777777" w:rsidR="00DC2CDD" w:rsidRPr="00736098" w:rsidRDefault="00DC2CDD" w:rsidP="00C75395">
            <w:pPr>
              <w:jc w:val="both"/>
            </w:pPr>
          </w:p>
        </w:tc>
        <w:tc>
          <w:tcPr>
            <w:tcW w:w="1496" w:type="dxa"/>
            <w:vMerge/>
            <w:shd w:val="clear" w:color="auto" w:fill="auto"/>
          </w:tcPr>
          <w:p w14:paraId="5680B87F" w14:textId="77777777" w:rsidR="00DC2CDD" w:rsidRPr="00736098" w:rsidRDefault="00DC2CDD" w:rsidP="00C75395">
            <w:pPr>
              <w:jc w:val="center"/>
            </w:pPr>
          </w:p>
        </w:tc>
        <w:tc>
          <w:tcPr>
            <w:tcW w:w="3632" w:type="dxa"/>
            <w:shd w:val="clear" w:color="auto" w:fill="auto"/>
          </w:tcPr>
          <w:p w14:paraId="2332BB2D" w14:textId="77777777" w:rsidR="00DC2CDD" w:rsidRPr="00736098" w:rsidRDefault="00DC2CDD" w:rsidP="00C75395">
            <w:pPr>
              <w:jc w:val="both"/>
              <w:rPr>
                <w:i/>
              </w:rPr>
            </w:pPr>
            <w:r w:rsidRPr="00736098">
              <w:rPr>
                <w:i/>
              </w:rPr>
              <w:t>Sendvario seniūnija</w:t>
            </w:r>
          </w:p>
          <w:p w14:paraId="6C437B6C" w14:textId="7805EBB8" w:rsidR="00DC2CDD" w:rsidRPr="00346227" w:rsidRDefault="00DC2CDD" w:rsidP="00F9257C">
            <w:pPr>
              <w:jc w:val="both"/>
            </w:pPr>
            <w:r w:rsidRPr="00736098">
              <w:t xml:space="preserve">Loreta </w:t>
            </w:r>
            <w:r>
              <w:t>Urbutė</w:t>
            </w:r>
          </w:p>
        </w:tc>
        <w:tc>
          <w:tcPr>
            <w:tcW w:w="4331" w:type="dxa"/>
            <w:shd w:val="clear" w:color="auto" w:fill="auto"/>
          </w:tcPr>
          <w:p w14:paraId="73E2C269" w14:textId="77777777" w:rsidR="00DC2CDD" w:rsidRPr="00736098" w:rsidRDefault="00DC2CDD" w:rsidP="00C75395">
            <w:pPr>
              <w:jc w:val="both"/>
              <w:rPr>
                <w:i/>
              </w:rPr>
            </w:pPr>
            <w:r w:rsidRPr="00736098">
              <w:rPr>
                <w:i/>
              </w:rPr>
              <w:t>Sendvario seniūnija</w:t>
            </w:r>
          </w:p>
          <w:p w14:paraId="5D4930CD" w14:textId="6BB318EE" w:rsidR="00DC2CDD" w:rsidRPr="00346227" w:rsidRDefault="00DC2CDD" w:rsidP="00C75395">
            <w:pPr>
              <w:jc w:val="both"/>
            </w:pPr>
            <w:r w:rsidRPr="00C35CD2">
              <w:t>Inna Charunova</w:t>
            </w:r>
          </w:p>
        </w:tc>
        <w:tc>
          <w:tcPr>
            <w:tcW w:w="1678" w:type="dxa"/>
          </w:tcPr>
          <w:p w14:paraId="158C7A96" w14:textId="77777777" w:rsidR="00DC2CDD" w:rsidRPr="00736098" w:rsidRDefault="00DC2CDD" w:rsidP="00C75395">
            <w:pPr>
              <w:jc w:val="center"/>
            </w:pPr>
          </w:p>
        </w:tc>
        <w:tc>
          <w:tcPr>
            <w:tcW w:w="1678" w:type="dxa"/>
            <w:vMerge/>
          </w:tcPr>
          <w:p w14:paraId="5BE20FA6" w14:textId="1F2625FF" w:rsidR="00DC2CDD" w:rsidRPr="00736098" w:rsidRDefault="00DC2CDD" w:rsidP="00C75395">
            <w:pPr>
              <w:jc w:val="center"/>
            </w:pPr>
          </w:p>
        </w:tc>
      </w:tr>
      <w:tr w:rsidR="00DC2CDD" w:rsidRPr="00736098" w14:paraId="65BC10BE" w14:textId="77777777" w:rsidTr="00DC2CDD">
        <w:trPr>
          <w:trHeight w:val="526"/>
        </w:trPr>
        <w:tc>
          <w:tcPr>
            <w:tcW w:w="843" w:type="dxa"/>
            <w:vMerge/>
            <w:shd w:val="clear" w:color="auto" w:fill="auto"/>
          </w:tcPr>
          <w:p w14:paraId="4CA30E3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6658B42" w14:textId="77777777" w:rsidR="00DC2CDD" w:rsidRPr="00736098" w:rsidRDefault="00DC2CDD" w:rsidP="00C75395">
            <w:pPr>
              <w:jc w:val="both"/>
            </w:pPr>
          </w:p>
        </w:tc>
        <w:tc>
          <w:tcPr>
            <w:tcW w:w="1496" w:type="dxa"/>
            <w:vMerge/>
            <w:shd w:val="clear" w:color="auto" w:fill="auto"/>
          </w:tcPr>
          <w:p w14:paraId="209C21B2" w14:textId="77777777" w:rsidR="00DC2CDD" w:rsidRPr="00736098" w:rsidRDefault="00DC2CDD" w:rsidP="00C75395">
            <w:pPr>
              <w:jc w:val="center"/>
            </w:pPr>
          </w:p>
        </w:tc>
        <w:tc>
          <w:tcPr>
            <w:tcW w:w="3632" w:type="dxa"/>
            <w:shd w:val="clear" w:color="auto" w:fill="auto"/>
          </w:tcPr>
          <w:p w14:paraId="20C55E6A" w14:textId="77777777" w:rsidR="00DC2CDD" w:rsidRPr="00736098" w:rsidRDefault="00DC2CDD" w:rsidP="00C75395">
            <w:pPr>
              <w:jc w:val="both"/>
              <w:rPr>
                <w:i/>
              </w:rPr>
            </w:pPr>
            <w:r w:rsidRPr="00736098">
              <w:rPr>
                <w:i/>
              </w:rPr>
              <w:t>Veiviržėnų seniūnija</w:t>
            </w:r>
          </w:p>
          <w:p w14:paraId="4EC3DD8D" w14:textId="77777777" w:rsidR="00DC2CDD" w:rsidRPr="00346227" w:rsidRDefault="00DC2CDD" w:rsidP="00C75395">
            <w:pPr>
              <w:jc w:val="both"/>
            </w:pPr>
            <w:r w:rsidRPr="00736098">
              <w:t>Edita Sluckie</w:t>
            </w:r>
            <w:r w:rsidRPr="00736098">
              <w:lastRenderedPageBreak/>
              <w:t>nė</w:t>
            </w:r>
          </w:p>
        </w:tc>
        <w:tc>
          <w:tcPr>
            <w:tcW w:w="4331" w:type="dxa"/>
            <w:shd w:val="clear" w:color="auto" w:fill="auto"/>
          </w:tcPr>
          <w:p w14:paraId="4B174A48" w14:textId="77777777" w:rsidR="00DC2CDD" w:rsidRPr="00736098" w:rsidRDefault="00DC2CDD" w:rsidP="00C75395">
            <w:pPr>
              <w:jc w:val="both"/>
              <w:rPr>
                <w:i/>
              </w:rPr>
            </w:pPr>
            <w:r w:rsidRPr="00736098">
              <w:rPr>
                <w:i/>
              </w:rPr>
              <w:t>Veiviržėnų seniūnija</w:t>
            </w:r>
          </w:p>
          <w:p w14:paraId="578980C0" w14:textId="77777777" w:rsidR="00DC2CDD" w:rsidRPr="00346227" w:rsidRDefault="00DC2CDD" w:rsidP="00C75395">
            <w:pPr>
              <w:jc w:val="both"/>
            </w:pPr>
            <w:r w:rsidRPr="00736098">
              <w:t>Ligita Dėringė</w:t>
            </w:r>
          </w:p>
        </w:tc>
        <w:tc>
          <w:tcPr>
            <w:tcW w:w="1678" w:type="dxa"/>
          </w:tcPr>
          <w:p w14:paraId="577539B9" w14:textId="77777777" w:rsidR="00DC2CDD" w:rsidRPr="00736098" w:rsidRDefault="00DC2CDD" w:rsidP="00C75395">
            <w:pPr>
              <w:jc w:val="center"/>
            </w:pPr>
          </w:p>
        </w:tc>
        <w:tc>
          <w:tcPr>
            <w:tcW w:w="1678" w:type="dxa"/>
            <w:vMerge/>
          </w:tcPr>
          <w:p w14:paraId="511D225C" w14:textId="494782E4" w:rsidR="00DC2CDD" w:rsidRPr="00736098" w:rsidRDefault="00DC2CDD" w:rsidP="00C75395">
            <w:pPr>
              <w:jc w:val="center"/>
            </w:pPr>
          </w:p>
        </w:tc>
      </w:tr>
      <w:tr w:rsidR="00DC2CDD" w:rsidRPr="00736098" w14:paraId="1EBA3227" w14:textId="77777777" w:rsidTr="00DC2CDD">
        <w:trPr>
          <w:trHeight w:val="712"/>
        </w:trPr>
        <w:tc>
          <w:tcPr>
            <w:tcW w:w="843" w:type="dxa"/>
            <w:vMerge/>
            <w:shd w:val="clear" w:color="auto" w:fill="auto"/>
          </w:tcPr>
          <w:p w14:paraId="7ADB2362"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3E9690D" w14:textId="77777777" w:rsidR="00DC2CDD" w:rsidRPr="00736098" w:rsidRDefault="00DC2CDD" w:rsidP="00C75395">
            <w:pPr>
              <w:jc w:val="both"/>
            </w:pPr>
          </w:p>
        </w:tc>
        <w:tc>
          <w:tcPr>
            <w:tcW w:w="1496" w:type="dxa"/>
            <w:vMerge/>
            <w:shd w:val="clear" w:color="auto" w:fill="auto"/>
          </w:tcPr>
          <w:p w14:paraId="6C6FFAB3" w14:textId="77777777" w:rsidR="00DC2CDD" w:rsidRPr="00736098" w:rsidRDefault="00DC2CDD" w:rsidP="00C75395">
            <w:pPr>
              <w:jc w:val="center"/>
            </w:pPr>
          </w:p>
        </w:tc>
        <w:tc>
          <w:tcPr>
            <w:tcW w:w="3632" w:type="dxa"/>
            <w:shd w:val="clear" w:color="auto" w:fill="auto"/>
          </w:tcPr>
          <w:p w14:paraId="1EF1A335" w14:textId="77777777" w:rsidR="00DC2CDD" w:rsidRPr="00736098" w:rsidRDefault="00DC2CDD" w:rsidP="00C75395">
            <w:pPr>
              <w:jc w:val="both"/>
              <w:rPr>
                <w:i/>
              </w:rPr>
            </w:pPr>
            <w:r w:rsidRPr="00736098">
              <w:rPr>
                <w:i/>
              </w:rPr>
              <w:t>Vėžaičių seniūnija</w:t>
            </w:r>
          </w:p>
          <w:p w14:paraId="370EFD99" w14:textId="1677B26F" w:rsidR="00DC2CDD" w:rsidRPr="00736098" w:rsidRDefault="00DC2CDD" w:rsidP="00C75395">
            <w:pPr>
              <w:jc w:val="both"/>
              <w:rPr>
                <w:i/>
              </w:rPr>
            </w:pPr>
            <w:r>
              <w:t>Alvydas Mockus</w:t>
            </w:r>
          </w:p>
        </w:tc>
        <w:tc>
          <w:tcPr>
            <w:tcW w:w="4331" w:type="dxa"/>
            <w:shd w:val="clear" w:color="auto" w:fill="auto"/>
          </w:tcPr>
          <w:p w14:paraId="5523AC26" w14:textId="77777777" w:rsidR="00DC2CDD" w:rsidRPr="00736098" w:rsidRDefault="00DC2CDD" w:rsidP="00C75395">
            <w:pPr>
              <w:jc w:val="both"/>
              <w:rPr>
                <w:i/>
              </w:rPr>
            </w:pPr>
            <w:r w:rsidRPr="00736098">
              <w:rPr>
                <w:i/>
              </w:rPr>
              <w:t>Vėžaičių seniūnija</w:t>
            </w:r>
          </w:p>
          <w:p w14:paraId="54901847" w14:textId="09051502" w:rsidR="00DC2CDD" w:rsidRPr="00346227" w:rsidRDefault="00DC2CDD" w:rsidP="00C75395">
            <w:pPr>
              <w:jc w:val="both"/>
            </w:pPr>
            <w:r>
              <w:t xml:space="preserve">Žaneta Samoškienė, </w:t>
            </w:r>
            <w:r w:rsidRPr="00736098">
              <w:t>Vida Želvienė</w:t>
            </w:r>
          </w:p>
        </w:tc>
        <w:tc>
          <w:tcPr>
            <w:tcW w:w="1678" w:type="dxa"/>
          </w:tcPr>
          <w:p w14:paraId="3A94B35A" w14:textId="77777777" w:rsidR="00DC2CDD" w:rsidRPr="00736098" w:rsidRDefault="00DC2CDD" w:rsidP="00C75395">
            <w:pPr>
              <w:jc w:val="center"/>
            </w:pPr>
          </w:p>
        </w:tc>
        <w:tc>
          <w:tcPr>
            <w:tcW w:w="1678" w:type="dxa"/>
            <w:vMerge/>
          </w:tcPr>
          <w:p w14:paraId="370039E7" w14:textId="47344054" w:rsidR="00DC2CDD" w:rsidRPr="00736098" w:rsidRDefault="00DC2CDD" w:rsidP="00C75395">
            <w:pPr>
              <w:jc w:val="center"/>
            </w:pPr>
          </w:p>
        </w:tc>
      </w:tr>
      <w:tr w:rsidR="00DC2CDD" w:rsidRPr="00736098" w14:paraId="7F40E1A1" w14:textId="77777777" w:rsidTr="00DC2CDD">
        <w:trPr>
          <w:trHeight w:val="555"/>
        </w:trPr>
        <w:tc>
          <w:tcPr>
            <w:tcW w:w="843" w:type="dxa"/>
            <w:vMerge w:val="restart"/>
            <w:shd w:val="clear" w:color="auto" w:fill="auto"/>
          </w:tcPr>
          <w:p w14:paraId="6822D6D6" w14:textId="620E0E59" w:rsidR="00DC2CDD" w:rsidRPr="00736098" w:rsidRDefault="00DC2CDD" w:rsidP="00C75395">
            <w:pPr>
              <w:tabs>
                <w:tab w:val="left" w:pos="0"/>
              </w:tabs>
              <w:ind w:left="283" w:right="98" w:hanging="249"/>
              <w:jc w:val="center"/>
            </w:pPr>
            <w:r>
              <w:t>168.</w:t>
            </w:r>
          </w:p>
        </w:tc>
        <w:tc>
          <w:tcPr>
            <w:tcW w:w="3912" w:type="dxa"/>
            <w:gridSpan w:val="2"/>
            <w:vMerge w:val="restart"/>
            <w:shd w:val="clear" w:color="auto" w:fill="auto"/>
          </w:tcPr>
          <w:p w14:paraId="1B98B353" w14:textId="77777777" w:rsidR="00DC2CDD" w:rsidRPr="00736098" w:rsidRDefault="00DC2CDD" w:rsidP="00C75395">
            <w:pPr>
              <w:jc w:val="both"/>
            </w:pPr>
            <w:r w:rsidRPr="00736098">
              <w:t>Notariniai veiksmai</w:t>
            </w:r>
          </w:p>
        </w:tc>
        <w:tc>
          <w:tcPr>
            <w:tcW w:w="1496" w:type="dxa"/>
            <w:vMerge w:val="restart"/>
            <w:shd w:val="clear" w:color="auto" w:fill="auto"/>
          </w:tcPr>
          <w:p w14:paraId="4C2439FD" w14:textId="77777777" w:rsidR="00DC2CDD" w:rsidRPr="00736098" w:rsidRDefault="00DC2CDD" w:rsidP="00C75395">
            <w:pPr>
              <w:jc w:val="both"/>
            </w:pPr>
            <w:r w:rsidRPr="00736098">
              <w:t>PAS5459</w:t>
            </w:r>
          </w:p>
        </w:tc>
        <w:tc>
          <w:tcPr>
            <w:tcW w:w="3632" w:type="dxa"/>
            <w:shd w:val="clear" w:color="auto" w:fill="auto"/>
          </w:tcPr>
          <w:p w14:paraId="24D179A6" w14:textId="77777777" w:rsidR="00DC2CDD" w:rsidRPr="00736098" w:rsidRDefault="00DC2CDD" w:rsidP="00C75395">
            <w:pPr>
              <w:jc w:val="both"/>
              <w:rPr>
                <w:i/>
              </w:rPr>
            </w:pPr>
            <w:r w:rsidRPr="00736098">
              <w:rPr>
                <w:i/>
              </w:rPr>
              <w:t>Agluonėnų seniūnija</w:t>
            </w:r>
          </w:p>
          <w:p w14:paraId="1334ADDF" w14:textId="77777777" w:rsidR="00DC2CDD" w:rsidRPr="00736098" w:rsidRDefault="00DC2CDD" w:rsidP="00C75395">
            <w:pPr>
              <w:jc w:val="both"/>
            </w:pPr>
            <w:r w:rsidRPr="00736098">
              <w:t>Laima Tučienė</w:t>
            </w:r>
          </w:p>
        </w:tc>
        <w:tc>
          <w:tcPr>
            <w:tcW w:w="4331" w:type="dxa"/>
            <w:shd w:val="clear" w:color="auto" w:fill="auto"/>
          </w:tcPr>
          <w:p w14:paraId="66FF124F" w14:textId="77777777" w:rsidR="00DC2CDD" w:rsidRPr="00736098" w:rsidRDefault="00DC2CDD" w:rsidP="00C75395">
            <w:pPr>
              <w:jc w:val="both"/>
              <w:rPr>
                <w:i/>
              </w:rPr>
            </w:pPr>
            <w:r w:rsidRPr="00736098">
              <w:rPr>
                <w:i/>
              </w:rPr>
              <w:t>Agluonėnų seniūnija</w:t>
            </w:r>
          </w:p>
          <w:p w14:paraId="626E59C8" w14:textId="77777777" w:rsidR="00DC2CDD" w:rsidRPr="00736098" w:rsidRDefault="00DC2CDD" w:rsidP="00C75395">
            <w:pPr>
              <w:jc w:val="both"/>
            </w:pPr>
            <w:r w:rsidRPr="00736098">
              <w:t>Laima Tučienė</w:t>
            </w:r>
          </w:p>
        </w:tc>
        <w:tc>
          <w:tcPr>
            <w:tcW w:w="1678" w:type="dxa"/>
          </w:tcPr>
          <w:p w14:paraId="30ABBEF3" w14:textId="77777777" w:rsidR="00DC2CDD" w:rsidRPr="00736098" w:rsidRDefault="00DC2CDD" w:rsidP="00C75395">
            <w:pPr>
              <w:jc w:val="both"/>
            </w:pPr>
          </w:p>
        </w:tc>
        <w:tc>
          <w:tcPr>
            <w:tcW w:w="1678" w:type="dxa"/>
            <w:vMerge w:val="restart"/>
          </w:tcPr>
          <w:p w14:paraId="3E773BE0" w14:textId="75B15F8E" w:rsidR="00DC2CDD" w:rsidRPr="00736098" w:rsidRDefault="00DC2CDD" w:rsidP="00C75395">
            <w:pPr>
              <w:jc w:val="both"/>
              <w:rPr>
                <w:i/>
              </w:rPr>
            </w:pPr>
            <w:r w:rsidRPr="00736098">
              <w:t>Neelektroninė</w:t>
            </w:r>
          </w:p>
        </w:tc>
      </w:tr>
      <w:tr w:rsidR="00DC2CDD" w:rsidRPr="00736098" w14:paraId="3F1B09AD" w14:textId="77777777" w:rsidTr="00DC2CDD">
        <w:trPr>
          <w:trHeight w:val="552"/>
        </w:trPr>
        <w:tc>
          <w:tcPr>
            <w:tcW w:w="843" w:type="dxa"/>
            <w:vMerge/>
            <w:shd w:val="clear" w:color="auto" w:fill="auto"/>
          </w:tcPr>
          <w:p w14:paraId="771CD4D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81E704F" w14:textId="77777777" w:rsidR="00DC2CDD" w:rsidRPr="00736098" w:rsidRDefault="00DC2CDD" w:rsidP="00C75395">
            <w:pPr>
              <w:jc w:val="both"/>
            </w:pPr>
          </w:p>
        </w:tc>
        <w:tc>
          <w:tcPr>
            <w:tcW w:w="1496" w:type="dxa"/>
            <w:vMerge/>
            <w:shd w:val="clear" w:color="auto" w:fill="auto"/>
          </w:tcPr>
          <w:p w14:paraId="32C75AB2" w14:textId="77777777" w:rsidR="00DC2CDD" w:rsidRPr="00736098" w:rsidRDefault="00DC2CDD" w:rsidP="00C75395">
            <w:pPr>
              <w:jc w:val="center"/>
            </w:pPr>
          </w:p>
        </w:tc>
        <w:tc>
          <w:tcPr>
            <w:tcW w:w="3632" w:type="dxa"/>
            <w:shd w:val="clear" w:color="auto" w:fill="auto"/>
          </w:tcPr>
          <w:p w14:paraId="24EF29E5" w14:textId="77777777" w:rsidR="00DC2CDD" w:rsidRPr="00736098" w:rsidRDefault="00DC2CDD" w:rsidP="00C75395">
            <w:pPr>
              <w:jc w:val="both"/>
              <w:rPr>
                <w:i/>
              </w:rPr>
            </w:pPr>
            <w:r w:rsidRPr="00736098">
              <w:rPr>
                <w:i/>
              </w:rPr>
              <w:t>Dauparų-Kvietinių seniūnija</w:t>
            </w:r>
          </w:p>
          <w:p w14:paraId="0626F7C2" w14:textId="77777777" w:rsidR="00DC2CDD" w:rsidRPr="00736098" w:rsidRDefault="00DC2CDD" w:rsidP="00C75395">
            <w:pPr>
              <w:jc w:val="both"/>
              <w:rPr>
                <w:i/>
              </w:rPr>
            </w:pPr>
            <w:r w:rsidRPr="00736098">
              <w:t>Judita Čekuolienė</w:t>
            </w:r>
          </w:p>
        </w:tc>
        <w:tc>
          <w:tcPr>
            <w:tcW w:w="4331" w:type="dxa"/>
            <w:shd w:val="clear" w:color="auto" w:fill="auto"/>
          </w:tcPr>
          <w:p w14:paraId="1FFB7E7B" w14:textId="77777777" w:rsidR="00DC2CDD" w:rsidRPr="00736098" w:rsidRDefault="00DC2CDD" w:rsidP="00C75395">
            <w:pPr>
              <w:jc w:val="both"/>
              <w:rPr>
                <w:i/>
              </w:rPr>
            </w:pPr>
            <w:r w:rsidRPr="00736098">
              <w:rPr>
                <w:i/>
              </w:rPr>
              <w:t>Dauparų-Kvietinių seniūnija</w:t>
            </w:r>
          </w:p>
          <w:p w14:paraId="0E300695" w14:textId="77777777" w:rsidR="00DC2CDD" w:rsidRPr="00641201" w:rsidRDefault="00DC2CDD" w:rsidP="00C75395">
            <w:pPr>
              <w:jc w:val="both"/>
            </w:pPr>
            <w:r>
              <w:t>Judita Čekuolienė</w:t>
            </w:r>
          </w:p>
        </w:tc>
        <w:tc>
          <w:tcPr>
            <w:tcW w:w="1678" w:type="dxa"/>
          </w:tcPr>
          <w:p w14:paraId="10B16CA0" w14:textId="77777777" w:rsidR="00DC2CDD" w:rsidRPr="00736098" w:rsidRDefault="00DC2CDD" w:rsidP="00C75395">
            <w:pPr>
              <w:jc w:val="center"/>
            </w:pPr>
          </w:p>
        </w:tc>
        <w:tc>
          <w:tcPr>
            <w:tcW w:w="1678" w:type="dxa"/>
            <w:vMerge/>
          </w:tcPr>
          <w:p w14:paraId="63794A0F" w14:textId="47C94D90" w:rsidR="00DC2CDD" w:rsidRPr="00736098" w:rsidRDefault="00DC2CDD" w:rsidP="00C75395">
            <w:pPr>
              <w:jc w:val="center"/>
            </w:pPr>
          </w:p>
        </w:tc>
      </w:tr>
      <w:tr w:rsidR="00DC2CDD" w:rsidRPr="00736098" w14:paraId="1AE55D63" w14:textId="77777777" w:rsidTr="00DC2CDD">
        <w:trPr>
          <w:trHeight w:val="552"/>
        </w:trPr>
        <w:tc>
          <w:tcPr>
            <w:tcW w:w="843" w:type="dxa"/>
            <w:vMerge/>
            <w:shd w:val="clear" w:color="auto" w:fill="auto"/>
          </w:tcPr>
          <w:p w14:paraId="0B4EFEBA" w14:textId="77777777" w:rsidR="00DC2CDD" w:rsidRDefault="00DC2CDD" w:rsidP="00C75395">
            <w:pPr>
              <w:tabs>
                <w:tab w:val="left" w:pos="0"/>
              </w:tabs>
              <w:ind w:left="283" w:right="98" w:hanging="249"/>
              <w:jc w:val="center"/>
            </w:pPr>
          </w:p>
        </w:tc>
        <w:tc>
          <w:tcPr>
            <w:tcW w:w="3912" w:type="dxa"/>
            <w:gridSpan w:val="2"/>
            <w:vMerge/>
            <w:shd w:val="clear" w:color="auto" w:fill="auto"/>
          </w:tcPr>
          <w:p w14:paraId="708EE6FB" w14:textId="77777777" w:rsidR="00DC2CDD" w:rsidRPr="00736098" w:rsidRDefault="00DC2CDD" w:rsidP="00C75395">
            <w:pPr>
              <w:jc w:val="both"/>
            </w:pPr>
          </w:p>
        </w:tc>
        <w:tc>
          <w:tcPr>
            <w:tcW w:w="1496" w:type="dxa"/>
            <w:vMerge/>
            <w:shd w:val="clear" w:color="auto" w:fill="auto"/>
          </w:tcPr>
          <w:p w14:paraId="35401AFA" w14:textId="77777777" w:rsidR="00DC2CDD" w:rsidRPr="00736098" w:rsidRDefault="00DC2CDD" w:rsidP="00C75395">
            <w:pPr>
              <w:jc w:val="center"/>
            </w:pPr>
          </w:p>
        </w:tc>
        <w:tc>
          <w:tcPr>
            <w:tcW w:w="3632" w:type="dxa"/>
            <w:shd w:val="clear" w:color="auto" w:fill="auto"/>
          </w:tcPr>
          <w:p w14:paraId="7757C2F5" w14:textId="77777777" w:rsidR="00DC2CDD" w:rsidRPr="00736098" w:rsidRDefault="00DC2CDD" w:rsidP="00C75395">
            <w:pPr>
              <w:jc w:val="both"/>
              <w:rPr>
                <w:i/>
              </w:rPr>
            </w:pPr>
            <w:r w:rsidRPr="00736098">
              <w:rPr>
                <w:i/>
              </w:rPr>
              <w:t>Dovilų seniūnija</w:t>
            </w:r>
          </w:p>
          <w:p w14:paraId="7CDF1E8C" w14:textId="77777777" w:rsidR="00DC2CDD" w:rsidRPr="00641201" w:rsidRDefault="00DC2CDD" w:rsidP="00C75395">
            <w:pPr>
              <w:jc w:val="both"/>
            </w:pPr>
            <w:r w:rsidRPr="00736098">
              <w:t>Nijolė Ilginienė</w:t>
            </w:r>
          </w:p>
        </w:tc>
        <w:tc>
          <w:tcPr>
            <w:tcW w:w="4331" w:type="dxa"/>
            <w:shd w:val="clear" w:color="auto" w:fill="auto"/>
          </w:tcPr>
          <w:p w14:paraId="16A3D048" w14:textId="77777777" w:rsidR="00DC2CDD" w:rsidRPr="00736098" w:rsidRDefault="00DC2CDD" w:rsidP="00C75395">
            <w:pPr>
              <w:jc w:val="both"/>
              <w:rPr>
                <w:i/>
              </w:rPr>
            </w:pPr>
            <w:r w:rsidRPr="00736098">
              <w:rPr>
                <w:i/>
              </w:rPr>
              <w:t>Dovilų seniūnija</w:t>
            </w:r>
          </w:p>
          <w:p w14:paraId="257A1188" w14:textId="77777777" w:rsidR="00DC2CDD" w:rsidRPr="00641201" w:rsidRDefault="00DC2CDD" w:rsidP="00C75395">
            <w:pPr>
              <w:jc w:val="both"/>
            </w:pPr>
            <w:r w:rsidRPr="00736098">
              <w:t>Nijolė Ilginienė</w:t>
            </w:r>
          </w:p>
        </w:tc>
        <w:tc>
          <w:tcPr>
            <w:tcW w:w="1678" w:type="dxa"/>
          </w:tcPr>
          <w:p w14:paraId="15738784" w14:textId="77777777" w:rsidR="00DC2CDD" w:rsidRPr="00736098" w:rsidRDefault="00DC2CDD" w:rsidP="00C75395">
            <w:pPr>
              <w:jc w:val="center"/>
            </w:pPr>
          </w:p>
        </w:tc>
        <w:tc>
          <w:tcPr>
            <w:tcW w:w="1678" w:type="dxa"/>
            <w:vMerge/>
          </w:tcPr>
          <w:p w14:paraId="56FF4ACC" w14:textId="01A0EB67" w:rsidR="00DC2CDD" w:rsidRPr="00736098" w:rsidRDefault="00DC2CDD" w:rsidP="00C75395">
            <w:pPr>
              <w:jc w:val="center"/>
            </w:pPr>
          </w:p>
        </w:tc>
      </w:tr>
      <w:tr w:rsidR="00DC2CDD" w:rsidRPr="00736098" w14:paraId="3701F66B" w14:textId="77777777" w:rsidTr="00DC2CDD">
        <w:trPr>
          <w:trHeight w:val="552"/>
        </w:trPr>
        <w:tc>
          <w:tcPr>
            <w:tcW w:w="843" w:type="dxa"/>
            <w:vMerge/>
            <w:shd w:val="clear" w:color="auto" w:fill="auto"/>
          </w:tcPr>
          <w:p w14:paraId="6C3C5A4E"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2615D24" w14:textId="77777777" w:rsidR="00DC2CDD" w:rsidRPr="00736098" w:rsidRDefault="00DC2CDD" w:rsidP="00C75395">
            <w:pPr>
              <w:jc w:val="both"/>
            </w:pPr>
          </w:p>
        </w:tc>
        <w:tc>
          <w:tcPr>
            <w:tcW w:w="1496" w:type="dxa"/>
            <w:vMerge/>
            <w:shd w:val="clear" w:color="auto" w:fill="auto"/>
          </w:tcPr>
          <w:p w14:paraId="4C3F2331" w14:textId="77777777" w:rsidR="00DC2CDD" w:rsidRPr="00736098" w:rsidRDefault="00DC2CDD" w:rsidP="00C75395">
            <w:pPr>
              <w:jc w:val="center"/>
            </w:pPr>
          </w:p>
        </w:tc>
        <w:tc>
          <w:tcPr>
            <w:tcW w:w="3632" w:type="dxa"/>
            <w:shd w:val="clear" w:color="auto" w:fill="auto"/>
          </w:tcPr>
          <w:p w14:paraId="2D35E4F8" w14:textId="77777777" w:rsidR="00DC2CDD" w:rsidRPr="00736098" w:rsidRDefault="00DC2CDD" w:rsidP="00C75395">
            <w:pPr>
              <w:jc w:val="both"/>
              <w:rPr>
                <w:i/>
              </w:rPr>
            </w:pPr>
            <w:r w:rsidRPr="00736098">
              <w:rPr>
                <w:i/>
              </w:rPr>
              <w:t>Endriejavo seniūnija</w:t>
            </w:r>
          </w:p>
          <w:p w14:paraId="079DD397" w14:textId="77777777" w:rsidR="00DC2CDD" w:rsidRPr="00736098" w:rsidRDefault="00DC2CDD" w:rsidP="00C75395">
            <w:pPr>
              <w:jc w:val="both"/>
              <w:rPr>
                <w:i/>
              </w:rPr>
            </w:pPr>
            <w:r w:rsidRPr="00736098">
              <w:t>Laimutė Šunokienė</w:t>
            </w:r>
          </w:p>
        </w:tc>
        <w:tc>
          <w:tcPr>
            <w:tcW w:w="4331" w:type="dxa"/>
            <w:shd w:val="clear" w:color="auto" w:fill="auto"/>
          </w:tcPr>
          <w:p w14:paraId="4CCB04FF" w14:textId="77777777" w:rsidR="00DC2CDD" w:rsidRPr="00736098" w:rsidRDefault="00DC2CDD" w:rsidP="00C75395">
            <w:pPr>
              <w:jc w:val="both"/>
              <w:rPr>
                <w:i/>
              </w:rPr>
            </w:pPr>
            <w:r w:rsidRPr="00736098">
              <w:rPr>
                <w:i/>
              </w:rPr>
              <w:t>Endriejavo seniūnija</w:t>
            </w:r>
          </w:p>
          <w:p w14:paraId="238B8CDF" w14:textId="77777777" w:rsidR="00DC2CDD" w:rsidRPr="00736098" w:rsidRDefault="00DC2CDD" w:rsidP="00C75395">
            <w:pPr>
              <w:jc w:val="both"/>
              <w:rPr>
                <w:i/>
              </w:rPr>
            </w:pPr>
            <w:r w:rsidRPr="00736098">
              <w:t>Laimutė Šunokienė</w:t>
            </w:r>
          </w:p>
        </w:tc>
        <w:tc>
          <w:tcPr>
            <w:tcW w:w="1678" w:type="dxa"/>
          </w:tcPr>
          <w:p w14:paraId="25E7ABFA" w14:textId="77777777" w:rsidR="00DC2CDD" w:rsidRPr="00736098" w:rsidRDefault="00DC2CDD" w:rsidP="00C75395">
            <w:pPr>
              <w:jc w:val="center"/>
            </w:pPr>
          </w:p>
        </w:tc>
        <w:tc>
          <w:tcPr>
            <w:tcW w:w="1678" w:type="dxa"/>
            <w:vMerge/>
          </w:tcPr>
          <w:p w14:paraId="3BA7FF82" w14:textId="0C22962B" w:rsidR="00DC2CDD" w:rsidRPr="00736098" w:rsidRDefault="00DC2CDD" w:rsidP="00C75395">
            <w:pPr>
              <w:jc w:val="center"/>
            </w:pPr>
          </w:p>
        </w:tc>
      </w:tr>
      <w:tr w:rsidR="00DC2CDD" w:rsidRPr="00736098" w14:paraId="2599B1C2" w14:textId="77777777" w:rsidTr="00DC2CDD">
        <w:trPr>
          <w:trHeight w:val="552"/>
        </w:trPr>
        <w:tc>
          <w:tcPr>
            <w:tcW w:w="843" w:type="dxa"/>
            <w:vMerge/>
            <w:shd w:val="clear" w:color="auto" w:fill="auto"/>
          </w:tcPr>
          <w:p w14:paraId="615738B1"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A26C5A0" w14:textId="77777777" w:rsidR="00DC2CDD" w:rsidRPr="00736098" w:rsidRDefault="00DC2CDD" w:rsidP="00C75395">
            <w:pPr>
              <w:jc w:val="both"/>
            </w:pPr>
          </w:p>
        </w:tc>
        <w:tc>
          <w:tcPr>
            <w:tcW w:w="1496" w:type="dxa"/>
            <w:vMerge/>
            <w:shd w:val="clear" w:color="auto" w:fill="auto"/>
          </w:tcPr>
          <w:p w14:paraId="6C787778" w14:textId="77777777" w:rsidR="00DC2CDD" w:rsidRPr="00736098" w:rsidRDefault="00DC2CDD" w:rsidP="00C75395">
            <w:pPr>
              <w:jc w:val="center"/>
            </w:pPr>
          </w:p>
        </w:tc>
        <w:tc>
          <w:tcPr>
            <w:tcW w:w="3632" w:type="dxa"/>
            <w:shd w:val="clear" w:color="auto" w:fill="auto"/>
          </w:tcPr>
          <w:p w14:paraId="648C2975" w14:textId="77777777" w:rsidR="00DC2CDD" w:rsidRPr="00736098" w:rsidRDefault="00DC2CDD" w:rsidP="00C75395">
            <w:pPr>
              <w:jc w:val="both"/>
              <w:rPr>
                <w:i/>
              </w:rPr>
            </w:pPr>
            <w:r w:rsidRPr="00736098">
              <w:rPr>
                <w:i/>
              </w:rPr>
              <w:t>Gargždų seniūnija</w:t>
            </w:r>
          </w:p>
          <w:p w14:paraId="701F58E0" w14:textId="77777777" w:rsidR="00DC2CDD" w:rsidRPr="00736098" w:rsidRDefault="00DC2CDD" w:rsidP="00C75395">
            <w:pPr>
              <w:jc w:val="both"/>
              <w:rPr>
                <w:i/>
              </w:rPr>
            </w:pPr>
            <w:r w:rsidRPr="00736098">
              <w:t>Saulius Bakšinskis</w:t>
            </w:r>
          </w:p>
        </w:tc>
        <w:tc>
          <w:tcPr>
            <w:tcW w:w="4331" w:type="dxa"/>
            <w:shd w:val="clear" w:color="auto" w:fill="auto"/>
          </w:tcPr>
          <w:p w14:paraId="7DA16E60" w14:textId="77777777" w:rsidR="00DC2CDD" w:rsidRPr="00736098" w:rsidRDefault="00DC2CDD" w:rsidP="00C75395">
            <w:pPr>
              <w:jc w:val="both"/>
              <w:rPr>
                <w:i/>
              </w:rPr>
            </w:pPr>
            <w:r w:rsidRPr="00736098">
              <w:rPr>
                <w:i/>
              </w:rPr>
              <w:t>Gargždų seniūnija</w:t>
            </w:r>
          </w:p>
          <w:p w14:paraId="35145362" w14:textId="77777777" w:rsidR="00DC2CDD" w:rsidRPr="00736098" w:rsidRDefault="00DC2CDD" w:rsidP="00C75395">
            <w:pPr>
              <w:jc w:val="both"/>
              <w:rPr>
                <w:i/>
              </w:rPr>
            </w:pPr>
            <w:r w:rsidRPr="00736098">
              <w:t>Saulius Bakšinskis</w:t>
            </w:r>
          </w:p>
        </w:tc>
        <w:tc>
          <w:tcPr>
            <w:tcW w:w="1678" w:type="dxa"/>
          </w:tcPr>
          <w:p w14:paraId="545C148C" w14:textId="77777777" w:rsidR="00DC2CDD" w:rsidRPr="00736098" w:rsidRDefault="00DC2CDD" w:rsidP="00C75395">
            <w:pPr>
              <w:jc w:val="center"/>
            </w:pPr>
          </w:p>
        </w:tc>
        <w:tc>
          <w:tcPr>
            <w:tcW w:w="1678" w:type="dxa"/>
            <w:vMerge/>
          </w:tcPr>
          <w:p w14:paraId="67CFAFD7" w14:textId="43BD686E" w:rsidR="00DC2CDD" w:rsidRPr="00736098" w:rsidRDefault="00DC2CDD" w:rsidP="00C75395">
            <w:pPr>
              <w:jc w:val="center"/>
            </w:pPr>
          </w:p>
        </w:tc>
      </w:tr>
      <w:tr w:rsidR="00DC2CDD" w:rsidRPr="00736098" w14:paraId="65CE0401" w14:textId="77777777" w:rsidTr="00DC2CDD">
        <w:trPr>
          <w:trHeight w:val="552"/>
        </w:trPr>
        <w:tc>
          <w:tcPr>
            <w:tcW w:w="843" w:type="dxa"/>
            <w:vMerge/>
            <w:shd w:val="clear" w:color="auto" w:fill="auto"/>
          </w:tcPr>
          <w:p w14:paraId="1445337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3DD4742F" w14:textId="77777777" w:rsidR="00DC2CDD" w:rsidRPr="00736098" w:rsidRDefault="00DC2CDD" w:rsidP="00C75395">
            <w:pPr>
              <w:jc w:val="both"/>
            </w:pPr>
          </w:p>
        </w:tc>
        <w:tc>
          <w:tcPr>
            <w:tcW w:w="1496" w:type="dxa"/>
            <w:vMerge/>
            <w:shd w:val="clear" w:color="auto" w:fill="auto"/>
          </w:tcPr>
          <w:p w14:paraId="1A7A1701" w14:textId="77777777" w:rsidR="00DC2CDD" w:rsidRPr="00736098" w:rsidRDefault="00DC2CDD" w:rsidP="00C75395">
            <w:pPr>
              <w:jc w:val="center"/>
            </w:pPr>
          </w:p>
        </w:tc>
        <w:tc>
          <w:tcPr>
            <w:tcW w:w="3632" w:type="dxa"/>
            <w:shd w:val="clear" w:color="auto" w:fill="auto"/>
          </w:tcPr>
          <w:p w14:paraId="58D1325D" w14:textId="77777777" w:rsidR="00DC2CDD" w:rsidRPr="00736098" w:rsidRDefault="00DC2CDD" w:rsidP="00C75395">
            <w:pPr>
              <w:jc w:val="both"/>
              <w:rPr>
                <w:i/>
              </w:rPr>
            </w:pPr>
            <w:r w:rsidRPr="00736098">
              <w:rPr>
                <w:i/>
              </w:rPr>
              <w:t>Judrėnų seniūnija</w:t>
            </w:r>
          </w:p>
          <w:p w14:paraId="6C86120B" w14:textId="77777777" w:rsidR="00DC2CDD" w:rsidRPr="00736098" w:rsidRDefault="00DC2CDD" w:rsidP="00C75395">
            <w:pPr>
              <w:jc w:val="both"/>
              <w:rPr>
                <w:i/>
              </w:rPr>
            </w:pPr>
            <w:r w:rsidRPr="00736098">
              <w:t>Zigmantas Siminauskas</w:t>
            </w:r>
          </w:p>
        </w:tc>
        <w:tc>
          <w:tcPr>
            <w:tcW w:w="4331" w:type="dxa"/>
            <w:shd w:val="clear" w:color="auto" w:fill="auto"/>
          </w:tcPr>
          <w:p w14:paraId="6E6F1E4A" w14:textId="77777777" w:rsidR="00DC2CDD" w:rsidRPr="00736098" w:rsidRDefault="00DC2CDD" w:rsidP="00C75395">
            <w:pPr>
              <w:jc w:val="both"/>
              <w:rPr>
                <w:i/>
              </w:rPr>
            </w:pPr>
            <w:r w:rsidRPr="00736098">
              <w:rPr>
                <w:i/>
              </w:rPr>
              <w:t>Judrėnų seniūnija</w:t>
            </w:r>
          </w:p>
          <w:p w14:paraId="37E9E51C" w14:textId="77777777" w:rsidR="00DC2CDD" w:rsidRPr="00641201" w:rsidRDefault="00DC2CDD" w:rsidP="00C75395">
            <w:pPr>
              <w:jc w:val="both"/>
            </w:pPr>
            <w:r w:rsidRPr="00736098">
              <w:t>Zigmantas Siminauskas</w:t>
            </w:r>
          </w:p>
        </w:tc>
        <w:tc>
          <w:tcPr>
            <w:tcW w:w="1678" w:type="dxa"/>
          </w:tcPr>
          <w:p w14:paraId="1E21C667" w14:textId="77777777" w:rsidR="00DC2CDD" w:rsidRPr="00736098" w:rsidRDefault="00DC2CDD" w:rsidP="00C75395">
            <w:pPr>
              <w:jc w:val="center"/>
            </w:pPr>
          </w:p>
        </w:tc>
        <w:tc>
          <w:tcPr>
            <w:tcW w:w="1678" w:type="dxa"/>
            <w:vMerge/>
          </w:tcPr>
          <w:p w14:paraId="23073020" w14:textId="6B8D1314" w:rsidR="00DC2CDD" w:rsidRPr="00736098" w:rsidRDefault="00DC2CDD" w:rsidP="00C75395">
            <w:pPr>
              <w:jc w:val="center"/>
            </w:pPr>
          </w:p>
        </w:tc>
      </w:tr>
      <w:tr w:rsidR="00DC2CDD" w:rsidRPr="00736098" w14:paraId="21CD7404" w14:textId="77777777" w:rsidTr="00DC2CDD">
        <w:trPr>
          <w:trHeight w:val="552"/>
        </w:trPr>
        <w:tc>
          <w:tcPr>
            <w:tcW w:w="843" w:type="dxa"/>
            <w:vMerge/>
            <w:shd w:val="clear" w:color="auto" w:fill="auto"/>
          </w:tcPr>
          <w:p w14:paraId="2B7C860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32EE1C8" w14:textId="77777777" w:rsidR="00DC2CDD" w:rsidRPr="00736098" w:rsidRDefault="00DC2CDD" w:rsidP="00C75395">
            <w:pPr>
              <w:jc w:val="both"/>
            </w:pPr>
          </w:p>
        </w:tc>
        <w:tc>
          <w:tcPr>
            <w:tcW w:w="1496" w:type="dxa"/>
            <w:vMerge/>
            <w:shd w:val="clear" w:color="auto" w:fill="auto"/>
          </w:tcPr>
          <w:p w14:paraId="18989FAF" w14:textId="77777777" w:rsidR="00DC2CDD" w:rsidRPr="00736098" w:rsidRDefault="00DC2CDD" w:rsidP="00C75395">
            <w:pPr>
              <w:jc w:val="center"/>
            </w:pPr>
          </w:p>
        </w:tc>
        <w:tc>
          <w:tcPr>
            <w:tcW w:w="3632" w:type="dxa"/>
            <w:shd w:val="clear" w:color="auto" w:fill="auto"/>
          </w:tcPr>
          <w:p w14:paraId="3232B0E0" w14:textId="77777777" w:rsidR="00DC2CDD" w:rsidRPr="00736098" w:rsidRDefault="00DC2CDD" w:rsidP="00C75395">
            <w:pPr>
              <w:jc w:val="both"/>
              <w:rPr>
                <w:i/>
              </w:rPr>
            </w:pPr>
            <w:r w:rsidRPr="00736098">
              <w:rPr>
                <w:i/>
              </w:rPr>
              <w:t>Kretingalės seniūnija</w:t>
            </w:r>
          </w:p>
          <w:p w14:paraId="5DB852F8" w14:textId="77777777" w:rsidR="00DC2CDD" w:rsidRPr="00736098" w:rsidRDefault="00DC2CDD" w:rsidP="00C75395">
            <w:pPr>
              <w:jc w:val="both"/>
              <w:rPr>
                <w:i/>
              </w:rPr>
            </w:pPr>
            <w:r w:rsidRPr="00736098">
              <w:t>Žigintas Narmontas</w:t>
            </w:r>
          </w:p>
        </w:tc>
        <w:tc>
          <w:tcPr>
            <w:tcW w:w="4331" w:type="dxa"/>
            <w:shd w:val="clear" w:color="auto" w:fill="auto"/>
          </w:tcPr>
          <w:p w14:paraId="0353ECE2" w14:textId="77777777" w:rsidR="00DC2CDD" w:rsidRPr="00736098" w:rsidRDefault="00DC2CDD" w:rsidP="00C75395">
            <w:pPr>
              <w:jc w:val="both"/>
              <w:rPr>
                <w:i/>
              </w:rPr>
            </w:pPr>
            <w:r w:rsidRPr="00736098">
              <w:rPr>
                <w:i/>
              </w:rPr>
              <w:t>Kretingalės seniūnija</w:t>
            </w:r>
          </w:p>
          <w:p w14:paraId="45B34616" w14:textId="77777777" w:rsidR="00DC2CDD" w:rsidRPr="00736098" w:rsidRDefault="00DC2CDD" w:rsidP="00C75395">
            <w:pPr>
              <w:jc w:val="both"/>
              <w:rPr>
                <w:i/>
              </w:rPr>
            </w:pPr>
            <w:r w:rsidRPr="00736098">
              <w:t>Žigintas Narmontas</w:t>
            </w:r>
          </w:p>
        </w:tc>
        <w:tc>
          <w:tcPr>
            <w:tcW w:w="1678" w:type="dxa"/>
          </w:tcPr>
          <w:p w14:paraId="736AEFC2" w14:textId="77777777" w:rsidR="00DC2CDD" w:rsidRPr="00736098" w:rsidRDefault="00DC2CDD" w:rsidP="00C75395">
            <w:pPr>
              <w:jc w:val="center"/>
            </w:pPr>
          </w:p>
        </w:tc>
        <w:tc>
          <w:tcPr>
            <w:tcW w:w="1678" w:type="dxa"/>
            <w:vMerge/>
          </w:tcPr>
          <w:p w14:paraId="09948560" w14:textId="10C512B2" w:rsidR="00DC2CDD" w:rsidRPr="00736098" w:rsidRDefault="00DC2CDD" w:rsidP="00C75395">
            <w:pPr>
              <w:jc w:val="center"/>
            </w:pPr>
          </w:p>
        </w:tc>
      </w:tr>
      <w:tr w:rsidR="00DC2CDD" w:rsidRPr="00736098" w14:paraId="4F3F37F7" w14:textId="77777777" w:rsidTr="00DC2CDD">
        <w:trPr>
          <w:trHeight w:val="552"/>
        </w:trPr>
        <w:tc>
          <w:tcPr>
            <w:tcW w:w="843" w:type="dxa"/>
            <w:vMerge/>
            <w:shd w:val="clear" w:color="auto" w:fill="auto"/>
          </w:tcPr>
          <w:p w14:paraId="61E88382" w14:textId="77777777" w:rsidR="00DC2CDD" w:rsidRDefault="00DC2CDD" w:rsidP="00C75395">
            <w:pPr>
              <w:tabs>
                <w:tab w:val="left" w:pos="0"/>
              </w:tabs>
              <w:ind w:left="283" w:right="98" w:hanging="249"/>
              <w:jc w:val="center"/>
            </w:pPr>
          </w:p>
        </w:tc>
        <w:tc>
          <w:tcPr>
            <w:tcW w:w="3912" w:type="dxa"/>
            <w:gridSpan w:val="2"/>
            <w:vMerge/>
            <w:shd w:val="clear" w:color="auto" w:fill="auto"/>
          </w:tcPr>
          <w:p w14:paraId="300A0C10" w14:textId="77777777" w:rsidR="00DC2CDD" w:rsidRPr="00736098" w:rsidRDefault="00DC2CDD" w:rsidP="00C75395">
            <w:pPr>
              <w:jc w:val="both"/>
            </w:pPr>
          </w:p>
        </w:tc>
        <w:tc>
          <w:tcPr>
            <w:tcW w:w="1496" w:type="dxa"/>
            <w:vMerge/>
            <w:shd w:val="clear" w:color="auto" w:fill="auto"/>
          </w:tcPr>
          <w:p w14:paraId="0C7D82A1" w14:textId="77777777" w:rsidR="00DC2CDD" w:rsidRPr="00736098" w:rsidRDefault="00DC2CDD" w:rsidP="00C75395">
            <w:pPr>
              <w:jc w:val="center"/>
            </w:pPr>
          </w:p>
        </w:tc>
        <w:tc>
          <w:tcPr>
            <w:tcW w:w="3632" w:type="dxa"/>
            <w:shd w:val="clear" w:color="auto" w:fill="auto"/>
          </w:tcPr>
          <w:p w14:paraId="46091289" w14:textId="77777777" w:rsidR="00DC2CDD" w:rsidRPr="00736098" w:rsidRDefault="00DC2CDD" w:rsidP="00C75395">
            <w:pPr>
              <w:jc w:val="both"/>
              <w:rPr>
                <w:i/>
              </w:rPr>
            </w:pPr>
            <w:r w:rsidRPr="00736098">
              <w:rPr>
                <w:i/>
              </w:rPr>
              <w:t>Priekulės seniūnija</w:t>
            </w:r>
          </w:p>
          <w:p w14:paraId="6518E683" w14:textId="77777777" w:rsidR="00DC2CDD" w:rsidRPr="00736098" w:rsidRDefault="00DC2CDD" w:rsidP="00C75395">
            <w:pPr>
              <w:jc w:val="both"/>
              <w:rPr>
                <w:i/>
              </w:rPr>
            </w:pPr>
            <w:r w:rsidRPr="00736098">
              <w:t>Daiva Bliūdžiuvienė</w:t>
            </w:r>
          </w:p>
        </w:tc>
        <w:tc>
          <w:tcPr>
            <w:tcW w:w="4331" w:type="dxa"/>
            <w:shd w:val="clear" w:color="auto" w:fill="auto"/>
          </w:tcPr>
          <w:p w14:paraId="07501A24" w14:textId="77777777" w:rsidR="00DC2CDD" w:rsidRPr="00736098" w:rsidRDefault="00DC2CDD" w:rsidP="00C75395">
            <w:pPr>
              <w:jc w:val="both"/>
              <w:rPr>
                <w:i/>
              </w:rPr>
            </w:pPr>
            <w:r w:rsidRPr="00736098">
              <w:rPr>
                <w:i/>
              </w:rPr>
              <w:t>Priekulės seniūnija</w:t>
            </w:r>
          </w:p>
          <w:p w14:paraId="270795CC" w14:textId="77777777" w:rsidR="00DC2CDD" w:rsidRPr="00736098" w:rsidRDefault="00DC2CDD" w:rsidP="00C75395">
            <w:pPr>
              <w:jc w:val="both"/>
              <w:rPr>
                <w:i/>
              </w:rPr>
            </w:pPr>
            <w:r w:rsidRPr="00736098">
              <w:t>Daiva Bliūdžiuvienė</w:t>
            </w:r>
          </w:p>
        </w:tc>
        <w:tc>
          <w:tcPr>
            <w:tcW w:w="1678" w:type="dxa"/>
          </w:tcPr>
          <w:p w14:paraId="171FFD04" w14:textId="77777777" w:rsidR="00DC2CDD" w:rsidRPr="00736098" w:rsidRDefault="00DC2CDD" w:rsidP="00C75395">
            <w:pPr>
              <w:jc w:val="center"/>
            </w:pPr>
          </w:p>
        </w:tc>
        <w:tc>
          <w:tcPr>
            <w:tcW w:w="1678" w:type="dxa"/>
            <w:vMerge/>
          </w:tcPr>
          <w:p w14:paraId="690A67DB" w14:textId="687CCF0C" w:rsidR="00DC2CDD" w:rsidRPr="00736098" w:rsidRDefault="00DC2CDD" w:rsidP="00C75395">
            <w:pPr>
              <w:jc w:val="center"/>
            </w:pPr>
          </w:p>
        </w:tc>
      </w:tr>
      <w:tr w:rsidR="00DC2CDD" w:rsidRPr="00736098" w14:paraId="0EC0A978" w14:textId="77777777" w:rsidTr="00DC2CDD">
        <w:trPr>
          <w:trHeight w:val="552"/>
        </w:trPr>
        <w:tc>
          <w:tcPr>
            <w:tcW w:w="843" w:type="dxa"/>
            <w:vMerge/>
            <w:shd w:val="clear" w:color="auto" w:fill="auto"/>
          </w:tcPr>
          <w:p w14:paraId="4752DECA"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139BFFA" w14:textId="77777777" w:rsidR="00DC2CDD" w:rsidRPr="00736098" w:rsidRDefault="00DC2CDD" w:rsidP="00C75395">
            <w:pPr>
              <w:jc w:val="both"/>
            </w:pPr>
          </w:p>
        </w:tc>
        <w:tc>
          <w:tcPr>
            <w:tcW w:w="1496" w:type="dxa"/>
            <w:vMerge/>
            <w:shd w:val="clear" w:color="auto" w:fill="auto"/>
          </w:tcPr>
          <w:p w14:paraId="2F86B66F" w14:textId="77777777" w:rsidR="00DC2CDD" w:rsidRPr="00736098" w:rsidRDefault="00DC2CDD" w:rsidP="00C75395">
            <w:pPr>
              <w:jc w:val="center"/>
            </w:pPr>
          </w:p>
        </w:tc>
        <w:tc>
          <w:tcPr>
            <w:tcW w:w="3632" w:type="dxa"/>
            <w:shd w:val="clear" w:color="auto" w:fill="auto"/>
          </w:tcPr>
          <w:p w14:paraId="5E118748" w14:textId="77777777" w:rsidR="00DC2CDD" w:rsidRPr="00736098" w:rsidRDefault="00DC2CDD" w:rsidP="00C75395">
            <w:pPr>
              <w:jc w:val="both"/>
              <w:rPr>
                <w:i/>
              </w:rPr>
            </w:pPr>
            <w:r w:rsidRPr="00736098">
              <w:rPr>
                <w:i/>
              </w:rPr>
              <w:t>Sendvario seniūnija</w:t>
            </w:r>
          </w:p>
          <w:p w14:paraId="617FAF85" w14:textId="06EAB14A" w:rsidR="00DC2CDD" w:rsidRPr="00736098" w:rsidRDefault="00DC2CDD" w:rsidP="00F9257C">
            <w:pPr>
              <w:jc w:val="both"/>
              <w:rPr>
                <w:i/>
              </w:rPr>
            </w:pPr>
            <w:r w:rsidRPr="00736098">
              <w:t xml:space="preserve">Loreta </w:t>
            </w:r>
            <w:r>
              <w:t>Urbutė</w:t>
            </w:r>
          </w:p>
        </w:tc>
        <w:tc>
          <w:tcPr>
            <w:tcW w:w="4331" w:type="dxa"/>
            <w:shd w:val="clear" w:color="auto" w:fill="auto"/>
          </w:tcPr>
          <w:p w14:paraId="7A7D5D66" w14:textId="77777777" w:rsidR="00DC2CDD" w:rsidRPr="00736098" w:rsidRDefault="00DC2CDD" w:rsidP="00C75395">
            <w:pPr>
              <w:jc w:val="both"/>
              <w:rPr>
                <w:i/>
              </w:rPr>
            </w:pPr>
            <w:r w:rsidRPr="00736098">
              <w:rPr>
                <w:i/>
              </w:rPr>
              <w:t>Sendvario seniūnija</w:t>
            </w:r>
          </w:p>
          <w:p w14:paraId="36751B53" w14:textId="5DD328A4" w:rsidR="00DC2CDD" w:rsidRPr="00736098" w:rsidRDefault="00DC2CDD" w:rsidP="00F9257C">
            <w:pPr>
              <w:jc w:val="both"/>
              <w:rPr>
                <w:i/>
              </w:rPr>
            </w:pPr>
            <w:r w:rsidRPr="00736098">
              <w:t xml:space="preserve">Loreta </w:t>
            </w:r>
            <w:r>
              <w:t>Urbutė</w:t>
            </w:r>
          </w:p>
        </w:tc>
        <w:tc>
          <w:tcPr>
            <w:tcW w:w="1678" w:type="dxa"/>
          </w:tcPr>
          <w:p w14:paraId="74B774A7" w14:textId="77777777" w:rsidR="00DC2CDD" w:rsidRPr="00736098" w:rsidRDefault="00DC2CDD" w:rsidP="00C75395">
            <w:pPr>
              <w:jc w:val="center"/>
            </w:pPr>
          </w:p>
        </w:tc>
        <w:tc>
          <w:tcPr>
            <w:tcW w:w="1678" w:type="dxa"/>
            <w:vMerge/>
          </w:tcPr>
          <w:p w14:paraId="45A61000" w14:textId="413A4D62" w:rsidR="00DC2CDD" w:rsidRPr="00736098" w:rsidRDefault="00DC2CDD" w:rsidP="00C75395">
            <w:pPr>
              <w:jc w:val="center"/>
            </w:pPr>
          </w:p>
        </w:tc>
      </w:tr>
      <w:tr w:rsidR="00DC2CDD" w:rsidRPr="00736098" w14:paraId="68A12F2F" w14:textId="77777777" w:rsidTr="00DC2CDD">
        <w:trPr>
          <w:trHeight w:val="552"/>
        </w:trPr>
        <w:tc>
          <w:tcPr>
            <w:tcW w:w="843" w:type="dxa"/>
            <w:vMerge/>
            <w:shd w:val="clear" w:color="auto" w:fill="auto"/>
          </w:tcPr>
          <w:p w14:paraId="10320F6D"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B86903A" w14:textId="77777777" w:rsidR="00DC2CDD" w:rsidRPr="00736098" w:rsidRDefault="00DC2CDD" w:rsidP="00C75395">
            <w:pPr>
              <w:jc w:val="both"/>
            </w:pPr>
          </w:p>
        </w:tc>
        <w:tc>
          <w:tcPr>
            <w:tcW w:w="1496" w:type="dxa"/>
            <w:vMerge/>
            <w:shd w:val="clear" w:color="auto" w:fill="auto"/>
          </w:tcPr>
          <w:p w14:paraId="2457F3CA" w14:textId="77777777" w:rsidR="00DC2CDD" w:rsidRPr="00736098" w:rsidRDefault="00DC2CDD" w:rsidP="00C75395">
            <w:pPr>
              <w:jc w:val="center"/>
            </w:pPr>
          </w:p>
        </w:tc>
        <w:tc>
          <w:tcPr>
            <w:tcW w:w="3632" w:type="dxa"/>
            <w:shd w:val="clear" w:color="auto" w:fill="auto"/>
          </w:tcPr>
          <w:p w14:paraId="5D304374" w14:textId="77777777" w:rsidR="00DC2CDD" w:rsidRPr="00736098" w:rsidRDefault="00DC2CDD" w:rsidP="00C75395">
            <w:pPr>
              <w:jc w:val="both"/>
              <w:rPr>
                <w:i/>
              </w:rPr>
            </w:pPr>
            <w:r w:rsidRPr="00736098">
              <w:rPr>
                <w:i/>
              </w:rPr>
              <w:t>Veiviržėnų seniūnija</w:t>
            </w:r>
          </w:p>
          <w:p w14:paraId="1F98A663" w14:textId="77777777" w:rsidR="00DC2CDD" w:rsidRPr="00736098" w:rsidRDefault="00DC2CDD" w:rsidP="00C75395">
            <w:pPr>
              <w:jc w:val="both"/>
              <w:rPr>
                <w:i/>
              </w:rPr>
            </w:pPr>
            <w:r w:rsidRPr="00736098">
              <w:t>Edita Sluckienė</w:t>
            </w:r>
          </w:p>
        </w:tc>
        <w:tc>
          <w:tcPr>
            <w:tcW w:w="4331" w:type="dxa"/>
            <w:shd w:val="clear" w:color="auto" w:fill="auto"/>
          </w:tcPr>
          <w:p w14:paraId="3E33F75C" w14:textId="77777777" w:rsidR="00DC2CDD" w:rsidRPr="00736098" w:rsidRDefault="00DC2CDD" w:rsidP="00C75395">
            <w:pPr>
              <w:jc w:val="both"/>
              <w:rPr>
                <w:i/>
              </w:rPr>
            </w:pPr>
            <w:r w:rsidRPr="00736098">
              <w:rPr>
                <w:i/>
              </w:rPr>
              <w:t>Veiviržėnų seniūnija</w:t>
            </w:r>
          </w:p>
          <w:p w14:paraId="6AA564A1" w14:textId="77777777" w:rsidR="00DC2CDD" w:rsidRPr="00736098" w:rsidRDefault="00DC2CDD" w:rsidP="00C75395">
            <w:pPr>
              <w:jc w:val="both"/>
              <w:rPr>
                <w:i/>
              </w:rPr>
            </w:pPr>
            <w:r w:rsidRPr="00736098">
              <w:t>Edita Sluckienė</w:t>
            </w:r>
          </w:p>
        </w:tc>
        <w:tc>
          <w:tcPr>
            <w:tcW w:w="1678" w:type="dxa"/>
          </w:tcPr>
          <w:p w14:paraId="39EA48DD" w14:textId="77777777" w:rsidR="00DC2CDD" w:rsidRPr="00736098" w:rsidRDefault="00DC2CDD" w:rsidP="00C75395">
            <w:pPr>
              <w:jc w:val="center"/>
            </w:pPr>
          </w:p>
        </w:tc>
        <w:tc>
          <w:tcPr>
            <w:tcW w:w="1678" w:type="dxa"/>
            <w:vMerge/>
          </w:tcPr>
          <w:p w14:paraId="66125704" w14:textId="3D031285" w:rsidR="00DC2CDD" w:rsidRPr="00736098" w:rsidRDefault="00DC2CDD" w:rsidP="00C75395">
            <w:pPr>
              <w:jc w:val="center"/>
            </w:pPr>
          </w:p>
        </w:tc>
      </w:tr>
      <w:tr w:rsidR="00DC2CDD" w:rsidRPr="00736098" w14:paraId="7F294F09" w14:textId="77777777" w:rsidTr="00DC2CDD">
        <w:trPr>
          <w:trHeight w:val="552"/>
        </w:trPr>
        <w:tc>
          <w:tcPr>
            <w:tcW w:w="843" w:type="dxa"/>
            <w:vMerge/>
            <w:shd w:val="clear" w:color="auto" w:fill="auto"/>
          </w:tcPr>
          <w:p w14:paraId="73C51AD6"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BA38780" w14:textId="77777777" w:rsidR="00DC2CDD" w:rsidRPr="00736098" w:rsidRDefault="00DC2CDD" w:rsidP="00C75395">
            <w:pPr>
              <w:jc w:val="both"/>
            </w:pPr>
          </w:p>
        </w:tc>
        <w:tc>
          <w:tcPr>
            <w:tcW w:w="1496" w:type="dxa"/>
            <w:vMerge/>
            <w:shd w:val="clear" w:color="auto" w:fill="auto"/>
          </w:tcPr>
          <w:p w14:paraId="7B921F79" w14:textId="77777777" w:rsidR="00DC2CDD" w:rsidRPr="00736098" w:rsidRDefault="00DC2CDD" w:rsidP="00C75395">
            <w:pPr>
              <w:jc w:val="center"/>
            </w:pPr>
          </w:p>
        </w:tc>
        <w:tc>
          <w:tcPr>
            <w:tcW w:w="3632" w:type="dxa"/>
            <w:shd w:val="clear" w:color="auto" w:fill="auto"/>
          </w:tcPr>
          <w:p w14:paraId="2FCE6D67" w14:textId="77777777" w:rsidR="00DC2CDD" w:rsidRPr="00736098" w:rsidRDefault="00DC2CDD" w:rsidP="00C75395">
            <w:pPr>
              <w:jc w:val="both"/>
              <w:rPr>
                <w:i/>
              </w:rPr>
            </w:pPr>
            <w:r w:rsidRPr="00736098">
              <w:rPr>
                <w:i/>
              </w:rPr>
              <w:t>Vėžaičių seniūnija</w:t>
            </w:r>
          </w:p>
          <w:p w14:paraId="1D47D96B" w14:textId="02720BFE" w:rsidR="00DC2CDD" w:rsidRPr="00736098" w:rsidRDefault="00DC2CDD" w:rsidP="00C75395">
            <w:pPr>
              <w:jc w:val="both"/>
              <w:rPr>
                <w:i/>
              </w:rPr>
            </w:pPr>
            <w:r>
              <w:t>Alvydas Mockus</w:t>
            </w:r>
          </w:p>
        </w:tc>
        <w:tc>
          <w:tcPr>
            <w:tcW w:w="4331" w:type="dxa"/>
            <w:shd w:val="clear" w:color="auto" w:fill="auto"/>
          </w:tcPr>
          <w:p w14:paraId="686C9EE8" w14:textId="77777777" w:rsidR="00DC2CDD" w:rsidRPr="00736098" w:rsidRDefault="00DC2CDD" w:rsidP="00C75395">
            <w:pPr>
              <w:jc w:val="both"/>
              <w:rPr>
                <w:i/>
              </w:rPr>
            </w:pPr>
            <w:r w:rsidRPr="00736098">
              <w:rPr>
                <w:i/>
              </w:rPr>
              <w:t>Vėžaičių seniūnija</w:t>
            </w:r>
          </w:p>
          <w:p w14:paraId="2A191D99" w14:textId="5B900DC2" w:rsidR="00DC2CDD" w:rsidRPr="00736098" w:rsidRDefault="00DC2CDD" w:rsidP="00C75395">
            <w:pPr>
              <w:jc w:val="both"/>
              <w:rPr>
                <w:i/>
              </w:rPr>
            </w:pPr>
            <w:r>
              <w:t>Alvydas Mockus</w:t>
            </w:r>
          </w:p>
        </w:tc>
        <w:tc>
          <w:tcPr>
            <w:tcW w:w="1678" w:type="dxa"/>
          </w:tcPr>
          <w:p w14:paraId="77334BD6" w14:textId="77777777" w:rsidR="00DC2CDD" w:rsidRPr="00736098" w:rsidRDefault="00DC2CDD" w:rsidP="00C75395">
            <w:pPr>
              <w:jc w:val="center"/>
            </w:pPr>
          </w:p>
        </w:tc>
        <w:tc>
          <w:tcPr>
            <w:tcW w:w="1678" w:type="dxa"/>
            <w:vMerge/>
            <w:shd w:val="clear" w:color="auto" w:fill="auto"/>
          </w:tcPr>
          <w:p w14:paraId="20913EF7" w14:textId="6BFA2A3D" w:rsidR="00DC2CDD" w:rsidRPr="00736098" w:rsidRDefault="00DC2CDD" w:rsidP="00C75395">
            <w:pPr>
              <w:jc w:val="center"/>
            </w:pPr>
          </w:p>
        </w:tc>
      </w:tr>
      <w:tr w:rsidR="00DC2CDD" w:rsidRPr="00736098" w14:paraId="6C58D90F" w14:textId="77777777" w:rsidTr="00DC2CDD">
        <w:trPr>
          <w:trHeight w:val="555"/>
        </w:trPr>
        <w:tc>
          <w:tcPr>
            <w:tcW w:w="843" w:type="dxa"/>
            <w:vMerge w:val="restart"/>
            <w:shd w:val="clear" w:color="auto" w:fill="auto"/>
          </w:tcPr>
          <w:p w14:paraId="6ECA0D25" w14:textId="0F041AEC" w:rsidR="00DC2CDD" w:rsidRPr="00736098" w:rsidRDefault="00DC2CDD" w:rsidP="00C75395">
            <w:pPr>
              <w:tabs>
                <w:tab w:val="left" w:pos="0"/>
              </w:tabs>
              <w:ind w:left="283" w:right="98" w:hanging="249"/>
              <w:jc w:val="center"/>
            </w:pPr>
            <w:r>
              <w:t>169.</w:t>
            </w:r>
          </w:p>
        </w:tc>
        <w:tc>
          <w:tcPr>
            <w:tcW w:w="3912" w:type="dxa"/>
            <w:gridSpan w:val="2"/>
            <w:vMerge w:val="restart"/>
            <w:shd w:val="clear" w:color="auto" w:fill="auto"/>
          </w:tcPr>
          <w:p w14:paraId="58672E77" w14:textId="77777777" w:rsidR="00DC2CDD" w:rsidRPr="00736098" w:rsidRDefault="00DC2CDD" w:rsidP="00C75395">
            <w:pPr>
              <w:jc w:val="both"/>
            </w:pPr>
            <w:r w:rsidRPr="00736098">
              <w:t>Leidimo atlikti kasinėjimo darbus Klaipėdos rajono savivaldybės viešojo naudojimo teritorijoje (gatvėse, vietinės reikšmės keliuose, aikštėse, žaliuosiuose plotuose), atverti ją ar jos dalį arba apriboti eismą joje, kasinėti seniūnijos teritorijoje išdavimas</w:t>
            </w:r>
          </w:p>
        </w:tc>
        <w:tc>
          <w:tcPr>
            <w:tcW w:w="1496" w:type="dxa"/>
            <w:vMerge w:val="restart"/>
            <w:shd w:val="clear" w:color="auto" w:fill="auto"/>
          </w:tcPr>
          <w:p w14:paraId="096E65F9" w14:textId="77777777" w:rsidR="00DC2CDD" w:rsidRPr="00736098" w:rsidRDefault="00DC2CDD" w:rsidP="00C75395">
            <w:pPr>
              <w:jc w:val="both"/>
            </w:pPr>
            <w:r w:rsidRPr="00736098">
              <w:t>PAS3110</w:t>
            </w:r>
          </w:p>
        </w:tc>
        <w:tc>
          <w:tcPr>
            <w:tcW w:w="3632" w:type="dxa"/>
            <w:shd w:val="clear" w:color="auto" w:fill="auto"/>
          </w:tcPr>
          <w:p w14:paraId="6B4AB3A8" w14:textId="77777777" w:rsidR="00DC2CDD" w:rsidRPr="00736098" w:rsidRDefault="00DC2CDD" w:rsidP="00C75395">
            <w:pPr>
              <w:jc w:val="both"/>
              <w:rPr>
                <w:i/>
              </w:rPr>
            </w:pPr>
            <w:r w:rsidRPr="00736098">
              <w:rPr>
                <w:i/>
              </w:rPr>
              <w:t>Agluonėnų seniūnija</w:t>
            </w:r>
          </w:p>
          <w:p w14:paraId="2BDB28B2" w14:textId="77777777" w:rsidR="00DC2CDD" w:rsidRPr="00736098" w:rsidRDefault="00DC2CDD" w:rsidP="00C75395">
            <w:pPr>
              <w:jc w:val="both"/>
            </w:pPr>
            <w:r w:rsidRPr="00736098">
              <w:t>Laima Tučienė</w:t>
            </w:r>
          </w:p>
        </w:tc>
        <w:tc>
          <w:tcPr>
            <w:tcW w:w="4331" w:type="dxa"/>
            <w:shd w:val="clear" w:color="auto" w:fill="auto"/>
          </w:tcPr>
          <w:p w14:paraId="11B50777" w14:textId="77777777" w:rsidR="00DC2CDD" w:rsidRPr="00736098" w:rsidRDefault="00DC2CDD" w:rsidP="00C75395">
            <w:pPr>
              <w:jc w:val="both"/>
              <w:rPr>
                <w:i/>
              </w:rPr>
            </w:pPr>
            <w:r w:rsidRPr="00736098">
              <w:rPr>
                <w:i/>
              </w:rPr>
              <w:t>Agluonėnų seniūnija</w:t>
            </w:r>
          </w:p>
          <w:p w14:paraId="68EC08B1" w14:textId="77777777" w:rsidR="00DC2CDD" w:rsidRPr="00736098" w:rsidRDefault="00DC2CDD" w:rsidP="00C75395">
            <w:pPr>
              <w:jc w:val="both"/>
            </w:pPr>
            <w:r w:rsidRPr="00736098">
              <w:t>Vida Ronkienė</w:t>
            </w:r>
          </w:p>
        </w:tc>
        <w:tc>
          <w:tcPr>
            <w:tcW w:w="1678" w:type="dxa"/>
          </w:tcPr>
          <w:p w14:paraId="12CA078C" w14:textId="77777777" w:rsidR="00DC2CDD" w:rsidRPr="00736098" w:rsidRDefault="00DC2CDD" w:rsidP="00C75395">
            <w:pPr>
              <w:jc w:val="both"/>
            </w:pPr>
          </w:p>
        </w:tc>
        <w:tc>
          <w:tcPr>
            <w:tcW w:w="1678" w:type="dxa"/>
            <w:vMerge w:val="restart"/>
          </w:tcPr>
          <w:p w14:paraId="42164B70" w14:textId="05F13D51" w:rsidR="00DC2CDD" w:rsidRPr="00736098" w:rsidRDefault="00DC2CDD" w:rsidP="00C75395">
            <w:pPr>
              <w:jc w:val="both"/>
            </w:pPr>
            <w:r w:rsidRPr="00736098">
              <w:t>Neelektroninė</w:t>
            </w:r>
          </w:p>
        </w:tc>
      </w:tr>
      <w:tr w:rsidR="00DC2CDD" w:rsidRPr="00736098" w14:paraId="3E1CA734" w14:textId="77777777" w:rsidTr="00DC2CDD">
        <w:trPr>
          <w:trHeight w:val="552"/>
        </w:trPr>
        <w:tc>
          <w:tcPr>
            <w:tcW w:w="843" w:type="dxa"/>
            <w:vMerge/>
            <w:shd w:val="clear" w:color="auto" w:fill="auto"/>
          </w:tcPr>
          <w:p w14:paraId="278BF855" w14:textId="77777777" w:rsidR="00DC2CDD" w:rsidRDefault="00DC2CDD" w:rsidP="00C75395">
            <w:pPr>
              <w:tabs>
                <w:tab w:val="left" w:pos="0"/>
              </w:tabs>
              <w:ind w:left="283" w:right="98" w:hanging="249"/>
              <w:jc w:val="center"/>
            </w:pPr>
          </w:p>
        </w:tc>
        <w:tc>
          <w:tcPr>
            <w:tcW w:w="3912" w:type="dxa"/>
            <w:gridSpan w:val="2"/>
            <w:vMerge/>
            <w:shd w:val="clear" w:color="auto" w:fill="auto"/>
          </w:tcPr>
          <w:p w14:paraId="3FC28D4D" w14:textId="77777777" w:rsidR="00DC2CDD" w:rsidRPr="00736098" w:rsidRDefault="00DC2CDD" w:rsidP="00C75395">
            <w:pPr>
              <w:jc w:val="both"/>
            </w:pPr>
          </w:p>
        </w:tc>
        <w:tc>
          <w:tcPr>
            <w:tcW w:w="1496" w:type="dxa"/>
            <w:vMerge/>
            <w:shd w:val="clear" w:color="auto" w:fill="auto"/>
          </w:tcPr>
          <w:p w14:paraId="25B39432" w14:textId="77777777" w:rsidR="00DC2CDD" w:rsidRPr="00736098" w:rsidRDefault="00DC2CDD" w:rsidP="00C75395">
            <w:pPr>
              <w:jc w:val="center"/>
            </w:pPr>
          </w:p>
        </w:tc>
        <w:tc>
          <w:tcPr>
            <w:tcW w:w="3632" w:type="dxa"/>
            <w:shd w:val="clear" w:color="auto" w:fill="auto"/>
          </w:tcPr>
          <w:p w14:paraId="7549181B" w14:textId="77777777" w:rsidR="00DC2CDD" w:rsidRPr="00736098" w:rsidRDefault="00DC2CDD" w:rsidP="00C75395">
            <w:pPr>
              <w:jc w:val="both"/>
              <w:rPr>
                <w:i/>
              </w:rPr>
            </w:pPr>
            <w:r w:rsidRPr="00736098">
              <w:rPr>
                <w:i/>
              </w:rPr>
              <w:t>Dauparų-Kvietinių seniūnija</w:t>
            </w:r>
          </w:p>
          <w:p w14:paraId="102EAAC3" w14:textId="77777777" w:rsidR="00DC2CDD" w:rsidRPr="00736098" w:rsidRDefault="00DC2CDD" w:rsidP="00C75395">
            <w:pPr>
              <w:jc w:val="both"/>
              <w:rPr>
                <w:i/>
              </w:rPr>
            </w:pPr>
            <w:r w:rsidRPr="00736098">
              <w:t>Judita Čekuolienė</w:t>
            </w:r>
          </w:p>
        </w:tc>
        <w:tc>
          <w:tcPr>
            <w:tcW w:w="4331" w:type="dxa"/>
            <w:shd w:val="clear" w:color="auto" w:fill="auto"/>
          </w:tcPr>
          <w:p w14:paraId="6959C47E" w14:textId="77777777" w:rsidR="00DC2CDD" w:rsidRPr="00736098" w:rsidRDefault="00DC2CDD" w:rsidP="00C75395">
            <w:pPr>
              <w:jc w:val="both"/>
              <w:rPr>
                <w:i/>
              </w:rPr>
            </w:pPr>
            <w:r w:rsidRPr="00736098">
              <w:rPr>
                <w:i/>
              </w:rPr>
              <w:t>Dauparų-Kvietinių seniūnija</w:t>
            </w:r>
          </w:p>
          <w:p w14:paraId="33D404D1" w14:textId="77777777" w:rsidR="00DC2CDD" w:rsidRPr="00736098" w:rsidRDefault="00DC2CDD" w:rsidP="00C75395">
            <w:pPr>
              <w:jc w:val="both"/>
              <w:rPr>
                <w:i/>
              </w:rPr>
            </w:pPr>
            <w:r w:rsidRPr="00736098">
              <w:t>Vytautas Tirevičius</w:t>
            </w:r>
          </w:p>
        </w:tc>
        <w:tc>
          <w:tcPr>
            <w:tcW w:w="1678" w:type="dxa"/>
          </w:tcPr>
          <w:p w14:paraId="18C33518" w14:textId="77777777" w:rsidR="00DC2CDD" w:rsidRPr="00736098" w:rsidRDefault="00DC2CDD" w:rsidP="00C75395">
            <w:pPr>
              <w:jc w:val="center"/>
            </w:pPr>
          </w:p>
        </w:tc>
        <w:tc>
          <w:tcPr>
            <w:tcW w:w="1678" w:type="dxa"/>
            <w:vMerge/>
          </w:tcPr>
          <w:p w14:paraId="67C9A71B" w14:textId="6B904565" w:rsidR="00DC2CDD" w:rsidRPr="00736098" w:rsidRDefault="00DC2CDD" w:rsidP="00C75395">
            <w:pPr>
              <w:jc w:val="center"/>
            </w:pPr>
          </w:p>
        </w:tc>
      </w:tr>
      <w:tr w:rsidR="00DC2CDD" w:rsidRPr="00736098" w14:paraId="412E714A" w14:textId="77777777" w:rsidTr="00DC2CDD">
        <w:trPr>
          <w:trHeight w:val="552"/>
        </w:trPr>
        <w:tc>
          <w:tcPr>
            <w:tcW w:w="843" w:type="dxa"/>
            <w:vMerge/>
            <w:shd w:val="clear" w:color="auto" w:fill="auto"/>
          </w:tcPr>
          <w:p w14:paraId="6C473B0C" w14:textId="77777777" w:rsidR="00DC2CDD" w:rsidRDefault="00DC2CDD" w:rsidP="00C75395">
            <w:pPr>
              <w:tabs>
                <w:tab w:val="left" w:pos="0"/>
              </w:tabs>
              <w:ind w:left="283" w:right="98" w:hanging="249"/>
              <w:jc w:val="center"/>
            </w:pPr>
          </w:p>
        </w:tc>
        <w:tc>
          <w:tcPr>
            <w:tcW w:w="3912" w:type="dxa"/>
            <w:gridSpan w:val="2"/>
            <w:vMerge/>
            <w:shd w:val="clear" w:color="auto" w:fill="auto"/>
          </w:tcPr>
          <w:p w14:paraId="03B12E4E" w14:textId="77777777" w:rsidR="00DC2CDD" w:rsidRPr="00736098" w:rsidRDefault="00DC2CDD" w:rsidP="00C75395">
            <w:pPr>
              <w:jc w:val="both"/>
            </w:pPr>
          </w:p>
        </w:tc>
        <w:tc>
          <w:tcPr>
            <w:tcW w:w="1496" w:type="dxa"/>
            <w:vMerge/>
            <w:shd w:val="clear" w:color="auto" w:fill="auto"/>
          </w:tcPr>
          <w:p w14:paraId="3F4A0C06" w14:textId="77777777" w:rsidR="00DC2CDD" w:rsidRPr="00736098" w:rsidRDefault="00DC2CDD" w:rsidP="00C75395">
            <w:pPr>
              <w:jc w:val="center"/>
            </w:pPr>
          </w:p>
        </w:tc>
        <w:tc>
          <w:tcPr>
            <w:tcW w:w="3632" w:type="dxa"/>
            <w:shd w:val="clear" w:color="auto" w:fill="auto"/>
          </w:tcPr>
          <w:p w14:paraId="16BC2A08" w14:textId="77777777" w:rsidR="00DC2CDD" w:rsidRPr="00736098" w:rsidRDefault="00DC2CDD" w:rsidP="00C75395">
            <w:pPr>
              <w:jc w:val="both"/>
              <w:rPr>
                <w:i/>
              </w:rPr>
            </w:pPr>
            <w:r w:rsidRPr="00736098">
              <w:rPr>
                <w:i/>
              </w:rPr>
              <w:t>Dovilų seniūnija</w:t>
            </w:r>
          </w:p>
          <w:p w14:paraId="4BA5454E" w14:textId="77777777" w:rsidR="00DC2CDD" w:rsidRPr="00641201" w:rsidRDefault="00DC2CDD" w:rsidP="00C75395">
            <w:pPr>
              <w:jc w:val="both"/>
            </w:pPr>
            <w:r w:rsidRPr="00736098">
              <w:t>Nijolė Ilgini</w:t>
            </w:r>
            <w:r w:rsidRPr="00736098">
              <w:lastRenderedPageBreak/>
              <w:t>enė</w:t>
            </w:r>
          </w:p>
        </w:tc>
        <w:tc>
          <w:tcPr>
            <w:tcW w:w="4331" w:type="dxa"/>
            <w:shd w:val="clear" w:color="auto" w:fill="auto"/>
          </w:tcPr>
          <w:p w14:paraId="1E60975B" w14:textId="77777777" w:rsidR="00DC2CDD" w:rsidRPr="00736098" w:rsidRDefault="00DC2CDD" w:rsidP="00C75395">
            <w:pPr>
              <w:jc w:val="both"/>
              <w:rPr>
                <w:i/>
              </w:rPr>
            </w:pPr>
            <w:r w:rsidRPr="00736098">
              <w:rPr>
                <w:i/>
              </w:rPr>
              <w:t>Dovilų seniūnija</w:t>
            </w:r>
          </w:p>
          <w:p w14:paraId="7A9B459D" w14:textId="77777777" w:rsidR="00DC2CDD" w:rsidRPr="00736098" w:rsidRDefault="00DC2CDD" w:rsidP="00C75395">
            <w:pPr>
              <w:jc w:val="both"/>
              <w:rPr>
                <w:i/>
              </w:rPr>
            </w:pPr>
            <w:r w:rsidRPr="00736098">
              <w:t>Antanina Balsienė</w:t>
            </w:r>
          </w:p>
        </w:tc>
        <w:tc>
          <w:tcPr>
            <w:tcW w:w="1678" w:type="dxa"/>
          </w:tcPr>
          <w:p w14:paraId="79ACDACB" w14:textId="77777777" w:rsidR="00DC2CDD" w:rsidRPr="00736098" w:rsidRDefault="00DC2CDD" w:rsidP="00C75395">
            <w:pPr>
              <w:jc w:val="center"/>
            </w:pPr>
          </w:p>
        </w:tc>
        <w:tc>
          <w:tcPr>
            <w:tcW w:w="1678" w:type="dxa"/>
            <w:vMerge/>
          </w:tcPr>
          <w:p w14:paraId="31CA83C9" w14:textId="13D8A7DF" w:rsidR="00DC2CDD" w:rsidRPr="00736098" w:rsidRDefault="00DC2CDD" w:rsidP="00C75395">
            <w:pPr>
              <w:jc w:val="center"/>
            </w:pPr>
          </w:p>
        </w:tc>
      </w:tr>
      <w:tr w:rsidR="00DC2CDD" w:rsidRPr="00736098" w14:paraId="106B5122" w14:textId="77777777" w:rsidTr="00DC2CDD">
        <w:trPr>
          <w:trHeight w:val="552"/>
        </w:trPr>
        <w:tc>
          <w:tcPr>
            <w:tcW w:w="843" w:type="dxa"/>
            <w:vMerge/>
            <w:shd w:val="clear" w:color="auto" w:fill="auto"/>
          </w:tcPr>
          <w:p w14:paraId="2DBCF15C"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4842938" w14:textId="77777777" w:rsidR="00DC2CDD" w:rsidRPr="00736098" w:rsidRDefault="00DC2CDD" w:rsidP="00C75395">
            <w:pPr>
              <w:jc w:val="both"/>
            </w:pPr>
          </w:p>
        </w:tc>
        <w:tc>
          <w:tcPr>
            <w:tcW w:w="1496" w:type="dxa"/>
            <w:vMerge/>
            <w:shd w:val="clear" w:color="auto" w:fill="auto"/>
          </w:tcPr>
          <w:p w14:paraId="1D2E182C" w14:textId="77777777" w:rsidR="00DC2CDD" w:rsidRPr="00736098" w:rsidRDefault="00DC2CDD" w:rsidP="00C75395">
            <w:pPr>
              <w:jc w:val="center"/>
            </w:pPr>
          </w:p>
        </w:tc>
        <w:tc>
          <w:tcPr>
            <w:tcW w:w="3632" w:type="dxa"/>
            <w:shd w:val="clear" w:color="auto" w:fill="auto"/>
          </w:tcPr>
          <w:p w14:paraId="0C6206C3" w14:textId="77777777" w:rsidR="00DC2CDD" w:rsidRPr="00736098" w:rsidRDefault="00DC2CDD" w:rsidP="00C75395">
            <w:pPr>
              <w:jc w:val="both"/>
              <w:rPr>
                <w:i/>
              </w:rPr>
            </w:pPr>
            <w:r w:rsidRPr="00736098">
              <w:rPr>
                <w:i/>
              </w:rPr>
              <w:t>Endriejavo seniūnija</w:t>
            </w:r>
          </w:p>
          <w:p w14:paraId="27AA11DA" w14:textId="77777777" w:rsidR="00DC2CDD" w:rsidRPr="00641201" w:rsidRDefault="00DC2CDD" w:rsidP="00C75395">
            <w:pPr>
              <w:jc w:val="both"/>
            </w:pPr>
            <w:r w:rsidRPr="00736098">
              <w:t>Laimutė Šunokienė</w:t>
            </w:r>
          </w:p>
        </w:tc>
        <w:tc>
          <w:tcPr>
            <w:tcW w:w="4331" w:type="dxa"/>
            <w:shd w:val="clear" w:color="auto" w:fill="auto"/>
          </w:tcPr>
          <w:p w14:paraId="427B95B6" w14:textId="77777777" w:rsidR="00DC2CDD" w:rsidRPr="00736098" w:rsidRDefault="00DC2CDD" w:rsidP="00C75395">
            <w:pPr>
              <w:jc w:val="both"/>
              <w:rPr>
                <w:i/>
              </w:rPr>
            </w:pPr>
            <w:r w:rsidRPr="00736098">
              <w:rPr>
                <w:i/>
              </w:rPr>
              <w:t>Endriejavo seniūnija</w:t>
            </w:r>
          </w:p>
          <w:p w14:paraId="1A2B45D4" w14:textId="77777777" w:rsidR="00DC2CDD" w:rsidRPr="00641201" w:rsidRDefault="00DC2CDD" w:rsidP="00C75395">
            <w:pPr>
              <w:jc w:val="both"/>
            </w:pPr>
            <w:r w:rsidRPr="00736098">
              <w:t>Rasa Šiaulytienė</w:t>
            </w:r>
          </w:p>
        </w:tc>
        <w:tc>
          <w:tcPr>
            <w:tcW w:w="1678" w:type="dxa"/>
          </w:tcPr>
          <w:p w14:paraId="360C95D6" w14:textId="77777777" w:rsidR="00DC2CDD" w:rsidRPr="00736098" w:rsidRDefault="00DC2CDD" w:rsidP="00C75395">
            <w:pPr>
              <w:jc w:val="center"/>
            </w:pPr>
          </w:p>
        </w:tc>
        <w:tc>
          <w:tcPr>
            <w:tcW w:w="1678" w:type="dxa"/>
            <w:vMerge/>
          </w:tcPr>
          <w:p w14:paraId="0922A046" w14:textId="77529434" w:rsidR="00DC2CDD" w:rsidRPr="00736098" w:rsidRDefault="00DC2CDD" w:rsidP="00C75395">
            <w:pPr>
              <w:jc w:val="center"/>
            </w:pPr>
          </w:p>
        </w:tc>
      </w:tr>
      <w:tr w:rsidR="00DC2CDD" w:rsidRPr="00736098" w14:paraId="1ECD8C5C" w14:textId="77777777" w:rsidTr="00DC2CDD">
        <w:trPr>
          <w:trHeight w:val="552"/>
        </w:trPr>
        <w:tc>
          <w:tcPr>
            <w:tcW w:w="843" w:type="dxa"/>
            <w:vMerge/>
            <w:shd w:val="clear" w:color="auto" w:fill="auto"/>
          </w:tcPr>
          <w:p w14:paraId="00144592"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4BD98B4" w14:textId="77777777" w:rsidR="00DC2CDD" w:rsidRPr="00736098" w:rsidRDefault="00DC2CDD" w:rsidP="00C75395">
            <w:pPr>
              <w:jc w:val="both"/>
            </w:pPr>
          </w:p>
        </w:tc>
        <w:tc>
          <w:tcPr>
            <w:tcW w:w="1496" w:type="dxa"/>
            <w:vMerge/>
            <w:shd w:val="clear" w:color="auto" w:fill="auto"/>
          </w:tcPr>
          <w:p w14:paraId="189800BE" w14:textId="77777777" w:rsidR="00DC2CDD" w:rsidRPr="00736098" w:rsidRDefault="00DC2CDD" w:rsidP="00C75395">
            <w:pPr>
              <w:jc w:val="center"/>
            </w:pPr>
          </w:p>
        </w:tc>
        <w:tc>
          <w:tcPr>
            <w:tcW w:w="3632" w:type="dxa"/>
            <w:shd w:val="clear" w:color="auto" w:fill="auto"/>
          </w:tcPr>
          <w:p w14:paraId="1A6147DA" w14:textId="77777777" w:rsidR="00DC2CDD" w:rsidRPr="00736098" w:rsidRDefault="00DC2CDD" w:rsidP="00C75395">
            <w:pPr>
              <w:jc w:val="both"/>
              <w:rPr>
                <w:i/>
              </w:rPr>
            </w:pPr>
            <w:r w:rsidRPr="00736098">
              <w:rPr>
                <w:i/>
              </w:rPr>
              <w:t>Gargždų seniūnija</w:t>
            </w:r>
          </w:p>
          <w:p w14:paraId="210E2CF8" w14:textId="77777777" w:rsidR="00DC2CDD" w:rsidRPr="00641201" w:rsidRDefault="00DC2CDD" w:rsidP="00C75395">
            <w:pPr>
              <w:jc w:val="both"/>
            </w:pPr>
            <w:r w:rsidRPr="00736098">
              <w:t>Saulius Bakšinskis</w:t>
            </w:r>
          </w:p>
        </w:tc>
        <w:tc>
          <w:tcPr>
            <w:tcW w:w="4331" w:type="dxa"/>
            <w:shd w:val="clear" w:color="auto" w:fill="auto"/>
          </w:tcPr>
          <w:p w14:paraId="37DFF777" w14:textId="77777777" w:rsidR="00DC2CDD" w:rsidRPr="00736098" w:rsidRDefault="00DC2CDD" w:rsidP="00C75395">
            <w:pPr>
              <w:jc w:val="both"/>
              <w:rPr>
                <w:i/>
              </w:rPr>
            </w:pPr>
            <w:r w:rsidRPr="00736098">
              <w:rPr>
                <w:i/>
              </w:rPr>
              <w:t>Gargždų seniūnija</w:t>
            </w:r>
          </w:p>
          <w:p w14:paraId="2625741D" w14:textId="77777777" w:rsidR="00DC2CDD" w:rsidRPr="00641201" w:rsidRDefault="00DC2CDD" w:rsidP="00C75395">
            <w:pPr>
              <w:jc w:val="both"/>
            </w:pPr>
            <w:r>
              <w:t>Alina Grabienė</w:t>
            </w:r>
          </w:p>
        </w:tc>
        <w:tc>
          <w:tcPr>
            <w:tcW w:w="1678" w:type="dxa"/>
          </w:tcPr>
          <w:p w14:paraId="0B01B8C0" w14:textId="77777777" w:rsidR="00DC2CDD" w:rsidRPr="00736098" w:rsidRDefault="00DC2CDD" w:rsidP="00C75395">
            <w:pPr>
              <w:jc w:val="center"/>
            </w:pPr>
          </w:p>
        </w:tc>
        <w:tc>
          <w:tcPr>
            <w:tcW w:w="1678" w:type="dxa"/>
            <w:vMerge/>
          </w:tcPr>
          <w:p w14:paraId="05E434E3" w14:textId="1BDD11D4" w:rsidR="00DC2CDD" w:rsidRPr="00736098" w:rsidRDefault="00DC2CDD" w:rsidP="00C75395">
            <w:pPr>
              <w:jc w:val="center"/>
            </w:pPr>
          </w:p>
        </w:tc>
      </w:tr>
      <w:tr w:rsidR="00DC2CDD" w:rsidRPr="00736098" w14:paraId="7B9F6E77" w14:textId="77777777" w:rsidTr="00DC2CDD">
        <w:trPr>
          <w:trHeight w:val="552"/>
        </w:trPr>
        <w:tc>
          <w:tcPr>
            <w:tcW w:w="843" w:type="dxa"/>
            <w:vMerge/>
            <w:shd w:val="clear" w:color="auto" w:fill="auto"/>
          </w:tcPr>
          <w:p w14:paraId="4E8E591F"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5FDE0D7" w14:textId="77777777" w:rsidR="00DC2CDD" w:rsidRPr="00736098" w:rsidRDefault="00DC2CDD" w:rsidP="00C75395">
            <w:pPr>
              <w:jc w:val="both"/>
            </w:pPr>
          </w:p>
        </w:tc>
        <w:tc>
          <w:tcPr>
            <w:tcW w:w="1496" w:type="dxa"/>
            <w:vMerge/>
            <w:shd w:val="clear" w:color="auto" w:fill="auto"/>
          </w:tcPr>
          <w:p w14:paraId="37A76522" w14:textId="77777777" w:rsidR="00DC2CDD" w:rsidRPr="00736098" w:rsidRDefault="00DC2CDD" w:rsidP="00C75395">
            <w:pPr>
              <w:jc w:val="center"/>
            </w:pPr>
          </w:p>
        </w:tc>
        <w:tc>
          <w:tcPr>
            <w:tcW w:w="3632" w:type="dxa"/>
            <w:shd w:val="clear" w:color="auto" w:fill="auto"/>
          </w:tcPr>
          <w:p w14:paraId="2BDF98B4" w14:textId="77777777" w:rsidR="00DC2CDD" w:rsidRPr="00736098" w:rsidRDefault="00DC2CDD" w:rsidP="00C75395">
            <w:pPr>
              <w:jc w:val="both"/>
              <w:rPr>
                <w:i/>
              </w:rPr>
            </w:pPr>
            <w:r w:rsidRPr="00736098">
              <w:rPr>
                <w:i/>
              </w:rPr>
              <w:t>Judrėnų seniūnija</w:t>
            </w:r>
          </w:p>
          <w:p w14:paraId="3BF1F294" w14:textId="77777777" w:rsidR="00DC2CDD" w:rsidRPr="00641201" w:rsidRDefault="00DC2CDD" w:rsidP="00C75395">
            <w:pPr>
              <w:jc w:val="both"/>
            </w:pPr>
            <w:r w:rsidRPr="00736098">
              <w:t>Zigmantas Siminauskas</w:t>
            </w:r>
          </w:p>
        </w:tc>
        <w:tc>
          <w:tcPr>
            <w:tcW w:w="4331" w:type="dxa"/>
            <w:shd w:val="clear" w:color="auto" w:fill="auto"/>
          </w:tcPr>
          <w:p w14:paraId="4BF3F2A7" w14:textId="77777777" w:rsidR="00DC2CDD" w:rsidRPr="00736098" w:rsidRDefault="00DC2CDD" w:rsidP="00C75395">
            <w:pPr>
              <w:jc w:val="both"/>
              <w:rPr>
                <w:i/>
              </w:rPr>
            </w:pPr>
            <w:r w:rsidRPr="00736098">
              <w:rPr>
                <w:i/>
              </w:rPr>
              <w:t>Judrėnų seniūnija</w:t>
            </w:r>
          </w:p>
          <w:p w14:paraId="68B0D72B" w14:textId="77777777" w:rsidR="00DC2CDD" w:rsidRPr="00641201" w:rsidRDefault="00DC2CDD" w:rsidP="00C75395">
            <w:pPr>
              <w:jc w:val="both"/>
            </w:pPr>
            <w:r w:rsidRPr="00736098">
              <w:t>Juzefa Bružienė</w:t>
            </w:r>
          </w:p>
        </w:tc>
        <w:tc>
          <w:tcPr>
            <w:tcW w:w="1678" w:type="dxa"/>
          </w:tcPr>
          <w:p w14:paraId="54FFD0B4" w14:textId="77777777" w:rsidR="00DC2CDD" w:rsidRPr="00736098" w:rsidRDefault="00DC2CDD" w:rsidP="00C75395">
            <w:pPr>
              <w:jc w:val="center"/>
            </w:pPr>
          </w:p>
        </w:tc>
        <w:tc>
          <w:tcPr>
            <w:tcW w:w="1678" w:type="dxa"/>
            <w:vMerge/>
          </w:tcPr>
          <w:p w14:paraId="633B790A" w14:textId="5C196335" w:rsidR="00DC2CDD" w:rsidRPr="00736098" w:rsidRDefault="00DC2CDD" w:rsidP="00C75395">
            <w:pPr>
              <w:jc w:val="center"/>
            </w:pPr>
          </w:p>
        </w:tc>
      </w:tr>
      <w:tr w:rsidR="00DC2CDD" w:rsidRPr="00736098" w14:paraId="672039AE" w14:textId="77777777" w:rsidTr="00DC2CDD">
        <w:trPr>
          <w:trHeight w:val="552"/>
        </w:trPr>
        <w:tc>
          <w:tcPr>
            <w:tcW w:w="843" w:type="dxa"/>
            <w:vMerge/>
            <w:shd w:val="clear" w:color="auto" w:fill="auto"/>
          </w:tcPr>
          <w:p w14:paraId="2E5DB268"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B921E44" w14:textId="77777777" w:rsidR="00DC2CDD" w:rsidRPr="00736098" w:rsidRDefault="00DC2CDD" w:rsidP="00C75395">
            <w:pPr>
              <w:jc w:val="both"/>
            </w:pPr>
          </w:p>
        </w:tc>
        <w:tc>
          <w:tcPr>
            <w:tcW w:w="1496" w:type="dxa"/>
            <w:vMerge/>
            <w:shd w:val="clear" w:color="auto" w:fill="auto"/>
          </w:tcPr>
          <w:p w14:paraId="0F9FF26B" w14:textId="77777777" w:rsidR="00DC2CDD" w:rsidRPr="00736098" w:rsidRDefault="00DC2CDD" w:rsidP="00C75395">
            <w:pPr>
              <w:jc w:val="center"/>
            </w:pPr>
          </w:p>
        </w:tc>
        <w:tc>
          <w:tcPr>
            <w:tcW w:w="3632" w:type="dxa"/>
            <w:shd w:val="clear" w:color="auto" w:fill="auto"/>
          </w:tcPr>
          <w:p w14:paraId="0623B2F0" w14:textId="77777777" w:rsidR="00DC2CDD" w:rsidRPr="00736098" w:rsidRDefault="00DC2CDD" w:rsidP="00C75395">
            <w:pPr>
              <w:jc w:val="both"/>
              <w:rPr>
                <w:i/>
              </w:rPr>
            </w:pPr>
            <w:r w:rsidRPr="00736098">
              <w:rPr>
                <w:i/>
              </w:rPr>
              <w:t>Kretingalės seniūnija</w:t>
            </w:r>
          </w:p>
          <w:p w14:paraId="22946047" w14:textId="77777777" w:rsidR="00DC2CDD" w:rsidRPr="00736098" w:rsidRDefault="00DC2CDD" w:rsidP="00C75395">
            <w:pPr>
              <w:jc w:val="both"/>
              <w:rPr>
                <w:i/>
              </w:rPr>
            </w:pPr>
            <w:r w:rsidRPr="00736098">
              <w:t>Žigintas Narmontas</w:t>
            </w:r>
          </w:p>
        </w:tc>
        <w:tc>
          <w:tcPr>
            <w:tcW w:w="4331" w:type="dxa"/>
            <w:shd w:val="clear" w:color="auto" w:fill="auto"/>
          </w:tcPr>
          <w:p w14:paraId="313E5B63" w14:textId="77777777" w:rsidR="00DC2CDD" w:rsidRPr="00736098" w:rsidRDefault="00DC2CDD" w:rsidP="00C75395">
            <w:pPr>
              <w:jc w:val="both"/>
              <w:rPr>
                <w:i/>
              </w:rPr>
            </w:pPr>
            <w:r w:rsidRPr="00736098">
              <w:rPr>
                <w:i/>
              </w:rPr>
              <w:t>Kretingalės seniūnija</w:t>
            </w:r>
          </w:p>
          <w:p w14:paraId="4044A567" w14:textId="77777777" w:rsidR="00DC2CDD" w:rsidRPr="00736098" w:rsidRDefault="00DC2CDD" w:rsidP="00C75395">
            <w:pPr>
              <w:jc w:val="both"/>
              <w:rPr>
                <w:i/>
              </w:rPr>
            </w:pPr>
            <w:r w:rsidRPr="00736098">
              <w:t>Aldona Kuršienė</w:t>
            </w:r>
          </w:p>
        </w:tc>
        <w:tc>
          <w:tcPr>
            <w:tcW w:w="1678" w:type="dxa"/>
          </w:tcPr>
          <w:p w14:paraId="2C7A5266" w14:textId="77777777" w:rsidR="00DC2CDD" w:rsidRPr="00736098" w:rsidRDefault="00DC2CDD" w:rsidP="00C75395">
            <w:pPr>
              <w:jc w:val="center"/>
            </w:pPr>
          </w:p>
        </w:tc>
        <w:tc>
          <w:tcPr>
            <w:tcW w:w="1678" w:type="dxa"/>
            <w:vMerge/>
          </w:tcPr>
          <w:p w14:paraId="248A425A" w14:textId="74F66B2B" w:rsidR="00DC2CDD" w:rsidRPr="00736098" w:rsidRDefault="00DC2CDD" w:rsidP="00C75395">
            <w:pPr>
              <w:jc w:val="center"/>
            </w:pPr>
          </w:p>
        </w:tc>
      </w:tr>
      <w:tr w:rsidR="00DC2CDD" w:rsidRPr="00736098" w14:paraId="6ABD114E" w14:textId="77777777" w:rsidTr="00DC2CDD">
        <w:trPr>
          <w:trHeight w:val="552"/>
        </w:trPr>
        <w:tc>
          <w:tcPr>
            <w:tcW w:w="843" w:type="dxa"/>
            <w:vMerge/>
            <w:shd w:val="clear" w:color="auto" w:fill="auto"/>
          </w:tcPr>
          <w:p w14:paraId="5A51B0E2" w14:textId="77777777" w:rsidR="00DC2CDD" w:rsidRDefault="00DC2CDD" w:rsidP="00C75395">
            <w:pPr>
              <w:tabs>
                <w:tab w:val="left" w:pos="0"/>
              </w:tabs>
              <w:ind w:left="283" w:right="98" w:hanging="249"/>
              <w:jc w:val="center"/>
            </w:pPr>
          </w:p>
        </w:tc>
        <w:tc>
          <w:tcPr>
            <w:tcW w:w="3912" w:type="dxa"/>
            <w:gridSpan w:val="2"/>
            <w:vMerge/>
            <w:shd w:val="clear" w:color="auto" w:fill="auto"/>
          </w:tcPr>
          <w:p w14:paraId="0AFBC4CB" w14:textId="77777777" w:rsidR="00DC2CDD" w:rsidRPr="00736098" w:rsidRDefault="00DC2CDD" w:rsidP="00C75395">
            <w:pPr>
              <w:jc w:val="both"/>
            </w:pPr>
          </w:p>
        </w:tc>
        <w:tc>
          <w:tcPr>
            <w:tcW w:w="1496" w:type="dxa"/>
            <w:vMerge/>
            <w:shd w:val="clear" w:color="auto" w:fill="auto"/>
          </w:tcPr>
          <w:p w14:paraId="77B9486E" w14:textId="77777777" w:rsidR="00DC2CDD" w:rsidRPr="00736098" w:rsidRDefault="00DC2CDD" w:rsidP="00C75395">
            <w:pPr>
              <w:jc w:val="center"/>
            </w:pPr>
          </w:p>
        </w:tc>
        <w:tc>
          <w:tcPr>
            <w:tcW w:w="3632" w:type="dxa"/>
            <w:shd w:val="clear" w:color="auto" w:fill="auto"/>
          </w:tcPr>
          <w:p w14:paraId="1A1C9601" w14:textId="77777777" w:rsidR="00DC2CDD" w:rsidRPr="00736098" w:rsidRDefault="00DC2CDD" w:rsidP="00C75395">
            <w:pPr>
              <w:jc w:val="both"/>
              <w:rPr>
                <w:i/>
              </w:rPr>
            </w:pPr>
            <w:r w:rsidRPr="00736098">
              <w:rPr>
                <w:i/>
              </w:rPr>
              <w:t>Priekulės seniūnija</w:t>
            </w:r>
          </w:p>
          <w:p w14:paraId="55B36985" w14:textId="77777777" w:rsidR="00DC2CDD" w:rsidRPr="00736098" w:rsidRDefault="00DC2CDD" w:rsidP="00C75395">
            <w:pPr>
              <w:jc w:val="both"/>
              <w:rPr>
                <w:i/>
              </w:rPr>
            </w:pPr>
            <w:r w:rsidRPr="00736098">
              <w:t>Daiva Bliūdžiuvienė</w:t>
            </w:r>
          </w:p>
        </w:tc>
        <w:tc>
          <w:tcPr>
            <w:tcW w:w="4331" w:type="dxa"/>
            <w:shd w:val="clear" w:color="auto" w:fill="auto"/>
          </w:tcPr>
          <w:p w14:paraId="5EE40641" w14:textId="77777777" w:rsidR="00DC2CDD" w:rsidRPr="00736098" w:rsidRDefault="00DC2CDD" w:rsidP="00C75395">
            <w:pPr>
              <w:jc w:val="both"/>
              <w:rPr>
                <w:i/>
              </w:rPr>
            </w:pPr>
            <w:r w:rsidRPr="00736098">
              <w:rPr>
                <w:i/>
              </w:rPr>
              <w:t>Priekulės seniūnija</w:t>
            </w:r>
          </w:p>
          <w:p w14:paraId="6CD0DDE0" w14:textId="77777777" w:rsidR="00DC2CDD" w:rsidRPr="00736098" w:rsidRDefault="00DC2CDD" w:rsidP="00C75395">
            <w:pPr>
              <w:jc w:val="both"/>
              <w:rPr>
                <w:i/>
              </w:rPr>
            </w:pPr>
            <w:r w:rsidRPr="00736098">
              <w:t>Olga Simonaitytė</w:t>
            </w:r>
          </w:p>
        </w:tc>
        <w:tc>
          <w:tcPr>
            <w:tcW w:w="1678" w:type="dxa"/>
          </w:tcPr>
          <w:p w14:paraId="07BD7940" w14:textId="77777777" w:rsidR="00DC2CDD" w:rsidRPr="00736098" w:rsidRDefault="00DC2CDD" w:rsidP="00C75395">
            <w:pPr>
              <w:jc w:val="center"/>
            </w:pPr>
          </w:p>
        </w:tc>
        <w:tc>
          <w:tcPr>
            <w:tcW w:w="1678" w:type="dxa"/>
            <w:vMerge/>
          </w:tcPr>
          <w:p w14:paraId="23DCDAA7" w14:textId="6BB7DD9B" w:rsidR="00DC2CDD" w:rsidRPr="00736098" w:rsidRDefault="00DC2CDD" w:rsidP="00C75395">
            <w:pPr>
              <w:jc w:val="center"/>
            </w:pPr>
          </w:p>
        </w:tc>
      </w:tr>
      <w:tr w:rsidR="00DC2CDD" w:rsidRPr="00736098" w14:paraId="6BDB86B3" w14:textId="77777777" w:rsidTr="00DC2CDD">
        <w:trPr>
          <w:trHeight w:val="552"/>
        </w:trPr>
        <w:tc>
          <w:tcPr>
            <w:tcW w:w="843" w:type="dxa"/>
            <w:vMerge/>
            <w:shd w:val="clear" w:color="auto" w:fill="70AD47" w:themeFill="accent6"/>
          </w:tcPr>
          <w:p w14:paraId="724DD8F7" w14:textId="77777777" w:rsidR="00DC2CDD" w:rsidRDefault="00DC2CDD" w:rsidP="00C75395">
            <w:pPr>
              <w:tabs>
                <w:tab w:val="left" w:pos="0"/>
              </w:tabs>
              <w:ind w:left="283" w:right="98" w:hanging="249"/>
              <w:jc w:val="center"/>
            </w:pPr>
          </w:p>
        </w:tc>
        <w:tc>
          <w:tcPr>
            <w:tcW w:w="3912" w:type="dxa"/>
            <w:gridSpan w:val="2"/>
            <w:vMerge/>
            <w:shd w:val="clear" w:color="auto" w:fill="70AD47" w:themeFill="accent6"/>
          </w:tcPr>
          <w:p w14:paraId="2F8970B2" w14:textId="77777777" w:rsidR="00DC2CDD" w:rsidRPr="00736098" w:rsidRDefault="00DC2CDD" w:rsidP="00C75395">
            <w:pPr>
              <w:jc w:val="both"/>
            </w:pPr>
          </w:p>
        </w:tc>
        <w:tc>
          <w:tcPr>
            <w:tcW w:w="1496" w:type="dxa"/>
            <w:vMerge/>
            <w:shd w:val="clear" w:color="auto" w:fill="70AD47" w:themeFill="accent6"/>
          </w:tcPr>
          <w:p w14:paraId="46B524F8" w14:textId="77777777" w:rsidR="00DC2CDD" w:rsidRPr="00736098" w:rsidRDefault="00DC2CDD" w:rsidP="00C75395">
            <w:pPr>
              <w:jc w:val="center"/>
            </w:pPr>
          </w:p>
        </w:tc>
        <w:tc>
          <w:tcPr>
            <w:tcW w:w="3632" w:type="dxa"/>
            <w:shd w:val="clear" w:color="auto" w:fill="auto"/>
          </w:tcPr>
          <w:p w14:paraId="2E5822CC" w14:textId="77777777" w:rsidR="00DC2CDD" w:rsidRPr="00736098" w:rsidRDefault="00DC2CDD" w:rsidP="00C75395">
            <w:pPr>
              <w:jc w:val="both"/>
              <w:rPr>
                <w:i/>
              </w:rPr>
            </w:pPr>
            <w:r w:rsidRPr="00736098">
              <w:rPr>
                <w:i/>
              </w:rPr>
              <w:t>Sendvario seniūnija</w:t>
            </w:r>
          </w:p>
          <w:p w14:paraId="063BCABF" w14:textId="40223960" w:rsidR="00DC2CDD" w:rsidRPr="00736098" w:rsidRDefault="00DC2CDD" w:rsidP="00F9257C">
            <w:pPr>
              <w:jc w:val="both"/>
              <w:rPr>
                <w:i/>
              </w:rPr>
            </w:pPr>
            <w:r w:rsidRPr="00736098">
              <w:t xml:space="preserve">Loreta </w:t>
            </w:r>
            <w:r>
              <w:t>Urbutė</w:t>
            </w:r>
          </w:p>
        </w:tc>
        <w:tc>
          <w:tcPr>
            <w:tcW w:w="4331" w:type="dxa"/>
            <w:shd w:val="clear" w:color="auto" w:fill="auto"/>
          </w:tcPr>
          <w:p w14:paraId="3EDDC4AC" w14:textId="77777777" w:rsidR="00DC2CDD" w:rsidRPr="00736098" w:rsidRDefault="00DC2CDD" w:rsidP="00C75395">
            <w:pPr>
              <w:jc w:val="both"/>
              <w:rPr>
                <w:i/>
              </w:rPr>
            </w:pPr>
            <w:r w:rsidRPr="00736098">
              <w:rPr>
                <w:i/>
              </w:rPr>
              <w:t>Sendvario seniūnija</w:t>
            </w:r>
          </w:p>
          <w:p w14:paraId="5CCED8AB" w14:textId="21F67A13" w:rsidR="00DC2CDD" w:rsidRPr="00736098" w:rsidRDefault="00DC2CDD" w:rsidP="00F9257C">
            <w:pPr>
              <w:jc w:val="both"/>
              <w:rPr>
                <w:i/>
              </w:rPr>
            </w:pPr>
            <w:r w:rsidRPr="00736098">
              <w:t xml:space="preserve">Loreta </w:t>
            </w:r>
            <w:r>
              <w:t>Urbutė</w:t>
            </w:r>
          </w:p>
        </w:tc>
        <w:tc>
          <w:tcPr>
            <w:tcW w:w="1678" w:type="dxa"/>
          </w:tcPr>
          <w:p w14:paraId="7DCC9A72" w14:textId="77777777" w:rsidR="00DC2CDD" w:rsidRPr="00736098" w:rsidRDefault="00DC2CDD" w:rsidP="00C75395">
            <w:pPr>
              <w:jc w:val="center"/>
            </w:pPr>
          </w:p>
        </w:tc>
        <w:tc>
          <w:tcPr>
            <w:tcW w:w="1678" w:type="dxa"/>
            <w:vMerge/>
            <w:shd w:val="clear" w:color="auto" w:fill="70AD47" w:themeFill="accent6"/>
          </w:tcPr>
          <w:p w14:paraId="065AFE54" w14:textId="0AE13C22" w:rsidR="00DC2CDD" w:rsidRPr="00736098" w:rsidRDefault="00DC2CDD" w:rsidP="00C75395">
            <w:pPr>
              <w:jc w:val="center"/>
            </w:pPr>
          </w:p>
        </w:tc>
      </w:tr>
      <w:tr w:rsidR="00DC2CDD" w:rsidRPr="00736098" w14:paraId="33D1EA2B" w14:textId="77777777" w:rsidTr="00DC2CDD">
        <w:trPr>
          <w:trHeight w:val="552"/>
        </w:trPr>
        <w:tc>
          <w:tcPr>
            <w:tcW w:w="843" w:type="dxa"/>
            <w:vMerge/>
            <w:shd w:val="clear" w:color="auto" w:fill="auto"/>
          </w:tcPr>
          <w:p w14:paraId="5FCB64FB" w14:textId="77777777" w:rsidR="00DC2CDD" w:rsidRDefault="00DC2CDD" w:rsidP="00C75395">
            <w:pPr>
              <w:tabs>
                <w:tab w:val="left" w:pos="0"/>
              </w:tabs>
              <w:ind w:left="283" w:right="98" w:hanging="249"/>
              <w:jc w:val="center"/>
            </w:pPr>
          </w:p>
        </w:tc>
        <w:tc>
          <w:tcPr>
            <w:tcW w:w="3912" w:type="dxa"/>
            <w:gridSpan w:val="2"/>
            <w:vMerge/>
            <w:shd w:val="clear" w:color="auto" w:fill="auto"/>
          </w:tcPr>
          <w:p w14:paraId="18EDD704" w14:textId="77777777" w:rsidR="00DC2CDD" w:rsidRPr="00736098" w:rsidRDefault="00DC2CDD" w:rsidP="00C75395">
            <w:pPr>
              <w:jc w:val="both"/>
            </w:pPr>
          </w:p>
        </w:tc>
        <w:tc>
          <w:tcPr>
            <w:tcW w:w="1496" w:type="dxa"/>
            <w:vMerge/>
            <w:shd w:val="clear" w:color="auto" w:fill="auto"/>
          </w:tcPr>
          <w:p w14:paraId="775E6228" w14:textId="77777777" w:rsidR="00DC2CDD" w:rsidRPr="00736098" w:rsidRDefault="00DC2CDD" w:rsidP="00C75395">
            <w:pPr>
              <w:jc w:val="center"/>
            </w:pPr>
          </w:p>
        </w:tc>
        <w:tc>
          <w:tcPr>
            <w:tcW w:w="3632" w:type="dxa"/>
            <w:shd w:val="clear" w:color="auto" w:fill="auto"/>
          </w:tcPr>
          <w:p w14:paraId="7AE89116" w14:textId="77777777" w:rsidR="00DC2CDD" w:rsidRPr="00736098" w:rsidRDefault="00DC2CDD" w:rsidP="00C75395">
            <w:pPr>
              <w:jc w:val="both"/>
              <w:rPr>
                <w:i/>
              </w:rPr>
            </w:pPr>
            <w:r w:rsidRPr="00736098">
              <w:rPr>
                <w:i/>
              </w:rPr>
              <w:t>Veiviržėnų seniūnija</w:t>
            </w:r>
          </w:p>
          <w:p w14:paraId="4713033C" w14:textId="77777777" w:rsidR="00DC2CDD" w:rsidRPr="00736098" w:rsidRDefault="00DC2CDD" w:rsidP="00C75395">
            <w:pPr>
              <w:jc w:val="both"/>
              <w:rPr>
                <w:i/>
              </w:rPr>
            </w:pPr>
            <w:r w:rsidRPr="00736098">
              <w:t>Edita Sluckienė</w:t>
            </w:r>
          </w:p>
        </w:tc>
        <w:tc>
          <w:tcPr>
            <w:tcW w:w="4331" w:type="dxa"/>
            <w:shd w:val="clear" w:color="auto" w:fill="auto"/>
          </w:tcPr>
          <w:p w14:paraId="3F6FF395" w14:textId="77777777" w:rsidR="00DC2CDD" w:rsidRPr="00736098" w:rsidRDefault="00DC2CDD" w:rsidP="00C75395">
            <w:pPr>
              <w:jc w:val="both"/>
              <w:rPr>
                <w:i/>
              </w:rPr>
            </w:pPr>
            <w:r w:rsidRPr="00736098">
              <w:rPr>
                <w:i/>
              </w:rPr>
              <w:t>Veiviržėnų seniūnija</w:t>
            </w:r>
          </w:p>
          <w:p w14:paraId="44E06C5A" w14:textId="77777777" w:rsidR="00DC2CDD" w:rsidRPr="00736098" w:rsidRDefault="00DC2CDD" w:rsidP="00C75395">
            <w:pPr>
              <w:jc w:val="both"/>
              <w:rPr>
                <w:i/>
              </w:rPr>
            </w:pPr>
            <w:r w:rsidRPr="00736098">
              <w:t>Ligita Dėringė</w:t>
            </w:r>
          </w:p>
        </w:tc>
        <w:tc>
          <w:tcPr>
            <w:tcW w:w="1678" w:type="dxa"/>
          </w:tcPr>
          <w:p w14:paraId="265BC094" w14:textId="77777777" w:rsidR="00DC2CDD" w:rsidRPr="00736098" w:rsidRDefault="00DC2CDD" w:rsidP="00C75395">
            <w:pPr>
              <w:jc w:val="center"/>
            </w:pPr>
          </w:p>
        </w:tc>
        <w:tc>
          <w:tcPr>
            <w:tcW w:w="1678" w:type="dxa"/>
            <w:vMerge/>
          </w:tcPr>
          <w:p w14:paraId="70A98EA3" w14:textId="2D4E0D2A" w:rsidR="00DC2CDD" w:rsidRPr="00736098" w:rsidRDefault="00DC2CDD" w:rsidP="00C75395">
            <w:pPr>
              <w:jc w:val="center"/>
            </w:pPr>
          </w:p>
        </w:tc>
      </w:tr>
      <w:tr w:rsidR="00DC2CDD" w:rsidRPr="00736098" w14:paraId="32EF072D" w14:textId="77777777" w:rsidTr="00DC2CDD">
        <w:trPr>
          <w:trHeight w:val="612"/>
        </w:trPr>
        <w:tc>
          <w:tcPr>
            <w:tcW w:w="843" w:type="dxa"/>
            <w:vMerge/>
            <w:shd w:val="clear" w:color="auto" w:fill="auto"/>
          </w:tcPr>
          <w:p w14:paraId="17113D47" w14:textId="77777777" w:rsidR="00DC2CDD" w:rsidRDefault="00DC2CDD" w:rsidP="00C75395">
            <w:pPr>
              <w:tabs>
                <w:tab w:val="left" w:pos="0"/>
              </w:tabs>
              <w:ind w:left="283" w:right="98" w:hanging="249"/>
              <w:jc w:val="center"/>
            </w:pPr>
          </w:p>
        </w:tc>
        <w:tc>
          <w:tcPr>
            <w:tcW w:w="3912" w:type="dxa"/>
            <w:gridSpan w:val="2"/>
            <w:vMerge/>
            <w:shd w:val="clear" w:color="auto" w:fill="auto"/>
          </w:tcPr>
          <w:p w14:paraId="0B68957A" w14:textId="77777777" w:rsidR="00DC2CDD" w:rsidRPr="00736098" w:rsidRDefault="00DC2CDD" w:rsidP="00C75395">
            <w:pPr>
              <w:jc w:val="both"/>
            </w:pPr>
          </w:p>
        </w:tc>
        <w:tc>
          <w:tcPr>
            <w:tcW w:w="1496" w:type="dxa"/>
            <w:vMerge/>
            <w:shd w:val="clear" w:color="auto" w:fill="auto"/>
          </w:tcPr>
          <w:p w14:paraId="463B2424" w14:textId="77777777" w:rsidR="00DC2CDD" w:rsidRPr="00736098" w:rsidRDefault="00DC2CDD" w:rsidP="00C75395">
            <w:pPr>
              <w:jc w:val="center"/>
            </w:pPr>
          </w:p>
        </w:tc>
        <w:tc>
          <w:tcPr>
            <w:tcW w:w="3632" w:type="dxa"/>
            <w:shd w:val="clear" w:color="auto" w:fill="auto"/>
          </w:tcPr>
          <w:p w14:paraId="65E6431B" w14:textId="77777777" w:rsidR="00DC2CDD" w:rsidRPr="00736098" w:rsidRDefault="00DC2CDD" w:rsidP="00C75395">
            <w:pPr>
              <w:jc w:val="both"/>
              <w:rPr>
                <w:i/>
              </w:rPr>
            </w:pPr>
            <w:r w:rsidRPr="00736098">
              <w:rPr>
                <w:i/>
              </w:rPr>
              <w:t>Vėžaičių seniūnija</w:t>
            </w:r>
          </w:p>
          <w:p w14:paraId="4DA94E55" w14:textId="606A4BB8" w:rsidR="00DC2CDD" w:rsidRPr="00736098" w:rsidRDefault="00DC2CDD" w:rsidP="00C75395">
            <w:pPr>
              <w:jc w:val="both"/>
              <w:rPr>
                <w:i/>
              </w:rPr>
            </w:pPr>
            <w:r>
              <w:t>Alvydas Mockus</w:t>
            </w:r>
          </w:p>
        </w:tc>
        <w:tc>
          <w:tcPr>
            <w:tcW w:w="4331" w:type="dxa"/>
            <w:shd w:val="clear" w:color="auto" w:fill="auto"/>
          </w:tcPr>
          <w:p w14:paraId="732EDF74" w14:textId="77777777" w:rsidR="00DC2CDD" w:rsidRPr="00736098" w:rsidRDefault="00DC2CDD" w:rsidP="00C75395">
            <w:pPr>
              <w:jc w:val="both"/>
              <w:rPr>
                <w:i/>
              </w:rPr>
            </w:pPr>
            <w:r w:rsidRPr="00736098">
              <w:rPr>
                <w:i/>
              </w:rPr>
              <w:t>Vėžaičių seniūnija</w:t>
            </w:r>
          </w:p>
          <w:p w14:paraId="683F5767" w14:textId="2639F17C" w:rsidR="00DC2CDD" w:rsidRPr="00736098" w:rsidRDefault="00DC2CDD" w:rsidP="00C75395">
            <w:pPr>
              <w:jc w:val="both"/>
              <w:rPr>
                <w:i/>
              </w:rPr>
            </w:pPr>
            <w:r>
              <w:t>Žaneta Samoškienė</w:t>
            </w:r>
          </w:p>
        </w:tc>
        <w:tc>
          <w:tcPr>
            <w:tcW w:w="1678" w:type="dxa"/>
          </w:tcPr>
          <w:p w14:paraId="40366A95" w14:textId="77777777" w:rsidR="00DC2CDD" w:rsidRPr="00736098" w:rsidRDefault="00DC2CDD" w:rsidP="00C75395">
            <w:pPr>
              <w:jc w:val="center"/>
            </w:pPr>
          </w:p>
        </w:tc>
        <w:tc>
          <w:tcPr>
            <w:tcW w:w="1678" w:type="dxa"/>
            <w:vMerge/>
          </w:tcPr>
          <w:p w14:paraId="61090AC5" w14:textId="28F7A9B6" w:rsidR="00DC2CDD" w:rsidRPr="00736098" w:rsidRDefault="00DC2CDD" w:rsidP="00C75395">
            <w:pPr>
              <w:jc w:val="center"/>
            </w:pPr>
          </w:p>
        </w:tc>
      </w:tr>
      <w:tr w:rsidR="00DC2CDD" w:rsidRPr="00736098" w14:paraId="078E5503" w14:textId="77777777" w:rsidTr="00DC2CDD">
        <w:trPr>
          <w:trHeight w:val="585"/>
        </w:trPr>
        <w:tc>
          <w:tcPr>
            <w:tcW w:w="843" w:type="dxa"/>
            <w:vMerge w:val="restart"/>
            <w:shd w:val="clear" w:color="auto" w:fill="auto"/>
          </w:tcPr>
          <w:p w14:paraId="16F31A7F" w14:textId="2B898D67" w:rsidR="00DC2CDD" w:rsidRPr="00736098" w:rsidRDefault="00DC2CDD" w:rsidP="00C75395">
            <w:pPr>
              <w:tabs>
                <w:tab w:val="left" w:pos="0"/>
              </w:tabs>
              <w:ind w:left="283" w:right="98" w:hanging="249"/>
              <w:jc w:val="center"/>
            </w:pPr>
            <w:r>
              <w:t>170.</w:t>
            </w:r>
          </w:p>
        </w:tc>
        <w:tc>
          <w:tcPr>
            <w:tcW w:w="3912" w:type="dxa"/>
            <w:gridSpan w:val="2"/>
            <w:vMerge w:val="restart"/>
            <w:shd w:val="clear" w:color="auto" w:fill="auto"/>
          </w:tcPr>
          <w:p w14:paraId="074C491D" w14:textId="77777777" w:rsidR="00DC2CDD" w:rsidRPr="00736098" w:rsidRDefault="00DC2CDD" w:rsidP="00C75395">
            <w:pPr>
              <w:jc w:val="both"/>
            </w:pPr>
            <w:r w:rsidRPr="00736098">
              <w:t>Leidimų prekiauti ar teikti paslaugas išdavimas</w:t>
            </w:r>
          </w:p>
        </w:tc>
        <w:tc>
          <w:tcPr>
            <w:tcW w:w="1496" w:type="dxa"/>
            <w:vMerge w:val="restart"/>
            <w:shd w:val="clear" w:color="auto" w:fill="auto"/>
          </w:tcPr>
          <w:p w14:paraId="149DA23F" w14:textId="77777777" w:rsidR="00DC2CDD" w:rsidRPr="00736098" w:rsidRDefault="00DC2CDD" w:rsidP="00C75395">
            <w:pPr>
              <w:jc w:val="both"/>
            </w:pPr>
            <w:r w:rsidRPr="00736098">
              <w:t>PAS5211</w:t>
            </w:r>
          </w:p>
        </w:tc>
        <w:tc>
          <w:tcPr>
            <w:tcW w:w="3632" w:type="dxa"/>
            <w:shd w:val="clear" w:color="auto" w:fill="auto"/>
          </w:tcPr>
          <w:p w14:paraId="7E661403" w14:textId="77777777" w:rsidR="00DC2CDD" w:rsidRPr="00736098" w:rsidRDefault="00DC2CDD" w:rsidP="00C75395">
            <w:pPr>
              <w:jc w:val="both"/>
              <w:rPr>
                <w:i/>
              </w:rPr>
            </w:pPr>
            <w:r w:rsidRPr="00736098">
              <w:rPr>
                <w:i/>
              </w:rPr>
              <w:t>Agluonėnų seniūnija</w:t>
            </w:r>
          </w:p>
          <w:p w14:paraId="2D1AC215" w14:textId="77777777" w:rsidR="00DC2CDD" w:rsidRPr="00736098" w:rsidRDefault="00DC2CDD" w:rsidP="00C75395">
            <w:pPr>
              <w:jc w:val="both"/>
            </w:pPr>
            <w:r w:rsidRPr="00736098">
              <w:t>Laima Tučienė</w:t>
            </w:r>
          </w:p>
        </w:tc>
        <w:tc>
          <w:tcPr>
            <w:tcW w:w="4331" w:type="dxa"/>
            <w:shd w:val="clear" w:color="auto" w:fill="auto"/>
          </w:tcPr>
          <w:p w14:paraId="7694775E" w14:textId="77777777" w:rsidR="00DC2CDD" w:rsidRPr="00736098" w:rsidRDefault="00DC2CDD" w:rsidP="00C75395">
            <w:pPr>
              <w:jc w:val="both"/>
              <w:rPr>
                <w:i/>
              </w:rPr>
            </w:pPr>
            <w:r w:rsidRPr="00736098">
              <w:rPr>
                <w:i/>
              </w:rPr>
              <w:t>Agluonėnų seniūnija</w:t>
            </w:r>
          </w:p>
          <w:p w14:paraId="38B445E3" w14:textId="77777777" w:rsidR="00DC2CDD" w:rsidRPr="00736098" w:rsidRDefault="00DC2CDD" w:rsidP="00C75395">
            <w:pPr>
              <w:jc w:val="both"/>
            </w:pPr>
            <w:r w:rsidRPr="00736098">
              <w:t>Vida Ronkienė</w:t>
            </w:r>
          </w:p>
        </w:tc>
        <w:tc>
          <w:tcPr>
            <w:tcW w:w="1678" w:type="dxa"/>
          </w:tcPr>
          <w:p w14:paraId="5BC538B9" w14:textId="77777777" w:rsidR="00DC2CDD" w:rsidRPr="00736098" w:rsidRDefault="00DC2CDD" w:rsidP="00C75395">
            <w:pPr>
              <w:jc w:val="both"/>
            </w:pPr>
          </w:p>
        </w:tc>
        <w:tc>
          <w:tcPr>
            <w:tcW w:w="1678" w:type="dxa"/>
            <w:vMerge w:val="restart"/>
          </w:tcPr>
          <w:p w14:paraId="76E9EF4D" w14:textId="02A3AA34" w:rsidR="00DC2CDD" w:rsidRPr="00736098" w:rsidRDefault="00DC2CDD" w:rsidP="00C75395">
            <w:pPr>
              <w:jc w:val="both"/>
            </w:pPr>
            <w:r w:rsidRPr="00736098">
              <w:t>Neelektroninė</w:t>
            </w:r>
          </w:p>
        </w:tc>
      </w:tr>
      <w:tr w:rsidR="00DC2CDD" w:rsidRPr="00736098" w14:paraId="2FF0C7BC" w14:textId="77777777" w:rsidTr="00DC2CDD">
        <w:trPr>
          <w:trHeight w:val="576"/>
        </w:trPr>
        <w:tc>
          <w:tcPr>
            <w:tcW w:w="843" w:type="dxa"/>
            <w:vMerge/>
            <w:shd w:val="clear" w:color="auto" w:fill="auto"/>
          </w:tcPr>
          <w:p w14:paraId="7A600743"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10397DD" w14:textId="77777777" w:rsidR="00DC2CDD" w:rsidRPr="00736098" w:rsidRDefault="00DC2CDD" w:rsidP="00C75395">
            <w:pPr>
              <w:jc w:val="both"/>
            </w:pPr>
          </w:p>
        </w:tc>
        <w:tc>
          <w:tcPr>
            <w:tcW w:w="1496" w:type="dxa"/>
            <w:vMerge/>
            <w:shd w:val="clear" w:color="auto" w:fill="auto"/>
          </w:tcPr>
          <w:p w14:paraId="11E5E350" w14:textId="77777777" w:rsidR="00DC2CDD" w:rsidRPr="00736098" w:rsidRDefault="00DC2CDD" w:rsidP="00C75395">
            <w:pPr>
              <w:jc w:val="center"/>
            </w:pPr>
          </w:p>
        </w:tc>
        <w:tc>
          <w:tcPr>
            <w:tcW w:w="3632" w:type="dxa"/>
            <w:shd w:val="clear" w:color="auto" w:fill="auto"/>
          </w:tcPr>
          <w:p w14:paraId="3B4E285D" w14:textId="77777777" w:rsidR="00DC2CDD" w:rsidRPr="00C35CD2" w:rsidRDefault="00DC2CDD" w:rsidP="00C75395">
            <w:pPr>
              <w:jc w:val="both"/>
              <w:rPr>
                <w:i/>
              </w:rPr>
            </w:pPr>
            <w:r w:rsidRPr="00C35CD2">
              <w:rPr>
                <w:i/>
              </w:rPr>
              <w:t>Dauparų-Kvietinių seniūnija</w:t>
            </w:r>
          </w:p>
          <w:p w14:paraId="406F4962" w14:textId="77777777" w:rsidR="00DC2CDD" w:rsidRPr="00C35CD2" w:rsidRDefault="00DC2CDD" w:rsidP="00C75395">
            <w:pPr>
              <w:jc w:val="both"/>
            </w:pPr>
            <w:r w:rsidRPr="00C35CD2">
              <w:t>Judita Čekuolienė</w:t>
            </w:r>
          </w:p>
        </w:tc>
        <w:tc>
          <w:tcPr>
            <w:tcW w:w="4331" w:type="dxa"/>
            <w:shd w:val="clear" w:color="auto" w:fill="auto"/>
          </w:tcPr>
          <w:p w14:paraId="085F0707" w14:textId="77777777" w:rsidR="00DC2CDD" w:rsidRPr="00C35CD2" w:rsidRDefault="00DC2CDD" w:rsidP="00C75395">
            <w:pPr>
              <w:jc w:val="both"/>
              <w:rPr>
                <w:i/>
              </w:rPr>
            </w:pPr>
            <w:r w:rsidRPr="00C35CD2">
              <w:rPr>
                <w:i/>
              </w:rPr>
              <w:t>Dauparų-Kvietinių seniūnija</w:t>
            </w:r>
          </w:p>
          <w:p w14:paraId="409D4387" w14:textId="77777777" w:rsidR="00DC2CDD" w:rsidRPr="00C35CD2" w:rsidRDefault="00DC2CDD" w:rsidP="00C75395">
            <w:pPr>
              <w:jc w:val="both"/>
            </w:pPr>
            <w:r w:rsidRPr="00C35CD2">
              <w:t>Vytautas Tirevičius</w:t>
            </w:r>
          </w:p>
        </w:tc>
        <w:tc>
          <w:tcPr>
            <w:tcW w:w="1678" w:type="dxa"/>
          </w:tcPr>
          <w:p w14:paraId="704D62D5" w14:textId="77777777" w:rsidR="00DC2CDD" w:rsidRPr="00736098" w:rsidRDefault="00DC2CDD" w:rsidP="00C75395">
            <w:pPr>
              <w:jc w:val="center"/>
            </w:pPr>
          </w:p>
        </w:tc>
        <w:tc>
          <w:tcPr>
            <w:tcW w:w="1678" w:type="dxa"/>
            <w:vMerge/>
          </w:tcPr>
          <w:p w14:paraId="6C345D6B" w14:textId="381DF504" w:rsidR="00DC2CDD" w:rsidRPr="00736098" w:rsidRDefault="00DC2CDD" w:rsidP="00C75395">
            <w:pPr>
              <w:jc w:val="center"/>
            </w:pPr>
          </w:p>
        </w:tc>
      </w:tr>
      <w:tr w:rsidR="00DC2CDD" w:rsidRPr="00736098" w14:paraId="6FC81F0C" w14:textId="77777777" w:rsidTr="00DC2CDD">
        <w:trPr>
          <w:trHeight w:val="693"/>
        </w:trPr>
        <w:tc>
          <w:tcPr>
            <w:tcW w:w="843" w:type="dxa"/>
            <w:vMerge/>
            <w:shd w:val="clear" w:color="auto" w:fill="auto"/>
          </w:tcPr>
          <w:p w14:paraId="432B467F"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E3C4FC0" w14:textId="77777777" w:rsidR="00DC2CDD" w:rsidRPr="00736098" w:rsidRDefault="00DC2CDD" w:rsidP="00C75395">
            <w:pPr>
              <w:jc w:val="both"/>
            </w:pPr>
          </w:p>
        </w:tc>
        <w:tc>
          <w:tcPr>
            <w:tcW w:w="1496" w:type="dxa"/>
            <w:vMerge/>
            <w:shd w:val="clear" w:color="auto" w:fill="auto"/>
          </w:tcPr>
          <w:p w14:paraId="1ACC5BE2" w14:textId="77777777" w:rsidR="00DC2CDD" w:rsidRPr="00736098" w:rsidRDefault="00DC2CDD" w:rsidP="00C75395">
            <w:pPr>
              <w:jc w:val="center"/>
            </w:pPr>
          </w:p>
        </w:tc>
        <w:tc>
          <w:tcPr>
            <w:tcW w:w="3632" w:type="dxa"/>
            <w:shd w:val="clear" w:color="auto" w:fill="auto"/>
          </w:tcPr>
          <w:p w14:paraId="2CEDAC91" w14:textId="77777777" w:rsidR="00DC2CDD" w:rsidRPr="00C35CD2" w:rsidRDefault="00DC2CDD" w:rsidP="00C75395">
            <w:pPr>
              <w:jc w:val="both"/>
              <w:rPr>
                <w:i/>
              </w:rPr>
            </w:pPr>
            <w:r w:rsidRPr="00C35CD2">
              <w:rPr>
                <w:i/>
              </w:rPr>
              <w:t>Dovilų seniūnija</w:t>
            </w:r>
          </w:p>
          <w:p w14:paraId="35020ABF" w14:textId="77777777" w:rsidR="00DC2CDD" w:rsidRPr="00C35CD2" w:rsidRDefault="00DC2CDD" w:rsidP="00C75395">
            <w:pPr>
              <w:jc w:val="both"/>
            </w:pPr>
            <w:r w:rsidRPr="00C35CD2">
              <w:t>Nijolė Ilginienė</w:t>
            </w:r>
          </w:p>
        </w:tc>
        <w:tc>
          <w:tcPr>
            <w:tcW w:w="4331" w:type="dxa"/>
            <w:shd w:val="clear" w:color="auto" w:fill="auto"/>
          </w:tcPr>
          <w:p w14:paraId="2A631396" w14:textId="77777777" w:rsidR="00DC2CDD" w:rsidRPr="00C35CD2" w:rsidRDefault="00DC2CDD" w:rsidP="00C75395">
            <w:pPr>
              <w:jc w:val="both"/>
              <w:rPr>
                <w:i/>
              </w:rPr>
            </w:pPr>
            <w:r w:rsidRPr="00C35CD2">
              <w:rPr>
                <w:i/>
              </w:rPr>
              <w:t>Dovilų seniūnija</w:t>
            </w:r>
          </w:p>
          <w:p w14:paraId="35F31EEF" w14:textId="77777777" w:rsidR="00DC2CDD" w:rsidRPr="00C35CD2" w:rsidRDefault="00DC2CDD" w:rsidP="00C75395">
            <w:pPr>
              <w:jc w:val="both"/>
            </w:pPr>
            <w:r w:rsidRPr="00C35CD2">
              <w:t>Antanina Balsienė</w:t>
            </w:r>
          </w:p>
        </w:tc>
        <w:tc>
          <w:tcPr>
            <w:tcW w:w="1678" w:type="dxa"/>
          </w:tcPr>
          <w:p w14:paraId="0E5EDA50" w14:textId="77777777" w:rsidR="00DC2CDD" w:rsidRPr="00736098" w:rsidRDefault="00DC2CDD" w:rsidP="00C75395">
            <w:pPr>
              <w:jc w:val="center"/>
            </w:pPr>
          </w:p>
        </w:tc>
        <w:tc>
          <w:tcPr>
            <w:tcW w:w="1678" w:type="dxa"/>
            <w:vMerge/>
          </w:tcPr>
          <w:p w14:paraId="4AF68E91" w14:textId="63D5710D" w:rsidR="00DC2CDD" w:rsidRPr="00736098" w:rsidRDefault="00DC2CDD" w:rsidP="00C75395">
            <w:pPr>
              <w:jc w:val="center"/>
            </w:pPr>
          </w:p>
        </w:tc>
      </w:tr>
      <w:tr w:rsidR="00DC2CDD" w:rsidRPr="00736098" w14:paraId="6B1C631E" w14:textId="77777777" w:rsidTr="00DC2CDD">
        <w:trPr>
          <w:trHeight w:val="576"/>
        </w:trPr>
        <w:tc>
          <w:tcPr>
            <w:tcW w:w="843" w:type="dxa"/>
            <w:vMerge/>
            <w:shd w:val="clear" w:color="auto" w:fill="auto"/>
          </w:tcPr>
          <w:p w14:paraId="6B5C0F6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45C81951" w14:textId="77777777" w:rsidR="00DC2CDD" w:rsidRPr="00736098" w:rsidRDefault="00DC2CDD" w:rsidP="00C75395">
            <w:pPr>
              <w:jc w:val="both"/>
            </w:pPr>
          </w:p>
        </w:tc>
        <w:tc>
          <w:tcPr>
            <w:tcW w:w="1496" w:type="dxa"/>
            <w:vMerge/>
            <w:shd w:val="clear" w:color="auto" w:fill="auto"/>
          </w:tcPr>
          <w:p w14:paraId="2880211A" w14:textId="77777777" w:rsidR="00DC2CDD" w:rsidRPr="00736098" w:rsidRDefault="00DC2CDD" w:rsidP="00C75395">
            <w:pPr>
              <w:jc w:val="center"/>
            </w:pPr>
          </w:p>
        </w:tc>
        <w:tc>
          <w:tcPr>
            <w:tcW w:w="3632" w:type="dxa"/>
            <w:shd w:val="clear" w:color="auto" w:fill="auto"/>
          </w:tcPr>
          <w:p w14:paraId="5682B2C4" w14:textId="77777777" w:rsidR="00DC2CDD" w:rsidRPr="00C35CD2" w:rsidRDefault="00DC2CDD" w:rsidP="00C75395">
            <w:pPr>
              <w:jc w:val="both"/>
              <w:rPr>
                <w:i/>
              </w:rPr>
            </w:pPr>
            <w:r w:rsidRPr="00C35CD2">
              <w:rPr>
                <w:i/>
              </w:rPr>
              <w:t>Endriejavo seniūnija</w:t>
            </w:r>
          </w:p>
          <w:p w14:paraId="6F10FE9D" w14:textId="77777777" w:rsidR="00DC2CDD" w:rsidRPr="00C35CD2" w:rsidRDefault="00DC2CDD" w:rsidP="00C75395">
            <w:pPr>
              <w:jc w:val="both"/>
            </w:pPr>
            <w:r w:rsidRPr="00C35CD2">
              <w:t>Laimutė Šunokienė</w:t>
            </w:r>
          </w:p>
        </w:tc>
        <w:tc>
          <w:tcPr>
            <w:tcW w:w="4331" w:type="dxa"/>
            <w:shd w:val="clear" w:color="auto" w:fill="auto"/>
          </w:tcPr>
          <w:p w14:paraId="7A04BF13" w14:textId="77777777" w:rsidR="00DC2CDD" w:rsidRPr="00C35CD2" w:rsidRDefault="00DC2CDD" w:rsidP="00C75395">
            <w:pPr>
              <w:jc w:val="both"/>
              <w:rPr>
                <w:i/>
              </w:rPr>
            </w:pPr>
            <w:r w:rsidRPr="00C35CD2">
              <w:rPr>
                <w:i/>
              </w:rPr>
              <w:t>Endriejavo seniūnija</w:t>
            </w:r>
          </w:p>
          <w:p w14:paraId="2323276D" w14:textId="77777777" w:rsidR="00DC2CDD" w:rsidRPr="00C35CD2" w:rsidRDefault="00DC2CDD" w:rsidP="00C75395">
            <w:pPr>
              <w:jc w:val="both"/>
            </w:pPr>
            <w:r w:rsidRPr="00C35CD2">
              <w:t>Rasa Šiaulytienė</w:t>
            </w:r>
          </w:p>
        </w:tc>
        <w:tc>
          <w:tcPr>
            <w:tcW w:w="1678" w:type="dxa"/>
          </w:tcPr>
          <w:p w14:paraId="161CD1D9" w14:textId="77777777" w:rsidR="00DC2CDD" w:rsidRPr="00736098" w:rsidRDefault="00DC2CDD" w:rsidP="00C75395">
            <w:pPr>
              <w:jc w:val="center"/>
            </w:pPr>
          </w:p>
        </w:tc>
        <w:tc>
          <w:tcPr>
            <w:tcW w:w="1678" w:type="dxa"/>
            <w:vMerge/>
          </w:tcPr>
          <w:p w14:paraId="16AC4D41" w14:textId="67E9F9B0" w:rsidR="00DC2CDD" w:rsidRPr="00736098" w:rsidRDefault="00DC2CDD" w:rsidP="00C75395">
            <w:pPr>
              <w:jc w:val="center"/>
            </w:pPr>
          </w:p>
        </w:tc>
      </w:tr>
      <w:tr w:rsidR="00DC2CDD" w:rsidRPr="00736098" w14:paraId="65C391CC" w14:textId="77777777" w:rsidTr="00DC2CDD">
        <w:trPr>
          <w:trHeight w:val="576"/>
        </w:trPr>
        <w:tc>
          <w:tcPr>
            <w:tcW w:w="843" w:type="dxa"/>
            <w:vMerge/>
            <w:shd w:val="clear" w:color="auto" w:fill="auto"/>
          </w:tcPr>
          <w:p w14:paraId="0253E418"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76215ED" w14:textId="77777777" w:rsidR="00DC2CDD" w:rsidRPr="00736098" w:rsidRDefault="00DC2CDD" w:rsidP="00C75395">
            <w:pPr>
              <w:jc w:val="both"/>
            </w:pPr>
          </w:p>
        </w:tc>
        <w:tc>
          <w:tcPr>
            <w:tcW w:w="1496" w:type="dxa"/>
            <w:vMerge/>
            <w:shd w:val="clear" w:color="auto" w:fill="auto"/>
          </w:tcPr>
          <w:p w14:paraId="38F0218F" w14:textId="77777777" w:rsidR="00DC2CDD" w:rsidRPr="00736098" w:rsidRDefault="00DC2CDD" w:rsidP="00C75395">
            <w:pPr>
              <w:jc w:val="center"/>
            </w:pPr>
          </w:p>
        </w:tc>
        <w:tc>
          <w:tcPr>
            <w:tcW w:w="3632" w:type="dxa"/>
            <w:shd w:val="clear" w:color="auto" w:fill="auto"/>
          </w:tcPr>
          <w:p w14:paraId="6F442A1C" w14:textId="77777777" w:rsidR="00DC2CDD" w:rsidRPr="00736098" w:rsidRDefault="00DC2CDD" w:rsidP="00C75395">
            <w:pPr>
              <w:jc w:val="both"/>
              <w:rPr>
                <w:i/>
              </w:rPr>
            </w:pPr>
            <w:r w:rsidRPr="00736098">
              <w:rPr>
                <w:i/>
              </w:rPr>
              <w:t>Gargždų seniūnija</w:t>
            </w:r>
          </w:p>
          <w:p w14:paraId="25107919" w14:textId="77777777" w:rsidR="00DC2CDD" w:rsidRPr="00641201" w:rsidRDefault="00DC2CDD" w:rsidP="00C75395">
            <w:pPr>
              <w:jc w:val="both"/>
            </w:pPr>
            <w:r>
              <w:t>Saulius Bakšinskis</w:t>
            </w:r>
          </w:p>
        </w:tc>
        <w:tc>
          <w:tcPr>
            <w:tcW w:w="4331" w:type="dxa"/>
            <w:shd w:val="clear" w:color="auto" w:fill="auto"/>
          </w:tcPr>
          <w:p w14:paraId="0402708E" w14:textId="77777777" w:rsidR="00DC2CDD" w:rsidRPr="00736098" w:rsidRDefault="00DC2CDD" w:rsidP="00C75395">
            <w:pPr>
              <w:jc w:val="both"/>
              <w:rPr>
                <w:i/>
              </w:rPr>
            </w:pPr>
            <w:r w:rsidRPr="00736098">
              <w:rPr>
                <w:i/>
              </w:rPr>
              <w:t>Gargždų seniūnija</w:t>
            </w:r>
          </w:p>
          <w:p w14:paraId="6CA49B19" w14:textId="77777777" w:rsidR="00DC2CDD" w:rsidRPr="00641201" w:rsidRDefault="00DC2CDD" w:rsidP="00C75395">
            <w:pPr>
              <w:jc w:val="both"/>
            </w:pPr>
            <w:r>
              <w:t>Alina Grabienė</w:t>
            </w:r>
          </w:p>
        </w:tc>
        <w:tc>
          <w:tcPr>
            <w:tcW w:w="1678" w:type="dxa"/>
          </w:tcPr>
          <w:p w14:paraId="419546F3" w14:textId="77777777" w:rsidR="00DC2CDD" w:rsidRPr="00736098" w:rsidRDefault="00DC2CDD" w:rsidP="00C75395">
            <w:pPr>
              <w:jc w:val="center"/>
            </w:pPr>
          </w:p>
        </w:tc>
        <w:tc>
          <w:tcPr>
            <w:tcW w:w="1678" w:type="dxa"/>
            <w:vMerge/>
          </w:tcPr>
          <w:p w14:paraId="01DF1209" w14:textId="6AAB1D70" w:rsidR="00DC2CDD" w:rsidRPr="00736098" w:rsidRDefault="00DC2CDD" w:rsidP="00C75395">
            <w:pPr>
              <w:jc w:val="center"/>
            </w:pPr>
          </w:p>
        </w:tc>
      </w:tr>
      <w:tr w:rsidR="00DC2CDD" w:rsidRPr="00736098" w14:paraId="3243D3E3" w14:textId="77777777" w:rsidTr="00DC2CDD">
        <w:trPr>
          <w:trHeight w:val="576"/>
        </w:trPr>
        <w:tc>
          <w:tcPr>
            <w:tcW w:w="843" w:type="dxa"/>
            <w:vMerge/>
            <w:shd w:val="clear" w:color="auto" w:fill="auto"/>
          </w:tcPr>
          <w:p w14:paraId="1ABD379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80AB60E" w14:textId="77777777" w:rsidR="00DC2CDD" w:rsidRPr="00736098" w:rsidRDefault="00DC2CDD" w:rsidP="00C75395">
            <w:pPr>
              <w:jc w:val="both"/>
            </w:pPr>
          </w:p>
        </w:tc>
        <w:tc>
          <w:tcPr>
            <w:tcW w:w="1496" w:type="dxa"/>
            <w:vMerge/>
            <w:shd w:val="clear" w:color="auto" w:fill="auto"/>
          </w:tcPr>
          <w:p w14:paraId="7DF7303E" w14:textId="77777777" w:rsidR="00DC2CDD" w:rsidRPr="00736098" w:rsidRDefault="00DC2CDD" w:rsidP="00C75395">
            <w:pPr>
              <w:jc w:val="center"/>
            </w:pPr>
          </w:p>
        </w:tc>
        <w:tc>
          <w:tcPr>
            <w:tcW w:w="3632" w:type="dxa"/>
            <w:shd w:val="clear" w:color="auto" w:fill="auto"/>
          </w:tcPr>
          <w:p w14:paraId="0F02AFB7" w14:textId="77777777" w:rsidR="00DC2CDD" w:rsidRPr="00736098" w:rsidRDefault="00DC2CDD" w:rsidP="00C75395">
            <w:pPr>
              <w:jc w:val="both"/>
              <w:rPr>
                <w:i/>
              </w:rPr>
            </w:pPr>
            <w:r w:rsidRPr="00736098">
              <w:rPr>
                <w:i/>
              </w:rPr>
              <w:t xml:space="preserve">Judrėnų </w:t>
            </w:r>
            <w:r w:rsidRPr="00736098">
              <w:rPr>
                <w:i/>
              </w:rPr>
              <w:lastRenderedPageBreak/>
              <w:t>seniūnija</w:t>
            </w:r>
          </w:p>
          <w:p w14:paraId="751BB640" w14:textId="77777777" w:rsidR="00DC2CDD" w:rsidRPr="00736098" w:rsidRDefault="00DC2CDD" w:rsidP="00C75395">
            <w:pPr>
              <w:jc w:val="both"/>
              <w:rPr>
                <w:i/>
              </w:rPr>
            </w:pPr>
            <w:r w:rsidRPr="00736098">
              <w:t>Zigmantas Siminauskas</w:t>
            </w:r>
          </w:p>
        </w:tc>
        <w:tc>
          <w:tcPr>
            <w:tcW w:w="4331" w:type="dxa"/>
            <w:shd w:val="clear" w:color="auto" w:fill="auto"/>
          </w:tcPr>
          <w:p w14:paraId="432BACFC" w14:textId="77777777" w:rsidR="00DC2CDD" w:rsidRPr="00736098" w:rsidRDefault="00DC2CDD" w:rsidP="00C75395">
            <w:pPr>
              <w:jc w:val="both"/>
              <w:rPr>
                <w:i/>
              </w:rPr>
            </w:pPr>
            <w:r w:rsidRPr="00736098">
              <w:rPr>
                <w:i/>
              </w:rPr>
              <w:t>Judrėnų seniūnija</w:t>
            </w:r>
          </w:p>
          <w:p w14:paraId="7D982393" w14:textId="77777777" w:rsidR="00DC2CDD" w:rsidRPr="00736098" w:rsidRDefault="00DC2CDD" w:rsidP="00C75395">
            <w:pPr>
              <w:jc w:val="both"/>
              <w:rPr>
                <w:i/>
              </w:rPr>
            </w:pPr>
            <w:r w:rsidRPr="00736098">
              <w:t>Juzefa Bružienė</w:t>
            </w:r>
          </w:p>
        </w:tc>
        <w:tc>
          <w:tcPr>
            <w:tcW w:w="1678" w:type="dxa"/>
          </w:tcPr>
          <w:p w14:paraId="3A7AC8DA" w14:textId="77777777" w:rsidR="00DC2CDD" w:rsidRPr="00736098" w:rsidRDefault="00DC2CDD" w:rsidP="00C75395">
            <w:pPr>
              <w:jc w:val="center"/>
            </w:pPr>
          </w:p>
        </w:tc>
        <w:tc>
          <w:tcPr>
            <w:tcW w:w="1678" w:type="dxa"/>
            <w:vMerge/>
          </w:tcPr>
          <w:p w14:paraId="5099AB0C" w14:textId="16CFBC62" w:rsidR="00DC2CDD" w:rsidRPr="00736098" w:rsidRDefault="00DC2CDD" w:rsidP="00C75395">
            <w:pPr>
              <w:jc w:val="center"/>
            </w:pPr>
          </w:p>
        </w:tc>
      </w:tr>
      <w:tr w:rsidR="00DC2CDD" w:rsidRPr="00736098" w14:paraId="238CAC36" w14:textId="77777777" w:rsidTr="00DC2CDD">
        <w:trPr>
          <w:trHeight w:val="576"/>
        </w:trPr>
        <w:tc>
          <w:tcPr>
            <w:tcW w:w="843" w:type="dxa"/>
            <w:vMerge/>
            <w:shd w:val="clear" w:color="auto" w:fill="auto"/>
          </w:tcPr>
          <w:p w14:paraId="6F246DD9" w14:textId="77777777" w:rsidR="00DC2CDD" w:rsidRDefault="00DC2CDD" w:rsidP="00C75395">
            <w:pPr>
              <w:tabs>
                <w:tab w:val="left" w:pos="0"/>
              </w:tabs>
              <w:ind w:left="283" w:right="98" w:hanging="249"/>
              <w:jc w:val="center"/>
            </w:pPr>
          </w:p>
        </w:tc>
        <w:tc>
          <w:tcPr>
            <w:tcW w:w="3912" w:type="dxa"/>
            <w:gridSpan w:val="2"/>
            <w:vMerge/>
            <w:shd w:val="clear" w:color="auto" w:fill="auto"/>
          </w:tcPr>
          <w:p w14:paraId="63971B7C" w14:textId="77777777" w:rsidR="00DC2CDD" w:rsidRPr="00736098" w:rsidRDefault="00DC2CDD" w:rsidP="00C75395">
            <w:pPr>
              <w:jc w:val="both"/>
            </w:pPr>
          </w:p>
        </w:tc>
        <w:tc>
          <w:tcPr>
            <w:tcW w:w="1496" w:type="dxa"/>
            <w:vMerge/>
            <w:shd w:val="clear" w:color="auto" w:fill="auto"/>
          </w:tcPr>
          <w:p w14:paraId="3706556A" w14:textId="77777777" w:rsidR="00DC2CDD" w:rsidRPr="00736098" w:rsidRDefault="00DC2CDD" w:rsidP="00C75395">
            <w:pPr>
              <w:jc w:val="center"/>
            </w:pPr>
          </w:p>
        </w:tc>
        <w:tc>
          <w:tcPr>
            <w:tcW w:w="3632" w:type="dxa"/>
            <w:shd w:val="clear" w:color="auto" w:fill="auto"/>
          </w:tcPr>
          <w:p w14:paraId="09079688" w14:textId="77777777" w:rsidR="00DC2CDD" w:rsidRPr="00736098" w:rsidRDefault="00DC2CDD" w:rsidP="00C75395">
            <w:pPr>
              <w:jc w:val="both"/>
              <w:rPr>
                <w:i/>
              </w:rPr>
            </w:pPr>
            <w:r w:rsidRPr="00736098">
              <w:rPr>
                <w:i/>
              </w:rPr>
              <w:t>Kretingalės seniūnija</w:t>
            </w:r>
          </w:p>
          <w:p w14:paraId="03269CC7" w14:textId="77777777" w:rsidR="00DC2CDD" w:rsidRPr="00736098" w:rsidRDefault="00DC2CDD" w:rsidP="00C75395">
            <w:pPr>
              <w:jc w:val="both"/>
              <w:rPr>
                <w:i/>
              </w:rPr>
            </w:pPr>
            <w:r w:rsidRPr="00736098">
              <w:t>Žigintas Narmontas</w:t>
            </w:r>
          </w:p>
        </w:tc>
        <w:tc>
          <w:tcPr>
            <w:tcW w:w="4331" w:type="dxa"/>
            <w:shd w:val="clear" w:color="auto" w:fill="auto"/>
          </w:tcPr>
          <w:p w14:paraId="7B5928B3" w14:textId="77777777" w:rsidR="00DC2CDD" w:rsidRPr="00736098" w:rsidRDefault="00DC2CDD" w:rsidP="00C75395">
            <w:pPr>
              <w:jc w:val="both"/>
              <w:rPr>
                <w:i/>
              </w:rPr>
            </w:pPr>
            <w:r w:rsidRPr="00736098">
              <w:rPr>
                <w:i/>
              </w:rPr>
              <w:t>Kretingalės seniūnija</w:t>
            </w:r>
          </w:p>
          <w:p w14:paraId="267B53E4" w14:textId="77777777" w:rsidR="00DC2CDD" w:rsidRPr="00736098" w:rsidRDefault="00DC2CDD" w:rsidP="00C75395">
            <w:pPr>
              <w:jc w:val="both"/>
              <w:rPr>
                <w:i/>
              </w:rPr>
            </w:pPr>
            <w:r w:rsidRPr="00736098">
              <w:t>Aldona Kuršienė</w:t>
            </w:r>
          </w:p>
        </w:tc>
        <w:tc>
          <w:tcPr>
            <w:tcW w:w="1678" w:type="dxa"/>
          </w:tcPr>
          <w:p w14:paraId="05F411F8" w14:textId="77777777" w:rsidR="00DC2CDD" w:rsidRPr="00736098" w:rsidRDefault="00DC2CDD" w:rsidP="00C75395">
            <w:pPr>
              <w:jc w:val="center"/>
            </w:pPr>
          </w:p>
        </w:tc>
        <w:tc>
          <w:tcPr>
            <w:tcW w:w="1678" w:type="dxa"/>
            <w:vMerge/>
          </w:tcPr>
          <w:p w14:paraId="644E1BC8" w14:textId="13783774" w:rsidR="00DC2CDD" w:rsidRPr="00736098" w:rsidRDefault="00DC2CDD" w:rsidP="00C75395">
            <w:pPr>
              <w:jc w:val="center"/>
            </w:pPr>
          </w:p>
        </w:tc>
      </w:tr>
      <w:tr w:rsidR="00DC2CDD" w:rsidRPr="00736098" w14:paraId="69E09BE2" w14:textId="77777777" w:rsidTr="00DC2CDD">
        <w:trPr>
          <w:trHeight w:val="576"/>
        </w:trPr>
        <w:tc>
          <w:tcPr>
            <w:tcW w:w="843" w:type="dxa"/>
            <w:vMerge/>
            <w:shd w:val="clear" w:color="auto" w:fill="auto"/>
          </w:tcPr>
          <w:p w14:paraId="66B76450" w14:textId="77777777" w:rsidR="00DC2CDD" w:rsidRDefault="00DC2CDD" w:rsidP="00C75395">
            <w:pPr>
              <w:tabs>
                <w:tab w:val="left" w:pos="0"/>
              </w:tabs>
              <w:ind w:left="283" w:right="98" w:hanging="249"/>
              <w:jc w:val="center"/>
            </w:pPr>
          </w:p>
        </w:tc>
        <w:tc>
          <w:tcPr>
            <w:tcW w:w="3912" w:type="dxa"/>
            <w:gridSpan w:val="2"/>
            <w:vMerge/>
            <w:shd w:val="clear" w:color="auto" w:fill="auto"/>
          </w:tcPr>
          <w:p w14:paraId="249042F5" w14:textId="77777777" w:rsidR="00DC2CDD" w:rsidRPr="00736098" w:rsidRDefault="00DC2CDD" w:rsidP="00C75395">
            <w:pPr>
              <w:jc w:val="both"/>
            </w:pPr>
          </w:p>
        </w:tc>
        <w:tc>
          <w:tcPr>
            <w:tcW w:w="1496" w:type="dxa"/>
            <w:vMerge/>
            <w:shd w:val="clear" w:color="auto" w:fill="auto"/>
          </w:tcPr>
          <w:p w14:paraId="4D656813" w14:textId="77777777" w:rsidR="00DC2CDD" w:rsidRPr="00736098" w:rsidRDefault="00DC2CDD" w:rsidP="00C75395">
            <w:pPr>
              <w:jc w:val="center"/>
            </w:pPr>
          </w:p>
        </w:tc>
        <w:tc>
          <w:tcPr>
            <w:tcW w:w="3632" w:type="dxa"/>
            <w:shd w:val="clear" w:color="auto" w:fill="auto"/>
          </w:tcPr>
          <w:p w14:paraId="46568E26" w14:textId="77777777" w:rsidR="00DC2CDD" w:rsidRPr="00736098" w:rsidRDefault="00DC2CDD" w:rsidP="00C75395">
            <w:pPr>
              <w:jc w:val="both"/>
              <w:rPr>
                <w:i/>
              </w:rPr>
            </w:pPr>
            <w:r w:rsidRPr="00736098">
              <w:rPr>
                <w:i/>
              </w:rPr>
              <w:t>Priekulės seniūnija</w:t>
            </w:r>
          </w:p>
          <w:p w14:paraId="01981B34" w14:textId="77777777" w:rsidR="00DC2CDD" w:rsidRPr="00641201" w:rsidRDefault="00DC2CDD" w:rsidP="00C75395">
            <w:pPr>
              <w:jc w:val="both"/>
            </w:pPr>
            <w:r>
              <w:t>Daiva Bliūdžiuvienė</w:t>
            </w:r>
          </w:p>
        </w:tc>
        <w:tc>
          <w:tcPr>
            <w:tcW w:w="4331" w:type="dxa"/>
            <w:shd w:val="clear" w:color="auto" w:fill="auto"/>
          </w:tcPr>
          <w:p w14:paraId="435853BC" w14:textId="77777777" w:rsidR="00DC2CDD" w:rsidRPr="00736098" w:rsidRDefault="00DC2CDD" w:rsidP="00C75395">
            <w:pPr>
              <w:jc w:val="both"/>
              <w:rPr>
                <w:i/>
              </w:rPr>
            </w:pPr>
            <w:r w:rsidRPr="00736098">
              <w:rPr>
                <w:i/>
              </w:rPr>
              <w:t>Priekulės seniūnija</w:t>
            </w:r>
          </w:p>
          <w:p w14:paraId="2E9135D5" w14:textId="77777777" w:rsidR="00DC2CDD" w:rsidRPr="00736098" w:rsidRDefault="00DC2CDD" w:rsidP="00C75395">
            <w:pPr>
              <w:jc w:val="both"/>
              <w:rPr>
                <w:i/>
              </w:rPr>
            </w:pPr>
            <w:r w:rsidRPr="00736098">
              <w:t>Olga Simonaitytė</w:t>
            </w:r>
          </w:p>
        </w:tc>
        <w:tc>
          <w:tcPr>
            <w:tcW w:w="1678" w:type="dxa"/>
          </w:tcPr>
          <w:p w14:paraId="6F8FB0F5" w14:textId="77777777" w:rsidR="00DC2CDD" w:rsidRPr="00736098" w:rsidRDefault="00DC2CDD" w:rsidP="00C75395">
            <w:pPr>
              <w:jc w:val="center"/>
            </w:pPr>
          </w:p>
        </w:tc>
        <w:tc>
          <w:tcPr>
            <w:tcW w:w="1678" w:type="dxa"/>
            <w:vMerge/>
          </w:tcPr>
          <w:p w14:paraId="13CAE5DA" w14:textId="7F620CBD" w:rsidR="00DC2CDD" w:rsidRPr="00736098" w:rsidRDefault="00DC2CDD" w:rsidP="00C75395">
            <w:pPr>
              <w:jc w:val="center"/>
            </w:pPr>
          </w:p>
        </w:tc>
      </w:tr>
      <w:tr w:rsidR="00DC2CDD" w:rsidRPr="00736098" w14:paraId="51AB7BE4" w14:textId="77777777" w:rsidTr="00DC2CDD">
        <w:trPr>
          <w:trHeight w:val="648"/>
        </w:trPr>
        <w:tc>
          <w:tcPr>
            <w:tcW w:w="843" w:type="dxa"/>
            <w:vMerge/>
            <w:shd w:val="clear" w:color="auto" w:fill="auto"/>
          </w:tcPr>
          <w:p w14:paraId="68C91613" w14:textId="77777777" w:rsidR="00DC2CDD" w:rsidRDefault="00DC2CDD" w:rsidP="00C75395">
            <w:pPr>
              <w:tabs>
                <w:tab w:val="left" w:pos="0"/>
              </w:tabs>
              <w:ind w:left="283" w:right="98" w:hanging="249"/>
              <w:jc w:val="center"/>
            </w:pPr>
          </w:p>
        </w:tc>
        <w:tc>
          <w:tcPr>
            <w:tcW w:w="3912" w:type="dxa"/>
            <w:gridSpan w:val="2"/>
            <w:vMerge/>
            <w:shd w:val="clear" w:color="auto" w:fill="auto"/>
          </w:tcPr>
          <w:p w14:paraId="0560C31A" w14:textId="77777777" w:rsidR="00DC2CDD" w:rsidRPr="00736098" w:rsidRDefault="00DC2CDD" w:rsidP="00C75395">
            <w:pPr>
              <w:jc w:val="both"/>
            </w:pPr>
          </w:p>
        </w:tc>
        <w:tc>
          <w:tcPr>
            <w:tcW w:w="1496" w:type="dxa"/>
            <w:vMerge/>
            <w:shd w:val="clear" w:color="auto" w:fill="auto"/>
          </w:tcPr>
          <w:p w14:paraId="6C297B02" w14:textId="77777777" w:rsidR="00DC2CDD" w:rsidRPr="00736098" w:rsidRDefault="00DC2CDD" w:rsidP="00C75395">
            <w:pPr>
              <w:jc w:val="center"/>
            </w:pPr>
          </w:p>
        </w:tc>
        <w:tc>
          <w:tcPr>
            <w:tcW w:w="3632" w:type="dxa"/>
            <w:shd w:val="clear" w:color="auto" w:fill="auto"/>
          </w:tcPr>
          <w:p w14:paraId="0E60EF45" w14:textId="77777777" w:rsidR="00DC2CDD" w:rsidRPr="00736098" w:rsidRDefault="00DC2CDD" w:rsidP="00C75395">
            <w:pPr>
              <w:jc w:val="both"/>
              <w:rPr>
                <w:i/>
              </w:rPr>
            </w:pPr>
            <w:r w:rsidRPr="00736098">
              <w:rPr>
                <w:i/>
              </w:rPr>
              <w:t>Sendvario seniūnija</w:t>
            </w:r>
          </w:p>
          <w:p w14:paraId="37C7E124" w14:textId="4A1F1D89" w:rsidR="00DC2CDD" w:rsidRPr="00641201" w:rsidRDefault="00DC2CDD" w:rsidP="00F9257C">
            <w:pPr>
              <w:jc w:val="both"/>
            </w:pPr>
            <w:r>
              <w:t>Loreta Urbutė</w:t>
            </w:r>
          </w:p>
        </w:tc>
        <w:tc>
          <w:tcPr>
            <w:tcW w:w="4331" w:type="dxa"/>
            <w:shd w:val="clear" w:color="auto" w:fill="auto"/>
          </w:tcPr>
          <w:p w14:paraId="0A14E8F7" w14:textId="77777777" w:rsidR="00DC2CDD" w:rsidRPr="00736098" w:rsidRDefault="00DC2CDD" w:rsidP="00C75395">
            <w:pPr>
              <w:jc w:val="both"/>
              <w:rPr>
                <w:i/>
              </w:rPr>
            </w:pPr>
            <w:r w:rsidRPr="00736098">
              <w:rPr>
                <w:i/>
              </w:rPr>
              <w:t>Sendvario seniūnija</w:t>
            </w:r>
          </w:p>
          <w:p w14:paraId="5F39F8C3" w14:textId="718C6FB9" w:rsidR="00DC2CDD" w:rsidRPr="00641201" w:rsidRDefault="00DC2CDD" w:rsidP="00F9257C">
            <w:pPr>
              <w:jc w:val="both"/>
            </w:pPr>
            <w:r w:rsidRPr="00736098">
              <w:t xml:space="preserve">Loreta </w:t>
            </w:r>
            <w:r>
              <w:t>Urbutė</w:t>
            </w:r>
          </w:p>
        </w:tc>
        <w:tc>
          <w:tcPr>
            <w:tcW w:w="1678" w:type="dxa"/>
          </w:tcPr>
          <w:p w14:paraId="59577647" w14:textId="77777777" w:rsidR="00DC2CDD" w:rsidRPr="00736098" w:rsidRDefault="00DC2CDD" w:rsidP="00C75395">
            <w:pPr>
              <w:jc w:val="center"/>
            </w:pPr>
          </w:p>
        </w:tc>
        <w:tc>
          <w:tcPr>
            <w:tcW w:w="1678" w:type="dxa"/>
            <w:vMerge/>
          </w:tcPr>
          <w:p w14:paraId="4E09310C" w14:textId="7684A268" w:rsidR="00DC2CDD" w:rsidRPr="00736098" w:rsidRDefault="00DC2CDD" w:rsidP="00C75395">
            <w:pPr>
              <w:jc w:val="center"/>
            </w:pPr>
          </w:p>
        </w:tc>
      </w:tr>
      <w:tr w:rsidR="00DC2CDD" w:rsidRPr="00736098" w14:paraId="3D8BED9E" w14:textId="77777777" w:rsidTr="00DC2CDD">
        <w:trPr>
          <w:trHeight w:val="576"/>
        </w:trPr>
        <w:tc>
          <w:tcPr>
            <w:tcW w:w="843" w:type="dxa"/>
            <w:vMerge/>
            <w:shd w:val="clear" w:color="auto" w:fill="auto"/>
          </w:tcPr>
          <w:p w14:paraId="3ABCAE33" w14:textId="77777777" w:rsidR="00DC2CDD" w:rsidRDefault="00DC2CDD" w:rsidP="00C75395">
            <w:pPr>
              <w:tabs>
                <w:tab w:val="left" w:pos="0"/>
              </w:tabs>
              <w:ind w:left="283" w:right="98" w:hanging="249"/>
              <w:jc w:val="center"/>
            </w:pPr>
          </w:p>
        </w:tc>
        <w:tc>
          <w:tcPr>
            <w:tcW w:w="3912" w:type="dxa"/>
            <w:gridSpan w:val="2"/>
            <w:vMerge/>
            <w:shd w:val="clear" w:color="auto" w:fill="auto"/>
          </w:tcPr>
          <w:p w14:paraId="7373A23B" w14:textId="77777777" w:rsidR="00DC2CDD" w:rsidRPr="00736098" w:rsidRDefault="00DC2CDD" w:rsidP="00C75395">
            <w:pPr>
              <w:jc w:val="both"/>
            </w:pPr>
          </w:p>
        </w:tc>
        <w:tc>
          <w:tcPr>
            <w:tcW w:w="1496" w:type="dxa"/>
            <w:vMerge/>
            <w:shd w:val="clear" w:color="auto" w:fill="auto"/>
          </w:tcPr>
          <w:p w14:paraId="3623AB1E" w14:textId="77777777" w:rsidR="00DC2CDD" w:rsidRPr="00736098" w:rsidRDefault="00DC2CDD" w:rsidP="00C75395">
            <w:pPr>
              <w:jc w:val="center"/>
            </w:pPr>
          </w:p>
        </w:tc>
        <w:tc>
          <w:tcPr>
            <w:tcW w:w="3632" w:type="dxa"/>
            <w:shd w:val="clear" w:color="auto" w:fill="auto"/>
          </w:tcPr>
          <w:p w14:paraId="11687724" w14:textId="77777777" w:rsidR="00DC2CDD" w:rsidRPr="00736098" w:rsidRDefault="00DC2CDD" w:rsidP="00C75395">
            <w:pPr>
              <w:jc w:val="both"/>
              <w:rPr>
                <w:i/>
              </w:rPr>
            </w:pPr>
            <w:r w:rsidRPr="00736098">
              <w:rPr>
                <w:i/>
              </w:rPr>
              <w:t>Veiviržėnų seniūnija</w:t>
            </w:r>
          </w:p>
          <w:p w14:paraId="6FAF605D" w14:textId="77777777" w:rsidR="00DC2CDD" w:rsidRPr="00641201" w:rsidRDefault="00DC2CDD" w:rsidP="00C75395">
            <w:pPr>
              <w:jc w:val="both"/>
            </w:pPr>
            <w:r>
              <w:t>Edita Sluckienė</w:t>
            </w:r>
          </w:p>
        </w:tc>
        <w:tc>
          <w:tcPr>
            <w:tcW w:w="4331" w:type="dxa"/>
            <w:shd w:val="clear" w:color="auto" w:fill="auto"/>
          </w:tcPr>
          <w:p w14:paraId="3610CA25" w14:textId="77777777" w:rsidR="00DC2CDD" w:rsidRPr="00736098" w:rsidRDefault="00DC2CDD" w:rsidP="00C75395">
            <w:pPr>
              <w:jc w:val="both"/>
              <w:rPr>
                <w:i/>
              </w:rPr>
            </w:pPr>
            <w:r w:rsidRPr="00736098">
              <w:rPr>
                <w:i/>
              </w:rPr>
              <w:t>Veiviržėnų seniūnija</w:t>
            </w:r>
          </w:p>
          <w:p w14:paraId="3D27B8BF" w14:textId="77777777" w:rsidR="00DC2CDD" w:rsidRPr="00641201" w:rsidRDefault="00DC2CDD" w:rsidP="00C75395">
            <w:pPr>
              <w:jc w:val="both"/>
            </w:pPr>
            <w:r>
              <w:t>Ligita Dėringė</w:t>
            </w:r>
          </w:p>
        </w:tc>
        <w:tc>
          <w:tcPr>
            <w:tcW w:w="1678" w:type="dxa"/>
          </w:tcPr>
          <w:p w14:paraId="314A246C" w14:textId="77777777" w:rsidR="00DC2CDD" w:rsidRPr="00736098" w:rsidRDefault="00DC2CDD" w:rsidP="00C75395">
            <w:pPr>
              <w:jc w:val="center"/>
            </w:pPr>
          </w:p>
        </w:tc>
        <w:tc>
          <w:tcPr>
            <w:tcW w:w="1678" w:type="dxa"/>
            <w:vMerge/>
          </w:tcPr>
          <w:p w14:paraId="37E73FEB" w14:textId="0B615D6F" w:rsidR="00DC2CDD" w:rsidRPr="00736098" w:rsidRDefault="00DC2CDD" w:rsidP="00C75395">
            <w:pPr>
              <w:jc w:val="center"/>
            </w:pPr>
          </w:p>
        </w:tc>
      </w:tr>
      <w:tr w:rsidR="00DC2CDD" w:rsidRPr="00736098" w14:paraId="1C01A2F9" w14:textId="77777777" w:rsidTr="00DC2CDD">
        <w:trPr>
          <w:trHeight w:val="687"/>
        </w:trPr>
        <w:tc>
          <w:tcPr>
            <w:tcW w:w="843" w:type="dxa"/>
            <w:vMerge/>
            <w:shd w:val="clear" w:color="auto" w:fill="auto"/>
          </w:tcPr>
          <w:p w14:paraId="3C2798AC" w14:textId="77777777" w:rsidR="00DC2CDD" w:rsidRDefault="00DC2CDD" w:rsidP="00C75395">
            <w:pPr>
              <w:tabs>
                <w:tab w:val="left" w:pos="0"/>
              </w:tabs>
              <w:ind w:left="283" w:right="98" w:hanging="249"/>
              <w:jc w:val="center"/>
            </w:pPr>
          </w:p>
        </w:tc>
        <w:tc>
          <w:tcPr>
            <w:tcW w:w="3912" w:type="dxa"/>
            <w:gridSpan w:val="2"/>
            <w:vMerge/>
            <w:shd w:val="clear" w:color="auto" w:fill="auto"/>
          </w:tcPr>
          <w:p w14:paraId="5618C2E5" w14:textId="77777777" w:rsidR="00DC2CDD" w:rsidRPr="00736098" w:rsidRDefault="00DC2CDD" w:rsidP="00C75395">
            <w:pPr>
              <w:jc w:val="both"/>
            </w:pPr>
          </w:p>
        </w:tc>
        <w:tc>
          <w:tcPr>
            <w:tcW w:w="1496" w:type="dxa"/>
            <w:vMerge/>
            <w:shd w:val="clear" w:color="auto" w:fill="auto"/>
          </w:tcPr>
          <w:p w14:paraId="0EF99ED1" w14:textId="77777777" w:rsidR="00DC2CDD" w:rsidRPr="00736098" w:rsidRDefault="00DC2CDD" w:rsidP="00C75395">
            <w:pPr>
              <w:jc w:val="center"/>
            </w:pPr>
          </w:p>
        </w:tc>
        <w:tc>
          <w:tcPr>
            <w:tcW w:w="3632" w:type="dxa"/>
            <w:shd w:val="clear" w:color="auto" w:fill="auto"/>
          </w:tcPr>
          <w:p w14:paraId="194E6051" w14:textId="77777777" w:rsidR="00DC2CDD" w:rsidRPr="00736098" w:rsidRDefault="00DC2CDD" w:rsidP="00C75395">
            <w:pPr>
              <w:jc w:val="both"/>
              <w:rPr>
                <w:i/>
              </w:rPr>
            </w:pPr>
            <w:r w:rsidRPr="00736098">
              <w:rPr>
                <w:i/>
              </w:rPr>
              <w:t>Vėžaičių seniūnija</w:t>
            </w:r>
          </w:p>
          <w:p w14:paraId="6ED1B33A" w14:textId="1F964BC4" w:rsidR="00DC2CDD" w:rsidRPr="00736098" w:rsidRDefault="00DC2CDD" w:rsidP="00C75395">
            <w:pPr>
              <w:jc w:val="both"/>
              <w:rPr>
                <w:i/>
              </w:rPr>
            </w:pPr>
            <w:r>
              <w:t>Alvydas Mockus</w:t>
            </w:r>
          </w:p>
        </w:tc>
        <w:tc>
          <w:tcPr>
            <w:tcW w:w="4331" w:type="dxa"/>
            <w:shd w:val="clear" w:color="auto" w:fill="auto"/>
          </w:tcPr>
          <w:p w14:paraId="7DD5B3EC" w14:textId="77777777" w:rsidR="00DC2CDD" w:rsidRPr="00736098" w:rsidRDefault="00DC2CDD" w:rsidP="00C75395">
            <w:pPr>
              <w:jc w:val="both"/>
              <w:rPr>
                <w:i/>
              </w:rPr>
            </w:pPr>
            <w:r w:rsidRPr="00736098">
              <w:rPr>
                <w:i/>
              </w:rPr>
              <w:t>Vėžaičių seniūnija</w:t>
            </w:r>
          </w:p>
          <w:p w14:paraId="0A646EAE" w14:textId="77777777" w:rsidR="00DC2CDD" w:rsidRPr="00736098" w:rsidRDefault="00DC2CDD" w:rsidP="00C75395">
            <w:pPr>
              <w:jc w:val="both"/>
              <w:rPr>
                <w:i/>
              </w:rPr>
            </w:pPr>
            <w:r w:rsidRPr="00736098">
              <w:t>Vida Želvienė</w:t>
            </w:r>
          </w:p>
        </w:tc>
        <w:tc>
          <w:tcPr>
            <w:tcW w:w="1678" w:type="dxa"/>
          </w:tcPr>
          <w:p w14:paraId="0C581AA2" w14:textId="77777777" w:rsidR="00DC2CDD" w:rsidRPr="00736098" w:rsidRDefault="00DC2CDD" w:rsidP="00C75395">
            <w:pPr>
              <w:jc w:val="center"/>
            </w:pPr>
          </w:p>
        </w:tc>
        <w:tc>
          <w:tcPr>
            <w:tcW w:w="1678" w:type="dxa"/>
            <w:vMerge/>
          </w:tcPr>
          <w:p w14:paraId="49F6CC1F" w14:textId="04640673" w:rsidR="00DC2CDD" w:rsidRPr="00736098" w:rsidRDefault="00DC2CDD" w:rsidP="00C75395">
            <w:pPr>
              <w:jc w:val="center"/>
            </w:pPr>
          </w:p>
        </w:tc>
      </w:tr>
      <w:tr w:rsidR="00DC2CDD" w:rsidRPr="00736098" w14:paraId="0B3E12B9" w14:textId="77777777" w:rsidTr="00DC2CDD">
        <w:trPr>
          <w:trHeight w:val="576"/>
        </w:trPr>
        <w:tc>
          <w:tcPr>
            <w:tcW w:w="843" w:type="dxa"/>
            <w:vMerge/>
            <w:shd w:val="clear" w:color="auto" w:fill="auto"/>
          </w:tcPr>
          <w:p w14:paraId="56572C8F" w14:textId="77777777" w:rsidR="00DC2CDD" w:rsidRDefault="00DC2CDD" w:rsidP="00C75395">
            <w:pPr>
              <w:tabs>
                <w:tab w:val="left" w:pos="0"/>
              </w:tabs>
              <w:ind w:left="360" w:right="98" w:hanging="326"/>
              <w:jc w:val="center"/>
            </w:pPr>
          </w:p>
        </w:tc>
        <w:tc>
          <w:tcPr>
            <w:tcW w:w="3912" w:type="dxa"/>
            <w:gridSpan w:val="2"/>
            <w:vMerge/>
            <w:shd w:val="clear" w:color="auto" w:fill="auto"/>
          </w:tcPr>
          <w:p w14:paraId="69554B94" w14:textId="77777777" w:rsidR="00DC2CDD" w:rsidRPr="00736098" w:rsidRDefault="00DC2CDD" w:rsidP="00C75395">
            <w:pPr>
              <w:jc w:val="both"/>
            </w:pPr>
          </w:p>
        </w:tc>
        <w:tc>
          <w:tcPr>
            <w:tcW w:w="1496" w:type="dxa"/>
            <w:vMerge/>
            <w:shd w:val="clear" w:color="auto" w:fill="auto"/>
          </w:tcPr>
          <w:p w14:paraId="0841609C" w14:textId="77777777" w:rsidR="00DC2CDD" w:rsidRPr="00736098" w:rsidRDefault="00DC2CDD" w:rsidP="00C75395">
            <w:pPr>
              <w:jc w:val="center"/>
            </w:pPr>
          </w:p>
        </w:tc>
        <w:tc>
          <w:tcPr>
            <w:tcW w:w="3632" w:type="dxa"/>
            <w:shd w:val="clear" w:color="auto" w:fill="auto"/>
          </w:tcPr>
          <w:p w14:paraId="4F23ED1B" w14:textId="77777777" w:rsidR="00DC2CDD" w:rsidRPr="00736098" w:rsidRDefault="00DC2CDD" w:rsidP="00C75395">
            <w:pPr>
              <w:jc w:val="both"/>
              <w:rPr>
                <w:i/>
              </w:rPr>
            </w:pPr>
            <w:r w:rsidRPr="00736098">
              <w:rPr>
                <w:i/>
              </w:rPr>
              <w:t>Sendvario seniūnija</w:t>
            </w:r>
          </w:p>
          <w:p w14:paraId="304BF3A2" w14:textId="5C53079A" w:rsidR="00DC2CDD" w:rsidRPr="00CF7A1B" w:rsidRDefault="00DC2CDD" w:rsidP="006B3A86">
            <w:pPr>
              <w:jc w:val="both"/>
            </w:pPr>
            <w:r w:rsidRPr="00736098">
              <w:t xml:space="preserve">Loreta </w:t>
            </w:r>
            <w:r>
              <w:t>Urbutė</w:t>
            </w:r>
          </w:p>
        </w:tc>
        <w:tc>
          <w:tcPr>
            <w:tcW w:w="4331" w:type="dxa"/>
            <w:shd w:val="clear" w:color="auto" w:fill="auto"/>
          </w:tcPr>
          <w:p w14:paraId="6CCE6AFC" w14:textId="77777777" w:rsidR="00DC2CDD" w:rsidRPr="00736098" w:rsidRDefault="00DC2CDD" w:rsidP="00C75395">
            <w:pPr>
              <w:jc w:val="both"/>
              <w:rPr>
                <w:i/>
              </w:rPr>
            </w:pPr>
            <w:r w:rsidRPr="00736098">
              <w:rPr>
                <w:i/>
              </w:rPr>
              <w:t>Sendvario seniūnija</w:t>
            </w:r>
          </w:p>
          <w:p w14:paraId="45EB3D48" w14:textId="4F9D0B1B" w:rsidR="00DC2CDD" w:rsidRPr="00CF7A1B" w:rsidRDefault="00DC2CDD" w:rsidP="006B3A86">
            <w:pPr>
              <w:jc w:val="both"/>
            </w:pPr>
            <w:r>
              <w:t>Loreta Urbutė</w:t>
            </w:r>
          </w:p>
        </w:tc>
        <w:tc>
          <w:tcPr>
            <w:tcW w:w="1678" w:type="dxa"/>
          </w:tcPr>
          <w:p w14:paraId="197B07BD" w14:textId="77777777" w:rsidR="00DC2CDD" w:rsidRPr="00736098" w:rsidRDefault="00DC2CDD" w:rsidP="00C75395">
            <w:pPr>
              <w:jc w:val="center"/>
            </w:pPr>
          </w:p>
        </w:tc>
        <w:tc>
          <w:tcPr>
            <w:tcW w:w="1678" w:type="dxa"/>
            <w:vMerge/>
          </w:tcPr>
          <w:p w14:paraId="6C9AD72F" w14:textId="2B027CD0" w:rsidR="00DC2CDD" w:rsidRPr="00736098" w:rsidRDefault="00DC2CDD" w:rsidP="00C75395">
            <w:pPr>
              <w:jc w:val="center"/>
            </w:pPr>
          </w:p>
        </w:tc>
      </w:tr>
      <w:tr w:rsidR="00DC2CDD" w:rsidRPr="00736098" w14:paraId="5D2080DB" w14:textId="77777777" w:rsidTr="00DC2CDD">
        <w:trPr>
          <w:trHeight w:val="576"/>
        </w:trPr>
        <w:tc>
          <w:tcPr>
            <w:tcW w:w="843" w:type="dxa"/>
            <w:vMerge/>
            <w:shd w:val="clear" w:color="auto" w:fill="auto"/>
          </w:tcPr>
          <w:p w14:paraId="6761055E" w14:textId="77777777" w:rsidR="00DC2CDD" w:rsidRDefault="00DC2CDD" w:rsidP="00C75395">
            <w:pPr>
              <w:tabs>
                <w:tab w:val="left" w:pos="0"/>
              </w:tabs>
              <w:ind w:left="360" w:right="98" w:hanging="326"/>
              <w:jc w:val="center"/>
            </w:pPr>
          </w:p>
        </w:tc>
        <w:tc>
          <w:tcPr>
            <w:tcW w:w="3912" w:type="dxa"/>
            <w:gridSpan w:val="2"/>
            <w:vMerge/>
            <w:shd w:val="clear" w:color="auto" w:fill="auto"/>
          </w:tcPr>
          <w:p w14:paraId="1017CFE7" w14:textId="77777777" w:rsidR="00DC2CDD" w:rsidRPr="00736098" w:rsidRDefault="00DC2CDD" w:rsidP="00C75395">
            <w:pPr>
              <w:jc w:val="both"/>
            </w:pPr>
          </w:p>
        </w:tc>
        <w:tc>
          <w:tcPr>
            <w:tcW w:w="1496" w:type="dxa"/>
            <w:vMerge/>
            <w:shd w:val="clear" w:color="auto" w:fill="auto"/>
          </w:tcPr>
          <w:p w14:paraId="7C8F81D8" w14:textId="77777777" w:rsidR="00DC2CDD" w:rsidRPr="00736098" w:rsidRDefault="00DC2CDD" w:rsidP="00C75395">
            <w:pPr>
              <w:jc w:val="center"/>
            </w:pPr>
          </w:p>
        </w:tc>
        <w:tc>
          <w:tcPr>
            <w:tcW w:w="3632" w:type="dxa"/>
            <w:shd w:val="clear" w:color="auto" w:fill="auto"/>
          </w:tcPr>
          <w:p w14:paraId="28752CC3" w14:textId="77777777" w:rsidR="00DC2CDD" w:rsidRPr="00736098" w:rsidRDefault="00DC2CDD" w:rsidP="00C75395">
            <w:pPr>
              <w:jc w:val="both"/>
              <w:rPr>
                <w:i/>
              </w:rPr>
            </w:pPr>
            <w:r w:rsidRPr="00736098">
              <w:rPr>
                <w:i/>
              </w:rPr>
              <w:t>Veiviržėnų seniūnija</w:t>
            </w:r>
          </w:p>
          <w:p w14:paraId="324300E5" w14:textId="77777777" w:rsidR="00DC2CDD" w:rsidRPr="00CF7A1B" w:rsidRDefault="00DC2CDD" w:rsidP="00C75395">
            <w:pPr>
              <w:jc w:val="both"/>
            </w:pPr>
            <w:r w:rsidRPr="00736098">
              <w:t>Edita Sluckienė</w:t>
            </w:r>
          </w:p>
        </w:tc>
        <w:tc>
          <w:tcPr>
            <w:tcW w:w="4331" w:type="dxa"/>
            <w:shd w:val="clear" w:color="auto" w:fill="auto"/>
          </w:tcPr>
          <w:p w14:paraId="4F8612AE" w14:textId="77777777" w:rsidR="00DC2CDD" w:rsidRPr="00736098" w:rsidRDefault="00DC2CDD" w:rsidP="00C75395">
            <w:pPr>
              <w:jc w:val="both"/>
              <w:rPr>
                <w:i/>
              </w:rPr>
            </w:pPr>
            <w:r w:rsidRPr="00736098">
              <w:rPr>
                <w:i/>
              </w:rPr>
              <w:t>Veiviržėnų seniūnija</w:t>
            </w:r>
          </w:p>
          <w:p w14:paraId="65876D9B" w14:textId="77777777" w:rsidR="00DC2CDD" w:rsidRPr="00CF7A1B" w:rsidRDefault="00DC2CDD" w:rsidP="00C75395">
            <w:pPr>
              <w:jc w:val="both"/>
            </w:pPr>
            <w:r w:rsidRPr="00736098">
              <w:t>Ligita Dėringė</w:t>
            </w:r>
          </w:p>
        </w:tc>
        <w:tc>
          <w:tcPr>
            <w:tcW w:w="1678" w:type="dxa"/>
          </w:tcPr>
          <w:p w14:paraId="20ABE5DA" w14:textId="77777777" w:rsidR="00DC2CDD" w:rsidRPr="00736098" w:rsidRDefault="00DC2CDD" w:rsidP="00C75395">
            <w:pPr>
              <w:jc w:val="center"/>
            </w:pPr>
          </w:p>
        </w:tc>
        <w:tc>
          <w:tcPr>
            <w:tcW w:w="1678" w:type="dxa"/>
            <w:vMerge/>
          </w:tcPr>
          <w:p w14:paraId="1784CFB1" w14:textId="1FE49EC6" w:rsidR="00DC2CDD" w:rsidRPr="00736098" w:rsidRDefault="00DC2CDD" w:rsidP="00C75395">
            <w:pPr>
              <w:jc w:val="center"/>
            </w:pPr>
          </w:p>
        </w:tc>
      </w:tr>
      <w:tr w:rsidR="00DC2CDD" w:rsidRPr="00736098" w14:paraId="663FE982" w14:textId="77777777" w:rsidTr="00DC2CDD">
        <w:trPr>
          <w:trHeight w:val="530"/>
        </w:trPr>
        <w:tc>
          <w:tcPr>
            <w:tcW w:w="843" w:type="dxa"/>
            <w:vMerge w:val="restart"/>
            <w:shd w:val="clear" w:color="auto" w:fill="auto"/>
          </w:tcPr>
          <w:p w14:paraId="7F803E02" w14:textId="2B91B160" w:rsidR="00DC2CDD" w:rsidRPr="00736098" w:rsidRDefault="00DC2CDD" w:rsidP="00C75395">
            <w:pPr>
              <w:tabs>
                <w:tab w:val="left" w:pos="0"/>
              </w:tabs>
              <w:ind w:left="360" w:right="98" w:hanging="326"/>
              <w:jc w:val="center"/>
            </w:pPr>
            <w:r>
              <w:t>171.</w:t>
            </w:r>
          </w:p>
        </w:tc>
        <w:tc>
          <w:tcPr>
            <w:tcW w:w="3912" w:type="dxa"/>
            <w:gridSpan w:val="2"/>
            <w:vMerge w:val="restart"/>
            <w:shd w:val="clear" w:color="auto" w:fill="auto"/>
          </w:tcPr>
          <w:p w14:paraId="75D7C24B" w14:textId="77777777" w:rsidR="00DC2CDD" w:rsidRPr="00736098" w:rsidRDefault="00DC2CDD" w:rsidP="00C75395">
            <w:pPr>
              <w:jc w:val="both"/>
            </w:pPr>
            <w:r w:rsidRPr="00736098">
              <w:t>Leidimų laidoti išdavimas</w:t>
            </w:r>
          </w:p>
        </w:tc>
        <w:tc>
          <w:tcPr>
            <w:tcW w:w="1496" w:type="dxa"/>
            <w:vMerge w:val="restart"/>
            <w:shd w:val="clear" w:color="auto" w:fill="auto"/>
          </w:tcPr>
          <w:p w14:paraId="7145A2EA" w14:textId="77777777" w:rsidR="00DC2CDD" w:rsidRPr="00736098" w:rsidRDefault="00DC2CDD" w:rsidP="00C75395">
            <w:pPr>
              <w:jc w:val="both"/>
            </w:pPr>
            <w:r w:rsidRPr="00736098">
              <w:t>PAS3125</w:t>
            </w:r>
          </w:p>
        </w:tc>
        <w:tc>
          <w:tcPr>
            <w:tcW w:w="3632" w:type="dxa"/>
            <w:shd w:val="clear" w:color="auto" w:fill="auto"/>
          </w:tcPr>
          <w:p w14:paraId="1787EBF6" w14:textId="77777777" w:rsidR="00DC2CDD" w:rsidRPr="00736098" w:rsidRDefault="00DC2CDD" w:rsidP="00C75395">
            <w:pPr>
              <w:jc w:val="both"/>
              <w:rPr>
                <w:i/>
              </w:rPr>
            </w:pPr>
            <w:r w:rsidRPr="00736098">
              <w:rPr>
                <w:i/>
              </w:rPr>
              <w:t>Agluonėnų seniūnija</w:t>
            </w:r>
          </w:p>
          <w:p w14:paraId="54740712" w14:textId="77777777" w:rsidR="00DC2CDD" w:rsidRPr="00736098" w:rsidRDefault="00DC2CDD" w:rsidP="00C75395">
            <w:pPr>
              <w:jc w:val="both"/>
            </w:pPr>
            <w:r w:rsidRPr="00736098">
              <w:t>Laima Tučienė</w:t>
            </w:r>
          </w:p>
        </w:tc>
        <w:tc>
          <w:tcPr>
            <w:tcW w:w="4331" w:type="dxa"/>
            <w:shd w:val="clear" w:color="auto" w:fill="auto"/>
          </w:tcPr>
          <w:p w14:paraId="02401B0E" w14:textId="77777777" w:rsidR="00DC2CDD" w:rsidRPr="00736098" w:rsidRDefault="00DC2CDD" w:rsidP="00C75395">
            <w:pPr>
              <w:jc w:val="both"/>
              <w:rPr>
                <w:i/>
              </w:rPr>
            </w:pPr>
            <w:r w:rsidRPr="00736098">
              <w:rPr>
                <w:i/>
              </w:rPr>
              <w:t>Agluonėnų seniūnija</w:t>
            </w:r>
          </w:p>
          <w:p w14:paraId="705A8F92" w14:textId="77777777" w:rsidR="00DC2CDD" w:rsidRPr="00736098" w:rsidRDefault="00DC2CDD" w:rsidP="00C75395">
            <w:pPr>
              <w:jc w:val="both"/>
            </w:pPr>
            <w:r w:rsidRPr="00736098">
              <w:t>Vida Ronkienė</w:t>
            </w:r>
          </w:p>
        </w:tc>
        <w:tc>
          <w:tcPr>
            <w:tcW w:w="1678" w:type="dxa"/>
          </w:tcPr>
          <w:p w14:paraId="23216E30" w14:textId="77777777" w:rsidR="00DC2CDD" w:rsidRPr="00736098" w:rsidRDefault="00DC2CDD" w:rsidP="00C75395">
            <w:pPr>
              <w:jc w:val="both"/>
            </w:pPr>
          </w:p>
        </w:tc>
        <w:tc>
          <w:tcPr>
            <w:tcW w:w="1678" w:type="dxa"/>
            <w:vMerge w:val="restart"/>
          </w:tcPr>
          <w:p w14:paraId="5D42C9AD" w14:textId="7D9DA074" w:rsidR="00DC2CDD" w:rsidRPr="00736098" w:rsidRDefault="00DC2CDD" w:rsidP="00C75395">
            <w:pPr>
              <w:jc w:val="both"/>
            </w:pPr>
            <w:r w:rsidRPr="00736098">
              <w:t>Neelektroninė</w:t>
            </w:r>
          </w:p>
        </w:tc>
      </w:tr>
      <w:tr w:rsidR="00DC2CDD" w:rsidRPr="00736098" w14:paraId="771E0631" w14:textId="77777777" w:rsidTr="00DC2CDD">
        <w:trPr>
          <w:trHeight w:val="526"/>
        </w:trPr>
        <w:tc>
          <w:tcPr>
            <w:tcW w:w="843" w:type="dxa"/>
            <w:vMerge/>
            <w:shd w:val="clear" w:color="auto" w:fill="auto"/>
          </w:tcPr>
          <w:p w14:paraId="3CEDFD23" w14:textId="77777777" w:rsidR="00DC2CDD" w:rsidRDefault="00DC2CDD" w:rsidP="00C75395">
            <w:pPr>
              <w:tabs>
                <w:tab w:val="left" w:pos="0"/>
              </w:tabs>
              <w:ind w:left="360" w:right="98" w:hanging="326"/>
              <w:jc w:val="center"/>
            </w:pPr>
          </w:p>
        </w:tc>
        <w:tc>
          <w:tcPr>
            <w:tcW w:w="3912" w:type="dxa"/>
            <w:gridSpan w:val="2"/>
            <w:vMerge/>
            <w:shd w:val="clear" w:color="auto" w:fill="auto"/>
          </w:tcPr>
          <w:p w14:paraId="11150A8C" w14:textId="77777777" w:rsidR="00DC2CDD" w:rsidRPr="00736098" w:rsidRDefault="00DC2CDD" w:rsidP="00C75395"/>
        </w:tc>
        <w:tc>
          <w:tcPr>
            <w:tcW w:w="1496" w:type="dxa"/>
            <w:vMerge/>
            <w:shd w:val="clear" w:color="auto" w:fill="auto"/>
          </w:tcPr>
          <w:p w14:paraId="6F4266BC" w14:textId="77777777" w:rsidR="00DC2CDD" w:rsidRPr="00736098" w:rsidRDefault="00DC2CDD" w:rsidP="00C75395">
            <w:pPr>
              <w:jc w:val="center"/>
            </w:pPr>
          </w:p>
        </w:tc>
        <w:tc>
          <w:tcPr>
            <w:tcW w:w="3632" w:type="dxa"/>
            <w:shd w:val="clear" w:color="auto" w:fill="auto"/>
          </w:tcPr>
          <w:p w14:paraId="616C3E3E" w14:textId="77777777" w:rsidR="00DC2CDD" w:rsidRPr="00736098" w:rsidRDefault="00DC2CDD" w:rsidP="00C75395">
            <w:pPr>
              <w:jc w:val="both"/>
              <w:rPr>
                <w:i/>
              </w:rPr>
            </w:pPr>
            <w:r w:rsidRPr="00736098">
              <w:rPr>
                <w:i/>
              </w:rPr>
              <w:t>Dovilų seniūnija</w:t>
            </w:r>
          </w:p>
          <w:p w14:paraId="109CCBC9" w14:textId="77777777" w:rsidR="00DC2CDD" w:rsidRPr="000C3729" w:rsidRDefault="00DC2CDD" w:rsidP="00C75395">
            <w:pPr>
              <w:jc w:val="both"/>
            </w:pPr>
            <w:r w:rsidRPr="00736098">
              <w:t>Nijolė Ilginienė</w:t>
            </w:r>
          </w:p>
        </w:tc>
        <w:tc>
          <w:tcPr>
            <w:tcW w:w="4331" w:type="dxa"/>
            <w:shd w:val="clear" w:color="auto" w:fill="auto"/>
          </w:tcPr>
          <w:p w14:paraId="6A4289C7" w14:textId="77777777" w:rsidR="00DC2CDD" w:rsidRPr="00736098" w:rsidRDefault="00DC2CDD" w:rsidP="00C75395">
            <w:pPr>
              <w:jc w:val="both"/>
              <w:rPr>
                <w:i/>
              </w:rPr>
            </w:pPr>
            <w:r w:rsidRPr="00736098">
              <w:rPr>
                <w:i/>
              </w:rPr>
              <w:t>Dovilų seniūnija</w:t>
            </w:r>
          </w:p>
          <w:p w14:paraId="15AC7422" w14:textId="77777777" w:rsidR="00DC2CDD" w:rsidRPr="000C3729" w:rsidRDefault="00DC2CDD" w:rsidP="00C75395">
            <w:pPr>
              <w:jc w:val="both"/>
            </w:pPr>
            <w:r w:rsidRPr="00736098">
              <w:t>Antanina Balsienė</w:t>
            </w:r>
          </w:p>
        </w:tc>
        <w:tc>
          <w:tcPr>
            <w:tcW w:w="1678" w:type="dxa"/>
          </w:tcPr>
          <w:p w14:paraId="400F571F" w14:textId="77777777" w:rsidR="00DC2CDD" w:rsidRPr="00736098" w:rsidRDefault="00DC2CDD" w:rsidP="00C75395">
            <w:pPr>
              <w:jc w:val="center"/>
            </w:pPr>
          </w:p>
        </w:tc>
        <w:tc>
          <w:tcPr>
            <w:tcW w:w="1678" w:type="dxa"/>
            <w:vMerge/>
          </w:tcPr>
          <w:p w14:paraId="13EFF1DA" w14:textId="548CFE94" w:rsidR="00DC2CDD" w:rsidRPr="00736098" w:rsidRDefault="00DC2CDD" w:rsidP="00C75395">
            <w:pPr>
              <w:jc w:val="center"/>
            </w:pPr>
          </w:p>
        </w:tc>
      </w:tr>
      <w:tr w:rsidR="00DC2CDD" w:rsidRPr="00736098" w14:paraId="5EFD47F4" w14:textId="77777777" w:rsidTr="00DC2CDD">
        <w:trPr>
          <w:trHeight w:val="526"/>
        </w:trPr>
        <w:tc>
          <w:tcPr>
            <w:tcW w:w="843" w:type="dxa"/>
            <w:vMerge/>
            <w:shd w:val="clear" w:color="auto" w:fill="auto"/>
          </w:tcPr>
          <w:p w14:paraId="55E08960" w14:textId="77777777" w:rsidR="00DC2CDD" w:rsidRDefault="00DC2CDD" w:rsidP="00C75395">
            <w:pPr>
              <w:tabs>
                <w:tab w:val="left" w:pos="0"/>
              </w:tabs>
              <w:ind w:left="360" w:right="98" w:hanging="326"/>
              <w:jc w:val="center"/>
            </w:pPr>
          </w:p>
        </w:tc>
        <w:tc>
          <w:tcPr>
            <w:tcW w:w="3912" w:type="dxa"/>
            <w:gridSpan w:val="2"/>
            <w:vMerge/>
            <w:shd w:val="clear" w:color="auto" w:fill="auto"/>
          </w:tcPr>
          <w:p w14:paraId="22030038" w14:textId="77777777" w:rsidR="00DC2CDD" w:rsidRPr="00736098" w:rsidRDefault="00DC2CDD" w:rsidP="00C75395"/>
        </w:tc>
        <w:tc>
          <w:tcPr>
            <w:tcW w:w="1496" w:type="dxa"/>
            <w:vMerge/>
            <w:shd w:val="clear" w:color="auto" w:fill="auto"/>
          </w:tcPr>
          <w:p w14:paraId="682C1DBD" w14:textId="77777777" w:rsidR="00DC2CDD" w:rsidRPr="00736098" w:rsidRDefault="00DC2CDD" w:rsidP="00C75395">
            <w:pPr>
              <w:jc w:val="center"/>
            </w:pPr>
          </w:p>
        </w:tc>
        <w:tc>
          <w:tcPr>
            <w:tcW w:w="3632" w:type="dxa"/>
            <w:shd w:val="clear" w:color="auto" w:fill="auto"/>
          </w:tcPr>
          <w:p w14:paraId="7F7DBABE" w14:textId="77777777" w:rsidR="00DC2CDD" w:rsidRPr="00736098" w:rsidRDefault="00DC2CDD" w:rsidP="00C75395">
            <w:pPr>
              <w:jc w:val="both"/>
              <w:rPr>
                <w:i/>
              </w:rPr>
            </w:pPr>
            <w:r w:rsidRPr="00736098">
              <w:rPr>
                <w:i/>
              </w:rPr>
              <w:t>Endriejavo seniūnija</w:t>
            </w:r>
          </w:p>
          <w:p w14:paraId="1571F81F" w14:textId="77777777" w:rsidR="00DC2CDD" w:rsidRPr="000C3729" w:rsidRDefault="00DC2CDD" w:rsidP="00C75395">
            <w:pPr>
              <w:jc w:val="both"/>
            </w:pPr>
            <w:r w:rsidRPr="00736098">
              <w:t>Laimutė Šunokienė</w:t>
            </w:r>
          </w:p>
        </w:tc>
        <w:tc>
          <w:tcPr>
            <w:tcW w:w="4331" w:type="dxa"/>
            <w:shd w:val="clear" w:color="auto" w:fill="auto"/>
          </w:tcPr>
          <w:p w14:paraId="504882B8" w14:textId="77777777" w:rsidR="00DC2CDD" w:rsidRPr="00736098" w:rsidRDefault="00DC2CDD" w:rsidP="00C75395">
            <w:pPr>
              <w:jc w:val="both"/>
              <w:rPr>
                <w:i/>
              </w:rPr>
            </w:pPr>
            <w:r w:rsidRPr="00736098">
              <w:rPr>
                <w:i/>
              </w:rPr>
              <w:t>Endriejavo seniūnija</w:t>
            </w:r>
          </w:p>
          <w:p w14:paraId="08CBB54C" w14:textId="77777777" w:rsidR="00DC2CDD" w:rsidRPr="000C3729" w:rsidRDefault="00DC2CDD" w:rsidP="00C75395">
            <w:pPr>
              <w:jc w:val="both"/>
            </w:pPr>
            <w:r w:rsidRPr="00736098">
              <w:t>Rasa Šiaulytienė</w:t>
            </w:r>
          </w:p>
        </w:tc>
        <w:tc>
          <w:tcPr>
            <w:tcW w:w="1678" w:type="dxa"/>
          </w:tcPr>
          <w:p w14:paraId="10B772B1" w14:textId="77777777" w:rsidR="00DC2CDD" w:rsidRPr="00736098" w:rsidRDefault="00DC2CDD" w:rsidP="00C75395">
            <w:pPr>
              <w:jc w:val="center"/>
            </w:pPr>
          </w:p>
        </w:tc>
        <w:tc>
          <w:tcPr>
            <w:tcW w:w="1678" w:type="dxa"/>
            <w:vMerge/>
          </w:tcPr>
          <w:p w14:paraId="09F6E008" w14:textId="278E148F" w:rsidR="00DC2CDD" w:rsidRPr="00736098" w:rsidRDefault="00DC2CDD" w:rsidP="00C75395">
            <w:pPr>
              <w:jc w:val="center"/>
            </w:pPr>
          </w:p>
        </w:tc>
      </w:tr>
      <w:tr w:rsidR="00DC2CDD" w:rsidRPr="00736098" w14:paraId="5CC8101E" w14:textId="77777777" w:rsidTr="00DC2CDD">
        <w:trPr>
          <w:trHeight w:val="526"/>
        </w:trPr>
        <w:tc>
          <w:tcPr>
            <w:tcW w:w="843" w:type="dxa"/>
            <w:vMerge/>
            <w:shd w:val="clear" w:color="auto" w:fill="auto"/>
          </w:tcPr>
          <w:p w14:paraId="35BE4C8F" w14:textId="77777777" w:rsidR="00DC2CDD" w:rsidRDefault="00DC2CDD" w:rsidP="00C75395">
            <w:pPr>
              <w:tabs>
                <w:tab w:val="left" w:pos="0"/>
              </w:tabs>
              <w:ind w:left="360" w:right="98" w:hanging="326"/>
              <w:jc w:val="center"/>
            </w:pPr>
          </w:p>
        </w:tc>
        <w:tc>
          <w:tcPr>
            <w:tcW w:w="3912" w:type="dxa"/>
            <w:gridSpan w:val="2"/>
            <w:vMerge/>
            <w:shd w:val="clear" w:color="auto" w:fill="auto"/>
          </w:tcPr>
          <w:p w14:paraId="608BD985" w14:textId="77777777" w:rsidR="00DC2CDD" w:rsidRPr="00736098" w:rsidRDefault="00DC2CDD" w:rsidP="00C75395"/>
        </w:tc>
        <w:tc>
          <w:tcPr>
            <w:tcW w:w="1496" w:type="dxa"/>
            <w:vMerge/>
            <w:shd w:val="clear" w:color="auto" w:fill="auto"/>
          </w:tcPr>
          <w:p w14:paraId="7024BFC5" w14:textId="77777777" w:rsidR="00DC2CDD" w:rsidRPr="00736098" w:rsidRDefault="00DC2CDD" w:rsidP="00C75395">
            <w:pPr>
              <w:jc w:val="center"/>
            </w:pPr>
          </w:p>
        </w:tc>
        <w:tc>
          <w:tcPr>
            <w:tcW w:w="3632" w:type="dxa"/>
            <w:shd w:val="clear" w:color="auto" w:fill="auto"/>
          </w:tcPr>
          <w:p w14:paraId="4CDDDD74" w14:textId="77777777" w:rsidR="00DC2CDD" w:rsidRPr="00736098" w:rsidRDefault="00DC2CDD" w:rsidP="00C75395">
            <w:pPr>
              <w:jc w:val="both"/>
              <w:rPr>
                <w:i/>
              </w:rPr>
            </w:pPr>
            <w:r w:rsidRPr="00736098">
              <w:rPr>
                <w:i/>
              </w:rPr>
              <w:t>Gargždų seniūnija</w:t>
            </w:r>
          </w:p>
          <w:p w14:paraId="768592C3" w14:textId="77777777" w:rsidR="00DC2CDD" w:rsidRPr="00736098" w:rsidRDefault="00DC2CDD" w:rsidP="00C75395">
            <w:pPr>
              <w:jc w:val="both"/>
            </w:pPr>
            <w:r w:rsidRPr="00736098">
              <w:t>Saulius Bakšinskis</w:t>
            </w:r>
          </w:p>
          <w:p w14:paraId="7D5C4B0E" w14:textId="77777777" w:rsidR="00DC2CDD" w:rsidRPr="00736098" w:rsidRDefault="00DC2CDD" w:rsidP="00C75395">
            <w:pPr>
              <w:jc w:val="both"/>
              <w:rPr>
                <w:i/>
              </w:rPr>
            </w:pPr>
          </w:p>
        </w:tc>
        <w:tc>
          <w:tcPr>
            <w:tcW w:w="4331" w:type="dxa"/>
            <w:shd w:val="clear" w:color="auto" w:fill="auto"/>
          </w:tcPr>
          <w:p w14:paraId="58B860FB" w14:textId="77777777" w:rsidR="00DC2CDD" w:rsidRPr="00736098" w:rsidRDefault="00DC2CDD" w:rsidP="00C75395">
            <w:pPr>
              <w:jc w:val="both"/>
              <w:rPr>
                <w:i/>
              </w:rPr>
            </w:pPr>
            <w:r w:rsidRPr="00736098">
              <w:rPr>
                <w:i/>
              </w:rPr>
              <w:t>Gargždų seniūnija</w:t>
            </w:r>
          </w:p>
          <w:p w14:paraId="346D51A1" w14:textId="77777777" w:rsidR="00DC2CDD" w:rsidRPr="00736098" w:rsidRDefault="00DC2CDD" w:rsidP="00C75395">
            <w:pPr>
              <w:jc w:val="both"/>
            </w:pPr>
            <w:r>
              <w:t>Alina Grabienė</w:t>
            </w:r>
          </w:p>
          <w:p w14:paraId="60E15C29" w14:textId="77777777" w:rsidR="00DC2CDD" w:rsidRPr="000C3729" w:rsidRDefault="00DC2CDD" w:rsidP="00C75395">
            <w:pPr>
              <w:jc w:val="both"/>
            </w:pPr>
            <w:r w:rsidRPr="00736098">
              <w:t>Justinas Donauskas</w:t>
            </w:r>
          </w:p>
        </w:tc>
        <w:tc>
          <w:tcPr>
            <w:tcW w:w="1678" w:type="dxa"/>
          </w:tcPr>
          <w:p w14:paraId="67B6DF1A" w14:textId="77777777" w:rsidR="00DC2CDD" w:rsidRPr="00736098" w:rsidRDefault="00DC2CDD" w:rsidP="00C75395">
            <w:pPr>
              <w:jc w:val="center"/>
            </w:pPr>
          </w:p>
        </w:tc>
        <w:tc>
          <w:tcPr>
            <w:tcW w:w="1678" w:type="dxa"/>
            <w:vMerge/>
          </w:tcPr>
          <w:p w14:paraId="40998675" w14:textId="68B7A160" w:rsidR="00DC2CDD" w:rsidRPr="00736098" w:rsidRDefault="00DC2CDD" w:rsidP="00C75395">
            <w:pPr>
              <w:jc w:val="center"/>
            </w:pPr>
          </w:p>
        </w:tc>
      </w:tr>
      <w:tr w:rsidR="00DC2CDD" w:rsidRPr="00736098" w14:paraId="0849DE74" w14:textId="77777777" w:rsidTr="00DC2CDD">
        <w:trPr>
          <w:trHeight w:val="526"/>
        </w:trPr>
        <w:tc>
          <w:tcPr>
            <w:tcW w:w="843" w:type="dxa"/>
            <w:vMerge/>
            <w:shd w:val="clear" w:color="auto" w:fill="auto"/>
          </w:tcPr>
          <w:p w14:paraId="021F3208" w14:textId="77777777" w:rsidR="00DC2CDD" w:rsidRDefault="00DC2CDD" w:rsidP="00C75395">
            <w:pPr>
              <w:tabs>
                <w:tab w:val="left" w:pos="0"/>
              </w:tabs>
              <w:ind w:left="360" w:right="98" w:hanging="326"/>
              <w:jc w:val="center"/>
            </w:pPr>
          </w:p>
        </w:tc>
        <w:tc>
          <w:tcPr>
            <w:tcW w:w="3912" w:type="dxa"/>
            <w:gridSpan w:val="2"/>
            <w:vMerge/>
            <w:shd w:val="clear" w:color="auto" w:fill="auto"/>
          </w:tcPr>
          <w:p w14:paraId="01CF1C4D" w14:textId="77777777" w:rsidR="00DC2CDD" w:rsidRPr="00736098" w:rsidRDefault="00DC2CDD" w:rsidP="00C75395"/>
        </w:tc>
        <w:tc>
          <w:tcPr>
            <w:tcW w:w="1496" w:type="dxa"/>
            <w:vMerge/>
            <w:shd w:val="clear" w:color="auto" w:fill="auto"/>
          </w:tcPr>
          <w:p w14:paraId="017D5CB8" w14:textId="77777777" w:rsidR="00DC2CDD" w:rsidRPr="00736098" w:rsidRDefault="00DC2CDD" w:rsidP="00C75395">
            <w:pPr>
              <w:jc w:val="center"/>
            </w:pPr>
          </w:p>
        </w:tc>
        <w:tc>
          <w:tcPr>
            <w:tcW w:w="3632" w:type="dxa"/>
            <w:shd w:val="clear" w:color="auto" w:fill="auto"/>
          </w:tcPr>
          <w:p w14:paraId="415A9F6F" w14:textId="77777777" w:rsidR="00DC2CDD" w:rsidRPr="00736098" w:rsidRDefault="00DC2CDD" w:rsidP="00C75395">
            <w:pPr>
              <w:jc w:val="both"/>
              <w:rPr>
                <w:i/>
              </w:rPr>
            </w:pPr>
            <w:r w:rsidRPr="00736098">
              <w:rPr>
                <w:i/>
              </w:rPr>
              <w:t>Judrėnų seniūnija</w:t>
            </w:r>
          </w:p>
          <w:p w14:paraId="4CA3380F" w14:textId="77777777" w:rsidR="00DC2CDD" w:rsidRPr="000C3729" w:rsidRDefault="00DC2CDD" w:rsidP="00C75395">
            <w:pPr>
              <w:jc w:val="both"/>
            </w:pPr>
            <w:r w:rsidRPr="00736098">
              <w:t>Zigmantas Siminauskas</w:t>
            </w:r>
          </w:p>
        </w:tc>
        <w:tc>
          <w:tcPr>
            <w:tcW w:w="4331" w:type="dxa"/>
            <w:shd w:val="clear" w:color="auto" w:fill="auto"/>
          </w:tcPr>
          <w:p w14:paraId="2CAA81B3" w14:textId="77777777" w:rsidR="00DC2CDD" w:rsidRPr="00736098" w:rsidRDefault="00DC2CDD" w:rsidP="00C75395">
            <w:pPr>
              <w:jc w:val="both"/>
              <w:rPr>
                <w:i/>
              </w:rPr>
            </w:pPr>
            <w:r w:rsidRPr="00736098">
              <w:rPr>
                <w:i/>
              </w:rPr>
              <w:t>Judrėnų seniūnija</w:t>
            </w:r>
          </w:p>
          <w:p w14:paraId="243E793C" w14:textId="77777777" w:rsidR="00DC2CDD" w:rsidRPr="000C3729" w:rsidRDefault="00DC2CDD" w:rsidP="00C75395">
            <w:pPr>
              <w:jc w:val="both"/>
            </w:pPr>
            <w:r w:rsidRPr="00736098">
              <w:t>Juzefa Bružienė</w:t>
            </w:r>
          </w:p>
        </w:tc>
        <w:tc>
          <w:tcPr>
            <w:tcW w:w="1678" w:type="dxa"/>
          </w:tcPr>
          <w:p w14:paraId="4131E000" w14:textId="77777777" w:rsidR="00DC2CDD" w:rsidRPr="00736098" w:rsidRDefault="00DC2CDD" w:rsidP="00C75395">
            <w:pPr>
              <w:jc w:val="center"/>
            </w:pPr>
          </w:p>
        </w:tc>
        <w:tc>
          <w:tcPr>
            <w:tcW w:w="1678" w:type="dxa"/>
            <w:vMerge/>
          </w:tcPr>
          <w:p w14:paraId="0BBDB809" w14:textId="6D99D29E" w:rsidR="00DC2CDD" w:rsidRPr="00736098" w:rsidRDefault="00DC2CDD" w:rsidP="00C75395">
            <w:pPr>
              <w:jc w:val="center"/>
            </w:pPr>
          </w:p>
        </w:tc>
      </w:tr>
      <w:tr w:rsidR="00DC2CDD" w:rsidRPr="00736098" w14:paraId="405A5601" w14:textId="77777777" w:rsidTr="00DC2CDD">
        <w:trPr>
          <w:trHeight w:val="526"/>
        </w:trPr>
        <w:tc>
          <w:tcPr>
            <w:tcW w:w="843" w:type="dxa"/>
            <w:vMerge/>
            <w:shd w:val="clear" w:color="auto" w:fill="auto"/>
          </w:tcPr>
          <w:p w14:paraId="14E7CFED" w14:textId="77777777" w:rsidR="00DC2CDD" w:rsidRDefault="00DC2CDD" w:rsidP="00C75395">
            <w:pPr>
              <w:tabs>
                <w:tab w:val="left" w:pos="0"/>
              </w:tabs>
              <w:ind w:left="360" w:right="98" w:hanging="326"/>
              <w:jc w:val="center"/>
            </w:pPr>
          </w:p>
        </w:tc>
        <w:tc>
          <w:tcPr>
            <w:tcW w:w="3912" w:type="dxa"/>
            <w:gridSpan w:val="2"/>
            <w:vMerge/>
            <w:shd w:val="clear" w:color="auto" w:fill="auto"/>
          </w:tcPr>
          <w:p w14:paraId="1C206B07" w14:textId="77777777" w:rsidR="00DC2CDD" w:rsidRPr="00736098" w:rsidRDefault="00DC2CDD" w:rsidP="00C75395"/>
        </w:tc>
        <w:tc>
          <w:tcPr>
            <w:tcW w:w="1496" w:type="dxa"/>
            <w:vMerge/>
            <w:shd w:val="clear" w:color="auto" w:fill="auto"/>
          </w:tcPr>
          <w:p w14:paraId="22B69A4D" w14:textId="77777777" w:rsidR="00DC2CDD" w:rsidRPr="00736098" w:rsidRDefault="00DC2CDD" w:rsidP="00C75395">
            <w:pPr>
              <w:jc w:val="center"/>
            </w:pPr>
          </w:p>
        </w:tc>
        <w:tc>
          <w:tcPr>
            <w:tcW w:w="3632" w:type="dxa"/>
            <w:shd w:val="clear" w:color="auto" w:fill="auto"/>
          </w:tcPr>
          <w:p w14:paraId="524A3CA3" w14:textId="77777777" w:rsidR="00DC2CDD" w:rsidRPr="00736098" w:rsidRDefault="00DC2CDD" w:rsidP="00C75395">
            <w:pPr>
              <w:jc w:val="both"/>
              <w:rPr>
                <w:i/>
              </w:rPr>
            </w:pPr>
            <w:r w:rsidRPr="00736098">
              <w:rPr>
                <w:i/>
              </w:rPr>
              <w:t>Kretingalės seniūnija</w:t>
            </w:r>
          </w:p>
          <w:p w14:paraId="050509B1" w14:textId="77777777" w:rsidR="00DC2CDD" w:rsidRPr="000C3729" w:rsidRDefault="00DC2CDD" w:rsidP="00C75395">
            <w:pPr>
              <w:jc w:val="both"/>
            </w:pPr>
            <w:r w:rsidRPr="00736098">
              <w:t>Žigintas Narmontas</w:t>
            </w:r>
          </w:p>
        </w:tc>
        <w:tc>
          <w:tcPr>
            <w:tcW w:w="4331" w:type="dxa"/>
            <w:shd w:val="clear" w:color="auto" w:fill="auto"/>
          </w:tcPr>
          <w:p w14:paraId="2D5181ED" w14:textId="77777777" w:rsidR="00DC2CDD" w:rsidRPr="00736098" w:rsidRDefault="00DC2CDD" w:rsidP="00C75395">
            <w:pPr>
              <w:jc w:val="both"/>
              <w:rPr>
                <w:i/>
              </w:rPr>
            </w:pPr>
            <w:r w:rsidRPr="00736098">
              <w:rPr>
                <w:i/>
              </w:rPr>
              <w:t>Kretingalės seniūnija</w:t>
            </w:r>
          </w:p>
          <w:p w14:paraId="2AF22489" w14:textId="77777777" w:rsidR="00DC2CDD" w:rsidRPr="000C3729" w:rsidRDefault="00DC2CDD" w:rsidP="00C75395">
            <w:pPr>
              <w:jc w:val="both"/>
            </w:pPr>
            <w:r w:rsidRPr="00736098">
              <w:t>Aldona Kuršienė</w:t>
            </w:r>
          </w:p>
        </w:tc>
        <w:tc>
          <w:tcPr>
            <w:tcW w:w="1678" w:type="dxa"/>
          </w:tcPr>
          <w:p w14:paraId="771E5B3A" w14:textId="77777777" w:rsidR="00DC2CDD" w:rsidRPr="00736098" w:rsidRDefault="00DC2CDD" w:rsidP="00C75395">
            <w:pPr>
              <w:jc w:val="center"/>
            </w:pPr>
          </w:p>
        </w:tc>
        <w:tc>
          <w:tcPr>
            <w:tcW w:w="1678" w:type="dxa"/>
            <w:vMerge/>
          </w:tcPr>
          <w:p w14:paraId="26706188" w14:textId="316B295B" w:rsidR="00DC2CDD" w:rsidRPr="00736098" w:rsidRDefault="00DC2CDD" w:rsidP="00C75395">
            <w:pPr>
              <w:jc w:val="center"/>
            </w:pPr>
          </w:p>
        </w:tc>
      </w:tr>
      <w:tr w:rsidR="00DC2CDD" w:rsidRPr="00736098" w14:paraId="3C89FCC9" w14:textId="77777777" w:rsidTr="00DC2CDD">
        <w:trPr>
          <w:trHeight w:val="526"/>
        </w:trPr>
        <w:tc>
          <w:tcPr>
            <w:tcW w:w="843" w:type="dxa"/>
            <w:vMerge/>
            <w:shd w:val="clear" w:color="auto" w:fill="auto"/>
          </w:tcPr>
          <w:p w14:paraId="64A235A9" w14:textId="77777777" w:rsidR="00DC2CDD" w:rsidRDefault="00DC2CDD" w:rsidP="00C75395">
            <w:pPr>
              <w:tabs>
                <w:tab w:val="left" w:pos="0"/>
              </w:tabs>
              <w:ind w:left="360" w:right="98" w:hanging="326"/>
              <w:jc w:val="center"/>
            </w:pPr>
          </w:p>
        </w:tc>
        <w:tc>
          <w:tcPr>
            <w:tcW w:w="3912" w:type="dxa"/>
            <w:gridSpan w:val="2"/>
            <w:vMerge/>
            <w:shd w:val="clear" w:color="auto" w:fill="auto"/>
          </w:tcPr>
          <w:p w14:paraId="3DF1714E" w14:textId="77777777" w:rsidR="00DC2CDD" w:rsidRPr="00736098" w:rsidRDefault="00DC2CDD" w:rsidP="00C75395"/>
        </w:tc>
        <w:tc>
          <w:tcPr>
            <w:tcW w:w="1496" w:type="dxa"/>
            <w:vMerge/>
            <w:shd w:val="clear" w:color="auto" w:fill="auto"/>
          </w:tcPr>
          <w:p w14:paraId="7294A02A" w14:textId="77777777" w:rsidR="00DC2CDD" w:rsidRPr="00736098" w:rsidRDefault="00DC2CDD" w:rsidP="00C75395">
            <w:pPr>
              <w:jc w:val="center"/>
            </w:pPr>
          </w:p>
        </w:tc>
        <w:tc>
          <w:tcPr>
            <w:tcW w:w="3632" w:type="dxa"/>
            <w:shd w:val="clear" w:color="auto" w:fill="auto"/>
          </w:tcPr>
          <w:p w14:paraId="4AD15B80" w14:textId="77777777" w:rsidR="00DC2CDD" w:rsidRPr="00736098" w:rsidRDefault="00DC2CDD" w:rsidP="00C75395">
            <w:pPr>
              <w:jc w:val="both"/>
              <w:rPr>
                <w:i/>
              </w:rPr>
            </w:pPr>
            <w:r w:rsidRPr="00736098">
              <w:rPr>
                <w:i/>
              </w:rPr>
              <w:t>Priekulės seniūnija</w:t>
            </w:r>
          </w:p>
          <w:p w14:paraId="5CB01B3C" w14:textId="77777777" w:rsidR="00DC2CDD" w:rsidRPr="000C3729" w:rsidRDefault="00DC2CDD" w:rsidP="00C75395">
            <w:pPr>
              <w:jc w:val="both"/>
            </w:pPr>
            <w:r w:rsidRPr="00736098">
              <w:t>Daiva Bliūdžiuvienė</w:t>
            </w:r>
          </w:p>
        </w:tc>
        <w:tc>
          <w:tcPr>
            <w:tcW w:w="4331" w:type="dxa"/>
            <w:shd w:val="clear" w:color="auto" w:fill="auto"/>
          </w:tcPr>
          <w:p w14:paraId="6B11AF8D" w14:textId="77777777" w:rsidR="00DC2CDD" w:rsidRPr="00736098" w:rsidRDefault="00DC2CDD" w:rsidP="00C75395">
            <w:pPr>
              <w:jc w:val="both"/>
              <w:rPr>
                <w:i/>
              </w:rPr>
            </w:pPr>
            <w:r w:rsidRPr="00736098">
              <w:rPr>
                <w:i/>
              </w:rPr>
              <w:t>Priekulės seniūnija</w:t>
            </w:r>
          </w:p>
          <w:p w14:paraId="20889D80" w14:textId="77777777" w:rsidR="00DC2CDD" w:rsidRPr="000C3729" w:rsidRDefault="00DC2CDD" w:rsidP="00C75395">
            <w:pPr>
              <w:jc w:val="both"/>
            </w:pPr>
            <w:r w:rsidRPr="00736098">
              <w:t>Olga Simonaitytė</w:t>
            </w:r>
          </w:p>
        </w:tc>
        <w:tc>
          <w:tcPr>
            <w:tcW w:w="1678" w:type="dxa"/>
          </w:tcPr>
          <w:p w14:paraId="7D156843" w14:textId="77777777" w:rsidR="00DC2CDD" w:rsidRPr="00736098" w:rsidRDefault="00DC2CDD" w:rsidP="00C75395">
            <w:pPr>
              <w:jc w:val="center"/>
            </w:pPr>
          </w:p>
        </w:tc>
        <w:tc>
          <w:tcPr>
            <w:tcW w:w="1678" w:type="dxa"/>
            <w:vMerge/>
          </w:tcPr>
          <w:p w14:paraId="340EF2EB" w14:textId="629EB1BC" w:rsidR="00DC2CDD" w:rsidRPr="00736098" w:rsidRDefault="00DC2CDD" w:rsidP="00C75395">
            <w:pPr>
              <w:jc w:val="center"/>
            </w:pPr>
          </w:p>
        </w:tc>
      </w:tr>
      <w:tr w:rsidR="00DC2CDD" w:rsidRPr="00736098" w14:paraId="557FD407" w14:textId="77777777" w:rsidTr="00DC2CDD">
        <w:trPr>
          <w:trHeight w:val="400"/>
        </w:trPr>
        <w:tc>
          <w:tcPr>
            <w:tcW w:w="843" w:type="dxa"/>
            <w:vMerge/>
            <w:shd w:val="clear" w:color="auto" w:fill="auto"/>
          </w:tcPr>
          <w:p w14:paraId="14B37593" w14:textId="77777777" w:rsidR="00DC2CDD" w:rsidRDefault="00DC2CDD" w:rsidP="00C75395">
            <w:pPr>
              <w:tabs>
                <w:tab w:val="left" w:pos="0"/>
              </w:tabs>
              <w:ind w:left="360" w:right="98" w:hanging="326"/>
              <w:jc w:val="center"/>
            </w:pPr>
          </w:p>
        </w:tc>
        <w:tc>
          <w:tcPr>
            <w:tcW w:w="3912" w:type="dxa"/>
            <w:gridSpan w:val="2"/>
            <w:vMerge/>
            <w:shd w:val="clear" w:color="auto" w:fill="auto"/>
          </w:tcPr>
          <w:p w14:paraId="43B257FA" w14:textId="77777777" w:rsidR="00DC2CDD" w:rsidRPr="00736098" w:rsidRDefault="00DC2CDD" w:rsidP="00C75395"/>
        </w:tc>
        <w:tc>
          <w:tcPr>
            <w:tcW w:w="1496" w:type="dxa"/>
            <w:vMerge/>
            <w:shd w:val="clear" w:color="auto" w:fill="auto"/>
          </w:tcPr>
          <w:p w14:paraId="2BE5E7EA" w14:textId="77777777" w:rsidR="00DC2CDD" w:rsidRPr="00736098" w:rsidRDefault="00DC2CDD" w:rsidP="00C75395">
            <w:pPr>
              <w:jc w:val="center"/>
            </w:pPr>
          </w:p>
        </w:tc>
        <w:tc>
          <w:tcPr>
            <w:tcW w:w="3632" w:type="dxa"/>
            <w:shd w:val="clear" w:color="auto" w:fill="auto"/>
          </w:tcPr>
          <w:p w14:paraId="2DFECA89" w14:textId="77777777" w:rsidR="00DC2CDD" w:rsidRPr="00736098" w:rsidRDefault="00DC2CDD" w:rsidP="00C75395">
            <w:pPr>
              <w:jc w:val="both"/>
              <w:rPr>
                <w:i/>
              </w:rPr>
            </w:pPr>
            <w:r w:rsidRPr="00736098">
              <w:rPr>
                <w:i/>
              </w:rPr>
              <w:t>Sendvario seniūnija</w:t>
            </w:r>
          </w:p>
          <w:p w14:paraId="22ACAB09" w14:textId="0577CF26" w:rsidR="00DC2CDD" w:rsidRPr="000C3729" w:rsidRDefault="00DC2CDD" w:rsidP="00F9257C">
            <w:pPr>
              <w:jc w:val="both"/>
            </w:pPr>
            <w:r w:rsidRPr="00736098">
              <w:t xml:space="preserve">Loreta </w:t>
            </w:r>
            <w:r>
              <w:t>Urbutė</w:t>
            </w:r>
          </w:p>
        </w:tc>
        <w:tc>
          <w:tcPr>
            <w:tcW w:w="4331" w:type="dxa"/>
            <w:shd w:val="clear" w:color="auto" w:fill="auto"/>
          </w:tcPr>
          <w:p w14:paraId="552A33C3" w14:textId="77777777" w:rsidR="00DC2CDD" w:rsidRPr="00736098" w:rsidRDefault="00DC2CDD" w:rsidP="00C75395">
            <w:pPr>
              <w:jc w:val="both"/>
              <w:rPr>
                <w:i/>
              </w:rPr>
            </w:pPr>
            <w:r w:rsidRPr="00736098">
              <w:rPr>
                <w:i/>
              </w:rPr>
              <w:t>Sendvario seniūnija</w:t>
            </w:r>
          </w:p>
          <w:p w14:paraId="4F10A238" w14:textId="28132280" w:rsidR="00DC2CDD" w:rsidRPr="000C3729" w:rsidRDefault="00DC2CDD" w:rsidP="00F9257C">
            <w:pPr>
              <w:jc w:val="both"/>
            </w:pPr>
            <w:r w:rsidRPr="00736098">
              <w:t xml:space="preserve">Loreta </w:t>
            </w:r>
            <w:r>
              <w:t>Urbutė</w:t>
            </w:r>
          </w:p>
        </w:tc>
        <w:tc>
          <w:tcPr>
            <w:tcW w:w="1678" w:type="dxa"/>
          </w:tcPr>
          <w:p w14:paraId="79A14F85" w14:textId="77777777" w:rsidR="00DC2CDD" w:rsidRPr="00736098" w:rsidRDefault="00DC2CDD" w:rsidP="00C75395">
            <w:pPr>
              <w:jc w:val="center"/>
            </w:pPr>
          </w:p>
        </w:tc>
        <w:tc>
          <w:tcPr>
            <w:tcW w:w="1678" w:type="dxa"/>
            <w:vMerge/>
          </w:tcPr>
          <w:p w14:paraId="4C2C2B24" w14:textId="394DD2EB" w:rsidR="00DC2CDD" w:rsidRPr="00736098" w:rsidRDefault="00DC2CDD" w:rsidP="00C75395">
            <w:pPr>
              <w:jc w:val="center"/>
            </w:pPr>
          </w:p>
        </w:tc>
      </w:tr>
      <w:tr w:rsidR="00DC2CDD" w:rsidRPr="00736098" w14:paraId="2854E0AC" w14:textId="77777777" w:rsidTr="00DC2CDD">
        <w:trPr>
          <w:trHeight w:val="526"/>
        </w:trPr>
        <w:tc>
          <w:tcPr>
            <w:tcW w:w="843" w:type="dxa"/>
            <w:vMerge/>
            <w:shd w:val="clear" w:color="auto" w:fill="auto"/>
          </w:tcPr>
          <w:p w14:paraId="23F5E31E" w14:textId="77777777" w:rsidR="00DC2CDD" w:rsidRDefault="00DC2CDD" w:rsidP="00C75395">
            <w:pPr>
              <w:tabs>
                <w:tab w:val="left" w:pos="0"/>
              </w:tabs>
              <w:ind w:left="360" w:right="98" w:hanging="326"/>
              <w:jc w:val="center"/>
            </w:pPr>
          </w:p>
        </w:tc>
        <w:tc>
          <w:tcPr>
            <w:tcW w:w="3912" w:type="dxa"/>
            <w:gridSpan w:val="2"/>
            <w:vMerge/>
            <w:shd w:val="clear" w:color="auto" w:fill="auto"/>
          </w:tcPr>
          <w:p w14:paraId="2B16AFD2" w14:textId="77777777" w:rsidR="00DC2CDD" w:rsidRPr="00736098" w:rsidRDefault="00DC2CDD" w:rsidP="00C75395"/>
        </w:tc>
        <w:tc>
          <w:tcPr>
            <w:tcW w:w="1496" w:type="dxa"/>
            <w:vMerge/>
            <w:shd w:val="clear" w:color="auto" w:fill="auto"/>
          </w:tcPr>
          <w:p w14:paraId="2063CE6D" w14:textId="77777777" w:rsidR="00DC2CDD" w:rsidRPr="00736098" w:rsidRDefault="00DC2CDD" w:rsidP="00C75395">
            <w:pPr>
              <w:jc w:val="center"/>
            </w:pPr>
          </w:p>
        </w:tc>
        <w:tc>
          <w:tcPr>
            <w:tcW w:w="3632" w:type="dxa"/>
            <w:shd w:val="clear" w:color="auto" w:fill="auto"/>
          </w:tcPr>
          <w:p w14:paraId="2FF2FBD9" w14:textId="77777777" w:rsidR="00DC2CDD" w:rsidRPr="00736098" w:rsidRDefault="00DC2CDD" w:rsidP="00C75395">
            <w:pPr>
              <w:jc w:val="both"/>
              <w:rPr>
                <w:i/>
              </w:rPr>
            </w:pPr>
            <w:r w:rsidRPr="00736098">
              <w:rPr>
                <w:i/>
              </w:rPr>
              <w:t>Veiviržėnų seniūnija</w:t>
            </w:r>
          </w:p>
          <w:p w14:paraId="17B47BEA" w14:textId="77777777" w:rsidR="00DC2CDD" w:rsidRPr="000C3729" w:rsidRDefault="00DC2CDD" w:rsidP="00C75395">
            <w:pPr>
              <w:jc w:val="both"/>
            </w:pPr>
            <w:r w:rsidRPr="00736098">
              <w:t>Edita Sluckienė</w:t>
            </w:r>
          </w:p>
        </w:tc>
        <w:tc>
          <w:tcPr>
            <w:tcW w:w="4331" w:type="dxa"/>
            <w:shd w:val="clear" w:color="auto" w:fill="auto"/>
          </w:tcPr>
          <w:p w14:paraId="02028FD0" w14:textId="77777777" w:rsidR="00DC2CDD" w:rsidRPr="00736098" w:rsidRDefault="00DC2CDD" w:rsidP="00C75395">
            <w:pPr>
              <w:jc w:val="both"/>
              <w:rPr>
                <w:i/>
              </w:rPr>
            </w:pPr>
            <w:r w:rsidRPr="00736098">
              <w:rPr>
                <w:i/>
              </w:rPr>
              <w:t>Veiviržėnų seniūnija</w:t>
            </w:r>
          </w:p>
          <w:p w14:paraId="3753BCD6" w14:textId="77777777" w:rsidR="00DC2CDD" w:rsidRPr="000C3729" w:rsidRDefault="00DC2CDD" w:rsidP="00C75395">
            <w:pPr>
              <w:jc w:val="both"/>
            </w:pPr>
            <w:r w:rsidRPr="00736098">
              <w:t>Ligita Dėringė</w:t>
            </w:r>
          </w:p>
        </w:tc>
        <w:tc>
          <w:tcPr>
            <w:tcW w:w="1678" w:type="dxa"/>
          </w:tcPr>
          <w:p w14:paraId="5E3D817A" w14:textId="77777777" w:rsidR="00DC2CDD" w:rsidRPr="00736098" w:rsidRDefault="00DC2CDD" w:rsidP="00C75395">
            <w:pPr>
              <w:jc w:val="center"/>
            </w:pPr>
          </w:p>
        </w:tc>
        <w:tc>
          <w:tcPr>
            <w:tcW w:w="1678" w:type="dxa"/>
            <w:vMerge/>
          </w:tcPr>
          <w:p w14:paraId="22801FE9" w14:textId="3C748C77" w:rsidR="00DC2CDD" w:rsidRPr="00736098" w:rsidRDefault="00DC2CDD" w:rsidP="00C75395">
            <w:pPr>
              <w:jc w:val="center"/>
            </w:pPr>
          </w:p>
        </w:tc>
      </w:tr>
      <w:tr w:rsidR="00DC2CDD" w:rsidRPr="00736098" w14:paraId="58A8DDF5" w14:textId="77777777" w:rsidTr="00DC2CDD">
        <w:trPr>
          <w:trHeight w:val="526"/>
        </w:trPr>
        <w:tc>
          <w:tcPr>
            <w:tcW w:w="843" w:type="dxa"/>
            <w:vMerge/>
            <w:shd w:val="clear" w:color="auto" w:fill="auto"/>
          </w:tcPr>
          <w:p w14:paraId="5B3BF4B5" w14:textId="77777777" w:rsidR="00DC2CDD" w:rsidRDefault="00DC2CDD" w:rsidP="00C75395">
            <w:pPr>
              <w:tabs>
                <w:tab w:val="left" w:pos="0"/>
              </w:tabs>
              <w:ind w:left="360" w:right="98" w:hanging="326"/>
              <w:jc w:val="center"/>
            </w:pPr>
          </w:p>
        </w:tc>
        <w:tc>
          <w:tcPr>
            <w:tcW w:w="3912" w:type="dxa"/>
            <w:gridSpan w:val="2"/>
            <w:vMerge/>
            <w:shd w:val="clear" w:color="auto" w:fill="auto"/>
          </w:tcPr>
          <w:p w14:paraId="2627B5DF" w14:textId="77777777" w:rsidR="00DC2CDD" w:rsidRPr="00736098" w:rsidRDefault="00DC2CDD" w:rsidP="00C75395"/>
        </w:tc>
        <w:tc>
          <w:tcPr>
            <w:tcW w:w="1496" w:type="dxa"/>
            <w:vMerge/>
            <w:shd w:val="clear" w:color="auto" w:fill="auto"/>
          </w:tcPr>
          <w:p w14:paraId="5C78F7FD" w14:textId="77777777" w:rsidR="00DC2CDD" w:rsidRPr="00736098" w:rsidRDefault="00DC2CDD" w:rsidP="00C75395">
            <w:pPr>
              <w:jc w:val="center"/>
            </w:pPr>
          </w:p>
        </w:tc>
        <w:tc>
          <w:tcPr>
            <w:tcW w:w="3632" w:type="dxa"/>
            <w:shd w:val="clear" w:color="auto" w:fill="auto"/>
          </w:tcPr>
          <w:p w14:paraId="27CE85CB" w14:textId="77777777" w:rsidR="00DC2CDD" w:rsidRPr="00736098" w:rsidRDefault="00DC2CDD" w:rsidP="00C75395">
            <w:pPr>
              <w:jc w:val="both"/>
              <w:rPr>
                <w:i/>
              </w:rPr>
            </w:pPr>
            <w:r w:rsidRPr="00736098">
              <w:rPr>
                <w:i/>
              </w:rPr>
              <w:t>Vėžaičių seniūnija</w:t>
            </w:r>
          </w:p>
          <w:p w14:paraId="38EF9144" w14:textId="3EFF8055" w:rsidR="00DC2CDD" w:rsidRPr="00736098" w:rsidRDefault="00DC2CDD" w:rsidP="00C75395">
            <w:pPr>
              <w:jc w:val="both"/>
              <w:rPr>
                <w:i/>
              </w:rPr>
            </w:pPr>
            <w:r>
              <w:t>Alvydas Mockus</w:t>
            </w:r>
          </w:p>
        </w:tc>
        <w:tc>
          <w:tcPr>
            <w:tcW w:w="4331" w:type="dxa"/>
            <w:shd w:val="clear" w:color="auto" w:fill="auto"/>
          </w:tcPr>
          <w:p w14:paraId="59A4B358" w14:textId="77777777" w:rsidR="00DC2CDD" w:rsidRPr="00736098" w:rsidRDefault="00DC2CDD" w:rsidP="00C75395">
            <w:pPr>
              <w:jc w:val="both"/>
              <w:rPr>
                <w:i/>
              </w:rPr>
            </w:pPr>
            <w:r w:rsidRPr="00736098">
              <w:rPr>
                <w:i/>
              </w:rPr>
              <w:t>Vėžaičių seniūnija</w:t>
            </w:r>
          </w:p>
          <w:p w14:paraId="1E81286A" w14:textId="02DE6560" w:rsidR="00DC2CDD" w:rsidRPr="00736098" w:rsidRDefault="00DC2CDD" w:rsidP="00C75395">
            <w:pPr>
              <w:jc w:val="both"/>
              <w:rPr>
                <w:i/>
              </w:rPr>
            </w:pPr>
            <w:r>
              <w:t>Žaneta Samoškienė</w:t>
            </w:r>
          </w:p>
        </w:tc>
        <w:tc>
          <w:tcPr>
            <w:tcW w:w="1678" w:type="dxa"/>
          </w:tcPr>
          <w:p w14:paraId="3D0C1601" w14:textId="77777777" w:rsidR="00DC2CDD" w:rsidRPr="00736098" w:rsidRDefault="00DC2CDD" w:rsidP="00C75395">
            <w:pPr>
              <w:jc w:val="center"/>
            </w:pPr>
          </w:p>
        </w:tc>
        <w:tc>
          <w:tcPr>
            <w:tcW w:w="1678" w:type="dxa"/>
            <w:vMerge/>
          </w:tcPr>
          <w:p w14:paraId="5BF81E22" w14:textId="789D13C3" w:rsidR="00DC2CDD" w:rsidRPr="00736098" w:rsidRDefault="00DC2CDD" w:rsidP="00C75395">
            <w:pPr>
              <w:jc w:val="center"/>
            </w:pPr>
          </w:p>
        </w:tc>
      </w:tr>
      <w:bookmarkEnd w:id="0"/>
    </w:tbl>
    <w:p w14:paraId="447B9862" w14:textId="77777777" w:rsidR="00E54FF7" w:rsidRDefault="00E54FF7" w:rsidP="002172DE">
      <w:pPr>
        <w:jc w:val="center"/>
        <w:rPr>
          <w:sz w:val="20"/>
          <w:szCs w:val="20"/>
        </w:rPr>
      </w:pPr>
    </w:p>
    <w:p w14:paraId="6157F783" w14:textId="77777777" w:rsidR="002172DE" w:rsidRPr="00A6428B" w:rsidRDefault="002172DE" w:rsidP="002172DE">
      <w:pPr>
        <w:jc w:val="center"/>
        <w:rPr>
          <w:sz w:val="20"/>
          <w:szCs w:val="20"/>
        </w:rPr>
      </w:pPr>
      <w:r w:rsidRPr="00A6428B">
        <w:rPr>
          <w:sz w:val="20"/>
          <w:szCs w:val="20"/>
        </w:rPr>
        <w:t>_________________________________</w:t>
      </w:r>
    </w:p>
    <w:sectPr w:rsidR="002172DE" w:rsidRPr="00A6428B" w:rsidSect="00A6428B">
      <w:headerReference w:type="default" r:id="rId8"/>
      <w:type w:val="continuous"/>
      <w:pgSz w:w="16840" w:h="11907" w:orient="landscape" w:code="9"/>
      <w:pgMar w:top="1560" w:right="680" w:bottom="709"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4D893" w14:textId="77777777" w:rsidR="00B0414B" w:rsidRDefault="00B0414B">
      <w:r>
        <w:separator/>
      </w:r>
    </w:p>
  </w:endnote>
  <w:endnote w:type="continuationSeparator" w:id="0">
    <w:p w14:paraId="18B5A329" w14:textId="77777777" w:rsidR="00B0414B" w:rsidRDefault="00B0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HelveticaL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54FB7" w14:textId="77777777" w:rsidR="00B0414B" w:rsidRDefault="00B0414B">
      <w:r>
        <w:separator/>
      </w:r>
    </w:p>
  </w:footnote>
  <w:footnote w:type="continuationSeparator" w:id="0">
    <w:p w14:paraId="50AC1A3C" w14:textId="77777777" w:rsidR="00B0414B" w:rsidRDefault="00B04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04EB1" w14:textId="77777777" w:rsidR="00C55392" w:rsidRDefault="00C55392">
    <w:pPr>
      <w:pStyle w:val="Antrats"/>
      <w:jc w:val="center"/>
    </w:pPr>
    <w:r>
      <w:fldChar w:fldCharType="begin"/>
    </w:r>
    <w:r>
      <w:instrText>PAGE   \* MERGEFORMAT</w:instrText>
    </w:r>
    <w:r>
      <w:fldChar w:fldCharType="separate"/>
    </w:r>
    <w:r w:rsidR="00DC2CDD">
      <w:rPr>
        <w:noProof/>
      </w:rPr>
      <w:t>2</w:t>
    </w:r>
    <w:r>
      <w:fldChar w:fldCharType="end"/>
    </w:r>
  </w:p>
  <w:p w14:paraId="2C378703" w14:textId="77777777" w:rsidR="00C55392" w:rsidRDefault="00C55392" w:rsidP="00E62034">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766F7"/>
    <w:multiLevelType w:val="multilevel"/>
    <w:tmpl w:val="3F889500"/>
    <w:lvl w:ilvl="0">
      <w:start w:val="1"/>
      <w:numFmt w:val="decimal"/>
      <w:lvlText w:val="%1."/>
      <w:lvlJc w:val="left"/>
      <w:pPr>
        <w:tabs>
          <w:tab w:val="num" w:pos="643"/>
        </w:tabs>
        <w:ind w:left="643"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04"/>
    <w:rsid w:val="000013FF"/>
    <w:rsid w:val="000022C4"/>
    <w:rsid w:val="000054D6"/>
    <w:rsid w:val="000108F8"/>
    <w:rsid w:val="00012CA5"/>
    <w:rsid w:val="00013AE8"/>
    <w:rsid w:val="00021650"/>
    <w:rsid w:val="00025936"/>
    <w:rsid w:val="000269A9"/>
    <w:rsid w:val="000300F8"/>
    <w:rsid w:val="0003042C"/>
    <w:rsid w:val="000306A1"/>
    <w:rsid w:val="000307D0"/>
    <w:rsid w:val="0003461C"/>
    <w:rsid w:val="00035209"/>
    <w:rsid w:val="00036666"/>
    <w:rsid w:val="0003727F"/>
    <w:rsid w:val="00037425"/>
    <w:rsid w:val="000450C6"/>
    <w:rsid w:val="0004592B"/>
    <w:rsid w:val="00047CA8"/>
    <w:rsid w:val="000504BE"/>
    <w:rsid w:val="000510FF"/>
    <w:rsid w:val="00053BB8"/>
    <w:rsid w:val="00057204"/>
    <w:rsid w:val="00057CDC"/>
    <w:rsid w:val="00060BB2"/>
    <w:rsid w:val="00061075"/>
    <w:rsid w:val="000661E0"/>
    <w:rsid w:val="0006780F"/>
    <w:rsid w:val="00071C74"/>
    <w:rsid w:val="00075406"/>
    <w:rsid w:val="00077025"/>
    <w:rsid w:val="00081B5A"/>
    <w:rsid w:val="00086BF3"/>
    <w:rsid w:val="000876EF"/>
    <w:rsid w:val="0009271F"/>
    <w:rsid w:val="00092E25"/>
    <w:rsid w:val="00096A9A"/>
    <w:rsid w:val="000A00D5"/>
    <w:rsid w:val="000A36AD"/>
    <w:rsid w:val="000A6328"/>
    <w:rsid w:val="000A787A"/>
    <w:rsid w:val="000B5478"/>
    <w:rsid w:val="000C3729"/>
    <w:rsid w:val="000C4F33"/>
    <w:rsid w:val="000D266C"/>
    <w:rsid w:val="000D7631"/>
    <w:rsid w:val="000E6DB0"/>
    <w:rsid w:val="000E7C49"/>
    <w:rsid w:val="000F3417"/>
    <w:rsid w:val="000F4416"/>
    <w:rsid w:val="000F502D"/>
    <w:rsid w:val="00102D39"/>
    <w:rsid w:val="001060AA"/>
    <w:rsid w:val="00113774"/>
    <w:rsid w:val="00115F8F"/>
    <w:rsid w:val="001226CC"/>
    <w:rsid w:val="0012303E"/>
    <w:rsid w:val="001230E1"/>
    <w:rsid w:val="00126A16"/>
    <w:rsid w:val="00131D9A"/>
    <w:rsid w:val="00134458"/>
    <w:rsid w:val="00136B6C"/>
    <w:rsid w:val="00141E21"/>
    <w:rsid w:val="0014211B"/>
    <w:rsid w:val="00151DB1"/>
    <w:rsid w:val="00154851"/>
    <w:rsid w:val="00154E2A"/>
    <w:rsid w:val="00155318"/>
    <w:rsid w:val="00155BE2"/>
    <w:rsid w:val="00156BD2"/>
    <w:rsid w:val="00160FE2"/>
    <w:rsid w:val="001610FC"/>
    <w:rsid w:val="001624BE"/>
    <w:rsid w:val="001731D6"/>
    <w:rsid w:val="00176439"/>
    <w:rsid w:val="00180DC0"/>
    <w:rsid w:val="00187535"/>
    <w:rsid w:val="00191138"/>
    <w:rsid w:val="00191F7D"/>
    <w:rsid w:val="001A1C5F"/>
    <w:rsid w:val="001A4B35"/>
    <w:rsid w:val="001A549C"/>
    <w:rsid w:val="001B1627"/>
    <w:rsid w:val="001B3D5D"/>
    <w:rsid w:val="001B6736"/>
    <w:rsid w:val="001B685D"/>
    <w:rsid w:val="001C02F6"/>
    <w:rsid w:val="001C7398"/>
    <w:rsid w:val="001E2818"/>
    <w:rsid w:val="001E2B1B"/>
    <w:rsid w:val="001E3AB1"/>
    <w:rsid w:val="001F0A50"/>
    <w:rsid w:val="001F5B44"/>
    <w:rsid w:val="001F7078"/>
    <w:rsid w:val="001F7962"/>
    <w:rsid w:val="002015E3"/>
    <w:rsid w:val="0020665D"/>
    <w:rsid w:val="00211994"/>
    <w:rsid w:val="002172DE"/>
    <w:rsid w:val="00221BFE"/>
    <w:rsid w:val="0022250A"/>
    <w:rsid w:val="00226B04"/>
    <w:rsid w:val="002316D8"/>
    <w:rsid w:val="00233D0E"/>
    <w:rsid w:val="00236A62"/>
    <w:rsid w:val="00237EFB"/>
    <w:rsid w:val="00241800"/>
    <w:rsid w:val="0024597B"/>
    <w:rsid w:val="00245A48"/>
    <w:rsid w:val="00246916"/>
    <w:rsid w:val="00246F28"/>
    <w:rsid w:val="002500CF"/>
    <w:rsid w:val="002515C0"/>
    <w:rsid w:val="00251D6C"/>
    <w:rsid w:val="00272CCF"/>
    <w:rsid w:val="00274777"/>
    <w:rsid w:val="00276B70"/>
    <w:rsid w:val="00280C2B"/>
    <w:rsid w:val="00283F12"/>
    <w:rsid w:val="002844C7"/>
    <w:rsid w:val="00284718"/>
    <w:rsid w:val="002901D8"/>
    <w:rsid w:val="00291BCC"/>
    <w:rsid w:val="00294F38"/>
    <w:rsid w:val="00296AF3"/>
    <w:rsid w:val="002A089F"/>
    <w:rsid w:val="002A7306"/>
    <w:rsid w:val="002B6386"/>
    <w:rsid w:val="002B666E"/>
    <w:rsid w:val="002B6E0F"/>
    <w:rsid w:val="002C5BD7"/>
    <w:rsid w:val="002D46D3"/>
    <w:rsid w:val="002D4FC5"/>
    <w:rsid w:val="002D7DB2"/>
    <w:rsid w:val="002E0140"/>
    <w:rsid w:val="002E174B"/>
    <w:rsid w:val="002F2046"/>
    <w:rsid w:val="002F2685"/>
    <w:rsid w:val="002F4076"/>
    <w:rsid w:val="002F46F4"/>
    <w:rsid w:val="00301F18"/>
    <w:rsid w:val="0030210F"/>
    <w:rsid w:val="00306CC8"/>
    <w:rsid w:val="0030772F"/>
    <w:rsid w:val="00312AAC"/>
    <w:rsid w:val="00330EB1"/>
    <w:rsid w:val="003334F1"/>
    <w:rsid w:val="00335BEE"/>
    <w:rsid w:val="003367FF"/>
    <w:rsid w:val="00344799"/>
    <w:rsid w:val="0034529A"/>
    <w:rsid w:val="00346227"/>
    <w:rsid w:val="0035133E"/>
    <w:rsid w:val="0035329D"/>
    <w:rsid w:val="003647B1"/>
    <w:rsid w:val="00367D82"/>
    <w:rsid w:val="00370263"/>
    <w:rsid w:val="00373F26"/>
    <w:rsid w:val="00374598"/>
    <w:rsid w:val="003839D7"/>
    <w:rsid w:val="00385FB6"/>
    <w:rsid w:val="00386040"/>
    <w:rsid w:val="00390AB2"/>
    <w:rsid w:val="003918B0"/>
    <w:rsid w:val="0039300F"/>
    <w:rsid w:val="0039472B"/>
    <w:rsid w:val="00394D38"/>
    <w:rsid w:val="003A0CF9"/>
    <w:rsid w:val="003A11C5"/>
    <w:rsid w:val="003A515D"/>
    <w:rsid w:val="003A5D64"/>
    <w:rsid w:val="003B2388"/>
    <w:rsid w:val="003B3B96"/>
    <w:rsid w:val="003B41A1"/>
    <w:rsid w:val="003B4EC3"/>
    <w:rsid w:val="003C53ED"/>
    <w:rsid w:val="003D2A09"/>
    <w:rsid w:val="003D2A7B"/>
    <w:rsid w:val="003D2C22"/>
    <w:rsid w:val="003D31C6"/>
    <w:rsid w:val="003E3CC3"/>
    <w:rsid w:val="003E7190"/>
    <w:rsid w:val="003E73F8"/>
    <w:rsid w:val="003E780F"/>
    <w:rsid w:val="003F037E"/>
    <w:rsid w:val="003F0737"/>
    <w:rsid w:val="003F3A1D"/>
    <w:rsid w:val="0040243D"/>
    <w:rsid w:val="004042D3"/>
    <w:rsid w:val="0040487B"/>
    <w:rsid w:val="00407E10"/>
    <w:rsid w:val="00414B11"/>
    <w:rsid w:val="00426BA1"/>
    <w:rsid w:val="00426FD0"/>
    <w:rsid w:val="004315FE"/>
    <w:rsid w:val="004420D3"/>
    <w:rsid w:val="00452DCC"/>
    <w:rsid w:val="004543A8"/>
    <w:rsid w:val="00455DBF"/>
    <w:rsid w:val="00460058"/>
    <w:rsid w:val="00460C9F"/>
    <w:rsid w:val="0046142B"/>
    <w:rsid w:val="00467395"/>
    <w:rsid w:val="00473342"/>
    <w:rsid w:val="004753E4"/>
    <w:rsid w:val="00475AD3"/>
    <w:rsid w:val="0047711F"/>
    <w:rsid w:val="004842E6"/>
    <w:rsid w:val="004848D9"/>
    <w:rsid w:val="00490182"/>
    <w:rsid w:val="0049128D"/>
    <w:rsid w:val="00495D30"/>
    <w:rsid w:val="00496850"/>
    <w:rsid w:val="00496E23"/>
    <w:rsid w:val="004A3DA3"/>
    <w:rsid w:val="004A4B85"/>
    <w:rsid w:val="004A5528"/>
    <w:rsid w:val="004A584D"/>
    <w:rsid w:val="004A64C5"/>
    <w:rsid w:val="004B0221"/>
    <w:rsid w:val="004B3E52"/>
    <w:rsid w:val="004B6B81"/>
    <w:rsid w:val="004B7467"/>
    <w:rsid w:val="004B7A83"/>
    <w:rsid w:val="004C06C6"/>
    <w:rsid w:val="004C43D6"/>
    <w:rsid w:val="004C4D44"/>
    <w:rsid w:val="004C617E"/>
    <w:rsid w:val="004C698A"/>
    <w:rsid w:val="004C7D88"/>
    <w:rsid w:val="004D0AF0"/>
    <w:rsid w:val="004D15DE"/>
    <w:rsid w:val="004D31F6"/>
    <w:rsid w:val="004E077B"/>
    <w:rsid w:val="004E1C94"/>
    <w:rsid w:val="004F537E"/>
    <w:rsid w:val="004F5F2B"/>
    <w:rsid w:val="004F6041"/>
    <w:rsid w:val="004F616B"/>
    <w:rsid w:val="005023B9"/>
    <w:rsid w:val="00506CFF"/>
    <w:rsid w:val="00510529"/>
    <w:rsid w:val="00517018"/>
    <w:rsid w:val="00520EB1"/>
    <w:rsid w:val="00523E91"/>
    <w:rsid w:val="00527DF4"/>
    <w:rsid w:val="0053145D"/>
    <w:rsid w:val="00533585"/>
    <w:rsid w:val="00536246"/>
    <w:rsid w:val="00536483"/>
    <w:rsid w:val="00536EDD"/>
    <w:rsid w:val="005456C4"/>
    <w:rsid w:val="0054679B"/>
    <w:rsid w:val="00547430"/>
    <w:rsid w:val="00551D85"/>
    <w:rsid w:val="005540FA"/>
    <w:rsid w:val="0056146A"/>
    <w:rsid w:val="005666FD"/>
    <w:rsid w:val="00572CDF"/>
    <w:rsid w:val="0058384F"/>
    <w:rsid w:val="0058500A"/>
    <w:rsid w:val="0059032D"/>
    <w:rsid w:val="00592CC6"/>
    <w:rsid w:val="00596125"/>
    <w:rsid w:val="00596608"/>
    <w:rsid w:val="005A0D4A"/>
    <w:rsid w:val="005A17EA"/>
    <w:rsid w:val="005A216D"/>
    <w:rsid w:val="005A3397"/>
    <w:rsid w:val="005A33E6"/>
    <w:rsid w:val="005A5059"/>
    <w:rsid w:val="005B5C61"/>
    <w:rsid w:val="005B6B96"/>
    <w:rsid w:val="005C7584"/>
    <w:rsid w:val="005D4D2A"/>
    <w:rsid w:val="005E09A6"/>
    <w:rsid w:val="005E0C31"/>
    <w:rsid w:val="005E1762"/>
    <w:rsid w:val="005E5FA4"/>
    <w:rsid w:val="005E73CF"/>
    <w:rsid w:val="005E7D3C"/>
    <w:rsid w:val="005F1FDA"/>
    <w:rsid w:val="005F2DBE"/>
    <w:rsid w:val="005F33C8"/>
    <w:rsid w:val="005F5E70"/>
    <w:rsid w:val="00601BFE"/>
    <w:rsid w:val="006063C5"/>
    <w:rsid w:val="00606741"/>
    <w:rsid w:val="00614712"/>
    <w:rsid w:val="00614A35"/>
    <w:rsid w:val="00616CBB"/>
    <w:rsid w:val="00617783"/>
    <w:rsid w:val="0062090B"/>
    <w:rsid w:val="00621185"/>
    <w:rsid w:val="006214D4"/>
    <w:rsid w:val="006252ED"/>
    <w:rsid w:val="00635599"/>
    <w:rsid w:val="00641201"/>
    <w:rsid w:val="00643CCF"/>
    <w:rsid w:val="00643E6B"/>
    <w:rsid w:val="006463F7"/>
    <w:rsid w:val="00647DA6"/>
    <w:rsid w:val="0065179A"/>
    <w:rsid w:val="0065430E"/>
    <w:rsid w:val="00667291"/>
    <w:rsid w:val="00667DCF"/>
    <w:rsid w:val="00672438"/>
    <w:rsid w:val="00672915"/>
    <w:rsid w:val="006766BA"/>
    <w:rsid w:val="00684C19"/>
    <w:rsid w:val="0069006E"/>
    <w:rsid w:val="006902AD"/>
    <w:rsid w:val="006A04A4"/>
    <w:rsid w:val="006A37FD"/>
    <w:rsid w:val="006B0FD1"/>
    <w:rsid w:val="006B280A"/>
    <w:rsid w:val="006B3A86"/>
    <w:rsid w:val="006B6486"/>
    <w:rsid w:val="006B6AED"/>
    <w:rsid w:val="006C35C7"/>
    <w:rsid w:val="006C3CE0"/>
    <w:rsid w:val="006C4E35"/>
    <w:rsid w:val="006C683A"/>
    <w:rsid w:val="006C7862"/>
    <w:rsid w:val="006C7ADF"/>
    <w:rsid w:val="006D50B8"/>
    <w:rsid w:val="006E6027"/>
    <w:rsid w:val="006F064F"/>
    <w:rsid w:val="006F206F"/>
    <w:rsid w:val="006F2A73"/>
    <w:rsid w:val="006F5317"/>
    <w:rsid w:val="006F588A"/>
    <w:rsid w:val="006F60D7"/>
    <w:rsid w:val="00703A97"/>
    <w:rsid w:val="00703C05"/>
    <w:rsid w:val="0071630C"/>
    <w:rsid w:val="007165F4"/>
    <w:rsid w:val="00717F24"/>
    <w:rsid w:val="00720C8D"/>
    <w:rsid w:val="0072366B"/>
    <w:rsid w:val="00731D57"/>
    <w:rsid w:val="00732F19"/>
    <w:rsid w:val="0073311F"/>
    <w:rsid w:val="00736098"/>
    <w:rsid w:val="0075114E"/>
    <w:rsid w:val="00754C5B"/>
    <w:rsid w:val="007608FB"/>
    <w:rsid w:val="00764936"/>
    <w:rsid w:val="00765258"/>
    <w:rsid w:val="00765A23"/>
    <w:rsid w:val="00771008"/>
    <w:rsid w:val="007717EE"/>
    <w:rsid w:val="00772CB7"/>
    <w:rsid w:val="007730F3"/>
    <w:rsid w:val="0077410B"/>
    <w:rsid w:val="00776E66"/>
    <w:rsid w:val="0077709F"/>
    <w:rsid w:val="00777EEF"/>
    <w:rsid w:val="007804A4"/>
    <w:rsid w:val="00792E24"/>
    <w:rsid w:val="00796FB1"/>
    <w:rsid w:val="007A1ADF"/>
    <w:rsid w:val="007A58F5"/>
    <w:rsid w:val="007A72F4"/>
    <w:rsid w:val="007B1ECE"/>
    <w:rsid w:val="007B208E"/>
    <w:rsid w:val="007B3EEB"/>
    <w:rsid w:val="007C0ACC"/>
    <w:rsid w:val="007C5511"/>
    <w:rsid w:val="007D1618"/>
    <w:rsid w:val="007D2240"/>
    <w:rsid w:val="007D66E1"/>
    <w:rsid w:val="007E246A"/>
    <w:rsid w:val="007E43E6"/>
    <w:rsid w:val="007E46DB"/>
    <w:rsid w:val="007E4EC1"/>
    <w:rsid w:val="007F305C"/>
    <w:rsid w:val="00805711"/>
    <w:rsid w:val="00811000"/>
    <w:rsid w:val="00812804"/>
    <w:rsid w:val="00817CB9"/>
    <w:rsid w:val="00817CFC"/>
    <w:rsid w:val="00827F00"/>
    <w:rsid w:val="00831611"/>
    <w:rsid w:val="00836097"/>
    <w:rsid w:val="00840A08"/>
    <w:rsid w:val="00843618"/>
    <w:rsid w:val="008447D9"/>
    <w:rsid w:val="008501C7"/>
    <w:rsid w:val="00852A95"/>
    <w:rsid w:val="00852FC2"/>
    <w:rsid w:val="00854D0F"/>
    <w:rsid w:val="00857FD8"/>
    <w:rsid w:val="0086797F"/>
    <w:rsid w:val="008731F2"/>
    <w:rsid w:val="0087447C"/>
    <w:rsid w:val="008815A8"/>
    <w:rsid w:val="00881928"/>
    <w:rsid w:val="00882A14"/>
    <w:rsid w:val="0088343D"/>
    <w:rsid w:val="0088555C"/>
    <w:rsid w:val="00885E23"/>
    <w:rsid w:val="00887CF7"/>
    <w:rsid w:val="008932A3"/>
    <w:rsid w:val="00895A2B"/>
    <w:rsid w:val="008A024C"/>
    <w:rsid w:val="008A1F35"/>
    <w:rsid w:val="008A74C5"/>
    <w:rsid w:val="008A7EDC"/>
    <w:rsid w:val="008B0C29"/>
    <w:rsid w:val="008B1ADD"/>
    <w:rsid w:val="008B27DA"/>
    <w:rsid w:val="008C21C7"/>
    <w:rsid w:val="008C4A7A"/>
    <w:rsid w:val="008D071D"/>
    <w:rsid w:val="008D2E5C"/>
    <w:rsid w:val="008D40ED"/>
    <w:rsid w:val="008E02E4"/>
    <w:rsid w:val="008E188C"/>
    <w:rsid w:val="008E1C8E"/>
    <w:rsid w:val="008E1D38"/>
    <w:rsid w:val="008F4949"/>
    <w:rsid w:val="008F781B"/>
    <w:rsid w:val="00901691"/>
    <w:rsid w:val="009019D2"/>
    <w:rsid w:val="00904099"/>
    <w:rsid w:val="00904A9F"/>
    <w:rsid w:val="00906135"/>
    <w:rsid w:val="00906BB9"/>
    <w:rsid w:val="009307D7"/>
    <w:rsid w:val="00933F66"/>
    <w:rsid w:val="00934E97"/>
    <w:rsid w:val="00935CB3"/>
    <w:rsid w:val="00942D04"/>
    <w:rsid w:val="00943989"/>
    <w:rsid w:val="009479DA"/>
    <w:rsid w:val="00951FCB"/>
    <w:rsid w:val="00955E5F"/>
    <w:rsid w:val="00956A1B"/>
    <w:rsid w:val="009578FF"/>
    <w:rsid w:val="009650FC"/>
    <w:rsid w:val="0096723E"/>
    <w:rsid w:val="00970C7B"/>
    <w:rsid w:val="00974429"/>
    <w:rsid w:val="009752E2"/>
    <w:rsid w:val="00983502"/>
    <w:rsid w:val="0098475F"/>
    <w:rsid w:val="00986328"/>
    <w:rsid w:val="00993944"/>
    <w:rsid w:val="009A19E0"/>
    <w:rsid w:val="009A1A68"/>
    <w:rsid w:val="009A4D7A"/>
    <w:rsid w:val="009A5C31"/>
    <w:rsid w:val="009A5E3C"/>
    <w:rsid w:val="009A68D7"/>
    <w:rsid w:val="009A7B40"/>
    <w:rsid w:val="009B7F27"/>
    <w:rsid w:val="009C46D9"/>
    <w:rsid w:val="009C75B2"/>
    <w:rsid w:val="009D095B"/>
    <w:rsid w:val="009D464C"/>
    <w:rsid w:val="009D502F"/>
    <w:rsid w:val="009D7190"/>
    <w:rsid w:val="009E01C8"/>
    <w:rsid w:val="009E2EF9"/>
    <w:rsid w:val="009E3B65"/>
    <w:rsid w:val="009E3F15"/>
    <w:rsid w:val="009E4060"/>
    <w:rsid w:val="009E5850"/>
    <w:rsid w:val="009E7157"/>
    <w:rsid w:val="009F0FE1"/>
    <w:rsid w:val="00A01148"/>
    <w:rsid w:val="00A02673"/>
    <w:rsid w:val="00A05263"/>
    <w:rsid w:val="00A11B81"/>
    <w:rsid w:val="00A14422"/>
    <w:rsid w:val="00A16E07"/>
    <w:rsid w:val="00A212D0"/>
    <w:rsid w:val="00A26CCF"/>
    <w:rsid w:val="00A36469"/>
    <w:rsid w:val="00A41014"/>
    <w:rsid w:val="00A434EF"/>
    <w:rsid w:val="00A45399"/>
    <w:rsid w:val="00A45B38"/>
    <w:rsid w:val="00A479AF"/>
    <w:rsid w:val="00A5063A"/>
    <w:rsid w:val="00A52231"/>
    <w:rsid w:val="00A52FFB"/>
    <w:rsid w:val="00A541E7"/>
    <w:rsid w:val="00A600FF"/>
    <w:rsid w:val="00A6428B"/>
    <w:rsid w:val="00A71094"/>
    <w:rsid w:val="00A737CF"/>
    <w:rsid w:val="00A766E4"/>
    <w:rsid w:val="00A76F01"/>
    <w:rsid w:val="00A900AE"/>
    <w:rsid w:val="00A93C23"/>
    <w:rsid w:val="00AA223A"/>
    <w:rsid w:val="00AB01A2"/>
    <w:rsid w:val="00AB2D6B"/>
    <w:rsid w:val="00AC0408"/>
    <w:rsid w:val="00AC111E"/>
    <w:rsid w:val="00AC1E65"/>
    <w:rsid w:val="00AC451E"/>
    <w:rsid w:val="00AC4DEC"/>
    <w:rsid w:val="00AC4F75"/>
    <w:rsid w:val="00AC73CD"/>
    <w:rsid w:val="00AC7EF6"/>
    <w:rsid w:val="00AD01E7"/>
    <w:rsid w:val="00AD2422"/>
    <w:rsid w:val="00AD47B2"/>
    <w:rsid w:val="00AE0211"/>
    <w:rsid w:val="00AE0836"/>
    <w:rsid w:val="00AE6FAB"/>
    <w:rsid w:val="00AF7573"/>
    <w:rsid w:val="00B027A5"/>
    <w:rsid w:val="00B03174"/>
    <w:rsid w:val="00B03D89"/>
    <w:rsid w:val="00B0409C"/>
    <w:rsid w:val="00B0414B"/>
    <w:rsid w:val="00B043BF"/>
    <w:rsid w:val="00B04F7E"/>
    <w:rsid w:val="00B12CE2"/>
    <w:rsid w:val="00B13D6D"/>
    <w:rsid w:val="00B158FF"/>
    <w:rsid w:val="00B165BE"/>
    <w:rsid w:val="00B1786F"/>
    <w:rsid w:val="00B22EC7"/>
    <w:rsid w:val="00B244B9"/>
    <w:rsid w:val="00B272BD"/>
    <w:rsid w:val="00B3444A"/>
    <w:rsid w:val="00B34AC0"/>
    <w:rsid w:val="00B34C41"/>
    <w:rsid w:val="00B34ED6"/>
    <w:rsid w:val="00B37FCA"/>
    <w:rsid w:val="00B411B3"/>
    <w:rsid w:val="00B41BF1"/>
    <w:rsid w:val="00B4488C"/>
    <w:rsid w:val="00B4500C"/>
    <w:rsid w:val="00B4664F"/>
    <w:rsid w:val="00B508BD"/>
    <w:rsid w:val="00B519B9"/>
    <w:rsid w:val="00B51FCA"/>
    <w:rsid w:val="00B57565"/>
    <w:rsid w:val="00B633E6"/>
    <w:rsid w:val="00B76D17"/>
    <w:rsid w:val="00B87154"/>
    <w:rsid w:val="00B903DB"/>
    <w:rsid w:val="00B90F5C"/>
    <w:rsid w:val="00B944C5"/>
    <w:rsid w:val="00BA1F4A"/>
    <w:rsid w:val="00BB1F5D"/>
    <w:rsid w:val="00BB6D79"/>
    <w:rsid w:val="00BB7BA9"/>
    <w:rsid w:val="00BC23D2"/>
    <w:rsid w:val="00BC7962"/>
    <w:rsid w:val="00BC7B41"/>
    <w:rsid w:val="00BD5E45"/>
    <w:rsid w:val="00BD64D7"/>
    <w:rsid w:val="00BD7C27"/>
    <w:rsid w:val="00BE1533"/>
    <w:rsid w:val="00BE7248"/>
    <w:rsid w:val="00BF49B5"/>
    <w:rsid w:val="00BF7C9F"/>
    <w:rsid w:val="00C00504"/>
    <w:rsid w:val="00C10955"/>
    <w:rsid w:val="00C11E8E"/>
    <w:rsid w:val="00C142BA"/>
    <w:rsid w:val="00C149F9"/>
    <w:rsid w:val="00C14F58"/>
    <w:rsid w:val="00C15F1C"/>
    <w:rsid w:val="00C210D7"/>
    <w:rsid w:val="00C2637F"/>
    <w:rsid w:val="00C32D27"/>
    <w:rsid w:val="00C33C45"/>
    <w:rsid w:val="00C34C91"/>
    <w:rsid w:val="00C35CD2"/>
    <w:rsid w:val="00C36846"/>
    <w:rsid w:val="00C42269"/>
    <w:rsid w:val="00C471B7"/>
    <w:rsid w:val="00C474E4"/>
    <w:rsid w:val="00C50B78"/>
    <w:rsid w:val="00C51CD3"/>
    <w:rsid w:val="00C55392"/>
    <w:rsid w:val="00C72DA2"/>
    <w:rsid w:val="00C73D34"/>
    <w:rsid w:val="00C75395"/>
    <w:rsid w:val="00C766FD"/>
    <w:rsid w:val="00C770AE"/>
    <w:rsid w:val="00C82356"/>
    <w:rsid w:val="00C832AE"/>
    <w:rsid w:val="00C83367"/>
    <w:rsid w:val="00C970B5"/>
    <w:rsid w:val="00CA6825"/>
    <w:rsid w:val="00CC1A89"/>
    <w:rsid w:val="00CC4E20"/>
    <w:rsid w:val="00CD1386"/>
    <w:rsid w:val="00CD5457"/>
    <w:rsid w:val="00CD7C74"/>
    <w:rsid w:val="00CE523A"/>
    <w:rsid w:val="00CE565B"/>
    <w:rsid w:val="00CE5CF9"/>
    <w:rsid w:val="00CE6FE8"/>
    <w:rsid w:val="00CE7A76"/>
    <w:rsid w:val="00CF03E8"/>
    <w:rsid w:val="00CF3B70"/>
    <w:rsid w:val="00CF6A2A"/>
    <w:rsid w:val="00CF6E4B"/>
    <w:rsid w:val="00CF7A1B"/>
    <w:rsid w:val="00D03805"/>
    <w:rsid w:val="00D05D04"/>
    <w:rsid w:val="00D075FA"/>
    <w:rsid w:val="00D15EE6"/>
    <w:rsid w:val="00D16256"/>
    <w:rsid w:val="00D310BA"/>
    <w:rsid w:val="00D34AF3"/>
    <w:rsid w:val="00D41B82"/>
    <w:rsid w:val="00D468F6"/>
    <w:rsid w:val="00D51D6F"/>
    <w:rsid w:val="00D53031"/>
    <w:rsid w:val="00D53565"/>
    <w:rsid w:val="00D62621"/>
    <w:rsid w:val="00D636A5"/>
    <w:rsid w:val="00D644FC"/>
    <w:rsid w:val="00D668BA"/>
    <w:rsid w:val="00D7151A"/>
    <w:rsid w:val="00D74AC6"/>
    <w:rsid w:val="00D86AEE"/>
    <w:rsid w:val="00D935A0"/>
    <w:rsid w:val="00D93B74"/>
    <w:rsid w:val="00D93BEB"/>
    <w:rsid w:val="00D960F5"/>
    <w:rsid w:val="00DA6918"/>
    <w:rsid w:val="00DB2F36"/>
    <w:rsid w:val="00DB6C4E"/>
    <w:rsid w:val="00DC1834"/>
    <w:rsid w:val="00DC270C"/>
    <w:rsid w:val="00DC2CDD"/>
    <w:rsid w:val="00DC5354"/>
    <w:rsid w:val="00DC7710"/>
    <w:rsid w:val="00DD36E3"/>
    <w:rsid w:val="00DD3A30"/>
    <w:rsid w:val="00DD7BAB"/>
    <w:rsid w:val="00DE3294"/>
    <w:rsid w:val="00DF4DCF"/>
    <w:rsid w:val="00DF5D45"/>
    <w:rsid w:val="00DF786D"/>
    <w:rsid w:val="00E00ED0"/>
    <w:rsid w:val="00E0250A"/>
    <w:rsid w:val="00E03194"/>
    <w:rsid w:val="00E12FC1"/>
    <w:rsid w:val="00E13734"/>
    <w:rsid w:val="00E14E99"/>
    <w:rsid w:val="00E20828"/>
    <w:rsid w:val="00E21593"/>
    <w:rsid w:val="00E21629"/>
    <w:rsid w:val="00E25BDA"/>
    <w:rsid w:val="00E33DA0"/>
    <w:rsid w:val="00E343BD"/>
    <w:rsid w:val="00E36B54"/>
    <w:rsid w:val="00E37F01"/>
    <w:rsid w:val="00E54FF7"/>
    <w:rsid w:val="00E554F3"/>
    <w:rsid w:val="00E5617C"/>
    <w:rsid w:val="00E578A0"/>
    <w:rsid w:val="00E61067"/>
    <w:rsid w:val="00E62034"/>
    <w:rsid w:val="00E647A8"/>
    <w:rsid w:val="00E65035"/>
    <w:rsid w:val="00E663B4"/>
    <w:rsid w:val="00E71376"/>
    <w:rsid w:val="00E73888"/>
    <w:rsid w:val="00E75BE9"/>
    <w:rsid w:val="00E75DA1"/>
    <w:rsid w:val="00E7653E"/>
    <w:rsid w:val="00E80785"/>
    <w:rsid w:val="00E84094"/>
    <w:rsid w:val="00E9081F"/>
    <w:rsid w:val="00E90BFF"/>
    <w:rsid w:val="00E96069"/>
    <w:rsid w:val="00E9628A"/>
    <w:rsid w:val="00E97D50"/>
    <w:rsid w:val="00EA2213"/>
    <w:rsid w:val="00EA50D5"/>
    <w:rsid w:val="00EA6AAE"/>
    <w:rsid w:val="00EA778A"/>
    <w:rsid w:val="00EB0CD4"/>
    <w:rsid w:val="00EB2506"/>
    <w:rsid w:val="00EB4A48"/>
    <w:rsid w:val="00EB4FE8"/>
    <w:rsid w:val="00EB5CC6"/>
    <w:rsid w:val="00EC0D3D"/>
    <w:rsid w:val="00EC4634"/>
    <w:rsid w:val="00EC6A11"/>
    <w:rsid w:val="00ED2D61"/>
    <w:rsid w:val="00EE0D28"/>
    <w:rsid w:val="00EE4906"/>
    <w:rsid w:val="00EF1CC5"/>
    <w:rsid w:val="00EF4439"/>
    <w:rsid w:val="00F0475B"/>
    <w:rsid w:val="00F05620"/>
    <w:rsid w:val="00F10593"/>
    <w:rsid w:val="00F110BE"/>
    <w:rsid w:val="00F17883"/>
    <w:rsid w:val="00F20DF8"/>
    <w:rsid w:val="00F21BA9"/>
    <w:rsid w:val="00F248E3"/>
    <w:rsid w:val="00F25112"/>
    <w:rsid w:val="00F252EC"/>
    <w:rsid w:val="00F25A56"/>
    <w:rsid w:val="00F32A0C"/>
    <w:rsid w:val="00F41037"/>
    <w:rsid w:val="00F4186E"/>
    <w:rsid w:val="00F4232A"/>
    <w:rsid w:val="00F42A91"/>
    <w:rsid w:val="00F44F4E"/>
    <w:rsid w:val="00F51984"/>
    <w:rsid w:val="00F56F38"/>
    <w:rsid w:val="00F5742B"/>
    <w:rsid w:val="00F6168E"/>
    <w:rsid w:val="00F61AEF"/>
    <w:rsid w:val="00F803B3"/>
    <w:rsid w:val="00F80A45"/>
    <w:rsid w:val="00F8122C"/>
    <w:rsid w:val="00F85051"/>
    <w:rsid w:val="00F909AB"/>
    <w:rsid w:val="00F9257C"/>
    <w:rsid w:val="00F92D01"/>
    <w:rsid w:val="00F96FEA"/>
    <w:rsid w:val="00FA0824"/>
    <w:rsid w:val="00FA0937"/>
    <w:rsid w:val="00FA0BB1"/>
    <w:rsid w:val="00FA4AA1"/>
    <w:rsid w:val="00FA50E9"/>
    <w:rsid w:val="00FA73B6"/>
    <w:rsid w:val="00FB2158"/>
    <w:rsid w:val="00FB5CA3"/>
    <w:rsid w:val="00FB7FC6"/>
    <w:rsid w:val="00FC0011"/>
    <w:rsid w:val="00FC0956"/>
    <w:rsid w:val="00FC718E"/>
    <w:rsid w:val="00FD1EAE"/>
    <w:rsid w:val="00FD2097"/>
    <w:rsid w:val="00FD5B47"/>
    <w:rsid w:val="00FD79CA"/>
    <w:rsid w:val="00FE12C2"/>
    <w:rsid w:val="00FE619F"/>
    <w:rsid w:val="00FF4147"/>
    <w:rsid w:val="00FF71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16752FE"/>
  <w15:chartTrackingRefBased/>
  <w15:docId w15:val="{51E7AAA6-7CD8-4011-A96E-8868EADC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1593"/>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731D57"/>
    <w:pPr>
      <w:spacing w:line="360" w:lineRule="auto"/>
      <w:ind w:firstLine="720"/>
      <w:jc w:val="center"/>
    </w:pPr>
    <w:rPr>
      <w:rFonts w:ascii="TimesLT" w:hAnsi="TimesLT"/>
      <w:caps/>
      <w:szCs w:val="20"/>
    </w:rPr>
  </w:style>
  <w:style w:type="paragraph" w:styleId="Porat">
    <w:name w:val="footer"/>
    <w:basedOn w:val="prastasis"/>
    <w:link w:val="PoratDiagrama"/>
    <w:uiPriority w:val="99"/>
    <w:rsid w:val="00731D57"/>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731D57"/>
  </w:style>
  <w:style w:type="character" w:customStyle="1" w:styleId="Datadiena">
    <w:name w:val="Data_diena"/>
    <w:basedOn w:val="Numatytasispastraiposriftas"/>
    <w:rsid w:val="00731D57"/>
  </w:style>
  <w:style w:type="character" w:customStyle="1" w:styleId="statymoNr">
    <w:name w:val="?statymo Nr."/>
    <w:rsid w:val="00731D57"/>
    <w:rPr>
      <w:rFonts w:ascii="HelveticaLT" w:hAnsi="HelveticaLT"/>
    </w:rPr>
  </w:style>
  <w:style w:type="character" w:customStyle="1" w:styleId="Datamnuo">
    <w:name w:val="Data_m?nuo"/>
    <w:rsid w:val="00731D57"/>
    <w:rPr>
      <w:rFonts w:ascii="HelveticaLT" w:hAnsi="HelveticaLT"/>
      <w:sz w:val="24"/>
    </w:rPr>
  </w:style>
  <w:style w:type="character" w:customStyle="1" w:styleId="Datametai">
    <w:name w:val="Data_metai"/>
    <w:basedOn w:val="Numatytasispastraiposriftas"/>
    <w:rsid w:val="00731D57"/>
  </w:style>
  <w:style w:type="character" w:customStyle="1" w:styleId="Pareigos">
    <w:name w:val="Pareigos"/>
    <w:rsid w:val="00731D57"/>
    <w:rPr>
      <w:rFonts w:ascii="TimesLT" w:hAnsi="TimesLT"/>
      <w:caps/>
      <w:sz w:val="24"/>
    </w:rPr>
  </w:style>
  <w:style w:type="paragraph" w:styleId="Debesliotekstas">
    <w:name w:val="Balloon Text"/>
    <w:basedOn w:val="prastasis"/>
    <w:link w:val="DebesliotekstasDiagrama"/>
    <w:rsid w:val="00E12FC1"/>
    <w:rPr>
      <w:rFonts w:ascii="Tahoma" w:hAnsi="Tahoma" w:cs="Tahoma"/>
      <w:sz w:val="16"/>
      <w:szCs w:val="16"/>
    </w:rPr>
  </w:style>
  <w:style w:type="character" w:customStyle="1" w:styleId="DebesliotekstasDiagrama">
    <w:name w:val="Debesėlio tekstas Diagrama"/>
    <w:link w:val="Debesliotekstas"/>
    <w:rsid w:val="00E12FC1"/>
    <w:rPr>
      <w:rFonts w:ascii="Tahoma" w:hAnsi="Tahoma" w:cs="Tahoma"/>
      <w:sz w:val="16"/>
      <w:szCs w:val="16"/>
      <w:lang w:eastAsia="en-US"/>
    </w:rPr>
  </w:style>
  <w:style w:type="paragraph" w:customStyle="1" w:styleId="style6">
    <w:name w:val="style6"/>
    <w:basedOn w:val="prastasis"/>
    <w:rsid w:val="00226B04"/>
    <w:pPr>
      <w:spacing w:before="100" w:beforeAutospacing="1" w:after="100" w:afterAutospacing="1"/>
    </w:pPr>
    <w:rPr>
      <w:lang w:val="en-US"/>
    </w:rPr>
  </w:style>
  <w:style w:type="character" w:customStyle="1" w:styleId="fontstyle12">
    <w:name w:val="fontstyle12"/>
    <w:basedOn w:val="Numatytasispastraiposriftas"/>
    <w:rsid w:val="00226B04"/>
  </w:style>
  <w:style w:type="character" w:customStyle="1" w:styleId="apple-style-span">
    <w:name w:val="apple-style-span"/>
    <w:basedOn w:val="Numatytasispastraiposriftas"/>
    <w:rsid w:val="00B03D89"/>
  </w:style>
  <w:style w:type="paragraph" w:styleId="Antrats">
    <w:name w:val="header"/>
    <w:basedOn w:val="prastasis"/>
    <w:link w:val="AntratsDiagrama"/>
    <w:uiPriority w:val="99"/>
    <w:rsid w:val="00F10593"/>
    <w:pPr>
      <w:tabs>
        <w:tab w:val="center" w:pos="4819"/>
        <w:tab w:val="right" w:pos="9638"/>
      </w:tabs>
    </w:pPr>
  </w:style>
  <w:style w:type="character" w:customStyle="1" w:styleId="AntratsDiagrama">
    <w:name w:val="Antraštės Diagrama"/>
    <w:link w:val="Antrats"/>
    <w:uiPriority w:val="99"/>
    <w:rsid w:val="00F10593"/>
    <w:rPr>
      <w:sz w:val="24"/>
      <w:szCs w:val="24"/>
      <w:lang w:eastAsia="en-US"/>
    </w:rPr>
  </w:style>
  <w:style w:type="table" w:styleId="Lentelstinklelis">
    <w:name w:val="Table Grid"/>
    <w:basedOn w:val="prastojilentel"/>
    <w:rsid w:val="00217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rsid w:val="002172DE"/>
    <w:pPr>
      <w:autoSpaceDE w:val="0"/>
      <w:autoSpaceDN w:val="0"/>
      <w:adjustRightInd w:val="0"/>
      <w:ind w:firstLine="312"/>
      <w:jc w:val="both"/>
    </w:pPr>
    <w:rPr>
      <w:rFonts w:ascii="TimesLT" w:hAnsi="TimesLT"/>
      <w:lang w:val="en-US" w:eastAsia="en-US"/>
    </w:rPr>
  </w:style>
  <w:style w:type="paragraph" w:customStyle="1" w:styleId="Lentelinis">
    <w:name w:val="Lentelinis"/>
    <w:basedOn w:val="prastasis"/>
    <w:link w:val="LentelinisDiagrama"/>
    <w:rsid w:val="002172DE"/>
    <w:pPr>
      <w:suppressAutoHyphens/>
      <w:spacing w:line="100" w:lineRule="atLeast"/>
    </w:pPr>
    <w:rPr>
      <w:kern w:val="1"/>
      <w:lang w:eastAsia="ar-SA"/>
    </w:rPr>
  </w:style>
  <w:style w:type="character" w:customStyle="1" w:styleId="LentelinisDiagrama">
    <w:name w:val="Lentelinis Diagrama"/>
    <w:link w:val="Lentelinis"/>
    <w:rsid w:val="002172DE"/>
    <w:rPr>
      <w:kern w:val="1"/>
      <w:sz w:val="24"/>
      <w:szCs w:val="24"/>
      <w:lang w:eastAsia="ar-SA"/>
    </w:rPr>
  </w:style>
  <w:style w:type="character" w:customStyle="1" w:styleId="PoratDiagrama">
    <w:name w:val="Poraštė Diagrama"/>
    <w:link w:val="Porat"/>
    <w:uiPriority w:val="99"/>
    <w:rsid w:val="00533585"/>
    <w:rPr>
      <w:rFonts w:ascii="TimesLT" w:hAnsi="TimesLT"/>
      <w:sz w:val="24"/>
      <w:lang w:eastAsia="en-US"/>
    </w:rPr>
  </w:style>
  <w:style w:type="character" w:styleId="Komentaronuoroda">
    <w:name w:val="annotation reference"/>
    <w:rsid w:val="00C83367"/>
    <w:rPr>
      <w:sz w:val="16"/>
      <w:szCs w:val="16"/>
    </w:rPr>
  </w:style>
  <w:style w:type="paragraph" w:styleId="Komentarotekstas">
    <w:name w:val="annotation text"/>
    <w:basedOn w:val="prastasis"/>
    <w:link w:val="KomentarotekstasDiagrama"/>
    <w:rsid w:val="00C83367"/>
    <w:rPr>
      <w:sz w:val="20"/>
      <w:szCs w:val="20"/>
    </w:rPr>
  </w:style>
  <w:style w:type="character" w:customStyle="1" w:styleId="KomentarotekstasDiagrama">
    <w:name w:val="Komentaro tekstas Diagrama"/>
    <w:link w:val="Komentarotekstas"/>
    <w:rsid w:val="00C83367"/>
    <w:rPr>
      <w:lang w:eastAsia="en-US"/>
    </w:rPr>
  </w:style>
  <w:style w:type="paragraph" w:styleId="Komentarotema">
    <w:name w:val="annotation subject"/>
    <w:basedOn w:val="Komentarotekstas"/>
    <w:next w:val="Komentarotekstas"/>
    <w:link w:val="KomentarotemaDiagrama"/>
    <w:rsid w:val="00C83367"/>
    <w:rPr>
      <w:b/>
      <w:bCs/>
    </w:rPr>
  </w:style>
  <w:style w:type="character" w:customStyle="1" w:styleId="KomentarotemaDiagrama">
    <w:name w:val="Komentaro tema Diagrama"/>
    <w:link w:val="Komentarotema"/>
    <w:rsid w:val="00C833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rtotojas\Desktop\KLRSdirektoriaus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61F3-6A84-4CAB-8277-4CBA7B31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KLRSdirektoriausisakymas</Template>
  <TotalTime>24</TotalTime>
  <Pages>1</Pages>
  <Words>34179</Words>
  <Characters>19483</Characters>
  <Application>Microsoft Office Word</Application>
  <DocSecurity>0</DocSecurity>
  <Lines>162</Lines>
  <Paragraphs>107</Paragraphs>
  <ScaleCrop>false</ScaleCrop>
  <HeadingPairs>
    <vt:vector size="2" baseType="variant">
      <vt:variant>
        <vt:lpstr>Pavadinimas</vt:lpstr>
      </vt:variant>
      <vt:variant>
        <vt:i4>1</vt:i4>
      </vt:variant>
    </vt:vector>
  </HeadingPairs>
  <TitlesOfParts>
    <vt:vector size="1" baseType="lpstr">
      <vt:lpstr> </vt:lpstr>
    </vt:vector>
  </TitlesOfParts>
  <Company>Klaipedos rj. savivaldybe</Company>
  <LinksUpToDate>false</LinksUpToDate>
  <CharactersWithSpaces>53555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dc:creator>
  <cp:keywords/>
  <cp:lastModifiedBy>Milda Mockiene</cp:lastModifiedBy>
  <cp:revision>15</cp:revision>
  <cp:lastPrinted>2018-02-22T08:07:00Z</cp:lastPrinted>
  <dcterms:created xsi:type="dcterms:W3CDTF">2019-05-14T12:25:00Z</dcterms:created>
  <dcterms:modified xsi:type="dcterms:W3CDTF">2019-05-20T13:38:00Z</dcterms:modified>
</cp:coreProperties>
</file>