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91" w:rsidRDefault="004549FD" w:rsidP="000C0A31">
      <w:pPr>
        <w:rPr>
          <w:lang w:val="lt-LT" w:eastAsia="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D11691" w:rsidRPr="00D11691">
        <w:rPr>
          <w:lang w:val="lt-LT"/>
        </w:rPr>
        <w:t>PATVIRTINTA</w:t>
      </w:r>
    </w:p>
    <w:p w:rsidR="00D11691" w:rsidRPr="00D11691" w:rsidRDefault="00D11691" w:rsidP="000C0A31">
      <w:pPr>
        <w:rPr>
          <w:lang w:val="lt-LT"/>
        </w:rPr>
      </w:pPr>
      <w:r w:rsidRPr="00D11691">
        <w:rPr>
          <w:lang w:val="lt-LT"/>
        </w:rPr>
        <w:tab/>
      </w:r>
      <w:r w:rsidRPr="00D11691">
        <w:rPr>
          <w:lang w:val="lt-LT"/>
        </w:rPr>
        <w:tab/>
      </w:r>
      <w:r w:rsidRPr="00D11691">
        <w:rPr>
          <w:lang w:val="lt-LT"/>
        </w:rPr>
        <w:tab/>
      </w:r>
      <w:r w:rsidR="004549FD">
        <w:rPr>
          <w:lang w:val="lt-LT"/>
        </w:rPr>
        <w:tab/>
      </w:r>
      <w:r w:rsidR="004549FD">
        <w:rPr>
          <w:lang w:val="lt-LT"/>
        </w:rPr>
        <w:tab/>
      </w:r>
      <w:r w:rsidR="004549FD">
        <w:rPr>
          <w:lang w:val="lt-LT"/>
        </w:rPr>
        <w:tab/>
      </w:r>
      <w:r w:rsidR="004549FD">
        <w:rPr>
          <w:lang w:val="lt-LT"/>
        </w:rPr>
        <w:tab/>
      </w:r>
      <w:r w:rsidRPr="00D11691">
        <w:rPr>
          <w:lang w:val="lt-LT"/>
        </w:rPr>
        <w:tab/>
        <w:t>Klaipėdos rajono savivaldybės tarybos</w:t>
      </w:r>
    </w:p>
    <w:p w:rsidR="00D11691" w:rsidRPr="00D11691" w:rsidRDefault="00D11691" w:rsidP="000C0A31">
      <w:pPr>
        <w:rPr>
          <w:lang w:val="lt-LT"/>
        </w:rPr>
      </w:pPr>
      <w:r w:rsidRPr="00D11691">
        <w:rPr>
          <w:lang w:val="lt-LT"/>
        </w:rPr>
        <w:tab/>
      </w:r>
      <w:r w:rsidRPr="00D11691">
        <w:rPr>
          <w:lang w:val="lt-LT"/>
        </w:rPr>
        <w:tab/>
      </w:r>
      <w:r w:rsidRPr="00D11691">
        <w:rPr>
          <w:lang w:val="lt-LT"/>
        </w:rPr>
        <w:tab/>
      </w:r>
      <w:r w:rsidR="004549FD">
        <w:rPr>
          <w:lang w:val="lt-LT"/>
        </w:rPr>
        <w:tab/>
      </w:r>
      <w:r w:rsidR="004549FD">
        <w:rPr>
          <w:lang w:val="lt-LT"/>
        </w:rPr>
        <w:tab/>
      </w:r>
      <w:r w:rsidR="004549FD">
        <w:rPr>
          <w:lang w:val="lt-LT"/>
        </w:rPr>
        <w:tab/>
      </w:r>
      <w:r w:rsidR="004549FD">
        <w:rPr>
          <w:lang w:val="lt-LT"/>
        </w:rPr>
        <w:tab/>
      </w:r>
      <w:r w:rsidRPr="00D11691">
        <w:rPr>
          <w:lang w:val="lt-LT"/>
        </w:rPr>
        <w:tab/>
        <w:t>2011-09-29 sprendimu Nr. T11-541</w:t>
      </w:r>
    </w:p>
    <w:p w:rsidR="00D11691" w:rsidRPr="00D11691" w:rsidRDefault="00D11691" w:rsidP="000C0A31">
      <w:pPr>
        <w:rPr>
          <w:lang w:val="lt-LT"/>
        </w:rPr>
      </w:pPr>
    </w:p>
    <w:p w:rsidR="00D11691" w:rsidRPr="00D11691" w:rsidRDefault="00D11691" w:rsidP="000C0A31">
      <w:pPr>
        <w:jc w:val="center"/>
        <w:rPr>
          <w:b/>
          <w:lang w:val="lt-LT"/>
        </w:rPr>
      </w:pPr>
      <w:r w:rsidRPr="00D11691">
        <w:rPr>
          <w:b/>
          <w:lang w:val="lt-LT"/>
        </w:rPr>
        <w:t xml:space="preserve">VIEŠOSIOS ĮSTAIGOS KLAIPĖDOS RAJONO SAVIVALDYBĖS GARGŽDŲ LIGONINĖS </w:t>
      </w:r>
    </w:p>
    <w:p w:rsidR="00D11691" w:rsidRPr="00D11691" w:rsidRDefault="00D11691" w:rsidP="000C0A31">
      <w:pPr>
        <w:jc w:val="center"/>
        <w:rPr>
          <w:b/>
          <w:lang w:val="lt-LT"/>
        </w:rPr>
      </w:pPr>
      <w:r w:rsidRPr="00D11691">
        <w:rPr>
          <w:b/>
          <w:lang w:val="lt-LT"/>
        </w:rPr>
        <w:t>STEBĖTOJŲ TARYBOS VEIKLOS NUOSTATAI</w:t>
      </w:r>
    </w:p>
    <w:p w:rsidR="00D11691" w:rsidRPr="00D11691" w:rsidRDefault="00D11691" w:rsidP="000C0A31">
      <w:pPr>
        <w:jc w:val="center"/>
        <w:rPr>
          <w:b/>
          <w:lang w:val="lt-LT"/>
        </w:rPr>
      </w:pPr>
    </w:p>
    <w:p w:rsidR="00D11691" w:rsidRPr="00D11691" w:rsidRDefault="00D11691" w:rsidP="000C0A31">
      <w:pPr>
        <w:jc w:val="center"/>
        <w:rPr>
          <w:b/>
          <w:lang w:val="lt-LT"/>
        </w:rPr>
      </w:pPr>
      <w:r w:rsidRPr="00D11691">
        <w:rPr>
          <w:b/>
          <w:lang w:val="lt-LT"/>
        </w:rPr>
        <w:t>I. BENDROSIOS NUOSTATOS</w:t>
      </w:r>
    </w:p>
    <w:p w:rsidR="00D11691" w:rsidRPr="00D11691" w:rsidRDefault="00D11691" w:rsidP="000C0A31">
      <w:pPr>
        <w:jc w:val="center"/>
        <w:rPr>
          <w:lang w:val="lt-LT"/>
        </w:rPr>
      </w:pPr>
    </w:p>
    <w:p w:rsidR="00D11691" w:rsidRPr="00D11691" w:rsidRDefault="00D11691" w:rsidP="000C0A31">
      <w:pPr>
        <w:ind w:firstLine="540"/>
        <w:jc w:val="both"/>
        <w:rPr>
          <w:lang w:val="lt-LT"/>
        </w:rPr>
      </w:pPr>
      <w:r w:rsidRPr="00D11691">
        <w:rPr>
          <w:lang w:val="lt-LT"/>
        </w:rPr>
        <w:t>1. Šie nuostatai reglamentuoja viešosios įstaigos Klaipėdos rajono savivaldybės Gargždų ligoninės (toliau tekste – įstaiga) stebėtojų tarybos (toliau tekste – Stebėtojų taryba) funkcijas, teises, sudėtį ir darbo organizavimą.</w:t>
      </w:r>
    </w:p>
    <w:p w:rsidR="00D11691" w:rsidRPr="00D11691" w:rsidRDefault="00D11691" w:rsidP="000C0A31">
      <w:pPr>
        <w:ind w:firstLine="540"/>
        <w:jc w:val="both"/>
        <w:rPr>
          <w:lang w:val="lt-LT"/>
        </w:rPr>
      </w:pPr>
      <w:r w:rsidRPr="00D11691">
        <w:rPr>
          <w:lang w:val="lt-LT"/>
        </w:rPr>
        <w:t>2. Stebėtojų taryba veikia vadovaudamasi Lietuvos Respublikos viešųjų įstaigų įstatymu, Sveikatos sistemos įstatymu, Sveikatos priežiūros įstaigų įstatymu, įstaigos veiklos nuostatais bei šiais nuostatais.</w:t>
      </w:r>
    </w:p>
    <w:p w:rsidR="00D11691" w:rsidRPr="00D11691" w:rsidRDefault="00D11691" w:rsidP="000C0A31">
      <w:pPr>
        <w:ind w:firstLine="540"/>
        <w:jc w:val="both"/>
        <w:rPr>
          <w:lang w:val="lt-LT"/>
        </w:rPr>
      </w:pPr>
      <w:r w:rsidRPr="00D11691">
        <w:rPr>
          <w:lang w:val="lt-LT"/>
        </w:rPr>
        <w:t xml:space="preserve">3. </w:t>
      </w:r>
      <w:bookmarkStart w:id="0" w:name="_Hlk24015633"/>
      <w:r w:rsidRPr="00D11691">
        <w:rPr>
          <w:lang w:val="lt-LT"/>
        </w:rPr>
        <w:t>Stebėtojų taryba yra įstaigos patariamasis valdymo organas įstaigos veiklos viešumui užtikrinti.</w:t>
      </w:r>
    </w:p>
    <w:bookmarkEnd w:id="0"/>
    <w:p w:rsidR="00D11691" w:rsidRPr="00D11691" w:rsidRDefault="00D11691" w:rsidP="000C0A31">
      <w:pPr>
        <w:ind w:firstLine="540"/>
        <w:jc w:val="both"/>
        <w:rPr>
          <w:lang w:val="lt-LT"/>
        </w:rPr>
      </w:pPr>
      <w:r w:rsidRPr="00D11691">
        <w:rPr>
          <w:lang w:val="lt-LT"/>
        </w:rPr>
        <w:t>4. Stebėtojų tarybos išvados, pasiūlymai, teikiami įstaigos administracijai ir steigėjui, yra patariamojo pobūdžio.</w:t>
      </w:r>
    </w:p>
    <w:p w:rsidR="00D11691" w:rsidRPr="00D11691" w:rsidRDefault="00D11691" w:rsidP="000C0A31">
      <w:pPr>
        <w:ind w:firstLine="540"/>
        <w:jc w:val="center"/>
        <w:rPr>
          <w:b/>
          <w:lang w:val="lt-LT"/>
        </w:rPr>
      </w:pPr>
      <w:r w:rsidRPr="00D11691">
        <w:rPr>
          <w:b/>
          <w:lang w:val="lt-LT"/>
        </w:rPr>
        <w:t>II. STEBĖTOJŲ TARYBOS FUNKCIJOS</w:t>
      </w:r>
    </w:p>
    <w:p w:rsidR="00D11691" w:rsidRPr="00D11691" w:rsidRDefault="00D11691" w:rsidP="000C0A31">
      <w:pPr>
        <w:ind w:firstLine="540"/>
        <w:jc w:val="center"/>
        <w:rPr>
          <w:lang w:val="lt-LT"/>
        </w:rPr>
      </w:pPr>
    </w:p>
    <w:p w:rsidR="00D11691" w:rsidRPr="00D11691" w:rsidRDefault="00D11691" w:rsidP="000C0A31">
      <w:pPr>
        <w:ind w:firstLine="540"/>
        <w:rPr>
          <w:lang w:val="lt-LT"/>
        </w:rPr>
      </w:pPr>
      <w:r w:rsidRPr="00D11691">
        <w:rPr>
          <w:lang w:val="lt-LT"/>
        </w:rPr>
        <w:t>5</w:t>
      </w:r>
      <w:bookmarkStart w:id="1" w:name="_Hlk24015608"/>
      <w:r w:rsidRPr="00D11691">
        <w:rPr>
          <w:lang w:val="lt-LT"/>
        </w:rPr>
        <w:t>. Stebėtojų taryba atlieka šias funkcijas:</w:t>
      </w:r>
    </w:p>
    <w:p w:rsidR="00D11691" w:rsidRPr="00D11691" w:rsidRDefault="00D11691" w:rsidP="000C0A31">
      <w:pPr>
        <w:ind w:firstLine="540"/>
        <w:rPr>
          <w:lang w:val="lt-LT"/>
        </w:rPr>
      </w:pPr>
      <w:r w:rsidRPr="00D11691">
        <w:rPr>
          <w:lang w:val="lt-LT"/>
        </w:rPr>
        <w:t>5.1. stebi ir analizuoja įstaigos veiklą;</w:t>
      </w:r>
    </w:p>
    <w:p w:rsidR="00D11691" w:rsidRPr="00D11691" w:rsidRDefault="00D11691" w:rsidP="000C0A31">
      <w:pPr>
        <w:ind w:firstLine="540"/>
        <w:rPr>
          <w:lang w:val="lt-LT"/>
        </w:rPr>
      </w:pPr>
      <w:r w:rsidRPr="00D11691">
        <w:rPr>
          <w:lang w:val="lt-LT"/>
        </w:rPr>
        <w:t>5.2. išklauso ir įvertina įstaigos vadovo parengtą įstaigos metinės veiklos ataskaitą;</w:t>
      </w:r>
    </w:p>
    <w:p w:rsidR="00D11691" w:rsidRPr="00D11691" w:rsidRDefault="00D11691" w:rsidP="000C0A31">
      <w:pPr>
        <w:ind w:firstLine="540"/>
        <w:jc w:val="both"/>
        <w:rPr>
          <w:lang w:val="lt-LT"/>
        </w:rPr>
      </w:pPr>
      <w:r w:rsidRPr="00D11691">
        <w:rPr>
          <w:lang w:val="lt-LT"/>
        </w:rPr>
        <w:t>5.3. derina su įstaigos administracija įstaigos vidaus darbo taisykles, biudžeto lėšų paskirstymo, teikiamų paslaugų asortimento didinimo ar mažinimo bei kitus projektus;</w:t>
      </w:r>
    </w:p>
    <w:p w:rsidR="00D11691" w:rsidRPr="00D11691" w:rsidRDefault="00D11691" w:rsidP="000C0A31">
      <w:pPr>
        <w:ind w:firstLine="540"/>
        <w:jc w:val="both"/>
        <w:rPr>
          <w:lang w:val="lt-LT"/>
        </w:rPr>
      </w:pPr>
      <w:r w:rsidRPr="00D11691">
        <w:rPr>
          <w:lang w:val="lt-LT"/>
        </w:rPr>
        <w:t>5.4. stebėtojo teisėmis dalyvauja įstaigos administracijos organizuojamuose konkursuose padalinių bei filialų vadovų pareigoms ir pareiškia savo nuomonę Klaipėdos rajono savivaldybės tarybai dėl konkursų vykdymo skaidrumo ir nešališkumo.</w:t>
      </w:r>
    </w:p>
    <w:p w:rsidR="00D11691" w:rsidRPr="00D11691" w:rsidRDefault="00D11691" w:rsidP="000C0A31">
      <w:pPr>
        <w:ind w:firstLine="540"/>
        <w:jc w:val="both"/>
        <w:rPr>
          <w:lang w:val="lt-LT"/>
        </w:rPr>
      </w:pPr>
      <w:r w:rsidRPr="00D11691">
        <w:rPr>
          <w:lang w:val="lt-LT"/>
        </w:rPr>
        <w:t>6. Stebėtojų taryba priima sprendimus dėl:</w:t>
      </w:r>
    </w:p>
    <w:p w:rsidR="00D11691" w:rsidRPr="00D11691" w:rsidRDefault="00D11691" w:rsidP="000C0A31">
      <w:pPr>
        <w:ind w:firstLine="540"/>
        <w:jc w:val="both"/>
        <w:rPr>
          <w:lang w:val="lt-LT"/>
        </w:rPr>
      </w:pPr>
      <w:r w:rsidRPr="00D11691">
        <w:rPr>
          <w:lang w:val="lt-LT"/>
        </w:rPr>
        <w:t>6.1. pritarimo (nepritarimo) įstaigos metinės veiklos ataskaitai;</w:t>
      </w:r>
    </w:p>
    <w:p w:rsidR="00D11691" w:rsidRPr="00D11691" w:rsidRDefault="00D11691" w:rsidP="000C0A31">
      <w:pPr>
        <w:ind w:firstLine="540"/>
        <w:jc w:val="both"/>
        <w:rPr>
          <w:lang w:val="lt-LT"/>
        </w:rPr>
      </w:pPr>
      <w:r w:rsidRPr="00D11691">
        <w:rPr>
          <w:lang w:val="lt-LT"/>
        </w:rPr>
        <w:t>6.2. pritarimo (nepritarimo) įstaigos vadovo parengtam įstaigos lėšų išlaidų sąmatos projektui;</w:t>
      </w:r>
    </w:p>
    <w:p w:rsidR="00D11691" w:rsidRPr="00D11691" w:rsidRDefault="00D11691" w:rsidP="000C0A31">
      <w:pPr>
        <w:ind w:firstLine="540"/>
        <w:jc w:val="both"/>
        <w:rPr>
          <w:lang w:val="lt-LT"/>
        </w:rPr>
      </w:pPr>
      <w:r w:rsidRPr="00D11691">
        <w:rPr>
          <w:lang w:val="lt-LT"/>
        </w:rPr>
        <w:t>6.3. pritarimo (nepritarimo) įstaigos darbuotojų darbo apmokėjimo tvarkai;</w:t>
      </w:r>
    </w:p>
    <w:p w:rsidR="00D11691" w:rsidRPr="00D11691" w:rsidRDefault="00D11691" w:rsidP="000C0A31">
      <w:pPr>
        <w:ind w:firstLine="540"/>
        <w:jc w:val="both"/>
        <w:rPr>
          <w:lang w:val="lt-LT"/>
        </w:rPr>
      </w:pPr>
      <w:r w:rsidRPr="00D11691">
        <w:rPr>
          <w:lang w:val="lt-LT"/>
        </w:rPr>
        <w:t>6.4. kitų siūlomų svarstyti klausimų.</w:t>
      </w:r>
    </w:p>
    <w:p w:rsidR="00D11691" w:rsidRPr="00D11691" w:rsidRDefault="00D11691" w:rsidP="000C0A31">
      <w:pPr>
        <w:ind w:firstLine="540"/>
        <w:jc w:val="both"/>
        <w:rPr>
          <w:lang w:val="lt-LT"/>
        </w:rPr>
      </w:pPr>
      <w:r w:rsidRPr="00D11691">
        <w:rPr>
          <w:lang w:val="lt-LT"/>
        </w:rPr>
        <w:t>7. Stebėtojų taryba negali:</w:t>
      </w:r>
    </w:p>
    <w:p w:rsidR="00D11691" w:rsidRPr="00D11691" w:rsidRDefault="00D11691" w:rsidP="000C0A31">
      <w:pPr>
        <w:ind w:firstLine="540"/>
        <w:jc w:val="both"/>
        <w:rPr>
          <w:lang w:val="lt-LT"/>
        </w:rPr>
      </w:pPr>
      <w:r w:rsidRPr="00D11691">
        <w:rPr>
          <w:lang w:val="lt-LT"/>
        </w:rPr>
        <w:t>7.1. vykdyti funkcijų, kurios priskiriamos kitų įstaigos valdymo organų kompetencijai;</w:t>
      </w:r>
    </w:p>
    <w:p w:rsidR="00D11691" w:rsidRDefault="00D11691" w:rsidP="000C0A31">
      <w:pPr>
        <w:ind w:firstLine="540"/>
        <w:jc w:val="both"/>
      </w:pPr>
      <w:r>
        <w:t>7.2. atšaukti įstaigos administracijos priimtų sprendimų.</w:t>
      </w:r>
    </w:p>
    <w:bookmarkEnd w:id="1"/>
    <w:p w:rsidR="00D11691" w:rsidRDefault="00D11691" w:rsidP="000C0A31">
      <w:pPr>
        <w:ind w:firstLine="540"/>
        <w:jc w:val="both"/>
      </w:pPr>
    </w:p>
    <w:p w:rsidR="00D11691" w:rsidRDefault="00D11691" w:rsidP="000C0A31">
      <w:pPr>
        <w:ind w:firstLine="540"/>
        <w:jc w:val="center"/>
        <w:rPr>
          <w:b/>
        </w:rPr>
      </w:pPr>
      <w:r>
        <w:rPr>
          <w:b/>
        </w:rPr>
        <w:t>III. STEBĖTOJŲ TARYBOS SUDĖTIS IR DARBO ORGANIZAVIMAS</w:t>
      </w:r>
    </w:p>
    <w:p w:rsidR="00D11691" w:rsidRDefault="00D11691" w:rsidP="000C0A31">
      <w:pPr>
        <w:ind w:firstLine="540"/>
        <w:jc w:val="center"/>
      </w:pPr>
    </w:p>
    <w:p w:rsidR="00E67214" w:rsidRDefault="00E67214" w:rsidP="000C0A31">
      <w:pPr>
        <w:tabs>
          <w:tab w:val="left" w:pos="3450"/>
        </w:tabs>
        <w:ind w:firstLine="567"/>
        <w:jc w:val="both"/>
      </w:pPr>
      <w:r>
        <w:t>8. Stebėtojų tarybą 4 metų laikotarpiui tvirtina Savivaldybės taryba. Stebėtojų taryba sudaroma iš penkių narių:</w:t>
      </w:r>
    </w:p>
    <w:p w:rsidR="00E67214" w:rsidRPr="00675FDD" w:rsidRDefault="00E67214" w:rsidP="000C0A31">
      <w:pPr>
        <w:tabs>
          <w:tab w:val="left" w:pos="3450"/>
        </w:tabs>
        <w:ind w:firstLine="567"/>
        <w:jc w:val="both"/>
        <w:rPr>
          <w:b/>
        </w:rPr>
      </w:pPr>
      <w:r w:rsidRPr="00FC0CFF">
        <w:t xml:space="preserve">8.1. vieno Klaipėdos rajono savivaldybės tarybos paskirto tarybos nario. </w:t>
      </w:r>
      <w:r w:rsidRPr="00EE6507">
        <w:t>Kandidatūrą siūlo Savivaldybės meras, laikydamasis proporcinio daugumos ir mažumos atstovavimo principo bei atsižvelgdamas į Savivaldybės tarybos mažumos (opozicijos) siūlymą;</w:t>
      </w:r>
    </w:p>
    <w:p w:rsidR="00E67214" w:rsidRDefault="00E67214" w:rsidP="000C0A31">
      <w:pPr>
        <w:tabs>
          <w:tab w:val="left" w:pos="3450"/>
        </w:tabs>
        <w:ind w:firstLine="567"/>
        <w:jc w:val="both"/>
      </w:pPr>
      <w:r>
        <w:t xml:space="preserve">8.2. </w:t>
      </w:r>
      <w:r w:rsidRPr="00FC0CFF">
        <w:t>dviejų Klaipėdos rajono savivaldybės tarybos paskirtų asmenų</w:t>
      </w:r>
      <w:r>
        <w:t xml:space="preserve">, iš kurių vienas yra Savivaldybės administracijos </w:t>
      </w:r>
      <w:r w:rsidRPr="00FC0CFF">
        <w:t>Sveikatos apsaugos skyriaus atstovas</w:t>
      </w:r>
      <w:r>
        <w:t>. Kandidatūras siūlo Savivaldybės meras ir Administracijos direktorius bendru sutarimu;</w:t>
      </w:r>
    </w:p>
    <w:p w:rsidR="00E67214" w:rsidRPr="005D468B" w:rsidRDefault="00E67214" w:rsidP="000C0A31">
      <w:pPr>
        <w:tabs>
          <w:tab w:val="left" w:pos="3450"/>
        </w:tabs>
        <w:ind w:firstLine="567"/>
        <w:jc w:val="both"/>
      </w:pPr>
      <w:r>
        <w:t>8</w:t>
      </w:r>
      <w:r w:rsidRPr="005D468B">
        <w:t xml:space="preserve">.3. </w:t>
      </w:r>
      <w:r w:rsidRPr="00EE6507">
        <w:t xml:space="preserve">vieno Klaipėdos rajono savivaldybės tarybos paskirto visuomenės atstovo </w:t>
      </w:r>
      <w:r w:rsidRPr="005D468B">
        <w:t>– seniūnaičio (gyvenamosios vietovės bendruomenės atstov</w:t>
      </w:r>
      <w:r>
        <w:t>o</w:t>
      </w:r>
      <w:r w:rsidRPr="005D468B">
        <w:t>). Kandidatūr</w:t>
      </w:r>
      <w:r>
        <w:t>ą</w:t>
      </w:r>
      <w:r w:rsidRPr="005D468B">
        <w:t xml:space="preserve"> siūlo gyvenamųjų vietovių, kurias aptarnauja sveikatos priežiūros įstaiga, seniūnaičių sueiga.</w:t>
      </w:r>
    </w:p>
    <w:p w:rsidR="00E67214" w:rsidRPr="005D468B" w:rsidRDefault="00E67214" w:rsidP="000C0A31">
      <w:pPr>
        <w:tabs>
          <w:tab w:val="left" w:pos="3450"/>
        </w:tabs>
        <w:ind w:firstLine="567"/>
        <w:jc w:val="both"/>
      </w:pPr>
      <w:r w:rsidRPr="005D468B">
        <w:lastRenderedPageBreak/>
        <w:t>8.4. vieno įstaigos sveikatos priežiūros specialistų profesinių sąjungų arba įstaigos darbuotojų visuotiniu susirinkimu paskirto atstovo.“</w:t>
      </w:r>
    </w:p>
    <w:p w:rsidR="00E67214" w:rsidRPr="005D468B" w:rsidRDefault="00E67214" w:rsidP="000C0A31">
      <w:pPr>
        <w:tabs>
          <w:tab w:val="left" w:pos="3450"/>
        </w:tabs>
        <w:ind w:firstLine="567"/>
        <w:jc w:val="both"/>
      </w:pPr>
      <w:r w:rsidRPr="005D468B">
        <w:t>9. Visuomenės atstovo (seniūnaičio) delegavimo tvarka:</w:t>
      </w:r>
    </w:p>
    <w:p w:rsidR="00E67214" w:rsidRPr="005D468B" w:rsidRDefault="00E67214" w:rsidP="000C0A31">
      <w:pPr>
        <w:tabs>
          <w:tab w:val="left" w:pos="3450"/>
        </w:tabs>
        <w:ind w:firstLine="567"/>
        <w:jc w:val="both"/>
      </w:pPr>
      <w:r w:rsidRPr="005D468B">
        <w:t>9.1. Savivaldybės administracijos Sveikatos apsaugos skyrius likus ne mažiau kaip 2 mėnesiams iki Stebėtojų tarybos kadencijos pabaigos informuoja sveikatos priežiūros įstaigos aptarnaujamos teritorijos seniūniją ar seniūnijas, paskelbia savivaldybės interneto puslapyje www.klaipedos-r.lt, vietinėje spaudoje ir/ar kitose informacinėse sistemose informaciją apie vykdomą visuomenės atstovų (seniūnaičių) atranką į sveikatos priežiūros įstaigos Stebėtojų tarybą;</w:t>
      </w:r>
    </w:p>
    <w:p w:rsidR="00E67214" w:rsidRDefault="00E67214" w:rsidP="000C0A31">
      <w:pPr>
        <w:tabs>
          <w:tab w:val="left" w:pos="3450"/>
        </w:tabs>
        <w:ind w:firstLine="567"/>
        <w:jc w:val="both"/>
      </w:pPr>
      <w:r w:rsidRPr="005D468B">
        <w:t>9.2. seniūnijos seniūnas organizuoja seniūnaičių sueigą. Iš kiekvienos seniūnijos, patenkančios į sveikatos priežiūros įstaigos aptarnaujamą teritoriją, deleguojamas vienas visuomenės atstovas (seniūnaitis). Deleguoti visuomenės atstovai (seniūnaičiai) išsirenka vieną atstovą, kurio kandidatūra teikiama sudarant sveikatos priežiūros įstaigos Stebėtojų tarybą.</w:t>
      </w:r>
    </w:p>
    <w:p w:rsidR="00E67214" w:rsidRDefault="00E67214" w:rsidP="000C0A31">
      <w:pPr>
        <w:tabs>
          <w:tab w:val="left" w:pos="3450"/>
        </w:tabs>
        <w:ind w:firstLine="567"/>
        <w:jc w:val="both"/>
      </w:pPr>
      <w:r>
        <w:t>10. Stebėtojų tarybos nariais negali būti asmenys, dirbantys įstaigos administracijoje, valstybinėje ar teritorinėje ligonių kasoje, sveikatos draudimo įmonėje.</w:t>
      </w:r>
    </w:p>
    <w:p w:rsidR="00E67214" w:rsidRPr="005D468B" w:rsidRDefault="00E67214" w:rsidP="000C0A31">
      <w:pPr>
        <w:tabs>
          <w:tab w:val="left" w:pos="3450"/>
        </w:tabs>
        <w:ind w:firstLine="567"/>
        <w:jc w:val="both"/>
      </w:pPr>
      <w:r>
        <w:t>11. Stebėtojų tarybos narys gali būti atšauktas, jeigu atsisako pats būti Stebėtojų tarybos nariu, atšaukia paskyrusi institucija</w:t>
      </w:r>
      <w:r w:rsidRPr="005D468B">
        <w:t>. Stebėtojų tarybos pirmininkas turi teisę siūlyti savivaldybės tarybai pakeisti narį</w:t>
      </w:r>
      <w:r>
        <w:t xml:space="preserve">, jeigu </w:t>
      </w:r>
      <w:r w:rsidRPr="005D468B">
        <w:t>Stebėtojų tarybos nar</w:t>
      </w:r>
      <w:r>
        <w:t>ys</w:t>
      </w:r>
      <w:r w:rsidRPr="005D468B">
        <w:t xml:space="preserve"> be pateisinamos priežasties nedalyvav</w:t>
      </w:r>
      <w:r>
        <w:t>o</w:t>
      </w:r>
      <w:r w:rsidRPr="005D468B">
        <w:t xml:space="preserve"> Stebėtojų tarybos posėdžiuose daugiau kaip 3 kartus iš eilės. Tokiu atveju iki Stebėtojų tarybos kadencijos pabaigos deleguojamas naujas Stebėtojų tarybos narys šių Nuostatų nustatyta tvarka.</w:t>
      </w:r>
    </w:p>
    <w:p w:rsidR="00E67214" w:rsidRPr="005D468B" w:rsidRDefault="00E67214" w:rsidP="000C0A31">
      <w:pPr>
        <w:tabs>
          <w:tab w:val="left" w:pos="3450"/>
        </w:tabs>
        <w:ind w:firstLine="567"/>
        <w:jc w:val="both"/>
      </w:pPr>
      <w:r w:rsidRPr="005D468B">
        <w:t>12. Stebėtojų tarybos nariai savo funkcijas vykdo visuomeniniais pagrindais.</w:t>
      </w:r>
    </w:p>
    <w:p w:rsidR="00E67214" w:rsidRPr="005D468B" w:rsidRDefault="00E67214" w:rsidP="000C0A31">
      <w:pPr>
        <w:tabs>
          <w:tab w:val="left" w:pos="3450"/>
        </w:tabs>
        <w:ind w:firstLine="567"/>
        <w:jc w:val="both"/>
      </w:pPr>
      <w:r w:rsidRPr="005D468B">
        <w:t>13. Stebėtojų tarybos įgaliojimai prasideda, kai į pirmąjį posėdį susirenka paskirti Stebėtojų tarybos nariai. Pirmąjį naujos kadencijos Stebėtojų tarybos posėdį organizuoja sveikatos priežiūros įstaigos vadovas.</w:t>
      </w:r>
    </w:p>
    <w:p w:rsidR="00E67214" w:rsidRDefault="00E67214" w:rsidP="000C0A31">
      <w:pPr>
        <w:ind w:firstLine="567"/>
        <w:jc w:val="both"/>
        <w:rPr>
          <w:b/>
        </w:rPr>
      </w:pPr>
      <w:r w:rsidRPr="005D468B">
        <w:t>14. Pirmajame Stebėtojų tarybos posėdyje renkamas pirmininkas, patvirtinamas veiklos planas. Stebėtojų tarybos pirmininkui negalint vykdyti savo pareigų, Stebėtojų taryba iš narių išsirenka kitą posėdžio pirmininką.</w:t>
      </w:r>
    </w:p>
    <w:p w:rsidR="00E67214" w:rsidRDefault="00E67214" w:rsidP="000C0A31">
      <w:pPr>
        <w:tabs>
          <w:tab w:val="left" w:pos="3450"/>
        </w:tabs>
        <w:ind w:firstLine="567"/>
        <w:jc w:val="both"/>
      </w:pPr>
      <w:r>
        <w:t>15. Stebėtojų tarybos pirmininkas:</w:t>
      </w:r>
    </w:p>
    <w:p w:rsidR="00E67214" w:rsidRDefault="00E67214" w:rsidP="000C0A31">
      <w:pPr>
        <w:tabs>
          <w:tab w:val="left" w:pos="3450"/>
        </w:tabs>
        <w:ind w:firstLine="567"/>
        <w:jc w:val="both"/>
      </w:pPr>
      <w:r>
        <w:t>15.1. organizuoja Stebėtojų tarybos darbą: šaukia posėdžius, nustato jų vietą ir laiką;</w:t>
      </w:r>
    </w:p>
    <w:p w:rsidR="00E67214" w:rsidRDefault="00E67214" w:rsidP="000C0A31">
      <w:pPr>
        <w:tabs>
          <w:tab w:val="left" w:pos="3450"/>
        </w:tabs>
        <w:ind w:firstLine="567"/>
        <w:jc w:val="both"/>
      </w:pPr>
      <w:r>
        <w:t>15.2. pasirašo Stebėtojų tarybos posėdžių protokolus, kitus būtinus dokumentus, susijusius su Stebėtojų tarybos veikla;</w:t>
      </w:r>
    </w:p>
    <w:p w:rsidR="00E67214" w:rsidRDefault="00E67214" w:rsidP="000C0A31">
      <w:pPr>
        <w:tabs>
          <w:tab w:val="left" w:pos="3450"/>
        </w:tabs>
        <w:ind w:firstLine="567"/>
        <w:jc w:val="both"/>
      </w:pPr>
      <w:r>
        <w:t>15.3. prireikus duoda pavedimus kitiems Stebėtojų tarybos nariams.</w:t>
      </w:r>
    </w:p>
    <w:p w:rsidR="00E67214" w:rsidRPr="005D468B" w:rsidRDefault="00E67214" w:rsidP="000C0A31">
      <w:pPr>
        <w:tabs>
          <w:tab w:val="left" w:pos="3450"/>
        </w:tabs>
        <w:ind w:firstLine="567"/>
        <w:jc w:val="both"/>
      </w:pPr>
      <w:r>
        <w:t>16. Pagrindinė Stebėtojų tarybos darbo forma – posėdis, kuris protokoluojamas. Posėdžiai šaukiami ne rečiau kaip du kartus per metus. Posėdis laikomas teisėtu, jeigu jame dalyvauja ne mažiau kaip ½ Stebėtojų tarybos narių. Sveikatos priežiūros įstaigos vadovas sudaro sąlygas posėdžiams rengti: parengia posėdžio vietą ir technines priemones, protokoluoja, saugo posėdžių protokolus. Stebėtojų tarybos sprendimai priimami atviru balsavimu posėdyje dalyvaujančių narių balsų dauguma. Balsams pasiskirsčius po lygiai, lemia pirmininko balsas. Jeigu dėl Stebėtojų tarybos sprendimo Stebėtojų tarybos narys posėdyje pareiškia atskirąją nuomonę, ji įrašoma į posėdžio protokolą</w:t>
      </w:r>
      <w:r w:rsidRPr="005D468B">
        <w:t>. Dėl svarbių priežasčių negalintis dalyvauti posėdyje Stebėtojų tarybos narys gali raštu pateikti savo nuomonę dėl svarstomų klausimų, kuri turi būti paskelbta posėdyje ir įrašyta į protokolą.</w:t>
      </w:r>
    </w:p>
    <w:p w:rsidR="00E67214" w:rsidRDefault="00E67214" w:rsidP="000C0A31">
      <w:pPr>
        <w:tabs>
          <w:tab w:val="left" w:pos="3450"/>
        </w:tabs>
        <w:ind w:firstLine="567"/>
        <w:jc w:val="both"/>
      </w:pPr>
      <w:r w:rsidRPr="005D468B">
        <w:t>17. Stebėtojų taryba kiekvienų metų paskutinį ketvirtį pateikia savo veiklos ataskaitą Klaipėdos rajono savivaldybės tarybai.</w:t>
      </w:r>
    </w:p>
    <w:p w:rsidR="00D11691" w:rsidRDefault="00D11691" w:rsidP="000C0A31">
      <w:pPr>
        <w:ind w:firstLine="540"/>
        <w:jc w:val="both"/>
      </w:pPr>
    </w:p>
    <w:p w:rsidR="00D11691" w:rsidRDefault="00D11691" w:rsidP="000C0A31">
      <w:pPr>
        <w:ind w:firstLine="540"/>
        <w:jc w:val="center"/>
        <w:rPr>
          <w:b/>
        </w:rPr>
      </w:pPr>
      <w:r>
        <w:rPr>
          <w:b/>
        </w:rPr>
        <w:t>IV. STEBĖTOJŲ TARYBOS NARIŲ TEISĖS IR PAREIGOS</w:t>
      </w:r>
    </w:p>
    <w:p w:rsidR="00D11691" w:rsidRDefault="00D11691" w:rsidP="000C0A31">
      <w:pPr>
        <w:ind w:firstLine="540"/>
        <w:jc w:val="center"/>
      </w:pPr>
    </w:p>
    <w:p w:rsidR="00D11691" w:rsidRDefault="00D11691" w:rsidP="000C0A31">
      <w:pPr>
        <w:ind w:firstLine="540"/>
        <w:jc w:val="both"/>
      </w:pPr>
      <w:r>
        <w:t>18. Stebėtojų tarybos narių teisės:</w:t>
      </w:r>
    </w:p>
    <w:p w:rsidR="00D11691" w:rsidRDefault="00D11691" w:rsidP="000C0A31">
      <w:pPr>
        <w:ind w:firstLine="540"/>
        <w:jc w:val="both"/>
      </w:pPr>
      <w:r>
        <w:t>18.1. gauti iš įstaigos administracijos informaciją, reikalingą nuostatuose numatytoms funkcijoms atlikti;</w:t>
      </w:r>
    </w:p>
    <w:p w:rsidR="00D11691" w:rsidRDefault="00D11691" w:rsidP="000C0A31">
      <w:pPr>
        <w:ind w:firstLine="540"/>
        <w:jc w:val="both"/>
      </w:pPr>
      <w:r>
        <w:t>18.2. teikti pasiūlymus pagal savo kompetenciją įstaigos administracijai ir Klaipėdos rajono savivaldybės tarybai;</w:t>
      </w:r>
    </w:p>
    <w:p w:rsidR="00D11691" w:rsidRDefault="00D11691" w:rsidP="000C0A31">
      <w:pPr>
        <w:ind w:firstLine="540"/>
        <w:jc w:val="both"/>
      </w:pPr>
      <w:r>
        <w:t>18.3. siūlyti sušaukti Stebėtojų tarybos posėdį;</w:t>
      </w:r>
    </w:p>
    <w:p w:rsidR="00D11691" w:rsidRDefault="00D11691" w:rsidP="000C0A31">
      <w:pPr>
        <w:ind w:firstLine="540"/>
        <w:jc w:val="both"/>
      </w:pPr>
      <w:r>
        <w:lastRenderedPageBreak/>
        <w:t>18.4. pasisakyti Stebėtojų tarybos posėdžiuose, teikti pastabas ir pasiūlymus dėl posėdžio darbotvarkės ir posėdyje nagrinėjamų klausimų, susipažinti su Stebėtojų tarybos dokumentais ir jų projektais.</w:t>
      </w:r>
    </w:p>
    <w:p w:rsidR="00D11691" w:rsidRDefault="00D11691" w:rsidP="000C0A31">
      <w:pPr>
        <w:ind w:firstLine="540"/>
        <w:jc w:val="both"/>
      </w:pPr>
      <w:r>
        <w:t>19. Stebėtojų tarybos narių pareigos:</w:t>
      </w:r>
    </w:p>
    <w:p w:rsidR="00D11691" w:rsidRDefault="00D11691" w:rsidP="000C0A31">
      <w:pPr>
        <w:ind w:firstLine="540"/>
        <w:jc w:val="both"/>
      </w:pPr>
      <w:r>
        <w:t>19.1. dalyvauti Stebėtojų tarybos posėdžiuose;</w:t>
      </w:r>
    </w:p>
    <w:p w:rsidR="00D11691" w:rsidRDefault="00D11691" w:rsidP="000C0A31">
      <w:pPr>
        <w:ind w:firstLine="540"/>
        <w:jc w:val="both"/>
      </w:pPr>
      <w:r>
        <w:t>19.2. iš anksto pranešti Stebėtojų tarybos pirmininkui, kai dėl svarbių priežasčių negali dalyvauti posėdyje.</w:t>
      </w:r>
    </w:p>
    <w:p w:rsidR="00D11691" w:rsidRDefault="00D11691" w:rsidP="000C0A31">
      <w:pPr>
        <w:ind w:firstLine="540"/>
        <w:jc w:val="both"/>
      </w:pPr>
    </w:p>
    <w:p w:rsidR="00D11691" w:rsidRDefault="00D11691" w:rsidP="000C0A31">
      <w:pPr>
        <w:ind w:firstLine="540"/>
        <w:jc w:val="center"/>
        <w:rPr>
          <w:b/>
        </w:rPr>
      </w:pPr>
      <w:r>
        <w:rPr>
          <w:b/>
        </w:rPr>
        <w:t>V. BAIGIAMOSIOS NUOSTATOS</w:t>
      </w:r>
    </w:p>
    <w:p w:rsidR="00D11691" w:rsidRDefault="00D11691" w:rsidP="000C0A31">
      <w:pPr>
        <w:ind w:firstLine="540"/>
        <w:jc w:val="center"/>
      </w:pPr>
    </w:p>
    <w:p w:rsidR="00D11691" w:rsidRDefault="00D11691" w:rsidP="000C0A31">
      <w:pPr>
        <w:ind w:firstLine="540"/>
        <w:jc w:val="both"/>
      </w:pPr>
      <w:r>
        <w:t>20. Stebėtojų taryba yra atsakinga ir atskaitinga ją sudariusiai Klaipėdos rajono savivaldybės tarybai.</w:t>
      </w:r>
    </w:p>
    <w:p w:rsidR="00D11691" w:rsidRDefault="00D11691" w:rsidP="000C0A31">
      <w:pPr>
        <w:ind w:firstLine="540"/>
        <w:jc w:val="both"/>
      </w:pPr>
      <w:r>
        <w:t>21. Stebėtojų tarybos sudėtį ir nuostatus tvirtina Klaipėdos rajono savivaldybės taryba.</w:t>
      </w:r>
    </w:p>
    <w:p w:rsidR="00D11691" w:rsidRDefault="00D11691" w:rsidP="000C0A31">
      <w:pPr>
        <w:ind w:firstLine="540"/>
        <w:jc w:val="both"/>
      </w:pPr>
    </w:p>
    <w:p w:rsidR="00D11691" w:rsidRDefault="00D11691" w:rsidP="000C0A31">
      <w:pPr>
        <w:ind w:firstLine="540"/>
        <w:jc w:val="center"/>
      </w:pPr>
      <w:r>
        <w:t xml:space="preserve">-------------------------------------------------   </w:t>
      </w:r>
    </w:p>
    <w:p w:rsidR="00D11691" w:rsidRDefault="00D11691" w:rsidP="000C0A31">
      <w:pPr>
        <w:ind w:firstLine="1296"/>
      </w:pPr>
      <w:r>
        <w:br w:type="page"/>
      </w:r>
      <w:r>
        <w:lastRenderedPageBreak/>
        <w:t xml:space="preserve">                              </w:t>
      </w:r>
      <w:r w:rsidR="004549FD">
        <w:t xml:space="preserve">          </w:t>
      </w:r>
      <w:r>
        <w:t xml:space="preserve">             PATVIRTINTA</w:t>
      </w:r>
    </w:p>
    <w:p w:rsidR="00D11691" w:rsidRDefault="00D11691" w:rsidP="00D11691">
      <w:r>
        <w:tab/>
      </w:r>
      <w:r>
        <w:tab/>
      </w:r>
      <w:r>
        <w:tab/>
      </w:r>
      <w:r>
        <w:tab/>
      </w:r>
      <w:r w:rsidR="004549FD">
        <w:tab/>
      </w:r>
      <w:r w:rsidR="004549FD">
        <w:tab/>
      </w:r>
      <w:r w:rsidR="004549FD">
        <w:tab/>
      </w:r>
      <w:r w:rsidR="004549FD">
        <w:tab/>
      </w:r>
      <w:r>
        <w:t>Klaipėdos rajono savivaldybės tarybos</w:t>
      </w:r>
    </w:p>
    <w:p w:rsidR="00D11691" w:rsidRDefault="00D11691" w:rsidP="00D11691">
      <w:r>
        <w:tab/>
      </w:r>
      <w:r>
        <w:tab/>
      </w:r>
      <w:r>
        <w:tab/>
      </w:r>
      <w:r w:rsidR="004549FD">
        <w:tab/>
      </w:r>
      <w:r w:rsidR="004549FD">
        <w:tab/>
      </w:r>
      <w:r w:rsidR="004549FD">
        <w:tab/>
      </w:r>
      <w:r w:rsidR="004549FD">
        <w:tab/>
      </w:r>
      <w:r>
        <w:tab/>
        <w:t>2011-09-29 sprendimu Nr. T11-541</w:t>
      </w:r>
    </w:p>
    <w:p w:rsidR="00D11691" w:rsidRDefault="00D11691" w:rsidP="00D11691"/>
    <w:p w:rsidR="00D11691" w:rsidRDefault="00D11691" w:rsidP="00D11691">
      <w:pPr>
        <w:jc w:val="center"/>
        <w:rPr>
          <w:b/>
        </w:rPr>
      </w:pPr>
      <w:r>
        <w:rPr>
          <w:b/>
        </w:rPr>
        <w:t>VIEŠOSIOS ĮSTAIGOS KLAIPĖDOS RAJONO SAVIVALDYBĖS GARGŽDŲ PIRMINĖS SVEIKATOS PRIEŽIŪROS CENTRO STEBĖTOJŲ TARYBOS VEIKLOS NUOSTATAI</w:t>
      </w:r>
    </w:p>
    <w:p w:rsidR="00D11691" w:rsidRDefault="00D11691" w:rsidP="00D11691">
      <w:pPr>
        <w:jc w:val="center"/>
        <w:rPr>
          <w:b/>
        </w:rPr>
      </w:pPr>
    </w:p>
    <w:p w:rsidR="00D11691" w:rsidRDefault="00D11691" w:rsidP="00D11691">
      <w:pPr>
        <w:jc w:val="center"/>
        <w:rPr>
          <w:b/>
        </w:rPr>
      </w:pPr>
      <w:r>
        <w:rPr>
          <w:b/>
        </w:rPr>
        <w:t>I. BENDROSIOS NUOSTATOS</w:t>
      </w:r>
    </w:p>
    <w:p w:rsidR="00D11691" w:rsidRDefault="00D11691" w:rsidP="00D11691">
      <w:pPr>
        <w:jc w:val="center"/>
      </w:pPr>
    </w:p>
    <w:p w:rsidR="00D11691" w:rsidRDefault="00D11691" w:rsidP="00D11691">
      <w:pPr>
        <w:ind w:firstLine="540"/>
        <w:jc w:val="both"/>
      </w:pPr>
      <w:r>
        <w:t>1. Šie nuostatai reglamentuoja viešosios įstaigos Klaipėdos rajono savivaldybės Gargždų pirminės sveikatos priežiūros centro (toliau tekste – įstaiga) stebėtojų tarybos (toliau tekste – Stebėtojų taryba) funkcijas, teises, sudėtį ir darbo organizavimą.</w:t>
      </w:r>
    </w:p>
    <w:p w:rsidR="00D11691" w:rsidRDefault="00D11691" w:rsidP="00D11691">
      <w:pPr>
        <w:ind w:firstLine="540"/>
        <w:jc w:val="both"/>
      </w:pPr>
      <w:r>
        <w:t>2. Stebėtojų taryba veikia vadovaudamasi Lietuvos Respublikos viešųjų įstaigų įstatymu, Sveikatos sistemos įstatymu, Sveikatos priežiūros įstaigų įstatymu, įstaigos veiklos nuostatais bei šiais nuostatais.</w:t>
      </w:r>
    </w:p>
    <w:p w:rsidR="00D11691" w:rsidRDefault="00D11691" w:rsidP="00D11691">
      <w:pPr>
        <w:ind w:firstLine="540"/>
        <w:jc w:val="both"/>
      </w:pPr>
      <w:r>
        <w:t>3. Stebėtojų taryba yra įstaigos patariamasis valdymo organas įstaigos veiklos viešumui užtikrinti.</w:t>
      </w:r>
    </w:p>
    <w:p w:rsidR="00D11691" w:rsidRDefault="00D11691" w:rsidP="00D11691">
      <w:pPr>
        <w:ind w:firstLine="540"/>
        <w:jc w:val="both"/>
      </w:pPr>
      <w:r>
        <w:t>4. Stebėtojų tarybos išvados, pasiūlymai, teikiami įstaigos administracijai ir steigėjui, yra patariamojo pobūdžio.</w:t>
      </w:r>
    </w:p>
    <w:p w:rsidR="00D11691" w:rsidRDefault="00D11691" w:rsidP="00D11691">
      <w:pPr>
        <w:ind w:firstLine="540"/>
        <w:jc w:val="center"/>
        <w:rPr>
          <w:b/>
        </w:rPr>
      </w:pPr>
      <w:r>
        <w:rPr>
          <w:b/>
        </w:rPr>
        <w:t>II. STEBĖTOJŲ TARYBOS FUNKCIJOS</w:t>
      </w:r>
    </w:p>
    <w:p w:rsidR="00D11691" w:rsidRDefault="00D11691" w:rsidP="00D11691">
      <w:pPr>
        <w:ind w:firstLine="540"/>
        <w:jc w:val="center"/>
      </w:pPr>
    </w:p>
    <w:p w:rsidR="00D11691" w:rsidRDefault="00D11691" w:rsidP="00D11691">
      <w:pPr>
        <w:ind w:firstLine="540"/>
      </w:pPr>
      <w:r>
        <w:t>5. Stebėtojų taryba atlieka šias funkcijas:</w:t>
      </w:r>
    </w:p>
    <w:p w:rsidR="00D11691" w:rsidRDefault="00D11691" w:rsidP="00D11691">
      <w:pPr>
        <w:ind w:firstLine="540"/>
      </w:pPr>
      <w:r>
        <w:t>5.1. stebi ir analizuoja įstaigos veiklą;</w:t>
      </w:r>
    </w:p>
    <w:p w:rsidR="00D11691" w:rsidRDefault="00D11691" w:rsidP="00D11691">
      <w:pPr>
        <w:ind w:firstLine="540"/>
      </w:pPr>
      <w:r>
        <w:t>5.2. išklauso ir įvertina įstaigos vadovo parengtą įstaigos metinės veiklos ataskaitą;</w:t>
      </w:r>
    </w:p>
    <w:p w:rsidR="00D11691" w:rsidRDefault="00D11691" w:rsidP="00D11691">
      <w:pPr>
        <w:ind w:firstLine="540"/>
        <w:jc w:val="both"/>
      </w:pPr>
      <w:r>
        <w:t>5.3. derina su įstaigos administracija įstaigos vidaus darbo taisykles, biudžeto lėšų paskirstymo, teikiamų paslaugų asortimento didinimo ar mažinimo bei kitus projektus;</w:t>
      </w:r>
    </w:p>
    <w:p w:rsidR="00D11691" w:rsidRDefault="00D11691" w:rsidP="00D11691">
      <w:pPr>
        <w:ind w:firstLine="540"/>
        <w:jc w:val="both"/>
      </w:pPr>
      <w:r>
        <w:t>5.4. stebėtojo teisėmis dalyvauja įstaigos administracijos organizuojamuose konkursuose padalinių bei filialų vadovų pareigoms ir pareiškia savo nuomonę Klaipėdos rajono savivaldybės tarybai dėl konkursų vykdymo skaidrumo ir nešališkumo.</w:t>
      </w:r>
    </w:p>
    <w:p w:rsidR="00D11691" w:rsidRDefault="00D11691" w:rsidP="00D11691">
      <w:pPr>
        <w:ind w:firstLine="540"/>
        <w:jc w:val="both"/>
      </w:pPr>
      <w:r>
        <w:t>6. Stebėtojų taryba priima spendimus dėl:</w:t>
      </w:r>
    </w:p>
    <w:p w:rsidR="00D11691" w:rsidRDefault="00D11691" w:rsidP="00D11691">
      <w:pPr>
        <w:ind w:firstLine="540"/>
        <w:jc w:val="both"/>
      </w:pPr>
      <w:r>
        <w:t>6.1. pritarimo (nepritarimo) įstaigos metinės veiklos ataskaitai;</w:t>
      </w:r>
    </w:p>
    <w:p w:rsidR="00D11691" w:rsidRDefault="00D11691" w:rsidP="00D11691">
      <w:pPr>
        <w:ind w:firstLine="540"/>
        <w:jc w:val="both"/>
      </w:pPr>
      <w:r>
        <w:t>6.2. pritarimo (nepritarimo) įstaigos vadovo parengtam įstaigos lėšų išlaidų sąmatos projektui;</w:t>
      </w:r>
    </w:p>
    <w:p w:rsidR="00D11691" w:rsidRDefault="00D11691" w:rsidP="00D11691">
      <w:pPr>
        <w:ind w:firstLine="540"/>
        <w:jc w:val="both"/>
      </w:pPr>
      <w:r>
        <w:t>6.3. pritarimo (nepritarimo) įstaigos darbuotojų darbo apmokėjimo tvarkai;</w:t>
      </w:r>
    </w:p>
    <w:p w:rsidR="00D11691" w:rsidRDefault="00D11691" w:rsidP="00D11691">
      <w:pPr>
        <w:ind w:firstLine="540"/>
        <w:jc w:val="both"/>
      </w:pPr>
      <w:r>
        <w:t>6.4. kitų siūlomų svarstyti klausimų.</w:t>
      </w:r>
    </w:p>
    <w:p w:rsidR="00D11691" w:rsidRDefault="00D11691" w:rsidP="00D11691">
      <w:pPr>
        <w:ind w:firstLine="540"/>
        <w:jc w:val="both"/>
      </w:pPr>
      <w:r>
        <w:t>7. Stebėtojų taryba negali:</w:t>
      </w:r>
    </w:p>
    <w:p w:rsidR="00D11691" w:rsidRDefault="00D11691" w:rsidP="00D11691">
      <w:pPr>
        <w:ind w:firstLine="540"/>
        <w:jc w:val="both"/>
      </w:pPr>
      <w:r>
        <w:t>7.1. vykdyti funkcijų, kurios priskiriamos kitų įstaigos valdymo organų kompetencijai;</w:t>
      </w:r>
    </w:p>
    <w:p w:rsidR="00D11691" w:rsidRDefault="00D11691" w:rsidP="00D11691">
      <w:pPr>
        <w:ind w:firstLine="540"/>
        <w:jc w:val="both"/>
      </w:pPr>
      <w:r>
        <w:t>7.2. atšaukti įstaigos administracijos priimtų sprendimų.</w:t>
      </w:r>
    </w:p>
    <w:p w:rsidR="00D11691" w:rsidRDefault="00D11691" w:rsidP="00D11691">
      <w:pPr>
        <w:ind w:firstLine="540"/>
        <w:jc w:val="both"/>
      </w:pPr>
    </w:p>
    <w:p w:rsidR="00D11691" w:rsidRDefault="00D11691" w:rsidP="00D11691">
      <w:pPr>
        <w:ind w:firstLine="540"/>
        <w:jc w:val="center"/>
        <w:rPr>
          <w:b/>
        </w:rPr>
      </w:pPr>
      <w:r>
        <w:rPr>
          <w:b/>
        </w:rPr>
        <w:t>III. STEBĖTOJŲ TARYBOS SUDĖTIS IR DARBO ORGANIZAVIMAS</w:t>
      </w:r>
    </w:p>
    <w:p w:rsidR="00D11691" w:rsidRDefault="00D11691" w:rsidP="00D11691">
      <w:pPr>
        <w:ind w:firstLine="540"/>
        <w:jc w:val="center"/>
      </w:pPr>
    </w:p>
    <w:p w:rsidR="00E67214" w:rsidRDefault="00E67214" w:rsidP="00E67214">
      <w:pPr>
        <w:tabs>
          <w:tab w:val="left" w:pos="3450"/>
        </w:tabs>
        <w:ind w:firstLine="567"/>
        <w:jc w:val="both"/>
      </w:pPr>
      <w:r>
        <w:t>8. Stebėtojų tarybą 4 metų laikotarpiui tvirtina Savivaldybės taryba. Stebėtojų taryba sudaroma iš penkių narių:</w:t>
      </w:r>
    </w:p>
    <w:p w:rsidR="00E67214" w:rsidRPr="00675FDD" w:rsidRDefault="00E67214" w:rsidP="00E67214">
      <w:pPr>
        <w:tabs>
          <w:tab w:val="left" w:pos="3450"/>
        </w:tabs>
        <w:ind w:firstLine="567"/>
        <w:jc w:val="both"/>
        <w:rPr>
          <w:b/>
        </w:rPr>
      </w:pPr>
      <w:r w:rsidRPr="00FC0CFF">
        <w:t xml:space="preserve">8.1. vieno Klaipėdos rajono savivaldybės tarybos paskirto tarybos nario. </w:t>
      </w:r>
      <w:r w:rsidRPr="00EE6507">
        <w:t>Kandidatūrą siūlo Savivaldybės meras, laikydamasis proporcinio daugumos ir mažumos atstovavimo principo bei atsižvelgdamas į Savivaldybės tarybos mažumos (opozicijos) siūlymą;</w:t>
      </w:r>
    </w:p>
    <w:p w:rsidR="00E67214" w:rsidRDefault="00E67214" w:rsidP="00E67214">
      <w:pPr>
        <w:tabs>
          <w:tab w:val="left" w:pos="3450"/>
        </w:tabs>
        <w:ind w:firstLine="567"/>
        <w:jc w:val="both"/>
      </w:pPr>
      <w:r>
        <w:t xml:space="preserve">8.2. </w:t>
      </w:r>
      <w:r w:rsidRPr="00FC0CFF">
        <w:t>dviejų Klaipėdos rajono savivaldybės tarybos paskirtų asmenų</w:t>
      </w:r>
      <w:r>
        <w:t xml:space="preserve">, iš kurių vienas yra Savivaldybės administracijos </w:t>
      </w:r>
      <w:r w:rsidRPr="00FC0CFF">
        <w:t>Sveikatos apsaugos skyriaus atstovas</w:t>
      </w:r>
      <w:r>
        <w:t>. Kandidatūras siūlo Savivaldybės meras ir Administracijos direktorius bendru sutarimu;</w:t>
      </w:r>
    </w:p>
    <w:p w:rsidR="00E67214" w:rsidRPr="005D468B" w:rsidRDefault="00E67214" w:rsidP="00E67214">
      <w:pPr>
        <w:tabs>
          <w:tab w:val="left" w:pos="3450"/>
        </w:tabs>
        <w:ind w:firstLine="567"/>
        <w:jc w:val="both"/>
      </w:pPr>
      <w:r>
        <w:t>8</w:t>
      </w:r>
      <w:r w:rsidRPr="005D468B">
        <w:t xml:space="preserve">.3. </w:t>
      </w:r>
      <w:r w:rsidRPr="00EE6507">
        <w:t xml:space="preserve">vieno Klaipėdos rajono savivaldybės tarybos paskirto visuomenės atstovo </w:t>
      </w:r>
      <w:r w:rsidRPr="005D468B">
        <w:t>– seniūnaičio (gyvenamosios vietovės bendruomenės atstov</w:t>
      </w:r>
      <w:r>
        <w:t>o</w:t>
      </w:r>
      <w:r w:rsidRPr="005D468B">
        <w:t>). Kandidatūr</w:t>
      </w:r>
      <w:r>
        <w:t>ą</w:t>
      </w:r>
      <w:r w:rsidRPr="005D468B">
        <w:t xml:space="preserve"> siūlo gyvenamųjų vietovių, kurias aptarnauja sveikatos priežiūros įstaiga, seniūnaičių sueiga.</w:t>
      </w:r>
    </w:p>
    <w:p w:rsidR="00E67214" w:rsidRPr="005D468B" w:rsidRDefault="00E67214" w:rsidP="00E67214">
      <w:pPr>
        <w:tabs>
          <w:tab w:val="left" w:pos="3450"/>
        </w:tabs>
        <w:ind w:firstLine="567"/>
        <w:jc w:val="both"/>
      </w:pPr>
      <w:r w:rsidRPr="005D468B">
        <w:lastRenderedPageBreak/>
        <w:t>8.4. vieno įstaigos sveikatos priežiūros specialistų profesinių sąjungų arba įstaigos darbuotojų visuotiniu susirinkimu paskirto atstovo.“</w:t>
      </w:r>
    </w:p>
    <w:p w:rsidR="00E67214" w:rsidRPr="005D468B" w:rsidRDefault="00E67214" w:rsidP="00E67214">
      <w:pPr>
        <w:tabs>
          <w:tab w:val="left" w:pos="3450"/>
        </w:tabs>
        <w:ind w:firstLine="567"/>
        <w:jc w:val="both"/>
      </w:pPr>
      <w:r w:rsidRPr="005D468B">
        <w:t>9. Visuomenės atstovo (seniūnaičio) delegavimo tvarka:</w:t>
      </w:r>
    </w:p>
    <w:p w:rsidR="00E67214" w:rsidRPr="005D468B" w:rsidRDefault="00E67214" w:rsidP="00E67214">
      <w:pPr>
        <w:tabs>
          <w:tab w:val="left" w:pos="3450"/>
        </w:tabs>
        <w:ind w:firstLine="567"/>
        <w:jc w:val="both"/>
      </w:pPr>
      <w:r w:rsidRPr="005D468B">
        <w:t>9.1. Savivaldybės administracijos Sveikatos apsaugos skyrius likus ne mažiau kaip 2 mėnesiams iki Stebėtojų tarybos kadencijos pabaigos informuoja sveikatos priežiūros įstaigos aptarnaujamos teritorijos seniūniją ar seniūnijas, paskelbia savivaldybės interneto puslapyje www.klaipedos-r.lt, vietinėje spaudoje ir/ar kitose informacinėse sistemose informaciją apie vykdomą visuomenės atstovų (seniūnaičių) atranką į sveikatos priežiūros įstaigos Stebėtojų tarybą;</w:t>
      </w:r>
    </w:p>
    <w:p w:rsidR="00E67214" w:rsidRDefault="00E67214" w:rsidP="00E67214">
      <w:pPr>
        <w:tabs>
          <w:tab w:val="left" w:pos="3450"/>
        </w:tabs>
        <w:ind w:firstLine="567"/>
        <w:jc w:val="both"/>
      </w:pPr>
      <w:r w:rsidRPr="005D468B">
        <w:t>9.2. seniūnijos seniūnas organizuoja seniūnaičių sueigą. Iš kiekvienos seniūnijos, patenkančios į sveikatos priežiūros įstaigos aptarnaujamą teritoriją, deleguojamas vienas visuomenės atstovas (seniūnaitis). Deleguoti visuomenės atstovai (seniūnaičiai) išsirenka vieną atstovą, kurio kandidatūra teikiama sudarant sveikatos priežiūros įstaigos Stebėtojų tarybą.</w:t>
      </w:r>
    </w:p>
    <w:p w:rsidR="00E67214" w:rsidRDefault="00E67214" w:rsidP="00E67214">
      <w:pPr>
        <w:tabs>
          <w:tab w:val="left" w:pos="3450"/>
        </w:tabs>
        <w:ind w:firstLine="567"/>
        <w:jc w:val="both"/>
      </w:pPr>
      <w:r>
        <w:t>10. Stebėtojų tarybos nariais negali būti asmenys, dirbantys įstaigos administracijoje, valstybinėje ar teritorinėje ligonių kasoje, sveikatos draudimo įmonėje.</w:t>
      </w:r>
    </w:p>
    <w:p w:rsidR="00E67214" w:rsidRPr="005D468B" w:rsidRDefault="00E67214" w:rsidP="00E67214">
      <w:pPr>
        <w:tabs>
          <w:tab w:val="left" w:pos="3450"/>
        </w:tabs>
        <w:ind w:firstLine="567"/>
        <w:jc w:val="both"/>
      </w:pPr>
      <w:r>
        <w:t>11. Stebėtojų tarybos narys gali būti atšauktas, jeigu atsisako pats būti Stebėtojų tarybos nariu, atšaukia paskyrusi institucija</w:t>
      </w:r>
      <w:r w:rsidRPr="005D468B">
        <w:t>. Stebėtojų tarybos pirmininkas turi teisę siūlyti savivaldybės tarybai pakeisti narį</w:t>
      </w:r>
      <w:r>
        <w:t xml:space="preserve">, jeigu </w:t>
      </w:r>
      <w:r w:rsidRPr="005D468B">
        <w:t>Stebėtojų tarybos nar</w:t>
      </w:r>
      <w:r>
        <w:t>ys</w:t>
      </w:r>
      <w:r w:rsidRPr="005D468B">
        <w:t xml:space="preserve"> be pateisinamos priežasties nedalyvav</w:t>
      </w:r>
      <w:r>
        <w:t>o</w:t>
      </w:r>
      <w:r w:rsidRPr="005D468B">
        <w:t xml:space="preserve"> Stebėtojų tarybos posėdžiuose daugiau kaip 3 kartus iš eilės. Tokiu atveju iki Stebėtojų tarybos kadencijos pabaigos deleguojamas naujas Stebėtojų tarybos narys šių Nuostatų nustatyta tvarka.</w:t>
      </w:r>
    </w:p>
    <w:p w:rsidR="00E67214" w:rsidRPr="005D468B" w:rsidRDefault="00E67214" w:rsidP="00E67214">
      <w:pPr>
        <w:tabs>
          <w:tab w:val="left" w:pos="3450"/>
        </w:tabs>
        <w:ind w:firstLine="567"/>
        <w:jc w:val="both"/>
      </w:pPr>
      <w:r w:rsidRPr="005D468B">
        <w:t>12. Stebėtojų tarybos nariai savo funkcijas vykdo visuomeniniais pagrindais.</w:t>
      </w:r>
    </w:p>
    <w:p w:rsidR="00E67214" w:rsidRPr="005D468B" w:rsidRDefault="00E67214" w:rsidP="00E67214">
      <w:pPr>
        <w:tabs>
          <w:tab w:val="left" w:pos="3450"/>
        </w:tabs>
        <w:ind w:firstLine="567"/>
        <w:jc w:val="both"/>
      </w:pPr>
      <w:r w:rsidRPr="005D468B">
        <w:t>13. Stebėtojų tarybos įgaliojimai prasideda, kai į pirmąjį posėdį susirenka paskirti Stebėtojų tarybos nariai. Pirmąjį naujos kadencijos Stebėtojų tarybos posėdį organizuoja sveikatos priežiūros įstaigos vadovas.</w:t>
      </w:r>
    </w:p>
    <w:p w:rsidR="00E67214" w:rsidRDefault="00E67214" w:rsidP="00E67214">
      <w:pPr>
        <w:ind w:firstLine="567"/>
        <w:jc w:val="both"/>
        <w:rPr>
          <w:b/>
        </w:rPr>
      </w:pPr>
      <w:r w:rsidRPr="005D468B">
        <w:t>14. Pirmajame Stebėtojų tarybos posėdyje renkamas pirmininkas, patvirtinamas veiklos planas. Stebėtojų tarybos pirmininkui negalint vykdyti savo pareigų, Stebėtojų taryba iš narių išsirenka kitą posėdžio pirmininką.</w:t>
      </w:r>
    </w:p>
    <w:p w:rsidR="00E67214" w:rsidRDefault="00E67214" w:rsidP="00E67214">
      <w:pPr>
        <w:tabs>
          <w:tab w:val="left" w:pos="3450"/>
        </w:tabs>
        <w:ind w:firstLine="567"/>
        <w:jc w:val="both"/>
      </w:pPr>
      <w:r>
        <w:t>15. Stebėtojų tarybos pirmininkas:</w:t>
      </w:r>
    </w:p>
    <w:p w:rsidR="00E67214" w:rsidRDefault="00E67214" w:rsidP="00E67214">
      <w:pPr>
        <w:tabs>
          <w:tab w:val="left" w:pos="3450"/>
        </w:tabs>
        <w:ind w:firstLine="567"/>
        <w:jc w:val="both"/>
      </w:pPr>
      <w:r>
        <w:t>15.1. organizuoja Stebėtojų tarybos darbą: šaukia posėdžius, nustato jų vietą ir laiką;</w:t>
      </w:r>
    </w:p>
    <w:p w:rsidR="00E67214" w:rsidRDefault="00E67214" w:rsidP="00E67214">
      <w:pPr>
        <w:tabs>
          <w:tab w:val="left" w:pos="3450"/>
        </w:tabs>
        <w:ind w:firstLine="567"/>
        <w:jc w:val="both"/>
      </w:pPr>
      <w:r>
        <w:t>15.2. pasirašo Stebėtojų tarybos posėdžių protokolus, kitus būtinus dokumentus, susijusius su Stebėtojų tarybos veikla;</w:t>
      </w:r>
    </w:p>
    <w:p w:rsidR="00E67214" w:rsidRDefault="00E67214" w:rsidP="00E67214">
      <w:pPr>
        <w:tabs>
          <w:tab w:val="left" w:pos="3450"/>
        </w:tabs>
        <w:ind w:firstLine="567"/>
        <w:jc w:val="both"/>
      </w:pPr>
      <w:r>
        <w:t>15.3. prireikus duoda pavedimus kitiems Stebėtojų tarybos nariams.</w:t>
      </w:r>
    </w:p>
    <w:p w:rsidR="00E67214" w:rsidRPr="005D468B" w:rsidRDefault="00E67214" w:rsidP="00E67214">
      <w:pPr>
        <w:tabs>
          <w:tab w:val="left" w:pos="3450"/>
        </w:tabs>
        <w:ind w:firstLine="567"/>
        <w:jc w:val="both"/>
      </w:pPr>
      <w:r>
        <w:t>16. Pagrindinė Stebėtojų tarybos darbo forma – posėdis, kuris protokoluojamas. Posėdžiai šaukiami ne rečiau kaip du kartus per metus. Posėdis laikomas teisėtu, jeigu jame dalyvauja ne mažiau kaip ½ Stebėtojų tarybos narių. Sveikatos priežiūros įstaigos vadovas sudaro sąlygas posėdžiams rengti: parengia posėdžio vietą ir technines priemones, protokoluoja, saugo posėdžių protokolus. Stebėtojų tarybos sprendimai priimami atviru balsavimu posėdyje dalyvaujančių narių balsų dauguma. Balsams pasiskirsčius po lygiai, lemia pirmininko balsas. Jeigu dėl Stebėtojų tarybos sprendimo Stebėtojų tarybos narys posėdyje pareiškia atskirąją nuomonę, ji įrašoma į posėdžio protokolą</w:t>
      </w:r>
      <w:r w:rsidRPr="005D468B">
        <w:t>. Dėl svarbių priežasčių negalintis dalyvauti posėdyje Stebėtojų tarybos narys gali raštu pateikti savo nuomonę dėl svarstomų klausimų, kuri turi būti paskelbta posėdyje ir įrašyta į protokolą.</w:t>
      </w:r>
    </w:p>
    <w:p w:rsidR="00E67214" w:rsidRDefault="00E67214" w:rsidP="00E67214">
      <w:pPr>
        <w:tabs>
          <w:tab w:val="left" w:pos="3450"/>
        </w:tabs>
        <w:ind w:firstLine="567"/>
        <w:jc w:val="both"/>
      </w:pPr>
      <w:r w:rsidRPr="005D468B">
        <w:t>17. Stebėtojų taryba kiekvienų metų paskutinį ketvirtį pateikia savo veiklos ataskaitą Klaipėdos rajono savivaldybės tarybai</w:t>
      </w:r>
      <w:r>
        <w:t xml:space="preserve">. </w:t>
      </w:r>
    </w:p>
    <w:p w:rsidR="00D11691" w:rsidRDefault="00D11691" w:rsidP="00D11691">
      <w:pPr>
        <w:ind w:firstLine="540"/>
        <w:jc w:val="both"/>
      </w:pPr>
    </w:p>
    <w:p w:rsidR="00D11691" w:rsidRDefault="00D11691" w:rsidP="00D11691">
      <w:pPr>
        <w:ind w:firstLine="540"/>
        <w:jc w:val="center"/>
        <w:rPr>
          <w:b/>
        </w:rPr>
      </w:pPr>
      <w:r>
        <w:rPr>
          <w:b/>
        </w:rPr>
        <w:t>IV. STEBĖTOJŲ TARYBOS NARIŲ TEISĖS IR PAREIGOS</w:t>
      </w:r>
    </w:p>
    <w:p w:rsidR="00D11691" w:rsidRDefault="00D11691" w:rsidP="00D11691">
      <w:pPr>
        <w:ind w:firstLine="540"/>
        <w:jc w:val="center"/>
      </w:pPr>
    </w:p>
    <w:p w:rsidR="00D11691" w:rsidRDefault="00D11691" w:rsidP="00D11691">
      <w:pPr>
        <w:ind w:firstLine="540"/>
        <w:jc w:val="both"/>
      </w:pPr>
      <w:r>
        <w:t>18. Stebėtojų tarybos narių teisės:</w:t>
      </w:r>
    </w:p>
    <w:p w:rsidR="00D11691" w:rsidRDefault="00D11691" w:rsidP="00D11691">
      <w:pPr>
        <w:ind w:firstLine="540"/>
        <w:jc w:val="both"/>
      </w:pPr>
      <w:r>
        <w:t>18.1. gauti iš įstaigos administracijos informaciją, reikalingą nuostatuose numatytoms funkcijoms atlikti;</w:t>
      </w:r>
    </w:p>
    <w:p w:rsidR="00D11691" w:rsidRDefault="00D11691" w:rsidP="00D11691">
      <w:pPr>
        <w:ind w:firstLine="540"/>
        <w:jc w:val="both"/>
      </w:pPr>
      <w:r>
        <w:t>18.2. teikti pasiūlymus pagal savo kompetenciją įstaigos administracijai ir Klaipėdos rajono savivaldybės tarybai;</w:t>
      </w:r>
    </w:p>
    <w:p w:rsidR="00D11691" w:rsidRDefault="00D11691" w:rsidP="00D11691">
      <w:pPr>
        <w:ind w:firstLine="540"/>
        <w:jc w:val="both"/>
      </w:pPr>
      <w:r>
        <w:t>18.3. siūlyti sušaukti Stebėtojų tarybos posėdį;</w:t>
      </w:r>
    </w:p>
    <w:p w:rsidR="00D11691" w:rsidRDefault="00D11691" w:rsidP="00D11691">
      <w:pPr>
        <w:ind w:firstLine="540"/>
        <w:jc w:val="both"/>
      </w:pPr>
      <w:r>
        <w:lastRenderedPageBreak/>
        <w:t>18.4. pasisakyti Stebėtojų tarybos posėdžiuose, teikti pastabas ir pasiūlymus dėl posėdžio darbotvarkės ir posėdyje nagrinėjamų klausimų, susipažinti su Stebėtojų tarybos dokumentais ir jų projektais.</w:t>
      </w:r>
    </w:p>
    <w:p w:rsidR="00D11691" w:rsidRDefault="00D11691" w:rsidP="00D11691">
      <w:pPr>
        <w:ind w:firstLine="540"/>
        <w:jc w:val="both"/>
      </w:pPr>
      <w:r>
        <w:t>19. Stebėtojų tarybos narių pareigos:</w:t>
      </w:r>
    </w:p>
    <w:p w:rsidR="00D11691" w:rsidRDefault="00D11691" w:rsidP="00D11691">
      <w:pPr>
        <w:ind w:firstLine="540"/>
        <w:jc w:val="both"/>
      </w:pPr>
      <w:r>
        <w:t>19.1. dalyvauti Stebėtojų tarybos posėdžiuose;</w:t>
      </w:r>
    </w:p>
    <w:p w:rsidR="00D11691" w:rsidRDefault="00D11691" w:rsidP="00D11691">
      <w:pPr>
        <w:ind w:firstLine="540"/>
        <w:jc w:val="both"/>
      </w:pPr>
      <w:r>
        <w:t>19.2. iš anksto pranešti Stebėtojų tarybos pirmininkui, kai dėl svarbių priežasčių negali dalyvauti posėdyje.</w:t>
      </w:r>
    </w:p>
    <w:p w:rsidR="00D11691" w:rsidRDefault="00D11691" w:rsidP="00D11691">
      <w:pPr>
        <w:ind w:firstLine="540"/>
        <w:jc w:val="both"/>
      </w:pPr>
    </w:p>
    <w:p w:rsidR="00D11691" w:rsidRDefault="00D11691" w:rsidP="00D11691">
      <w:pPr>
        <w:ind w:firstLine="540"/>
        <w:jc w:val="center"/>
        <w:rPr>
          <w:b/>
        </w:rPr>
      </w:pPr>
      <w:r>
        <w:rPr>
          <w:b/>
        </w:rPr>
        <w:t>V. BAIGIAMOSIOS NUOSTATOS</w:t>
      </w:r>
    </w:p>
    <w:p w:rsidR="00D11691" w:rsidRDefault="00D11691" w:rsidP="00D11691">
      <w:pPr>
        <w:ind w:firstLine="540"/>
        <w:jc w:val="center"/>
      </w:pPr>
    </w:p>
    <w:p w:rsidR="00D11691" w:rsidRDefault="00D11691" w:rsidP="00D11691">
      <w:pPr>
        <w:ind w:firstLine="540"/>
        <w:jc w:val="both"/>
      </w:pPr>
      <w:r>
        <w:t>20. Stebėtojų taryba yra atsakinga ir atskaitinga ją sudariusiai Klaipėdos rajono savivaldybės tarybai.</w:t>
      </w:r>
    </w:p>
    <w:p w:rsidR="00D11691" w:rsidRDefault="00D11691" w:rsidP="00D11691">
      <w:pPr>
        <w:ind w:firstLine="540"/>
        <w:jc w:val="both"/>
      </w:pPr>
      <w:r>
        <w:t>21. Stebėtojų tarybos sudėtį ir nuostatus tvirtina Klaipėdos rajono savivaldybės taryba.</w:t>
      </w:r>
    </w:p>
    <w:p w:rsidR="00D11691" w:rsidRDefault="00D11691" w:rsidP="00D11691">
      <w:pPr>
        <w:ind w:firstLine="540"/>
        <w:jc w:val="both"/>
      </w:pPr>
    </w:p>
    <w:p w:rsidR="00D11691" w:rsidRDefault="00D11691" w:rsidP="00D11691">
      <w:pPr>
        <w:ind w:firstLine="540"/>
        <w:jc w:val="center"/>
      </w:pPr>
      <w:r>
        <w:t xml:space="preserve">------------------------------------------   </w:t>
      </w:r>
    </w:p>
    <w:p w:rsidR="00D11691" w:rsidRDefault="00D11691" w:rsidP="00D11691">
      <w:pPr>
        <w:ind w:firstLine="540"/>
        <w:jc w:val="center"/>
      </w:pPr>
      <w:r>
        <w:br w:type="page"/>
      </w:r>
    </w:p>
    <w:p w:rsidR="00D11691" w:rsidRDefault="00D11691" w:rsidP="00D11691">
      <w:pPr>
        <w:ind w:left="3888" w:firstLine="1296"/>
      </w:pPr>
      <w:r>
        <w:lastRenderedPageBreak/>
        <w:t>PATVIRTINTA</w:t>
      </w:r>
    </w:p>
    <w:p w:rsidR="00D11691" w:rsidRDefault="00D11691" w:rsidP="00D11691">
      <w:r>
        <w:tab/>
      </w:r>
      <w:r>
        <w:tab/>
      </w:r>
      <w:r>
        <w:tab/>
      </w:r>
      <w:r>
        <w:tab/>
      </w:r>
      <w:r w:rsidR="004549FD">
        <w:tab/>
      </w:r>
      <w:r w:rsidR="004549FD">
        <w:tab/>
      </w:r>
      <w:r w:rsidR="004549FD">
        <w:tab/>
      </w:r>
      <w:r>
        <w:t>Klaipėdos rajono savivaldybės tarybos</w:t>
      </w:r>
    </w:p>
    <w:p w:rsidR="00D11691" w:rsidRDefault="00D11691" w:rsidP="00D11691">
      <w:r>
        <w:tab/>
      </w:r>
      <w:r>
        <w:tab/>
      </w:r>
      <w:r>
        <w:tab/>
      </w:r>
      <w:r>
        <w:tab/>
      </w:r>
      <w:r w:rsidR="004549FD">
        <w:tab/>
      </w:r>
      <w:r w:rsidR="004549FD">
        <w:tab/>
      </w:r>
      <w:r w:rsidR="004549FD">
        <w:tab/>
      </w:r>
      <w:r>
        <w:t>2011-09-29 sprendimu Nr. T11-541</w:t>
      </w:r>
    </w:p>
    <w:p w:rsidR="00D11691" w:rsidRDefault="00D11691" w:rsidP="00D11691"/>
    <w:p w:rsidR="00D11691" w:rsidRDefault="00D11691" w:rsidP="00D11691">
      <w:pPr>
        <w:jc w:val="center"/>
        <w:rPr>
          <w:b/>
        </w:rPr>
      </w:pPr>
      <w:r>
        <w:rPr>
          <w:b/>
        </w:rPr>
        <w:t>VIEŠOSIOS ĮSTAIGOS KLAIPĖDOS RAJONO SAVIVALDYBĖS PRIEKULĖS PIRMINĖS SVEIKATOS PRIEŽIŪROS CENTRO STEBĖTOJŲ TARYBOS VEIKLOS NUOSTATAI</w:t>
      </w:r>
    </w:p>
    <w:p w:rsidR="00D11691" w:rsidRDefault="00D11691" w:rsidP="00D11691">
      <w:pPr>
        <w:jc w:val="center"/>
        <w:rPr>
          <w:b/>
        </w:rPr>
      </w:pPr>
    </w:p>
    <w:p w:rsidR="00D11691" w:rsidRDefault="00D11691" w:rsidP="00D11691">
      <w:pPr>
        <w:jc w:val="center"/>
        <w:rPr>
          <w:b/>
        </w:rPr>
      </w:pPr>
      <w:r>
        <w:rPr>
          <w:b/>
        </w:rPr>
        <w:t>I. BENDROSIOS NUOSTATOS</w:t>
      </w:r>
    </w:p>
    <w:p w:rsidR="00D11691" w:rsidRDefault="00D11691" w:rsidP="00D11691">
      <w:pPr>
        <w:jc w:val="center"/>
      </w:pPr>
    </w:p>
    <w:p w:rsidR="00D11691" w:rsidRDefault="00D11691" w:rsidP="00D11691">
      <w:pPr>
        <w:ind w:firstLine="540"/>
        <w:jc w:val="both"/>
      </w:pPr>
      <w:r>
        <w:t>1. Šie nuostatai reglamentuoja viešosios įstaigos Klaipėdos rajono savivaldybės Priekulės pirminės sveikatos priežiūros centro (toliau tekste – įstaiga) stebėtojų tarybos (toliau tekste – Stebėtojų taryba) funkcijas, teises, sudėtį ir darbo organizavimą.</w:t>
      </w:r>
    </w:p>
    <w:p w:rsidR="00D11691" w:rsidRDefault="00D11691" w:rsidP="00D11691">
      <w:pPr>
        <w:ind w:firstLine="540"/>
        <w:jc w:val="both"/>
      </w:pPr>
      <w:r>
        <w:t>2. Stebėtojų taryba veikia vadovaudamasi Lietuvos Respublikos viešųjų įstaigų įstatymu, Sveikatos sistemos įstatymu, Sveikatos priežiūros įstaigų įstatymu, įstaigos veiklos nuostatais bei šiais nuostatais.</w:t>
      </w:r>
    </w:p>
    <w:p w:rsidR="00D11691" w:rsidRDefault="00D11691" w:rsidP="00D11691">
      <w:pPr>
        <w:ind w:firstLine="540"/>
        <w:jc w:val="both"/>
      </w:pPr>
      <w:r>
        <w:t>3. Stebėtojų taryba yra įstaigos patariamasis valdymo organas įstaigos veiklos viešumui užtikrinti.</w:t>
      </w:r>
    </w:p>
    <w:p w:rsidR="00D11691" w:rsidRDefault="00D11691" w:rsidP="00D11691">
      <w:pPr>
        <w:ind w:firstLine="540"/>
        <w:jc w:val="both"/>
      </w:pPr>
      <w:r>
        <w:t>4. Stebėtojų tarybos išvados, pasiūlymai, teikiami įstaigos administracijai ir steigėjui, yra patariamojo pobūdžio.</w:t>
      </w:r>
    </w:p>
    <w:p w:rsidR="00D11691" w:rsidRDefault="00D11691" w:rsidP="00D11691">
      <w:pPr>
        <w:ind w:firstLine="540"/>
        <w:jc w:val="center"/>
        <w:rPr>
          <w:b/>
        </w:rPr>
      </w:pPr>
      <w:r>
        <w:rPr>
          <w:b/>
        </w:rPr>
        <w:t>II. STEBĖTOJŲ TARYBOS FUNKCIJOS</w:t>
      </w:r>
    </w:p>
    <w:p w:rsidR="00D11691" w:rsidRDefault="00D11691" w:rsidP="00D11691">
      <w:pPr>
        <w:ind w:firstLine="540"/>
        <w:jc w:val="center"/>
      </w:pPr>
    </w:p>
    <w:p w:rsidR="00D11691" w:rsidRDefault="00D11691" w:rsidP="00D11691">
      <w:pPr>
        <w:ind w:firstLine="540"/>
      </w:pPr>
      <w:r>
        <w:t>5. Stebėtojų taryba atlieka šias funkcijas:</w:t>
      </w:r>
    </w:p>
    <w:p w:rsidR="00D11691" w:rsidRDefault="00D11691" w:rsidP="00D11691">
      <w:pPr>
        <w:ind w:firstLine="540"/>
      </w:pPr>
      <w:r>
        <w:t>5.1. stebi ir analizuoja įstaigos veiklą;</w:t>
      </w:r>
    </w:p>
    <w:p w:rsidR="00D11691" w:rsidRDefault="00D11691" w:rsidP="00D11691">
      <w:pPr>
        <w:ind w:firstLine="540"/>
      </w:pPr>
      <w:r>
        <w:t>5.2. išklauso ir įvertina įstaigos vadovo parengtą įstaigos metinės veiklos ataskaitą;</w:t>
      </w:r>
    </w:p>
    <w:p w:rsidR="00D11691" w:rsidRDefault="00D11691" w:rsidP="00D11691">
      <w:pPr>
        <w:ind w:firstLine="540"/>
        <w:jc w:val="both"/>
      </w:pPr>
      <w:r>
        <w:t>5.3. derina su įstaigos administracija įstaigos vidaus darbo taisykles, biudžeto lėšų paskirstymo, teikiamų paslaugų asortimento didinimo ar mažinimo bei kitus projektus;</w:t>
      </w:r>
    </w:p>
    <w:p w:rsidR="00D11691" w:rsidRDefault="00D11691" w:rsidP="00D11691">
      <w:pPr>
        <w:ind w:firstLine="540"/>
        <w:jc w:val="both"/>
      </w:pPr>
      <w:r>
        <w:t>5.4. stebėtojo teisėmis dalyvauja įstaigos administracijos organizuojamuose konkursuose padalinių bei filialų vadovų pareigoms ir pareiškia savo nuomonę Klaipėdos rajono savivaldybės tarybai dėl konkursų vykdymo skaidrumo ir nešališkumo.</w:t>
      </w:r>
    </w:p>
    <w:p w:rsidR="00D11691" w:rsidRDefault="00D11691" w:rsidP="00D11691">
      <w:pPr>
        <w:ind w:firstLine="540"/>
        <w:jc w:val="both"/>
      </w:pPr>
      <w:r>
        <w:t>6. Stebėtojų taryba priima sprendimus dėl:</w:t>
      </w:r>
    </w:p>
    <w:p w:rsidR="00D11691" w:rsidRDefault="00D11691" w:rsidP="00D11691">
      <w:pPr>
        <w:ind w:firstLine="540"/>
        <w:jc w:val="both"/>
      </w:pPr>
      <w:r>
        <w:t>6.1. pritarimo (nepritarimo) įstaigos metinės veiklos ataskaitai;</w:t>
      </w:r>
    </w:p>
    <w:p w:rsidR="00D11691" w:rsidRDefault="00D11691" w:rsidP="00D11691">
      <w:pPr>
        <w:ind w:firstLine="540"/>
        <w:jc w:val="both"/>
      </w:pPr>
      <w:r>
        <w:t>6.2. pritarimo (nepritarimo) įstaigos vadovo parengtam įstaigos lėšų išlaidų sąmatos projektui;</w:t>
      </w:r>
    </w:p>
    <w:p w:rsidR="00D11691" w:rsidRDefault="00D11691" w:rsidP="00D11691">
      <w:pPr>
        <w:ind w:firstLine="540"/>
        <w:jc w:val="both"/>
      </w:pPr>
      <w:r>
        <w:t>6.3. pritarimo (nepritarimo) įstaigos darbuotojų darbo apmokėjimo tvarkai;</w:t>
      </w:r>
    </w:p>
    <w:p w:rsidR="00D11691" w:rsidRDefault="00D11691" w:rsidP="00D11691">
      <w:pPr>
        <w:ind w:firstLine="540"/>
        <w:jc w:val="both"/>
      </w:pPr>
      <w:r>
        <w:t>6.4. kitų siūlomų svarstyti klausimų.</w:t>
      </w:r>
    </w:p>
    <w:p w:rsidR="00D11691" w:rsidRDefault="00D11691" w:rsidP="00D11691">
      <w:pPr>
        <w:ind w:firstLine="540"/>
        <w:jc w:val="both"/>
      </w:pPr>
      <w:r>
        <w:t>7. Stebėtojų taryba negali:</w:t>
      </w:r>
    </w:p>
    <w:p w:rsidR="00D11691" w:rsidRDefault="00D11691" w:rsidP="00D11691">
      <w:pPr>
        <w:ind w:firstLine="540"/>
        <w:jc w:val="both"/>
      </w:pPr>
      <w:r>
        <w:t>7.1. vykdyti funkcijų, kurios priskiriamos kitų įstaigos valdymo organų kompetencijai;</w:t>
      </w:r>
    </w:p>
    <w:p w:rsidR="00D11691" w:rsidRDefault="00D11691" w:rsidP="00D11691">
      <w:pPr>
        <w:ind w:firstLine="540"/>
        <w:jc w:val="both"/>
      </w:pPr>
      <w:r>
        <w:t>7.2. atšaukti įstaigos administracijos priimtų sprendimų.</w:t>
      </w:r>
    </w:p>
    <w:p w:rsidR="00D11691" w:rsidRDefault="00D11691" w:rsidP="00D11691">
      <w:pPr>
        <w:ind w:firstLine="540"/>
        <w:jc w:val="both"/>
      </w:pPr>
    </w:p>
    <w:p w:rsidR="00D11691" w:rsidRDefault="00D11691" w:rsidP="00D11691">
      <w:pPr>
        <w:ind w:firstLine="540"/>
        <w:jc w:val="center"/>
        <w:rPr>
          <w:b/>
        </w:rPr>
      </w:pPr>
      <w:r>
        <w:rPr>
          <w:b/>
        </w:rPr>
        <w:t>III. STEBĖTOJŲ TARYBOS SUDĖTIS IR DARBO ORGANIZAVIMAS</w:t>
      </w:r>
    </w:p>
    <w:p w:rsidR="00D11691" w:rsidRDefault="00D11691" w:rsidP="00D11691">
      <w:pPr>
        <w:ind w:firstLine="540"/>
        <w:jc w:val="center"/>
      </w:pPr>
    </w:p>
    <w:p w:rsidR="00E67214" w:rsidRDefault="00E67214" w:rsidP="00E67214">
      <w:pPr>
        <w:tabs>
          <w:tab w:val="left" w:pos="3450"/>
        </w:tabs>
        <w:ind w:firstLine="567"/>
        <w:jc w:val="both"/>
      </w:pPr>
      <w:r>
        <w:t>8. Stebėtojų tarybą 4 metų laikotarpiui tvirtina Savivaldybės taryba. Stebėtojų taryba sudaroma iš penkių narių:</w:t>
      </w:r>
    </w:p>
    <w:p w:rsidR="00E67214" w:rsidRPr="00675FDD" w:rsidRDefault="00E67214" w:rsidP="00E67214">
      <w:pPr>
        <w:tabs>
          <w:tab w:val="left" w:pos="3450"/>
        </w:tabs>
        <w:ind w:firstLine="567"/>
        <w:jc w:val="both"/>
        <w:rPr>
          <w:b/>
        </w:rPr>
      </w:pPr>
      <w:r w:rsidRPr="00FC0CFF">
        <w:t xml:space="preserve">8.1. vieno Klaipėdos rajono savivaldybės tarybos paskirto tarybos nario. </w:t>
      </w:r>
      <w:r w:rsidRPr="00EE6507">
        <w:t>Kandidatūrą siūlo Savivaldybės meras, laikydamasis proporcinio daugumos ir mažumos atstovavimo principo bei atsižvelgdamas į Savivaldybės tarybos mažumos (opozicijos) siūlymą;</w:t>
      </w:r>
    </w:p>
    <w:p w:rsidR="00E67214" w:rsidRDefault="00E67214" w:rsidP="00E67214">
      <w:pPr>
        <w:tabs>
          <w:tab w:val="left" w:pos="3450"/>
        </w:tabs>
        <w:ind w:firstLine="567"/>
        <w:jc w:val="both"/>
      </w:pPr>
      <w:r>
        <w:t xml:space="preserve">8.2. </w:t>
      </w:r>
      <w:r w:rsidRPr="00FC0CFF">
        <w:t>dviejų Klaipėdos rajono savivaldybės tarybos paskirtų asmenų</w:t>
      </w:r>
      <w:r>
        <w:t xml:space="preserve">, iš kurių vienas yra Savivaldybės administracijos </w:t>
      </w:r>
      <w:r w:rsidRPr="00FC0CFF">
        <w:t>Sveikatos apsaugos skyriaus atstovas</w:t>
      </w:r>
      <w:r>
        <w:t>. Kandidatūras siūlo Savivaldybės meras ir Administracijos direktorius bendru sutarimu;</w:t>
      </w:r>
    </w:p>
    <w:p w:rsidR="00E67214" w:rsidRPr="005D468B" w:rsidRDefault="00E67214" w:rsidP="00E67214">
      <w:pPr>
        <w:tabs>
          <w:tab w:val="left" w:pos="3450"/>
        </w:tabs>
        <w:ind w:firstLine="567"/>
        <w:jc w:val="both"/>
      </w:pPr>
      <w:r>
        <w:t>8</w:t>
      </w:r>
      <w:r w:rsidRPr="005D468B">
        <w:t xml:space="preserve">.3. </w:t>
      </w:r>
      <w:r w:rsidRPr="00EE6507">
        <w:t xml:space="preserve">vieno Klaipėdos rajono savivaldybės tarybos paskirto visuomenės atstovo </w:t>
      </w:r>
      <w:r w:rsidRPr="005D468B">
        <w:t>– seniūnaičio (gyvenamosios vietovės bendruomenės atstov</w:t>
      </w:r>
      <w:r>
        <w:t>o</w:t>
      </w:r>
      <w:r w:rsidRPr="005D468B">
        <w:t>). Kandidatūr</w:t>
      </w:r>
      <w:r>
        <w:t>ą</w:t>
      </w:r>
      <w:r w:rsidRPr="005D468B">
        <w:t xml:space="preserve"> siūlo gyvenamųjų vietovių, kurias aptarnauja sveikatos priežiūros įstaiga, seniūnaičių sueiga.</w:t>
      </w:r>
    </w:p>
    <w:p w:rsidR="00E67214" w:rsidRPr="005D468B" w:rsidRDefault="00E67214" w:rsidP="00E67214">
      <w:pPr>
        <w:tabs>
          <w:tab w:val="left" w:pos="3450"/>
        </w:tabs>
        <w:ind w:firstLine="567"/>
        <w:jc w:val="both"/>
      </w:pPr>
      <w:r w:rsidRPr="005D468B">
        <w:lastRenderedPageBreak/>
        <w:t>8.4. vieno įstaigos sveikatos priežiūros specialistų profesinių sąjungų arba įstaigos darbuotojų visuotiniu susirinkimu paskirto atstovo.“</w:t>
      </w:r>
    </w:p>
    <w:p w:rsidR="00E67214" w:rsidRPr="005D468B" w:rsidRDefault="00E67214" w:rsidP="00E67214">
      <w:pPr>
        <w:tabs>
          <w:tab w:val="left" w:pos="3450"/>
        </w:tabs>
        <w:ind w:firstLine="567"/>
        <w:jc w:val="both"/>
      </w:pPr>
      <w:r w:rsidRPr="005D468B">
        <w:t>9. Visuomenės atstovo (seniūnaičio) delegavimo tvarka:</w:t>
      </w:r>
    </w:p>
    <w:p w:rsidR="00E67214" w:rsidRPr="005D468B" w:rsidRDefault="00E67214" w:rsidP="00E67214">
      <w:pPr>
        <w:tabs>
          <w:tab w:val="left" w:pos="3450"/>
        </w:tabs>
        <w:ind w:firstLine="567"/>
        <w:jc w:val="both"/>
      </w:pPr>
      <w:r w:rsidRPr="005D468B">
        <w:t>9.1. Savivaldybės administracijos Sveikatos apsaugos skyrius likus ne mažiau kaip 2 mėnesiams iki Stebėtojų tarybos kadencijos pabaigos informuoja sveikatos priežiūros įstaigos aptarnaujamos teritorijos seniūniją ar seniūnijas, paskelbia savivaldybės interneto puslapyje www.klaipedos-r.lt, vietinėje spaudoje ir/ar kitose informacinėse sistemose informaciją apie vykdomą visuomenės atstovų (seniūnaičių) atranką į sveikatos priežiūros įstaigos Stebėtojų tarybą;</w:t>
      </w:r>
    </w:p>
    <w:p w:rsidR="00E67214" w:rsidRDefault="00E67214" w:rsidP="00E67214">
      <w:pPr>
        <w:tabs>
          <w:tab w:val="left" w:pos="3450"/>
        </w:tabs>
        <w:ind w:firstLine="567"/>
        <w:jc w:val="both"/>
      </w:pPr>
      <w:r w:rsidRPr="005D468B">
        <w:t>9.2. seniūnijos seniūnas organizuoja seniūnaičių sueigą. Iš kiekvienos seniūnijos, patenkančios į sveikatos priežiūros įstaigos aptarnaujamą teritoriją, deleguojamas vienas visuomenės atstovas (seniūnaitis). Deleguoti visuomenės atstovai (seniūnaičiai) išsirenka vieną atstovą, kurio kandidatūra teikiama sudarant sveikatos priežiūros įstaigos Stebėtojų tarybą.</w:t>
      </w:r>
    </w:p>
    <w:p w:rsidR="00E67214" w:rsidRDefault="00E67214" w:rsidP="00E67214">
      <w:pPr>
        <w:tabs>
          <w:tab w:val="left" w:pos="3450"/>
        </w:tabs>
        <w:ind w:firstLine="567"/>
        <w:jc w:val="both"/>
      </w:pPr>
      <w:r>
        <w:t>10. Stebėtojų tarybos nariais negali būti asmenys, dirbantys įstaigos administracijoje, valstybinėje ar teritorinėje ligonių kasoje, sveikatos draudimo įmonėje.</w:t>
      </w:r>
    </w:p>
    <w:p w:rsidR="00E67214" w:rsidRPr="005D468B" w:rsidRDefault="00E67214" w:rsidP="00E67214">
      <w:pPr>
        <w:tabs>
          <w:tab w:val="left" w:pos="3450"/>
        </w:tabs>
        <w:ind w:firstLine="567"/>
        <w:jc w:val="both"/>
      </w:pPr>
      <w:r>
        <w:t>11. Stebėtojų tarybos narys gali būti atšauktas, jeigu atsisako pats būti Stebėtojų tarybos nariu, atšaukia paskyrusi institucija</w:t>
      </w:r>
      <w:r w:rsidRPr="005D468B">
        <w:t>. Stebėtojų tarybos pirmininkas turi teisę siūlyti savivaldybės tarybai pakeisti narį</w:t>
      </w:r>
      <w:r>
        <w:t xml:space="preserve">, jeigu </w:t>
      </w:r>
      <w:r w:rsidRPr="005D468B">
        <w:t>Stebėtojų tarybos nar</w:t>
      </w:r>
      <w:r>
        <w:t>ys</w:t>
      </w:r>
      <w:r w:rsidRPr="005D468B">
        <w:t xml:space="preserve"> be pateisinamos priežasties nedalyvav</w:t>
      </w:r>
      <w:r>
        <w:t>o</w:t>
      </w:r>
      <w:r w:rsidRPr="005D468B">
        <w:t xml:space="preserve"> Stebėtojų tarybos posėdžiuose daugiau kaip 3 kartus iš eilės. Tokiu atveju iki Stebėtojų tarybos kadencijos pabaigos deleguojamas naujas Stebėtojų tarybos narys šių Nuostatų nustatyta tvarka.</w:t>
      </w:r>
    </w:p>
    <w:p w:rsidR="00E67214" w:rsidRPr="005D468B" w:rsidRDefault="00E67214" w:rsidP="00E67214">
      <w:pPr>
        <w:tabs>
          <w:tab w:val="left" w:pos="3450"/>
        </w:tabs>
        <w:ind w:firstLine="567"/>
        <w:jc w:val="both"/>
      </w:pPr>
      <w:r w:rsidRPr="005D468B">
        <w:t>12. Stebėtojų tarybos nariai savo funkcijas vykdo visuomeniniais pagrindais.</w:t>
      </w:r>
    </w:p>
    <w:p w:rsidR="00E67214" w:rsidRPr="005D468B" w:rsidRDefault="00E67214" w:rsidP="00E67214">
      <w:pPr>
        <w:tabs>
          <w:tab w:val="left" w:pos="3450"/>
        </w:tabs>
        <w:ind w:firstLine="567"/>
        <w:jc w:val="both"/>
      </w:pPr>
      <w:r w:rsidRPr="005D468B">
        <w:t>13. Stebėtojų tarybos įgaliojimai prasideda, kai į pirmąjį posėdį susirenka paskirti Stebėtojų tarybos nariai. Pirmąjį naujos kadencijos Stebėtojų tarybos posėdį organizuoja sveikatos priežiūros įstaigos vadovas.</w:t>
      </w:r>
    </w:p>
    <w:p w:rsidR="00E67214" w:rsidRDefault="00E67214" w:rsidP="00E67214">
      <w:pPr>
        <w:ind w:firstLine="567"/>
        <w:jc w:val="both"/>
        <w:rPr>
          <w:b/>
        </w:rPr>
      </w:pPr>
      <w:r w:rsidRPr="005D468B">
        <w:t>14. Pirmajame Stebėtojų tarybos posėdyje renkamas pirmininkas, patvirtinamas veiklos planas. Stebėtojų tarybos pirmininkui negalint vykdyti savo pareigų, Stebėtojų taryba iš narių išsirenka kitą posėdžio pirmininką.</w:t>
      </w:r>
    </w:p>
    <w:p w:rsidR="00E67214" w:rsidRDefault="00E67214" w:rsidP="00E67214">
      <w:pPr>
        <w:tabs>
          <w:tab w:val="left" w:pos="3450"/>
        </w:tabs>
        <w:ind w:firstLine="567"/>
        <w:jc w:val="both"/>
      </w:pPr>
      <w:r>
        <w:t>15. Stebėtojų tarybos pirmininkas:</w:t>
      </w:r>
    </w:p>
    <w:p w:rsidR="00E67214" w:rsidRDefault="00E67214" w:rsidP="00E67214">
      <w:pPr>
        <w:tabs>
          <w:tab w:val="left" w:pos="3450"/>
        </w:tabs>
        <w:ind w:firstLine="567"/>
        <w:jc w:val="both"/>
      </w:pPr>
      <w:r>
        <w:t>15.1. organizuoja Stebėtojų tarybos darbą: šaukia posėdžius, nustato jų vietą ir laiką;</w:t>
      </w:r>
    </w:p>
    <w:p w:rsidR="00E67214" w:rsidRDefault="00E67214" w:rsidP="00E67214">
      <w:pPr>
        <w:tabs>
          <w:tab w:val="left" w:pos="3450"/>
        </w:tabs>
        <w:ind w:firstLine="567"/>
        <w:jc w:val="both"/>
      </w:pPr>
      <w:r>
        <w:t>15.2. pasirašo Stebėtojų tarybos posėdžių protokolus, kitus būtinus dokumentus, susijusius su Stebėtojų tarybos veikla;</w:t>
      </w:r>
    </w:p>
    <w:p w:rsidR="00E67214" w:rsidRDefault="00E67214" w:rsidP="00E67214">
      <w:pPr>
        <w:tabs>
          <w:tab w:val="left" w:pos="3450"/>
        </w:tabs>
        <w:ind w:firstLine="567"/>
        <w:jc w:val="both"/>
      </w:pPr>
      <w:r>
        <w:t>15.3. prireikus duoda pavedimus kitiems Stebėtojų tarybos nariams.</w:t>
      </w:r>
    </w:p>
    <w:p w:rsidR="00E67214" w:rsidRPr="005D468B" w:rsidRDefault="00E67214" w:rsidP="00E67214">
      <w:pPr>
        <w:tabs>
          <w:tab w:val="left" w:pos="3450"/>
        </w:tabs>
        <w:ind w:firstLine="567"/>
        <w:jc w:val="both"/>
      </w:pPr>
      <w:r>
        <w:t>16. Pagrindinė Stebėtojų tarybos darbo forma – posėdis, kuris protokoluojamas. Posėdžiai šaukiami ne rečiau kaip du kartus per metus. Posėdis laikomas teisėtu, jeigu jame dalyvauja ne mažiau kaip ½ Stebėtojų tarybos narių. Sveikatos priežiūros įstaigos vadovas sudaro sąlygas posėdžiams rengti: parengia posėdžio vietą ir technines priemones, protokoluoja, saugo posėdžių protokolus. Stebėtojų tarybos sprendimai priimami atviru balsavimu posėdyje dalyvaujančių narių balsų dauguma. Balsams pasiskirsčius po lygiai, lemia pirmininko balsas. Jeigu dėl Stebėtojų tarybos sprendimo Stebėtojų tarybos narys posėdyje pareiškia atskirąją nuomonę, ji įrašoma į posėdžio protokolą</w:t>
      </w:r>
      <w:r w:rsidRPr="005D468B">
        <w:t>. Dėl svarbių priežasčių negalintis dalyvauti posėdyje Stebėtojų tarybos narys gali raštu pateikti savo nuomonę dėl svarstomų klausimų, kuri turi būti paskelbta posėdyje ir įrašyta į protokolą.</w:t>
      </w:r>
    </w:p>
    <w:p w:rsidR="00E67214" w:rsidRDefault="00E67214" w:rsidP="00E67214">
      <w:pPr>
        <w:tabs>
          <w:tab w:val="left" w:pos="3450"/>
        </w:tabs>
        <w:ind w:firstLine="567"/>
        <w:jc w:val="both"/>
      </w:pPr>
      <w:r w:rsidRPr="005D468B">
        <w:t>17. Stebėtojų taryba kiekvienų metų paskutinį ketvirtį pateikia savo veiklos ataskaitą Klaipėdos rajono savivaldybės tarybai</w:t>
      </w:r>
      <w:r w:rsidR="00F77104">
        <w:t>.</w:t>
      </w:r>
    </w:p>
    <w:p w:rsidR="000C0A31" w:rsidRDefault="000C0A31" w:rsidP="00E67214">
      <w:pPr>
        <w:tabs>
          <w:tab w:val="left" w:pos="3450"/>
        </w:tabs>
        <w:ind w:firstLine="567"/>
        <w:jc w:val="both"/>
      </w:pPr>
    </w:p>
    <w:p w:rsidR="00D11691" w:rsidRDefault="00D11691" w:rsidP="00D11691">
      <w:pPr>
        <w:ind w:firstLine="540"/>
        <w:jc w:val="center"/>
        <w:rPr>
          <w:b/>
        </w:rPr>
      </w:pPr>
      <w:r>
        <w:rPr>
          <w:b/>
        </w:rPr>
        <w:t>IV. STEBĖTOJŲ TARYBOS NARIŲ TEISĖS IR PAREIGOS</w:t>
      </w:r>
    </w:p>
    <w:p w:rsidR="00D11691" w:rsidRDefault="00D11691" w:rsidP="00D11691">
      <w:pPr>
        <w:ind w:firstLine="540"/>
        <w:jc w:val="center"/>
      </w:pPr>
    </w:p>
    <w:p w:rsidR="00D11691" w:rsidRDefault="00D11691" w:rsidP="00D11691">
      <w:pPr>
        <w:ind w:firstLine="540"/>
        <w:jc w:val="both"/>
      </w:pPr>
      <w:r>
        <w:t>18. Stebėtojų tarybos narių teisės:</w:t>
      </w:r>
    </w:p>
    <w:p w:rsidR="00D11691" w:rsidRDefault="00D11691" w:rsidP="00D11691">
      <w:pPr>
        <w:ind w:firstLine="540"/>
        <w:jc w:val="both"/>
      </w:pPr>
      <w:r>
        <w:t>18.1. gauti iš įstaigos administracijos informaciją, reikalingą nuostatuose numatytoms funkcijoms atlikti;</w:t>
      </w:r>
    </w:p>
    <w:p w:rsidR="00D11691" w:rsidRDefault="00D11691" w:rsidP="00D11691">
      <w:pPr>
        <w:ind w:firstLine="540"/>
        <w:jc w:val="both"/>
      </w:pPr>
      <w:r>
        <w:t>18.2. teikti pasiūlymus pagal savo kompetenciją įstaigos administracijai ir Klaipėdos rajono savivaldybės tarybai;</w:t>
      </w:r>
    </w:p>
    <w:p w:rsidR="00D11691" w:rsidRDefault="00D11691" w:rsidP="00D11691">
      <w:pPr>
        <w:ind w:firstLine="540"/>
        <w:jc w:val="both"/>
      </w:pPr>
      <w:r>
        <w:t>18.3. siūlyti sušaukti Stebėtojų tarybos posėdį;</w:t>
      </w:r>
    </w:p>
    <w:p w:rsidR="00D11691" w:rsidRDefault="00D11691" w:rsidP="00D11691">
      <w:pPr>
        <w:ind w:firstLine="540"/>
        <w:jc w:val="both"/>
      </w:pPr>
      <w:r>
        <w:lastRenderedPageBreak/>
        <w:t>18.4. pasisakyti Stebėtojų tarybos posėdžiuose, teikti pastabas ir pasiūlymus dėl posėdžio darbotvarkės ir posėdyje nagrinėjamų klausimų, susipažinti su Stebėtojų tarybos dokumentais ir jų projektais.</w:t>
      </w:r>
    </w:p>
    <w:p w:rsidR="00D11691" w:rsidRDefault="00D11691" w:rsidP="00D11691">
      <w:pPr>
        <w:ind w:firstLine="540"/>
        <w:jc w:val="both"/>
      </w:pPr>
      <w:r>
        <w:t>19. Stebėtojų tarybos narių pareigos:</w:t>
      </w:r>
    </w:p>
    <w:p w:rsidR="00D11691" w:rsidRDefault="00D11691" w:rsidP="00D11691">
      <w:pPr>
        <w:ind w:firstLine="540"/>
        <w:jc w:val="both"/>
      </w:pPr>
      <w:r>
        <w:t>19.1. dalyvauti Stebėtojų tarybos posėdžiuose;</w:t>
      </w:r>
    </w:p>
    <w:p w:rsidR="00D11691" w:rsidRDefault="00D11691" w:rsidP="00D11691">
      <w:pPr>
        <w:ind w:firstLine="540"/>
        <w:jc w:val="both"/>
      </w:pPr>
      <w:r>
        <w:t>19.2. iš anksto pranešti Stebėtojų tarybos pirmininkui, kai dėl svarbių priežasčių negali dalyvauti posėdyje.</w:t>
      </w:r>
    </w:p>
    <w:p w:rsidR="00D11691" w:rsidRDefault="00D11691" w:rsidP="00D11691">
      <w:pPr>
        <w:ind w:firstLine="540"/>
        <w:jc w:val="both"/>
      </w:pPr>
    </w:p>
    <w:p w:rsidR="00D11691" w:rsidRDefault="00D11691" w:rsidP="00D11691">
      <w:pPr>
        <w:ind w:firstLine="540"/>
        <w:jc w:val="center"/>
        <w:rPr>
          <w:b/>
        </w:rPr>
      </w:pPr>
      <w:r>
        <w:rPr>
          <w:b/>
        </w:rPr>
        <w:t>V. BAIGIAMOSIOS NUOSTATOS</w:t>
      </w:r>
    </w:p>
    <w:p w:rsidR="00D11691" w:rsidRDefault="00D11691" w:rsidP="00D11691">
      <w:pPr>
        <w:ind w:firstLine="540"/>
        <w:jc w:val="center"/>
      </w:pPr>
    </w:p>
    <w:p w:rsidR="00D11691" w:rsidRDefault="00D11691" w:rsidP="00D11691">
      <w:pPr>
        <w:ind w:firstLine="540"/>
        <w:jc w:val="both"/>
      </w:pPr>
      <w:r>
        <w:t>20. Stebėtojų taryba yra atsakinga ir atskaitinga ją sudariusiai Klaipėdos rajono savivaldybės tarybai.</w:t>
      </w:r>
    </w:p>
    <w:p w:rsidR="00D11691" w:rsidRDefault="00D11691" w:rsidP="00D11691">
      <w:pPr>
        <w:ind w:firstLine="540"/>
        <w:jc w:val="both"/>
      </w:pPr>
      <w:r>
        <w:t>21. Stebėtojų tarybos sudėtį ir nuostatus tvirtina Klaipėdos rajono savivaldybės taryba.</w:t>
      </w:r>
    </w:p>
    <w:p w:rsidR="00D11691" w:rsidRDefault="00D11691" w:rsidP="00D11691">
      <w:pPr>
        <w:ind w:firstLine="540"/>
        <w:jc w:val="both"/>
      </w:pPr>
    </w:p>
    <w:p w:rsidR="00D11691" w:rsidRDefault="00D11691" w:rsidP="00D11691">
      <w:pPr>
        <w:ind w:firstLine="540"/>
        <w:jc w:val="center"/>
      </w:pPr>
      <w:r>
        <w:t xml:space="preserve">-----------------------------------------------   </w:t>
      </w:r>
    </w:p>
    <w:p w:rsidR="00D11691" w:rsidRDefault="00D11691" w:rsidP="00D11691">
      <w:pPr>
        <w:ind w:left="3888" w:firstLine="1296"/>
      </w:pPr>
      <w:r>
        <w:br w:type="page"/>
      </w:r>
      <w:r>
        <w:lastRenderedPageBreak/>
        <w:t>PATVIRTINTA</w:t>
      </w:r>
    </w:p>
    <w:p w:rsidR="00D11691" w:rsidRDefault="00D11691" w:rsidP="00D11691">
      <w:r>
        <w:tab/>
      </w:r>
      <w:r>
        <w:tab/>
      </w:r>
      <w:r>
        <w:tab/>
      </w:r>
      <w:r>
        <w:tab/>
      </w:r>
      <w:r w:rsidR="004549FD">
        <w:tab/>
      </w:r>
      <w:r w:rsidR="004549FD">
        <w:tab/>
      </w:r>
      <w:r w:rsidR="004549FD">
        <w:tab/>
      </w:r>
      <w:r>
        <w:t>Klaipėdos rajono savivaldybės tarybos</w:t>
      </w:r>
    </w:p>
    <w:p w:rsidR="00D11691" w:rsidRDefault="00D11691" w:rsidP="00D11691">
      <w:r>
        <w:tab/>
      </w:r>
      <w:r>
        <w:tab/>
      </w:r>
      <w:r>
        <w:tab/>
      </w:r>
      <w:r>
        <w:tab/>
      </w:r>
      <w:r w:rsidR="004549FD">
        <w:tab/>
      </w:r>
      <w:r w:rsidR="004549FD">
        <w:tab/>
      </w:r>
      <w:r w:rsidR="004549FD">
        <w:tab/>
      </w:r>
      <w:r>
        <w:t>2011-09-29 sprendimu Nr. T11-541</w:t>
      </w:r>
    </w:p>
    <w:p w:rsidR="00D11691" w:rsidRDefault="00D11691" w:rsidP="00D11691"/>
    <w:p w:rsidR="00D11691" w:rsidRDefault="00D11691" w:rsidP="00D11691">
      <w:pPr>
        <w:jc w:val="center"/>
        <w:rPr>
          <w:b/>
        </w:rPr>
      </w:pPr>
      <w:r>
        <w:rPr>
          <w:b/>
        </w:rPr>
        <w:t>VIEŠOSIOS ĮSTAIGOS KLAIPĖDOS RAJONO SAVIVALDYBĖS VIEŠOSIOS ĮSTAIGOS KRETINGALĖS AMBULATORIJOS STEBĖTOJŲ TARYBOS VEIKLOS NUOSTATAI</w:t>
      </w:r>
    </w:p>
    <w:p w:rsidR="00D11691" w:rsidRDefault="00D11691" w:rsidP="00D11691">
      <w:pPr>
        <w:jc w:val="center"/>
        <w:rPr>
          <w:b/>
        </w:rPr>
      </w:pPr>
    </w:p>
    <w:p w:rsidR="00D11691" w:rsidRDefault="00D11691" w:rsidP="00D11691">
      <w:pPr>
        <w:jc w:val="center"/>
        <w:rPr>
          <w:b/>
        </w:rPr>
      </w:pPr>
      <w:r>
        <w:rPr>
          <w:b/>
        </w:rPr>
        <w:t>I. BENDROSIOS NUOSTATOS</w:t>
      </w:r>
    </w:p>
    <w:p w:rsidR="00D11691" w:rsidRDefault="00D11691" w:rsidP="00D11691">
      <w:pPr>
        <w:jc w:val="center"/>
      </w:pPr>
    </w:p>
    <w:p w:rsidR="00D11691" w:rsidRDefault="00D11691" w:rsidP="00D11691">
      <w:pPr>
        <w:ind w:firstLine="540"/>
        <w:jc w:val="both"/>
      </w:pPr>
      <w:r>
        <w:t>1. Šie nuostatai reglamentuoja viešosios įstaigos Klaipėdos rajono savivaldybės viešosios įstaigos Kretingalės ambulatorijos (toliau tekste – įstaiga) stebėtojų tarybos (toliau tekste – Stebėtojų taryba) funkcijas, teises, sudėtį ir darbo organizavimą.</w:t>
      </w:r>
    </w:p>
    <w:p w:rsidR="00D11691" w:rsidRDefault="00D11691" w:rsidP="00D11691">
      <w:pPr>
        <w:ind w:firstLine="540"/>
        <w:jc w:val="both"/>
      </w:pPr>
      <w:r>
        <w:t>2. Stebėtojų taryba veikia vadovaudamasi Lietuvos Respublikos viešųjų įstaigų įstatymu, Sveikatos sistemos įstatymu, Sveikatos priežiūros įstaigų įstatymu, įstaigos veiklos nuostatais bei šiais nuostatais.</w:t>
      </w:r>
    </w:p>
    <w:p w:rsidR="00D11691" w:rsidRDefault="00D11691" w:rsidP="00D11691">
      <w:pPr>
        <w:ind w:firstLine="540"/>
        <w:jc w:val="both"/>
      </w:pPr>
      <w:r>
        <w:t>3. Stebėtojų taryba yra įstaigos patariamasis valdymo organas įstaigos veiklos viešumui užtikrinti.</w:t>
      </w:r>
    </w:p>
    <w:p w:rsidR="00D11691" w:rsidRDefault="00D11691" w:rsidP="00D11691">
      <w:pPr>
        <w:ind w:firstLine="540"/>
        <w:jc w:val="both"/>
      </w:pPr>
      <w:r>
        <w:t>4. Stebėtojų tarybos išvados, pasiūlymai, teikiami įstaigos administracijai ir steigėjui, yra patariamojo pobūdžio.</w:t>
      </w:r>
    </w:p>
    <w:p w:rsidR="00D11691" w:rsidRDefault="00D11691" w:rsidP="00D11691">
      <w:pPr>
        <w:ind w:firstLine="540"/>
        <w:jc w:val="center"/>
        <w:rPr>
          <w:b/>
        </w:rPr>
      </w:pPr>
      <w:r>
        <w:rPr>
          <w:b/>
        </w:rPr>
        <w:t>II. STEBĖTOJŲ TARYBOS FUNKCIJOS</w:t>
      </w:r>
    </w:p>
    <w:p w:rsidR="00D11691" w:rsidRDefault="00D11691" w:rsidP="00D11691">
      <w:pPr>
        <w:ind w:firstLine="540"/>
        <w:jc w:val="center"/>
      </w:pPr>
    </w:p>
    <w:p w:rsidR="00D11691" w:rsidRDefault="00D11691" w:rsidP="00D11691">
      <w:pPr>
        <w:ind w:firstLine="540"/>
      </w:pPr>
      <w:r>
        <w:t>5. Stebėtojų taryba atlieka šias funkcijas:</w:t>
      </w:r>
    </w:p>
    <w:p w:rsidR="00D11691" w:rsidRDefault="00D11691" w:rsidP="00D11691">
      <w:pPr>
        <w:ind w:firstLine="540"/>
      </w:pPr>
      <w:r>
        <w:t>5.1. stebi ir analizuoja įstaigos veiklą;</w:t>
      </w:r>
    </w:p>
    <w:p w:rsidR="00D11691" w:rsidRDefault="00D11691" w:rsidP="00D11691">
      <w:pPr>
        <w:ind w:firstLine="540"/>
      </w:pPr>
      <w:r>
        <w:t>5.2. išklauso ir įvertina įstaigos vadovo parengtą įstaigos metinės veiklos ataskaitą;</w:t>
      </w:r>
    </w:p>
    <w:p w:rsidR="00D11691" w:rsidRDefault="00D11691" w:rsidP="00D11691">
      <w:pPr>
        <w:ind w:firstLine="540"/>
        <w:jc w:val="both"/>
      </w:pPr>
      <w:r>
        <w:t>5.3. derina su įstaigos administracija įstaigos vidaus darbo taisykles, biudžeto lėšų paskirstymo, teikiamų paslaugų asortimento didinimo ar mažinimo bei kitus projektus;</w:t>
      </w:r>
    </w:p>
    <w:p w:rsidR="00D11691" w:rsidRDefault="00D11691" w:rsidP="00D11691">
      <w:pPr>
        <w:ind w:firstLine="540"/>
        <w:jc w:val="both"/>
      </w:pPr>
      <w:r>
        <w:t>5.4. stebėtojo teisėmis dalyvauja įstaigos administracijos organizuojamuose konkursuose padalinių bei filialų vadovų pareigoms užimti ir pareiškia savo nuomonę Klaipėdos rajono savivaldybės tarybai dėl konkursų vykdymo skaidrumo ir nešališkumo.</w:t>
      </w:r>
    </w:p>
    <w:p w:rsidR="00D11691" w:rsidRDefault="00D11691" w:rsidP="00D11691">
      <w:pPr>
        <w:ind w:firstLine="540"/>
        <w:jc w:val="both"/>
      </w:pPr>
      <w:r>
        <w:t>6. Stebėtojų taryba priima sprendimus dėl:</w:t>
      </w:r>
    </w:p>
    <w:p w:rsidR="00D11691" w:rsidRDefault="00D11691" w:rsidP="00D11691">
      <w:pPr>
        <w:ind w:firstLine="540"/>
        <w:jc w:val="both"/>
      </w:pPr>
      <w:r>
        <w:t>6.1. pritarimo (nepritarimo) įstaigos metinės veiklos ataskaitai;</w:t>
      </w:r>
    </w:p>
    <w:p w:rsidR="00D11691" w:rsidRDefault="00D11691" w:rsidP="00D11691">
      <w:pPr>
        <w:ind w:firstLine="540"/>
        <w:jc w:val="both"/>
      </w:pPr>
      <w:r>
        <w:t>6.2. pritarimo (nepritarimo) įstaigos vadovo parengtam įstaigos lėšų išlaidų sąmatos projektui;</w:t>
      </w:r>
    </w:p>
    <w:p w:rsidR="00D11691" w:rsidRDefault="00D11691" w:rsidP="00D11691">
      <w:pPr>
        <w:ind w:firstLine="540"/>
        <w:jc w:val="both"/>
      </w:pPr>
      <w:r>
        <w:t>6.3. pritarimo (nepritarimo) įstaigos darbuotojų darbo apmokėjimo tvarkai;</w:t>
      </w:r>
    </w:p>
    <w:p w:rsidR="00D11691" w:rsidRDefault="00D11691" w:rsidP="00D11691">
      <w:pPr>
        <w:ind w:firstLine="540"/>
        <w:jc w:val="both"/>
      </w:pPr>
      <w:r>
        <w:t>6.4. kitų siūlomų svarstyti klausimų.</w:t>
      </w:r>
    </w:p>
    <w:p w:rsidR="00D11691" w:rsidRDefault="00D11691" w:rsidP="00D11691">
      <w:pPr>
        <w:ind w:firstLine="540"/>
        <w:jc w:val="both"/>
      </w:pPr>
      <w:r>
        <w:t>7. Stebėtojų taryba negali:</w:t>
      </w:r>
    </w:p>
    <w:p w:rsidR="00D11691" w:rsidRDefault="00D11691" w:rsidP="00D11691">
      <w:pPr>
        <w:ind w:firstLine="540"/>
        <w:jc w:val="both"/>
      </w:pPr>
      <w:r>
        <w:t>7.1. vykdyti funkcijų, kurios priskiriamos kitų įstaigos valdymo organų kompetencijai;</w:t>
      </w:r>
    </w:p>
    <w:p w:rsidR="00D11691" w:rsidRDefault="00D11691" w:rsidP="00D11691">
      <w:pPr>
        <w:ind w:firstLine="540"/>
        <w:jc w:val="both"/>
      </w:pPr>
      <w:r>
        <w:t>7.2. atšaukti įstaigos administracijos priimtų sprendimų.</w:t>
      </w:r>
    </w:p>
    <w:p w:rsidR="00D11691" w:rsidRDefault="00D11691" w:rsidP="00D11691">
      <w:pPr>
        <w:ind w:firstLine="540"/>
        <w:jc w:val="both"/>
      </w:pPr>
    </w:p>
    <w:p w:rsidR="00D11691" w:rsidRDefault="00D11691" w:rsidP="00D11691">
      <w:pPr>
        <w:ind w:firstLine="540"/>
        <w:jc w:val="center"/>
        <w:rPr>
          <w:b/>
        </w:rPr>
      </w:pPr>
      <w:r>
        <w:rPr>
          <w:b/>
        </w:rPr>
        <w:t>III. STEBĖTOJŲ TARYBOS SUDĖTIS IR DARBO ORGANIZAVIMAS</w:t>
      </w:r>
    </w:p>
    <w:p w:rsidR="00D11691" w:rsidRDefault="00D11691" w:rsidP="00D11691">
      <w:pPr>
        <w:ind w:firstLine="540"/>
        <w:jc w:val="center"/>
      </w:pPr>
    </w:p>
    <w:p w:rsidR="00D11691" w:rsidRDefault="00D11691" w:rsidP="00D11691">
      <w:pPr>
        <w:ind w:firstLine="540"/>
        <w:jc w:val="both"/>
      </w:pPr>
      <w:r>
        <w:t>8. Stebėtojų taryba sudaroma iš penkių narių: vieno Klaipėdos rajono savivaldybės tarybos paskirto tarybos nario, dviejų Klaipėdos rajono savivaldybės tarybos paskirtų atstovų; vieno Klaipėdos rajono savivaldybės tarybos paskirto visuomenės atstovo, vieno įstaigos sveikatos priežiūros specialistų profesinių sąjungų arba įstaigos darbuotojų visuotiniu susirinkimu paskirto atstovo.</w:t>
      </w:r>
    </w:p>
    <w:p w:rsidR="00D11691" w:rsidRDefault="00D11691" w:rsidP="00D11691">
      <w:pPr>
        <w:ind w:firstLine="540"/>
        <w:jc w:val="both"/>
      </w:pPr>
      <w:r>
        <w:t>9. Stebėtojų tarybos nariais negali būti asmenys, dirbantys įstaigos administracijoje, valstybinėje ar teritorinėje ligonių kasoje, sveikatos draudimo įmonėje.</w:t>
      </w:r>
    </w:p>
    <w:p w:rsidR="00D11691" w:rsidRDefault="00D11691" w:rsidP="00D11691">
      <w:pPr>
        <w:ind w:firstLine="540"/>
        <w:jc w:val="both"/>
      </w:pPr>
      <w:r>
        <w:t>10. Savivaldybės tarybos paskirtus narius gali atšaukti tik Savivaldybės taryba sprendimu. Įstaigos deleguotas atstovas gali būti atšauktas įstaigos profesinės sąjungos konferencijos arba darbuotojų visuotinio susirinkimo sprendimu.</w:t>
      </w:r>
    </w:p>
    <w:p w:rsidR="00D11691" w:rsidRDefault="00D11691" w:rsidP="00D11691">
      <w:pPr>
        <w:ind w:firstLine="540"/>
      </w:pPr>
      <w:r>
        <w:t>11. Stebėtojų tarybos nariai savo funkcijas vykdo visuomeniniais pagrindais.</w:t>
      </w:r>
    </w:p>
    <w:p w:rsidR="00D11691" w:rsidRDefault="00D11691" w:rsidP="00D11691">
      <w:pPr>
        <w:ind w:firstLine="540"/>
        <w:jc w:val="both"/>
      </w:pPr>
    </w:p>
    <w:p w:rsidR="00D11691" w:rsidRPr="00D11691" w:rsidRDefault="00D11691" w:rsidP="00D11691">
      <w:pPr>
        <w:ind w:firstLine="540"/>
        <w:jc w:val="center"/>
        <w:rPr>
          <w:lang w:val="sv-SE"/>
        </w:rPr>
      </w:pPr>
    </w:p>
    <w:p w:rsidR="00D11691" w:rsidRPr="00D11691" w:rsidRDefault="00D11691" w:rsidP="00D11691">
      <w:pPr>
        <w:ind w:firstLine="540"/>
        <w:jc w:val="both"/>
        <w:rPr>
          <w:lang w:val="sv-SE"/>
        </w:rPr>
      </w:pPr>
      <w:r w:rsidRPr="00D11691">
        <w:rPr>
          <w:lang w:val="sv-SE"/>
        </w:rPr>
        <w:t>12. Pagrindinė Stebėtojų tarybos darbo forma – posėdis, kuris protokoluojamas. Posėdžiai šaukiami ne rečiau kaip du kartus per metus. Įstaigos administracija sudaro sąlygas posėdžiams rengti: parengia posėdžio vietą ir technines priemones, protokoluoja, tvarko ir saugo posėdžių protokolus.</w:t>
      </w:r>
    </w:p>
    <w:p w:rsidR="00D11691" w:rsidRPr="00D11691" w:rsidRDefault="00D11691" w:rsidP="00D11691">
      <w:pPr>
        <w:ind w:firstLine="540"/>
        <w:jc w:val="both"/>
        <w:rPr>
          <w:lang w:val="sv-SE"/>
        </w:rPr>
      </w:pPr>
      <w:r w:rsidRPr="00D11691">
        <w:rPr>
          <w:lang w:val="sv-SE"/>
        </w:rPr>
        <w:t>13. Pirmajame Stebėtojų tarybos posėdyje renkamas pirmininkas, patvirtinamas darbo reglamentas. Stebėtojų tarybos pirmininko nesant, Stebėtojų tarybai jo pavedimu vadovauja vienas iš jos narių.</w:t>
      </w:r>
    </w:p>
    <w:p w:rsidR="00D11691" w:rsidRPr="00D11691" w:rsidRDefault="00D11691" w:rsidP="00D11691">
      <w:pPr>
        <w:ind w:firstLine="540"/>
        <w:jc w:val="both"/>
        <w:rPr>
          <w:lang w:val="sv-SE"/>
        </w:rPr>
      </w:pPr>
      <w:r w:rsidRPr="00D11691">
        <w:rPr>
          <w:lang w:val="sv-SE"/>
        </w:rPr>
        <w:t>14. Stebėtojų tarybos pirmininkas:</w:t>
      </w:r>
    </w:p>
    <w:p w:rsidR="00D11691" w:rsidRPr="00D11691" w:rsidRDefault="00D11691" w:rsidP="00D11691">
      <w:pPr>
        <w:ind w:firstLine="540"/>
        <w:jc w:val="both"/>
        <w:rPr>
          <w:lang w:val="sv-SE"/>
        </w:rPr>
      </w:pPr>
      <w:r w:rsidRPr="00D11691">
        <w:rPr>
          <w:lang w:val="sv-SE"/>
        </w:rPr>
        <w:t>14.1. organizuoja Stebėtojų tarybos darbą: šaukia posėdžius, nustato jų vietą ir laiką;</w:t>
      </w:r>
    </w:p>
    <w:p w:rsidR="00D11691" w:rsidRPr="00D11691" w:rsidRDefault="00D11691" w:rsidP="00D11691">
      <w:pPr>
        <w:ind w:firstLine="540"/>
        <w:jc w:val="both"/>
        <w:rPr>
          <w:lang w:val="sv-SE"/>
        </w:rPr>
      </w:pPr>
      <w:r w:rsidRPr="00D11691">
        <w:rPr>
          <w:lang w:val="sv-SE"/>
        </w:rPr>
        <w:t>14.2. pasirašo Stebėtojų tarybos posėdžių protokolus, kitus būtinus dokumentus, susijusius su Stebėtojų tarybos veikla;</w:t>
      </w:r>
    </w:p>
    <w:p w:rsidR="00D11691" w:rsidRDefault="00D11691" w:rsidP="00D11691">
      <w:pPr>
        <w:ind w:firstLine="540"/>
        <w:jc w:val="both"/>
      </w:pPr>
      <w:r>
        <w:t>14.3. prireikus duoda pavedimus kitiems Stebėtojų tarybos nariams.</w:t>
      </w:r>
    </w:p>
    <w:p w:rsidR="00D11691" w:rsidRDefault="00D11691" w:rsidP="00D11691">
      <w:pPr>
        <w:ind w:firstLine="540"/>
        <w:jc w:val="both"/>
      </w:pPr>
      <w:r>
        <w:t>15. Stebėtojų tarybos posėdis laikomas teisėtu, jeigu jame dalyvauja ne mažiau kaip ½ Stebėtojų tarybos narių. Stebėtojų tarybos sprendimai priimami atviru balsavimu posėdyje dalyvaujančių narių balsų dauguma. Balsams pasiskirsčius po lygiai, lemia Stebėtojų tarybos pirmininko balsas.</w:t>
      </w:r>
    </w:p>
    <w:p w:rsidR="00D11691" w:rsidRDefault="00D11691" w:rsidP="00D11691">
      <w:pPr>
        <w:ind w:firstLine="540"/>
        <w:jc w:val="both"/>
      </w:pPr>
      <w:r>
        <w:t xml:space="preserve">16. Stebėtojų tarybos sprendimai įforminami Stebėtojų tarybos protokolais. Jeigu dėl Stebėtojų tarybos sprendimo Stebėtojų tarybos narys (nariai) pareiškia atskirtąją nuomonę, ji įrašoma į protokolą. </w:t>
      </w:r>
    </w:p>
    <w:p w:rsidR="00D11691" w:rsidRDefault="00D11691" w:rsidP="00D11691">
      <w:pPr>
        <w:ind w:firstLine="540"/>
        <w:jc w:val="both"/>
      </w:pPr>
      <w:r>
        <w:t>17. Stebėtojų taryba vieną kartą per metus savo veiklos ataskaitą pateikia Klaipėdos rajono savivaldybės tarybai.</w:t>
      </w:r>
    </w:p>
    <w:p w:rsidR="00D11691" w:rsidRDefault="00D11691" w:rsidP="00D11691">
      <w:pPr>
        <w:ind w:firstLine="540"/>
        <w:jc w:val="both"/>
      </w:pPr>
    </w:p>
    <w:p w:rsidR="00D11691" w:rsidRDefault="00D11691" w:rsidP="00D11691">
      <w:pPr>
        <w:ind w:firstLine="540"/>
        <w:jc w:val="center"/>
        <w:rPr>
          <w:b/>
        </w:rPr>
      </w:pPr>
      <w:r>
        <w:rPr>
          <w:b/>
        </w:rPr>
        <w:t>IV. STEBĖTOJŲ TARYBOS NARIŲ TEISĖS IR PAREIGOS</w:t>
      </w:r>
    </w:p>
    <w:p w:rsidR="00D11691" w:rsidRDefault="00D11691" w:rsidP="00D11691">
      <w:pPr>
        <w:ind w:firstLine="540"/>
        <w:jc w:val="center"/>
      </w:pPr>
    </w:p>
    <w:p w:rsidR="00D11691" w:rsidRDefault="00D11691" w:rsidP="00D11691">
      <w:pPr>
        <w:ind w:firstLine="540"/>
        <w:jc w:val="both"/>
      </w:pPr>
      <w:r>
        <w:t>18. Stebėtojų tarybos narių teisės:</w:t>
      </w:r>
    </w:p>
    <w:p w:rsidR="00D11691" w:rsidRDefault="00D11691" w:rsidP="00D11691">
      <w:pPr>
        <w:ind w:firstLine="540"/>
        <w:jc w:val="both"/>
      </w:pPr>
      <w:r>
        <w:t>18.1. gauti iš įstaigos administracijos informaciją, reikalingą nuostatuose numatytoms funkcijoms atlikti;</w:t>
      </w:r>
    </w:p>
    <w:p w:rsidR="00D11691" w:rsidRDefault="00D11691" w:rsidP="00D11691">
      <w:pPr>
        <w:ind w:firstLine="540"/>
        <w:jc w:val="both"/>
      </w:pPr>
      <w:r>
        <w:t>18.2. teikti pasiūlymus pagal savo kompetenciją įstaigos administracijai ir Klaipėdos rajono savivaldybės tarybai;</w:t>
      </w:r>
    </w:p>
    <w:p w:rsidR="00D11691" w:rsidRDefault="00D11691" w:rsidP="00D11691">
      <w:pPr>
        <w:ind w:firstLine="540"/>
        <w:jc w:val="both"/>
      </w:pPr>
      <w:r>
        <w:t>18.3. siūlyti sušaukti Stebėtojų tarybos posėdį;</w:t>
      </w:r>
    </w:p>
    <w:p w:rsidR="00D11691" w:rsidRDefault="00D11691" w:rsidP="00D11691">
      <w:pPr>
        <w:ind w:firstLine="540"/>
        <w:jc w:val="both"/>
      </w:pPr>
      <w:r>
        <w:t>18.4. pasisakyti Stebėtojų tarybos posėdžiuose, teikti pastabas ir pasiūlymus dėl posėdžio darbotvarkės ir posėdyje nagrinėjamų klausimų, susipažinti su Stebėtojų tarybos dokumentais ir jų projektais.</w:t>
      </w:r>
    </w:p>
    <w:p w:rsidR="00D11691" w:rsidRDefault="00D11691" w:rsidP="00D11691">
      <w:pPr>
        <w:ind w:firstLine="540"/>
        <w:jc w:val="both"/>
      </w:pPr>
      <w:r>
        <w:t>19. Stebėtojų tarybos narių pareigos:</w:t>
      </w:r>
    </w:p>
    <w:p w:rsidR="00D11691" w:rsidRDefault="00D11691" w:rsidP="00D11691">
      <w:pPr>
        <w:ind w:firstLine="540"/>
        <w:jc w:val="both"/>
      </w:pPr>
      <w:r>
        <w:t>19.1. dalyvauti Stebėtojų tarybos posėdžiuose;</w:t>
      </w:r>
    </w:p>
    <w:p w:rsidR="00D11691" w:rsidRDefault="00D11691" w:rsidP="00D11691">
      <w:pPr>
        <w:ind w:firstLine="540"/>
        <w:jc w:val="both"/>
      </w:pPr>
      <w:r>
        <w:t>19.2. iš anksto pranešti Stebėtojų tarybos pirmininkui, kai dėl svarbių priežasčių negali dalyvauti posėdyje.</w:t>
      </w:r>
    </w:p>
    <w:p w:rsidR="00D11691" w:rsidRDefault="00D11691" w:rsidP="00D11691">
      <w:pPr>
        <w:ind w:firstLine="540"/>
        <w:jc w:val="both"/>
      </w:pPr>
    </w:p>
    <w:p w:rsidR="00D11691" w:rsidRDefault="00D11691" w:rsidP="00D11691">
      <w:pPr>
        <w:ind w:firstLine="540"/>
        <w:jc w:val="center"/>
        <w:rPr>
          <w:b/>
        </w:rPr>
      </w:pPr>
      <w:r>
        <w:rPr>
          <w:b/>
        </w:rPr>
        <w:t>V. BAIGIAMOSIOS NUOSTATOS</w:t>
      </w:r>
    </w:p>
    <w:p w:rsidR="00D11691" w:rsidRDefault="00D11691" w:rsidP="00D11691">
      <w:pPr>
        <w:ind w:firstLine="540"/>
        <w:jc w:val="center"/>
      </w:pPr>
    </w:p>
    <w:p w:rsidR="00D11691" w:rsidRDefault="00D11691" w:rsidP="00D11691">
      <w:pPr>
        <w:ind w:firstLine="540"/>
        <w:jc w:val="both"/>
      </w:pPr>
      <w:r>
        <w:t>20. Stebėtojų taryba yra atsakinga ir atskaitinga ją sudariusiai Klaipėdos rajono savivaldybės tarybai.</w:t>
      </w:r>
    </w:p>
    <w:p w:rsidR="00D11691" w:rsidRDefault="00D11691" w:rsidP="00D11691">
      <w:pPr>
        <w:ind w:firstLine="540"/>
        <w:jc w:val="both"/>
      </w:pPr>
      <w:r>
        <w:t>21. Stebėtojų tarybos sudėtį ir nuostatus tvirtina Klaipėdos rajono savivaldybės taryba.</w:t>
      </w:r>
    </w:p>
    <w:p w:rsidR="00D11691" w:rsidRDefault="00D11691" w:rsidP="00D11691">
      <w:pPr>
        <w:ind w:firstLine="540"/>
        <w:jc w:val="both"/>
      </w:pPr>
    </w:p>
    <w:p w:rsidR="00D11691" w:rsidRDefault="00D11691" w:rsidP="00D11691">
      <w:pPr>
        <w:ind w:firstLine="540"/>
        <w:jc w:val="center"/>
      </w:pPr>
      <w:r>
        <w:t xml:space="preserve">-------------------------------------------   </w:t>
      </w:r>
    </w:p>
    <w:p w:rsidR="00D11691" w:rsidRDefault="00D11691" w:rsidP="00D11691">
      <w:pPr>
        <w:ind w:left="3888" w:firstLine="1296"/>
      </w:pPr>
      <w:r>
        <w:br w:type="page"/>
      </w:r>
      <w:r>
        <w:lastRenderedPageBreak/>
        <w:t>PATVIRTINTA</w:t>
      </w:r>
    </w:p>
    <w:p w:rsidR="00D11691" w:rsidRDefault="00D11691" w:rsidP="00D11691">
      <w:r>
        <w:tab/>
      </w:r>
      <w:r>
        <w:tab/>
      </w:r>
      <w:r>
        <w:tab/>
      </w:r>
      <w:r>
        <w:tab/>
      </w:r>
      <w:r>
        <w:tab/>
      </w:r>
      <w:r>
        <w:tab/>
      </w:r>
      <w:r>
        <w:tab/>
        <w:t>Klaipėdos rajono savivaldybės tarybos</w:t>
      </w:r>
    </w:p>
    <w:p w:rsidR="00D11691" w:rsidRDefault="00D11691" w:rsidP="00D11691">
      <w:r>
        <w:tab/>
      </w:r>
      <w:r>
        <w:tab/>
      </w:r>
      <w:r>
        <w:tab/>
      </w:r>
      <w:r>
        <w:tab/>
      </w:r>
      <w:r>
        <w:tab/>
      </w:r>
      <w:r>
        <w:tab/>
      </w:r>
      <w:r>
        <w:tab/>
        <w:t>2011-09-29 sprendimu Nr. T11-541</w:t>
      </w:r>
    </w:p>
    <w:p w:rsidR="00D11691" w:rsidRDefault="00D11691" w:rsidP="00D11691"/>
    <w:p w:rsidR="00D11691" w:rsidRDefault="00D11691" w:rsidP="00D11691">
      <w:pPr>
        <w:jc w:val="center"/>
        <w:rPr>
          <w:b/>
        </w:rPr>
      </w:pPr>
      <w:r>
        <w:rPr>
          <w:b/>
        </w:rPr>
        <w:t xml:space="preserve">VIEŠOSIOS ĮSTAIGOS KLAIPĖDOS RAJONO SAVIVALDYBĖS </w:t>
      </w:r>
      <w:bookmarkStart w:id="2" w:name="_GoBack"/>
      <w:bookmarkEnd w:id="2"/>
      <w:r>
        <w:rPr>
          <w:b/>
        </w:rPr>
        <w:t>PAUPIŲ PIRMINĖS SVEIKATOS PRIEŽIŪROS CENTRO STEBĖTOJŲ TARYBOS VEIKLOS NUOSTATAI</w:t>
      </w:r>
    </w:p>
    <w:p w:rsidR="00D11691" w:rsidRDefault="00D11691" w:rsidP="00D11691">
      <w:pPr>
        <w:jc w:val="center"/>
        <w:rPr>
          <w:b/>
        </w:rPr>
      </w:pPr>
    </w:p>
    <w:p w:rsidR="00D11691" w:rsidRDefault="00D11691" w:rsidP="00D11691">
      <w:pPr>
        <w:jc w:val="center"/>
        <w:rPr>
          <w:b/>
        </w:rPr>
      </w:pPr>
      <w:r>
        <w:rPr>
          <w:b/>
        </w:rPr>
        <w:t>I. BENDROSIOS NUOSTATOS</w:t>
      </w:r>
    </w:p>
    <w:p w:rsidR="00D11691" w:rsidRDefault="00D11691" w:rsidP="00D11691">
      <w:pPr>
        <w:jc w:val="center"/>
      </w:pPr>
    </w:p>
    <w:p w:rsidR="00D11691" w:rsidRDefault="00D11691" w:rsidP="00D11691">
      <w:pPr>
        <w:ind w:firstLine="540"/>
        <w:jc w:val="both"/>
      </w:pPr>
      <w:r>
        <w:t>1. Šie nuostatai reglamentuoja Klaipėdos rajono savivaldybės viešosios įstaigos Paupių pirminės sveikatos priežiūros centro (toliau tekste – įstaiga) stebėtojų tarybos (toliau tekste – Stebėtojų taryba) funkcijas, teises, sudėtį ir darbo organizavimą.</w:t>
      </w:r>
    </w:p>
    <w:p w:rsidR="00D11691" w:rsidRDefault="00D11691" w:rsidP="00D11691">
      <w:pPr>
        <w:ind w:firstLine="540"/>
        <w:jc w:val="both"/>
      </w:pPr>
      <w:r>
        <w:t>2. Stebėtojų taryba veikia vadovaudamasi Lietuvos Respublikos viešųjų įstaigų įstatymu, Sveikatos sistemos įstatymu, Sveikatos priežiūros įstaigų įstatymu, įstaigos veiklos nuostatais bei šiais nuostatais.</w:t>
      </w:r>
    </w:p>
    <w:p w:rsidR="00D11691" w:rsidRDefault="00D11691" w:rsidP="00D11691">
      <w:pPr>
        <w:ind w:firstLine="540"/>
        <w:jc w:val="both"/>
      </w:pPr>
      <w:r>
        <w:t>3. Stebėtojų taryba yra įstaigos patariamasis valdymo organas  įstaigos veiklos viešumui užtikrinti.</w:t>
      </w:r>
    </w:p>
    <w:p w:rsidR="00D11691" w:rsidRDefault="00D11691" w:rsidP="00D11691">
      <w:pPr>
        <w:ind w:firstLine="540"/>
        <w:jc w:val="both"/>
      </w:pPr>
      <w:r>
        <w:t>4. Stebėtojų tarybos išvados, pasiūlymai, teikiami įstaigos administracijai ir steigėjui, yra patariamojo pobūdžio.</w:t>
      </w:r>
    </w:p>
    <w:p w:rsidR="00D11691" w:rsidRDefault="00D11691" w:rsidP="00D11691">
      <w:pPr>
        <w:ind w:firstLine="540"/>
        <w:jc w:val="center"/>
        <w:rPr>
          <w:b/>
        </w:rPr>
      </w:pPr>
      <w:r>
        <w:rPr>
          <w:b/>
        </w:rPr>
        <w:t>II. STEBĖTOJŲ TARYBOS FUNKCIJOS</w:t>
      </w:r>
    </w:p>
    <w:p w:rsidR="00D11691" w:rsidRDefault="00D11691" w:rsidP="00D11691">
      <w:pPr>
        <w:ind w:firstLine="540"/>
        <w:jc w:val="center"/>
      </w:pPr>
    </w:p>
    <w:p w:rsidR="00D11691" w:rsidRDefault="00D11691" w:rsidP="00D11691">
      <w:pPr>
        <w:ind w:firstLine="540"/>
      </w:pPr>
      <w:r>
        <w:t>5. Stebėtojų taryba atlieka šias funkcijas:</w:t>
      </w:r>
    </w:p>
    <w:p w:rsidR="00D11691" w:rsidRDefault="00D11691" w:rsidP="00D11691">
      <w:pPr>
        <w:ind w:firstLine="540"/>
      </w:pPr>
      <w:r>
        <w:t>5.1. stebi ir analizuoja įstaigos veiklą;</w:t>
      </w:r>
    </w:p>
    <w:p w:rsidR="00D11691" w:rsidRDefault="00D11691" w:rsidP="00D11691">
      <w:pPr>
        <w:ind w:firstLine="540"/>
      </w:pPr>
      <w:r>
        <w:t>5.2. išklauso ir įvertina įstaigos vadovo parengtą įstaigos metinės veiklos ataskaitą;</w:t>
      </w:r>
    </w:p>
    <w:p w:rsidR="00D11691" w:rsidRDefault="00D11691" w:rsidP="00D11691">
      <w:pPr>
        <w:ind w:firstLine="540"/>
        <w:jc w:val="both"/>
      </w:pPr>
      <w:r>
        <w:t>5.3. derina su įstaigos administracija įstaigos vidaus darbo taisykles, biudžeto lėšų paskirstymo, teikiamų paslaugų asortimento didinimo ar mažinimo bei kitus projektus;</w:t>
      </w:r>
    </w:p>
    <w:p w:rsidR="00D11691" w:rsidRDefault="00D11691" w:rsidP="00D11691">
      <w:pPr>
        <w:ind w:firstLine="540"/>
        <w:jc w:val="both"/>
      </w:pPr>
      <w:r>
        <w:t>5.4. stebėtojo teisėmis dalyvauja įstaigos administracijos organizuojamuose konkursuose padalinių bei filialų vadovų pareigoms užimti ir pareiškia savo nuomonę Klaipėdos rajono savivaldybės tarybai dėl konkursų vykdymo skaidrumo ir nešališkumo.</w:t>
      </w:r>
    </w:p>
    <w:p w:rsidR="00D11691" w:rsidRDefault="00D11691" w:rsidP="00D11691">
      <w:pPr>
        <w:ind w:firstLine="540"/>
        <w:jc w:val="both"/>
      </w:pPr>
      <w:r>
        <w:t>6. Stebėtojų taryba priima spendimus dėl:</w:t>
      </w:r>
    </w:p>
    <w:p w:rsidR="00D11691" w:rsidRDefault="00D11691" w:rsidP="00D11691">
      <w:pPr>
        <w:ind w:firstLine="540"/>
        <w:jc w:val="both"/>
      </w:pPr>
      <w:r>
        <w:t>6.1. pritarimo (nepritarimo) įstaigos metinės veiklos ataskaitai;</w:t>
      </w:r>
    </w:p>
    <w:p w:rsidR="00D11691" w:rsidRDefault="00D11691" w:rsidP="00D11691">
      <w:pPr>
        <w:ind w:firstLine="540"/>
        <w:jc w:val="both"/>
      </w:pPr>
      <w:r>
        <w:t>6.2. pritarimo (nepritarimo) įstaigos vadovo parengtam įstaigos lėšų išlaidų sąmatos projektui;</w:t>
      </w:r>
    </w:p>
    <w:p w:rsidR="00D11691" w:rsidRDefault="00D11691" w:rsidP="00D11691">
      <w:pPr>
        <w:ind w:firstLine="540"/>
        <w:jc w:val="both"/>
      </w:pPr>
      <w:r>
        <w:t>6.3. pritarimo (nepritarimo) įstaigos darbuotojų darbo apmokėjimo tvarkai;</w:t>
      </w:r>
    </w:p>
    <w:p w:rsidR="00D11691" w:rsidRDefault="00D11691" w:rsidP="00D11691">
      <w:pPr>
        <w:ind w:firstLine="540"/>
        <w:jc w:val="both"/>
      </w:pPr>
      <w:r>
        <w:t>6.4. kitų siūlomų svarstyti klausimų.</w:t>
      </w:r>
    </w:p>
    <w:p w:rsidR="00D11691" w:rsidRDefault="00D11691" w:rsidP="00D11691">
      <w:pPr>
        <w:ind w:firstLine="540"/>
        <w:jc w:val="both"/>
      </w:pPr>
      <w:r>
        <w:t>7. Stebėtojų taryba negali:</w:t>
      </w:r>
    </w:p>
    <w:p w:rsidR="00D11691" w:rsidRDefault="00D11691" w:rsidP="00D11691">
      <w:pPr>
        <w:ind w:firstLine="540"/>
        <w:jc w:val="both"/>
      </w:pPr>
      <w:r>
        <w:t>7.1. vykdyti funkcijų, kurios priskiriamos kitų įstaigos valdymo organų kompetencijai;</w:t>
      </w:r>
    </w:p>
    <w:p w:rsidR="00D11691" w:rsidRDefault="00D11691" w:rsidP="00D11691">
      <w:pPr>
        <w:ind w:firstLine="540"/>
        <w:jc w:val="both"/>
      </w:pPr>
      <w:r>
        <w:t>7.2. atšaukti įstaigos administracijos priimtų sprendimų.</w:t>
      </w:r>
    </w:p>
    <w:p w:rsidR="00D11691" w:rsidRDefault="00D11691" w:rsidP="00D11691">
      <w:pPr>
        <w:ind w:firstLine="540"/>
        <w:jc w:val="both"/>
      </w:pPr>
    </w:p>
    <w:p w:rsidR="00D11691" w:rsidRDefault="00D11691" w:rsidP="00D11691">
      <w:pPr>
        <w:ind w:firstLine="540"/>
        <w:jc w:val="center"/>
        <w:rPr>
          <w:b/>
        </w:rPr>
      </w:pPr>
      <w:r>
        <w:rPr>
          <w:b/>
        </w:rPr>
        <w:t>III. STEBĖTOJŲ TARYBOS SUDĖTIS IR DARBO ORGANIZAVIMAS</w:t>
      </w:r>
    </w:p>
    <w:p w:rsidR="00D11691" w:rsidRDefault="00D11691" w:rsidP="00D11691">
      <w:pPr>
        <w:ind w:firstLine="540"/>
        <w:jc w:val="center"/>
      </w:pPr>
    </w:p>
    <w:p w:rsidR="00F77104" w:rsidRDefault="00F77104" w:rsidP="00F77104">
      <w:pPr>
        <w:tabs>
          <w:tab w:val="left" w:pos="3450"/>
        </w:tabs>
        <w:ind w:firstLine="567"/>
        <w:jc w:val="both"/>
      </w:pPr>
      <w:r>
        <w:t>8. Stebėtojų tarybą 4 metų laikotarpiui tvirtina Savivaldybės taryba. Stebėtojų taryba sudaroma iš septynių narių:</w:t>
      </w:r>
    </w:p>
    <w:p w:rsidR="00F77104" w:rsidRDefault="00F77104" w:rsidP="00F77104">
      <w:pPr>
        <w:tabs>
          <w:tab w:val="left" w:pos="3450"/>
        </w:tabs>
        <w:ind w:firstLine="567"/>
        <w:jc w:val="both"/>
      </w:pPr>
      <w:r>
        <w:t xml:space="preserve">8.1. vieno Klaipėdos rajono savivaldybės tarybos paskirto tarybos nario. Kandidatūrą siūlo Savivaldybės meras. </w:t>
      </w:r>
      <w:r w:rsidRPr="00EE6507">
        <w:t>Kandidatūrą siūlo Savivaldybės meras, laikydamasis proporcinio daugumos ir mažumos atstovavimo principo bei atsižvelgdamas į Savivaldybės tarybos mažumos (opozicijos) siūlymą;</w:t>
      </w:r>
    </w:p>
    <w:p w:rsidR="00F77104" w:rsidRDefault="00F77104" w:rsidP="00F77104">
      <w:pPr>
        <w:tabs>
          <w:tab w:val="left" w:pos="3450"/>
        </w:tabs>
        <w:ind w:firstLine="567"/>
        <w:jc w:val="both"/>
      </w:pPr>
      <w:r>
        <w:t>8.2. vieno Klaipėdos miesto savivaldybės tarybos paskirto tarybos nario;</w:t>
      </w:r>
    </w:p>
    <w:p w:rsidR="00F77104" w:rsidRDefault="00F77104" w:rsidP="00F77104">
      <w:pPr>
        <w:tabs>
          <w:tab w:val="left" w:pos="3450"/>
        </w:tabs>
        <w:ind w:firstLine="567"/>
        <w:jc w:val="both"/>
      </w:pPr>
      <w:r>
        <w:t>8.3. dviejų Klaipėdos rajono savivaldybės tarybos paskirtų asmenų, iš kurių vienas yra Savivaldybės administracijos Sveikatos apsaugos skyriaus atstovas. Kandidatūras siūlo Savivaldybės meras ir Administracijos direktorius bendru sutarimu;</w:t>
      </w:r>
    </w:p>
    <w:p w:rsidR="00F77104" w:rsidRPr="005D468B" w:rsidRDefault="00F77104" w:rsidP="00F77104">
      <w:pPr>
        <w:tabs>
          <w:tab w:val="left" w:pos="3450"/>
        </w:tabs>
        <w:ind w:firstLine="567"/>
        <w:jc w:val="both"/>
      </w:pPr>
      <w:r>
        <w:lastRenderedPageBreak/>
        <w:t xml:space="preserve">8.4. vieno Klaipėdos rajono savivaldybės tarybos paskirto visuomenės </w:t>
      </w:r>
      <w:r w:rsidRPr="005D468B">
        <w:t>atstovo – seniūnaičio (gyvenamosios vietovės bendruomenės atstovo). Kandidatūr</w:t>
      </w:r>
      <w:r>
        <w:t>ą</w:t>
      </w:r>
      <w:r w:rsidRPr="005D468B">
        <w:t xml:space="preserve"> siūlo gyvenamųjų vietovių, kurias aptarnauja sveikatos priežiūros įstaiga, seniūnaičių sueiga;</w:t>
      </w:r>
    </w:p>
    <w:p w:rsidR="00F77104" w:rsidRDefault="00F77104" w:rsidP="00F77104">
      <w:pPr>
        <w:tabs>
          <w:tab w:val="left" w:pos="3450"/>
        </w:tabs>
        <w:ind w:firstLine="567"/>
        <w:jc w:val="both"/>
      </w:pPr>
      <w:r w:rsidRPr="005D468B">
        <w:t>8.5. vieno Klaipėdos miesto savivaldybės tarybos paskirto visuomenės atstovo;</w:t>
      </w:r>
    </w:p>
    <w:p w:rsidR="00F77104" w:rsidRDefault="00F77104" w:rsidP="00F77104">
      <w:pPr>
        <w:tabs>
          <w:tab w:val="left" w:pos="3450"/>
        </w:tabs>
        <w:ind w:firstLine="567"/>
        <w:jc w:val="both"/>
      </w:pPr>
      <w:r>
        <w:t>8.6. vieno įstaigos sveikatos priežiūros specialistų profesinių sąjungų arba įstaigos darbuotojų visuotiniu susirinkimu paskirto atstovo.“</w:t>
      </w:r>
    </w:p>
    <w:p w:rsidR="00F77104" w:rsidRDefault="00F77104" w:rsidP="00F77104">
      <w:pPr>
        <w:tabs>
          <w:tab w:val="left" w:pos="3450"/>
        </w:tabs>
        <w:ind w:firstLine="567"/>
        <w:jc w:val="both"/>
      </w:pPr>
      <w:r>
        <w:t>9. V</w:t>
      </w:r>
      <w:r w:rsidRPr="00B00B5A">
        <w:t>isuomenės</w:t>
      </w:r>
      <w:r>
        <w:t xml:space="preserve"> atstovo (seniūnaičio) delegavimo tvarka:</w:t>
      </w:r>
    </w:p>
    <w:p w:rsidR="00F77104" w:rsidRPr="005D468B" w:rsidRDefault="00F77104" w:rsidP="00F77104">
      <w:pPr>
        <w:tabs>
          <w:tab w:val="left" w:pos="3450"/>
        </w:tabs>
        <w:ind w:firstLine="567"/>
        <w:jc w:val="both"/>
      </w:pPr>
      <w:r w:rsidRPr="005D468B">
        <w:t>9.1. Savivaldybės administracijos Sveikatos apsaugos skyrius likus ne mažiau kaip 2 mėnesiams iki Stebėtojų tarybos kadencijos pabaigos informuoja sveikatos priežiūros įstaigos aptarnaujamos teritorijos seniūniją/seniūnijas, paskelbia savivaldybės interneto puslapyje www.klaipedos-r.lt, vietinėje spaudoje ir/ar kitose informacinėse sistemose informaciją apie vykdomą visuomenės atstovų (seniūnaičių) atranką į sveikatos priežiūros įstaigos Stebėtojų tarybą;</w:t>
      </w:r>
    </w:p>
    <w:p w:rsidR="00F77104" w:rsidRPr="005D468B" w:rsidRDefault="00F77104" w:rsidP="00F77104">
      <w:pPr>
        <w:tabs>
          <w:tab w:val="left" w:pos="3450"/>
        </w:tabs>
        <w:ind w:firstLine="567"/>
        <w:jc w:val="both"/>
      </w:pPr>
      <w:r w:rsidRPr="005D468B">
        <w:t>9.2. seniūnijos seniūnas organizuoja seniūnaičių sueigą. Iš kiekvienos seniūnijos, patenkančios į sveikatos priežiūros įstaigos aptarnaujamą teritoriją, deleguojamas vienas visuomenės atstovas (seniūnaitis). Deleguoti visuomenės atstovai (seniūnaičiai) išsirenka vieną atstovą, kurio kandidatūra teikiama sudarant sveikatos priežiūros įstaigos stebėtojų tarybą.</w:t>
      </w:r>
    </w:p>
    <w:p w:rsidR="00F77104" w:rsidRDefault="00F77104" w:rsidP="00F77104">
      <w:pPr>
        <w:tabs>
          <w:tab w:val="left" w:pos="3450"/>
        </w:tabs>
        <w:ind w:firstLine="567"/>
        <w:jc w:val="both"/>
      </w:pPr>
      <w:r w:rsidRPr="005D468B">
        <w:t>10. Stebėtojų tarybos nariais negali būti asmenys, dirbantys</w:t>
      </w:r>
      <w:r>
        <w:t xml:space="preserve"> įstaigos administracijoje, valstybinėje ar teritorinėje ligonių kasoje, sveikatos draudimo įmonėje.</w:t>
      </w:r>
    </w:p>
    <w:p w:rsidR="00F77104" w:rsidRPr="005D468B" w:rsidRDefault="00F77104" w:rsidP="00F77104">
      <w:pPr>
        <w:tabs>
          <w:tab w:val="left" w:pos="3450"/>
        </w:tabs>
        <w:ind w:firstLine="567"/>
        <w:jc w:val="both"/>
      </w:pPr>
      <w:r w:rsidRPr="005D468B">
        <w:t>11. Stebėtojų tarybos narys gali būti atšauktas, jeigu atsisako pats būti Stebėtojų tarybos nariu, atšaukia paskyrusi institucija. Stebėtojų tarybos pirmininkas turi teisę siūlyti savivaldybės tarybai pakeisti narį</w:t>
      </w:r>
      <w:r>
        <w:t xml:space="preserve">, jeigu </w:t>
      </w:r>
      <w:r w:rsidRPr="005D468B">
        <w:t>Stebėtojų tarybos nar</w:t>
      </w:r>
      <w:r>
        <w:t>ys</w:t>
      </w:r>
      <w:r w:rsidRPr="005D468B">
        <w:t xml:space="preserve"> be pateisinamos priežasties nedalyvav</w:t>
      </w:r>
      <w:r>
        <w:t>o</w:t>
      </w:r>
      <w:r w:rsidRPr="005D468B">
        <w:t xml:space="preserve"> Stebėtojų tarybos posėdžiuose daugiau kaip 3 kartus iš eilės. Tokiu atveju iki Stebėtojų tarybos kadencijos pabaigos deleguojamas naujas Stebėtojų tarybos narys šių Nuostatų nustatyta tvarka.</w:t>
      </w:r>
    </w:p>
    <w:p w:rsidR="00F77104" w:rsidRPr="005D468B" w:rsidRDefault="00F77104" w:rsidP="00F77104">
      <w:pPr>
        <w:tabs>
          <w:tab w:val="left" w:pos="3450"/>
        </w:tabs>
        <w:ind w:firstLine="567"/>
        <w:jc w:val="both"/>
      </w:pPr>
      <w:r w:rsidRPr="005D468B">
        <w:t>12. Stebėtojų tarybos nariai savo funkcijas vykdo visuomeniniais pagrindais.</w:t>
      </w:r>
    </w:p>
    <w:p w:rsidR="00F77104" w:rsidRDefault="00F77104" w:rsidP="00F77104">
      <w:pPr>
        <w:tabs>
          <w:tab w:val="left" w:pos="3450"/>
        </w:tabs>
        <w:ind w:firstLine="567"/>
        <w:jc w:val="both"/>
      </w:pPr>
      <w:r>
        <w:t>13. Stebėtojų tarybos įgaliojimai prasideda, kai į pirmąjį posėdį susirenka paskirti Stebėtojų tarybos nariai. Pirmąjį naujos kadencijos Stebėtojų tarybos posėdį organizuoja sveikatos priežiūros įstaigos vadovas.</w:t>
      </w:r>
    </w:p>
    <w:p w:rsidR="00F77104" w:rsidRDefault="00F77104" w:rsidP="00F77104">
      <w:pPr>
        <w:tabs>
          <w:tab w:val="left" w:pos="3450"/>
        </w:tabs>
        <w:ind w:firstLine="567"/>
        <w:jc w:val="both"/>
      </w:pPr>
      <w:r>
        <w:t>14. Pirmajame Stebėtojų tarybos posėdyje renkamas pirmininkas, patvirtinamas veiklos planas. Jeigu</w:t>
      </w:r>
      <w:r w:rsidRPr="00337D53">
        <w:rPr>
          <w:sz w:val="22"/>
          <w:szCs w:val="22"/>
        </w:rPr>
        <w:t xml:space="preserve"> </w:t>
      </w:r>
      <w:r>
        <w:t>Stebėtojų</w:t>
      </w:r>
      <w:r w:rsidRPr="00337D53">
        <w:rPr>
          <w:sz w:val="22"/>
          <w:szCs w:val="22"/>
        </w:rPr>
        <w:t xml:space="preserve"> </w:t>
      </w:r>
      <w:r>
        <w:t>tarybos</w:t>
      </w:r>
      <w:r w:rsidRPr="00337D53">
        <w:rPr>
          <w:sz w:val="22"/>
          <w:szCs w:val="22"/>
        </w:rPr>
        <w:t xml:space="preserve"> </w:t>
      </w:r>
      <w:r>
        <w:t>pirmininko</w:t>
      </w:r>
      <w:r w:rsidRPr="00337D53">
        <w:rPr>
          <w:sz w:val="22"/>
          <w:szCs w:val="22"/>
        </w:rPr>
        <w:t xml:space="preserve"> </w:t>
      </w:r>
      <w:r>
        <w:t>nėra,</w:t>
      </w:r>
      <w:r w:rsidRPr="00337D53">
        <w:rPr>
          <w:sz w:val="22"/>
          <w:szCs w:val="22"/>
        </w:rPr>
        <w:t xml:space="preserve"> </w:t>
      </w:r>
      <w:r>
        <w:t>jo</w:t>
      </w:r>
      <w:r w:rsidRPr="00337D53">
        <w:rPr>
          <w:sz w:val="22"/>
          <w:szCs w:val="22"/>
        </w:rPr>
        <w:t xml:space="preserve"> </w:t>
      </w:r>
      <w:r>
        <w:t>pareigas eina pirmininko įgaliotas Stebėtojų tarybos narys.</w:t>
      </w:r>
    </w:p>
    <w:p w:rsidR="00F77104" w:rsidRDefault="00F77104" w:rsidP="00F77104">
      <w:pPr>
        <w:tabs>
          <w:tab w:val="left" w:pos="3450"/>
        </w:tabs>
        <w:ind w:firstLine="567"/>
        <w:jc w:val="both"/>
      </w:pPr>
      <w:r>
        <w:t>15. Stebėtojų tarybos pirmininkas:</w:t>
      </w:r>
    </w:p>
    <w:p w:rsidR="00F77104" w:rsidRDefault="00F77104" w:rsidP="00F77104">
      <w:pPr>
        <w:tabs>
          <w:tab w:val="left" w:pos="3450"/>
        </w:tabs>
        <w:ind w:firstLine="567"/>
        <w:jc w:val="both"/>
      </w:pPr>
      <w:r>
        <w:t>15.1. organizuoja Stebėtojų tarybos darbą: šaukia posėdžius, nustato jų vietą ir laiką;</w:t>
      </w:r>
    </w:p>
    <w:p w:rsidR="00F77104" w:rsidRDefault="00F77104" w:rsidP="00F77104">
      <w:pPr>
        <w:tabs>
          <w:tab w:val="left" w:pos="3450"/>
        </w:tabs>
        <w:ind w:firstLine="567"/>
        <w:jc w:val="both"/>
      </w:pPr>
      <w:r>
        <w:t>15.2. pasirašo Stebėtojų tarybos posėdžių protokolus, kitus būtinus dokumentus, susijusius su Stebėtojų tarybos veikla;</w:t>
      </w:r>
    </w:p>
    <w:p w:rsidR="00F77104" w:rsidRDefault="00F77104" w:rsidP="00F77104">
      <w:pPr>
        <w:tabs>
          <w:tab w:val="left" w:pos="3450"/>
        </w:tabs>
        <w:ind w:firstLine="567"/>
        <w:jc w:val="both"/>
      </w:pPr>
      <w:r>
        <w:t>15.3. prireikus duoda pavedimus kitiems Stebėtojų tarybos nariams.</w:t>
      </w:r>
    </w:p>
    <w:p w:rsidR="00F77104" w:rsidRPr="005D468B" w:rsidRDefault="00F77104" w:rsidP="00F77104">
      <w:pPr>
        <w:tabs>
          <w:tab w:val="left" w:pos="3450"/>
        </w:tabs>
        <w:ind w:firstLine="567"/>
        <w:jc w:val="both"/>
      </w:pPr>
      <w:r>
        <w:t xml:space="preserve">16. Pagrindinė Stebėtojų tarybos darbo forma – posėdis, kuris protokoluojamas. Posėdžiai šaukiami ne rečiau kaip du kartus per metus. Posėdis laikomas teisėtu, jeigu jame dalyvauja ne mažiau kaip ½ Stebėtojų tarybos narių. Sveikatos priežiūros įstaigos vadovas sudaro sąlygas posėdžiams rengti: parengia posėdžio vietą ir technines priemones, protokoluoja, saugo posėdžių protokolus. Stebėtojų tarybos sprendimai priimami atviru balsavimu posėdyje dalyvaujančių narių balsų dauguma. Balsams pasiskirsčius po lygiai, lemia pirmininko balsas. Jeigu dėl Stebėtojų tarybos </w:t>
      </w:r>
      <w:r w:rsidRPr="005D468B">
        <w:t>sprendimo Stebėtojų tarybos narys (nariai) pareiškia atskirąją nuomonę, ji įrašoma į posėdžio protokolą. Dėl svarbių priežasčių negalintis dalyvauti posėdyje Stebėtojų tarybos narys gali raštu pateikti savo nuomonę dėl svarstomų klausimų, kuri turi būti paskelbta posėdyje ir įrašyta į protokolą.</w:t>
      </w:r>
    </w:p>
    <w:p w:rsidR="00F77104" w:rsidRDefault="00F77104" w:rsidP="00F77104">
      <w:pPr>
        <w:tabs>
          <w:tab w:val="left" w:pos="3450"/>
        </w:tabs>
        <w:ind w:firstLine="567"/>
        <w:jc w:val="both"/>
      </w:pPr>
      <w:r w:rsidRPr="005D468B">
        <w:t>17. Stebėtojų taryba kiekvienų metų paskutinį ketvirtį pateikia savo veiklos ataskaitą</w:t>
      </w:r>
      <w:r>
        <w:t xml:space="preserve"> Klaipėdos rajono savivaldybės tarybai.</w:t>
      </w:r>
    </w:p>
    <w:p w:rsidR="00F77104" w:rsidRDefault="00F77104" w:rsidP="00F77104">
      <w:pPr>
        <w:tabs>
          <w:tab w:val="left" w:pos="3450"/>
        </w:tabs>
        <w:ind w:firstLine="567"/>
        <w:jc w:val="both"/>
      </w:pPr>
    </w:p>
    <w:p w:rsidR="00D11691" w:rsidRDefault="00D11691" w:rsidP="00D11691">
      <w:pPr>
        <w:ind w:firstLine="540"/>
        <w:jc w:val="center"/>
        <w:rPr>
          <w:b/>
        </w:rPr>
      </w:pPr>
      <w:r>
        <w:rPr>
          <w:b/>
        </w:rPr>
        <w:t>IV. STEBĖTOJŲ TARYBOS NARIŲ TEISĖS IR PAREIGOS</w:t>
      </w:r>
    </w:p>
    <w:p w:rsidR="00D11691" w:rsidRDefault="00D11691" w:rsidP="00D11691">
      <w:pPr>
        <w:ind w:firstLine="540"/>
        <w:jc w:val="center"/>
      </w:pPr>
    </w:p>
    <w:p w:rsidR="00D11691" w:rsidRDefault="00D11691" w:rsidP="00D11691">
      <w:pPr>
        <w:ind w:firstLine="540"/>
        <w:jc w:val="both"/>
      </w:pPr>
      <w:r>
        <w:t>18. Stebėtojų tarybos narių teisės:</w:t>
      </w:r>
    </w:p>
    <w:p w:rsidR="00D11691" w:rsidRDefault="00D11691" w:rsidP="00D11691">
      <w:pPr>
        <w:ind w:firstLine="540"/>
        <w:jc w:val="both"/>
      </w:pPr>
      <w:r>
        <w:t>18.1. gauti iš įstaigos administracijos informaciją, reikalingą nuostatuose numatytoms funkcijoms atlikti;</w:t>
      </w:r>
    </w:p>
    <w:p w:rsidR="00D11691" w:rsidRDefault="00D11691" w:rsidP="00D11691">
      <w:pPr>
        <w:ind w:firstLine="540"/>
        <w:jc w:val="both"/>
      </w:pPr>
      <w:r>
        <w:lastRenderedPageBreak/>
        <w:t>18.2. teikti pasiūlymus pagal savo kompetenciją įstaigos administracijai ir Klaipėdos rajono savivaldybės tarybai;</w:t>
      </w:r>
    </w:p>
    <w:p w:rsidR="00D11691" w:rsidRDefault="00D11691" w:rsidP="00D11691">
      <w:pPr>
        <w:ind w:firstLine="540"/>
        <w:jc w:val="both"/>
      </w:pPr>
      <w:r>
        <w:t>18.3. siūlyti sušaukti Stebėtojų tarybos posėdį;</w:t>
      </w:r>
    </w:p>
    <w:p w:rsidR="00D11691" w:rsidRDefault="00D11691" w:rsidP="00D11691">
      <w:pPr>
        <w:ind w:firstLine="540"/>
        <w:jc w:val="both"/>
      </w:pPr>
      <w:r>
        <w:t>18.4. pasisakyti Stebėtojų tarybos posėdžiuose, teikti pastabas ir pasiūlymus dėl posėdžio darbotvarkės ir posėdyje nagrinėjamų klausimų, susipažinti su Stebėtojų tarybos dokumentais ir jų projektais.</w:t>
      </w:r>
    </w:p>
    <w:p w:rsidR="00D11691" w:rsidRDefault="00D11691" w:rsidP="00D11691">
      <w:pPr>
        <w:ind w:firstLine="540"/>
        <w:jc w:val="both"/>
      </w:pPr>
      <w:r>
        <w:t>19. Stebėtojų tarybos narių pareigos:</w:t>
      </w:r>
    </w:p>
    <w:p w:rsidR="00D11691" w:rsidRDefault="00D11691" w:rsidP="00D11691">
      <w:pPr>
        <w:ind w:firstLine="540"/>
        <w:jc w:val="both"/>
      </w:pPr>
      <w:r>
        <w:t>19.1. dalyvauti Stebėtojų tarybos posėdžiuose;</w:t>
      </w:r>
    </w:p>
    <w:p w:rsidR="00D11691" w:rsidRDefault="00D11691" w:rsidP="00D11691">
      <w:pPr>
        <w:ind w:firstLine="540"/>
        <w:jc w:val="both"/>
      </w:pPr>
      <w:r>
        <w:t>19.2. iš anksto pranešti Stebėtojų tarybos pirmininkui, kai dėl svarbių priežasčių negali dalyvauti posėdyje.</w:t>
      </w:r>
    </w:p>
    <w:p w:rsidR="00D11691" w:rsidRDefault="00D11691" w:rsidP="00D11691">
      <w:pPr>
        <w:ind w:firstLine="540"/>
        <w:jc w:val="both"/>
      </w:pPr>
    </w:p>
    <w:p w:rsidR="00D11691" w:rsidRDefault="00D11691" w:rsidP="00D11691">
      <w:pPr>
        <w:ind w:firstLine="540"/>
        <w:jc w:val="center"/>
        <w:rPr>
          <w:b/>
        </w:rPr>
      </w:pPr>
      <w:r>
        <w:rPr>
          <w:b/>
        </w:rPr>
        <w:t>V. BAIGIAMOSIOS NUOSTATOS</w:t>
      </w:r>
    </w:p>
    <w:p w:rsidR="00D11691" w:rsidRDefault="00D11691" w:rsidP="00D11691">
      <w:pPr>
        <w:ind w:firstLine="540"/>
        <w:jc w:val="center"/>
      </w:pPr>
    </w:p>
    <w:p w:rsidR="00D11691" w:rsidRDefault="00D11691" w:rsidP="00D11691">
      <w:pPr>
        <w:ind w:firstLine="540"/>
        <w:jc w:val="both"/>
      </w:pPr>
      <w:r>
        <w:t>20. Stebėtojų taryba yra atsakinga ir atskaitinga ją sudariusiai Klaipėdos rajono savivaldybės tarybai.</w:t>
      </w:r>
    </w:p>
    <w:p w:rsidR="00D11691" w:rsidRDefault="00D11691" w:rsidP="00D11691">
      <w:pPr>
        <w:ind w:firstLine="540"/>
        <w:jc w:val="both"/>
      </w:pPr>
      <w:r>
        <w:t>21. Stebėtojų tarybos sudėtį ir nuostatus tvirtina Klaipėdos rajono savivaldybės taryba.</w:t>
      </w:r>
    </w:p>
    <w:p w:rsidR="00D11691" w:rsidRDefault="00D11691" w:rsidP="00D11691">
      <w:pPr>
        <w:ind w:firstLine="540"/>
        <w:jc w:val="both"/>
      </w:pPr>
    </w:p>
    <w:p w:rsidR="00D11691" w:rsidRDefault="00D11691" w:rsidP="00D11691">
      <w:pPr>
        <w:ind w:firstLine="540"/>
        <w:jc w:val="center"/>
      </w:pPr>
      <w:r>
        <w:t xml:space="preserve">---------------------------------------    </w:t>
      </w:r>
    </w:p>
    <w:p w:rsidR="00D11691" w:rsidRDefault="00D11691" w:rsidP="00D11691">
      <w:pPr>
        <w:ind w:firstLine="540"/>
        <w:jc w:val="center"/>
      </w:pPr>
    </w:p>
    <w:p w:rsidR="00D11691" w:rsidRDefault="00D11691" w:rsidP="00223CE4">
      <w:pPr>
        <w:tabs>
          <w:tab w:val="right" w:pos="8730"/>
        </w:tabs>
        <w:rPr>
          <w:lang w:val="lt-LT"/>
        </w:rPr>
      </w:pPr>
    </w:p>
    <w:p w:rsidR="00D11691" w:rsidRDefault="00D11691" w:rsidP="00223CE4">
      <w:pPr>
        <w:tabs>
          <w:tab w:val="right" w:pos="8730"/>
        </w:tabs>
        <w:rPr>
          <w:lang w:val="lt-LT"/>
        </w:rPr>
      </w:pPr>
    </w:p>
    <w:sectPr w:rsidR="00D11691" w:rsidSect="000C0A31">
      <w:headerReference w:type="even" r:id="rId6"/>
      <w:headerReference w:type="default" r:id="rId7"/>
      <w:headerReference w:type="first" r:id="rId8"/>
      <w:type w:val="continuous"/>
      <w:pgSz w:w="11907" w:h="16840" w:code="9"/>
      <w:pgMar w:top="1134" w:right="567" w:bottom="1134" w:left="1701" w:header="709" w:footer="709"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798" w:rsidRDefault="00B26798">
      <w:r>
        <w:separator/>
      </w:r>
    </w:p>
  </w:endnote>
  <w:endnote w:type="continuationSeparator" w:id="0">
    <w:p w:rsidR="00B26798" w:rsidRDefault="00B2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798" w:rsidRDefault="00B26798">
      <w:r>
        <w:separator/>
      </w:r>
    </w:p>
  </w:footnote>
  <w:footnote w:type="continuationSeparator" w:id="0">
    <w:p w:rsidR="00B26798" w:rsidRDefault="00B2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A" w:rsidRDefault="0042247A">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2247A" w:rsidRDefault="0042247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656878"/>
      <w:docPartObj>
        <w:docPartGallery w:val="Page Numbers (Top of Page)"/>
        <w:docPartUnique/>
      </w:docPartObj>
    </w:sdtPr>
    <w:sdtContent>
      <w:p w:rsidR="000C0A31" w:rsidRDefault="000C0A31">
        <w:pPr>
          <w:pStyle w:val="Antrats"/>
          <w:jc w:val="center"/>
        </w:pPr>
        <w:r>
          <w:fldChar w:fldCharType="begin"/>
        </w:r>
        <w:r>
          <w:instrText>PAGE   \* MERGEFORMAT</w:instrText>
        </w:r>
        <w:r>
          <w:fldChar w:fldCharType="separate"/>
        </w:r>
        <w:r>
          <w:rPr>
            <w:lang w:val="lt-LT"/>
          </w:rPr>
          <w:t>2</w:t>
        </w:r>
        <w:r>
          <w:fldChar w:fldCharType="end"/>
        </w:r>
      </w:p>
    </w:sdtContent>
  </w:sdt>
  <w:p w:rsidR="0042247A" w:rsidRDefault="0042247A">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55663"/>
      <w:docPartObj>
        <w:docPartGallery w:val="Page Numbers (Top of Page)"/>
        <w:docPartUnique/>
      </w:docPartObj>
    </w:sdtPr>
    <w:sdtContent>
      <w:p w:rsidR="000C0A31" w:rsidRDefault="000C0A31">
        <w:pPr>
          <w:pStyle w:val="Antrats"/>
          <w:jc w:val="center"/>
        </w:pPr>
      </w:p>
    </w:sdtContent>
  </w:sdt>
  <w:p w:rsidR="000C0A31" w:rsidRDefault="000C0A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5A"/>
    <w:rsid w:val="00015D5F"/>
    <w:rsid w:val="000A20A0"/>
    <w:rsid w:val="000C0A31"/>
    <w:rsid w:val="0010105A"/>
    <w:rsid w:val="00121373"/>
    <w:rsid w:val="0019283B"/>
    <w:rsid w:val="002235B0"/>
    <w:rsid w:val="00223CE4"/>
    <w:rsid w:val="00240046"/>
    <w:rsid w:val="00351202"/>
    <w:rsid w:val="003E2208"/>
    <w:rsid w:val="003E4A42"/>
    <w:rsid w:val="0042247A"/>
    <w:rsid w:val="004549FD"/>
    <w:rsid w:val="004C58CB"/>
    <w:rsid w:val="005D3D66"/>
    <w:rsid w:val="005D614D"/>
    <w:rsid w:val="00645192"/>
    <w:rsid w:val="006A0D1B"/>
    <w:rsid w:val="006A66B8"/>
    <w:rsid w:val="007D2B64"/>
    <w:rsid w:val="008071F1"/>
    <w:rsid w:val="00830110"/>
    <w:rsid w:val="008675D5"/>
    <w:rsid w:val="008A355D"/>
    <w:rsid w:val="008D52A2"/>
    <w:rsid w:val="00945424"/>
    <w:rsid w:val="009513A9"/>
    <w:rsid w:val="009B1C92"/>
    <w:rsid w:val="009C574B"/>
    <w:rsid w:val="00A30CDD"/>
    <w:rsid w:val="00B26798"/>
    <w:rsid w:val="00C60B1C"/>
    <w:rsid w:val="00D11691"/>
    <w:rsid w:val="00DC585F"/>
    <w:rsid w:val="00DF4272"/>
    <w:rsid w:val="00E67214"/>
    <w:rsid w:val="00EB7E39"/>
    <w:rsid w:val="00F062DB"/>
    <w:rsid w:val="00F43859"/>
    <w:rsid w:val="00F77104"/>
    <w:rsid w:val="00F8305B"/>
    <w:rsid w:val="00FB3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9881C"/>
  <w15:chartTrackingRefBased/>
  <w15:docId w15:val="{CC5208C1-1C43-4350-A8D8-3A4ED8D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link w:val="AntratsDiagrama"/>
    <w:uiPriority w:val="99"/>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8A355D"/>
    <w:rPr>
      <w:rFonts w:ascii="Tahoma" w:hAnsi="Tahoma" w:cs="Tahoma"/>
      <w:sz w:val="16"/>
      <w:szCs w:val="16"/>
    </w:rPr>
  </w:style>
  <w:style w:type="character" w:customStyle="1" w:styleId="AntratsDiagrama">
    <w:name w:val="Antraštės Diagrama"/>
    <w:basedOn w:val="Numatytasispastraiposriftas"/>
    <w:link w:val="Antrats"/>
    <w:uiPriority w:val="99"/>
    <w:rsid w:val="000C0A3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BLANKAI%202008\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sprendimo projektas.dot</Template>
  <TotalTime>21</TotalTime>
  <Pages>14</Pages>
  <Words>22462</Words>
  <Characters>12804</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Dainora Daugeliene</cp:lastModifiedBy>
  <cp:revision>5</cp:revision>
  <cp:lastPrinted>2019-11-07T08:23:00Z</cp:lastPrinted>
  <dcterms:created xsi:type="dcterms:W3CDTF">2019-11-07T08:17:00Z</dcterms:created>
  <dcterms:modified xsi:type="dcterms:W3CDTF">2019-11-07T09:21:00Z</dcterms:modified>
</cp:coreProperties>
</file>