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2A" w:rsidRPr="003B062A" w:rsidRDefault="003B062A" w:rsidP="003B062A">
      <w:pPr>
        <w:jc w:val="center"/>
        <w:rPr>
          <w:b/>
          <w:noProof/>
          <w:szCs w:val="20"/>
          <w:lang w:eastAsia="lt-LT"/>
        </w:rPr>
      </w:pPr>
      <w:bookmarkStart w:id="0" w:name="_Hlk536624141"/>
      <w:r w:rsidRPr="003B062A">
        <w:rPr>
          <w:b/>
          <w:noProof/>
          <w:szCs w:val="20"/>
          <w:lang w:eastAsia="lt-LT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062A" w:rsidRPr="00900391" w:rsidRDefault="003B062A" w:rsidP="003B062A">
      <w:pPr>
        <w:jc w:val="center"/>
        <w:rPr>
          <w:noProof/>
          <w:sz w:val="12"/>
          <w:szCs w:val="12"/>
          <w:lang w:eastAsia="lt-LT"/>
        </w:rPr>
      </w:pPr>
    </w:p>
    <w:p w:rsidR="003B062A" w:rsidRPr="003B062A" w:rsidRDefault="003B062A" w:rsidP="003B062A">
      <w:pPr>
        <w:keepNext/>
        <w:jc w:val="center"/>
        <w:outlineLvl w:val="0"/>
        <w:rPr>
          <w:b/>
          <w:sz w:val="28"/>
          <w:szCs w:val="28"/>
          <w:lang w:eastAsia="lt-LT"/>
        </w:rPr>
      </w:pPr>
      <w:bookmarkStart w:id="1" w:name="_Hlk536624615"/>
      <w:bookmarkStart w:id="2" w:name="_Hlk536626036"/>
      <w:r w:rsidRPr="003B062A">
        <w:rPr>
          <w:b/>
          <w:sz w:val="28"/>
          <w:szCs w:val="28"/>
          <w:lang w:eastAsia="lt-LT"/>
        </w:rPr>
        <w:t>KLAIPĖDOS RAJONO SAVIVALDYBĖS TARYBA</w:t>
      </w:r>
    </w:p>
    <w:bookmarkEnd w:id="1"/>
    <w:bookmarkEnd w:id="2"/>
    <w:p w:rsidR="003B062A" w:rsidRPr="003B062A" w:rsidRDefault="003B062A" w:rsidP="00900391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</w:p>
    <w:p w:rsidR="00900391" w:rsidRDefault="00937150" w:rsidP="00900391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3B062A" w:rsidRPr="00900391" w:rsidRDefault="00CD2E00" w:rsidP="00900391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</w:t>
      </w:r>
      <w:r w:rsidR="00E009D0" w:rsidRPr="00B455D9">
        <w:rPr>
          <w:b/>
          <w:spacing w:val="20"/>
          <w:sz w:val="28"/>
          <w:szCs w:val="28"/>
        </w:rPr>
        <w:t>ĖL</w:t>
      </w:r>
      <w:r w:rsidR="008F38B8" w:rsidRPr="00B455D9">
        <w:rPr>
          <w:b/>
          <w:sz w:val="28"/>
          <w:szCs w:val="28"/>
        </w:rPr>
        <w:t xml:space="preserve"> </w:t>
      </w:r>
      <w:r w:rsidR="00086645">
        <w:rPr>
          <w:b/>
          <w:sz w:val="28"/>
          <w:szCs w:val="28"/>
        </w:rPr>
        <w:t xml:space="preserve">KLAIPĖDOS RAJONO SAVIVALDYBĖS </w:t>
      </w:r>
      <w:r w:rsidR="00D84327">
        <w:rPr>
          <w:b/>
          <w:sz w:val="28"/>
          <w:szCs w:val="28"/>
        </w:rPr>
        <w:t>STRATEGINIO PLANAVIMO KOMISIJOS SUDARYMO</w:t>
      </w:r>
    </w:p>
    <w:p w:rsidR="003B062A" w:rsidRPr="003B062A" w:rsidRDefault="003B062A" w:rsidP="003B062A">
      <w:pPr>
        <w:tabs>
          <w:tab w:val="left" w:pos="3450"/>
        </w:tabs>
        <w:ind w:firstLine="3447"/>
        <w:jc w:val="center"/>
        <w:rPr>
          <w:b/>
        </w:rPr>
      </w:pPr>
    </w:p>
    <w:p w:rsidR="008F38B8" w:rsidRPr="003B062A" w:rsidRDefault="002156CC" w:rsidP="003B062A">
      <w:pPr>
        <w:tabs>
          <w:tab w:val="left" w:pos="3450"/>
        </w:tabs>
        <w:jc w:val="center"/>
        <w:rPr>
          <w:b/>
          <w:sz w:val="28"/>
          <w:szCs w:val="28"/>
        </w:rPr>
      </w:pPr>
      <w:r>
        <w:t>201</w:t>
      </w:r>
      <w:r w:rsidR="00D534CF">
        <w:t>9</w:t>
      </w:r>
      <w:r w:rsidR="008F38B8" w:rsidRPr="00C6237D">
        <w:t xml:space="preserve"> m.</w:t>
      </w:r>
      <w:r w:rsidR="00CD2E00">
        <w:t xml:space="preserve"> </w:t>
      </w:r>
      <w:r w:rsidR="003B062A">
        <w:t>gegužės 3</w:t>
      </w:r>
      <w:r w:rsidR="00E46F2F">
        <w:t xml:space="preserve"> </w:t>
      </w:r>
      <w:r w:rsidR="00CD2E00">
        <w:t>d. Nr.</w:t>
      </w:r>
      <w:r w:rsidR="00900391">
        <w:t xml:space="preserve"> T11-107</w:t>
      </w:r>
      <w:r w:rsidR="008F38B8" w:rsidRPr="00C6237D">
        <w:br/>
        <w:t>Gargždai</w:t>
      </w:r>
    </w:p>
    <w:p w:rsidR="008F38B8" w:rsidRPr="00C6237D" w:rsidRDefault="008F38B8" w:rsidP="008F38B8">
      <w:pPr>
        <w:pStyle w:val="statymopavad"/>
        <w:spacing w:before="240" w:after="360" w:line="240" w:lineRule="auto"/>
        <w:jc w:val="left"/>
        <w:rPr>
          <w:rFonts w:ascii="Times New Roman" w:hAnsi="Times New Roman"/>
          <w:caps w:val="0"/>
        </w:rPr>
        <w:sectPr w:rsidR="008F38B8" w:rsidRPr="00C6237D" w:rsidSect="00900391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4E30E8" w:rsidRDefault="004E30E8" w:rsidP="004E30E8">
      <w:pPr>
        <w:tabs>
          <w:tab w:val="left" w:pos="3450"/>
        </w:tabs>
        <w:ind w:firstLine="1080"/>
        <w:jc w:val="both"/>
      </w:pPr>
    </w:p>
    <w:p w:rsidR="00392CD6" w:rsidRDefault="00D84327" w:rsidP="00F1160B">
      <w:pPr>
        <w:tabs>
          <w:tab w:val="left" w:pos="3450"/>
        </w:tabs>
        <w:ind w:firstLine="1134"/>
        <w:jc w:val="both"/>
      </w:pPr>
      <w:r>
        <w:t xml:space="preserve">Klaipėdos rajono savivaldybės taryba vadovaudamasi Lietuvos Respublikos vietos savivaldos įstatymo </w:t>
      </w:r>
      <w:r w:rsidR="0016009D">
        <w:t xml:space="preserve">15 straipsnio 5 dalimi, </w:t>
      </w:r>
      <w:r>
        <w:t>16 straipsnio 2 dalies 6 punktu, n u s p r e n d ž i a:</w:t>
      </w:r>
    </w:p>
    <w:p w:rsidR="00654609" w:rsidRDefault="000A5536" w:rsidP="00F1160B">
      <w:pPr>
        <w:tabs>
          <w:tab w:val="left" w:pos="3450"/>
        </w:tabs>
        <w:ind w:firstLine="1134"/>
        <w:jc w:val="both"/>
      </w:pPr>
      <w:r>
        <w:t xml:space="preserve">1. </w:t>
      </w:r>
      <w:r w:rsidR="00D84327">
        <w:t>Sudaryti</w:t>
      </w:r>
      <w:r w:rsidR="00086645">
        <w:t xml:space="preserve"> </w:t>
      </w:r>
      <w:r w:rsidR="00D84327">
        <w:t>Klaipėdos</w:t>
      </w:r>
      <w:r w:rsidR="00086645">
        <w:t xml:space="preserve"> </w:t>
      </w:r>
      <w:r w:rsidR="00D84327">
        <w:t>rajono savivaldybės strateginio</w:t>
      </w:r>
      <w:r w:rsidR="00086645">
        <w:t xml:space="preserve"> </w:t>
      </w:r>
      <w:r w:rsidR="00D84327">
        <w:t>planavimo</w:t>
      </w:r>
      <w:r>
        <w:t xml:space="preserve"> </w:t>
      </w:r>
      <w:r w:rsidR="00D84327">
        <w:t>komisiją</w:t>
      </w:r>
      <w:r>
        <w:t xml:space="preserve"> </w:t>
      </w:r>
      <w:r w:rsidR="00D534CF">
        <w:t>9</w:t>
      </w:r>
      <w:r w:rsidR="004A6BC2">
        <w:t>-</w:t>
      </w:r>
      <w:r>
        <w:t>ojo šaukimo Klaipėdos rajono savival</w:t>
      </w:r>
      <w:r w:rsidR="00654609">
        <w:t>dybės tarybos įgaliojimų laikui</w:t>
      </w:r>
      <w:r w:rsidR="006A372F">
        <w:t>:</w:t>
      </w:r>
      <w:r w:rsidR="00654609">
        <w:t xml:space="preserve"> </w:t>
      </w:r>
    </w:p>
    <w:p w:rsidR="00D84327" w:rsidRDefault="00D534CF" w:rsidP="00F1160B">
      <w:pPr>
        <w:tabs>
          <w:tab w:val="left" w:pos="3450"/>
        </w:tabs>
        <w:ind w:firstLine="1134"/>
        <w:jc w:val="both"/>
      </w:pPr>
      <w:r>
        <w:t>Bronius Markauskas</w:t>
      </w:r>
      <w:r w:rsidR="00D84327">
        <w:t xml:space="preserve"> – Klaipėdos rajono savivaldybės meras, komisijos pirmininkas.</w:t>
      </w:r>
    </w:p>
    <w:p w:rsidR="00040F34" w:rsidRDefault="006353DD" w:rsidP="00F1160B">
      <w:pPr>
        <w:ind w:firstLine="1134"/>
        <w:jc w:val="both"/>
      </w:pPr>
      <w:r>
        <w:t xml:space="preserve">Audronė Balnionienė </w:t>
      </w:r>
      <w:r w:rsidR="006A372F">
        <w:t xml:space="preserve">− </w:t>
      </w:r>
      <w:r>
        <w:t xml:space="preserve">Klaipėdos rajono savivaldybės </w:t>
      </w:r>
      <w:r w:rsidR="00654609">
        <w:t>mero pavaduotoja</w:t>
      </w:r>
      <w:r>
        <w:t>, komisijos pirmininko pavaduotoja.</w:t>
      </w:r>
    </w:p>
    <w:p w:rsidR="00654609" w:rsidRDefault="00654609" w:rsidP="00D534CF">
      <w:pPr>
        <w:ind w:firstLine="1134"/>
        <w:jc w:val="both"/>
      </w:pPr>
      <w:r>
        <w:t>Savivaldybės tarybos nariai:</w:t>
      </w:r>
    </w:p>
    <w:p w:rsidR="00D534CF" w:rsidRDefault="00C9544A" w:rsidP="00C9544A">
      <w:pPr>
        <w:tabs>
          <w:tab w:val="left" w:pos="3450"/>
        </w:tabs>
        <w:ind w:firstLine="1134"/>
        <w:jc w:val="both"/>
      </w:pPr>
      <w:r>
        <w:t>Vytautas Butkus</w:t>
      </w:r>
    </w:p>
    <w:p w:rsidR="00C9544A" w:rsidRDefault="00C9544A" w:rsidP="00C9544A">
      <w:pPr>
        <w:tabs>
          <w:tab w:val="left" w:pos="3450"/>
        </w:tabs>
        <w:ind w:firstLine="1134"/>
        <w:jc w:val="both"/>
      </w:pPr>
      <w:r>
        <w:t>Jonas Dumašius</w:t>
      </w:r>
    </w:p>
    <w:p w:rsidR="00C9544A" w:rsidRDefault="00C9544A" w:rsidP="00C9544A">
      <w:pPr>
        <w:tabs>
          <w:tab w:val="left" w:pos="3450"/>
        </w:tabs>
        <w:ind w:firstLine="1134"/>
        <w:jc w:val="both"/>
      </w:pPr>
      <w:r>
        <w:t>Nerijus Galvanauskas</w:t>
      </w:r>
      <w:bookmarkStart w:id="3" w:name="_GoBack"/>
      <w:bookmarkEnd w:id="3"/>
    </w:p>
    <w:p w:rsidR="009F533D" w:rsidRDefault="009F533D" w:rsidP="009F533D">
      <w:pPr>
        <w:tabs>
          <w:tab w:val="left" w:pos="3450"/>
        </w:tabs>
        <w:ind w:firstLine="1134"/>
        <w:jc w:val="both"/>
      </w:pPr>
      <w:r>
        <w:t>Ligita Liutikienė</w:t>
      </w:r>
    </w:p>
    <w:p w:rsidR="00C9544A" w:rsidRDefault="00C9544A" w:rsidP="00C9544A">
      <w:pPr>
        <w:tabs>
          <w:tab w:val="left" w:pos="3450"/>
        </w:tabs>
        <w:ind w:firstLine="1134"/>
        <w:jc w:val="both"/>
      </w:pPr>
      <w:r>
        <w:t>Vaclovas Macijauskas</w:t>
      </w:r>
    </w:p>
    <w:p w:rsidR="009F533D" w:rsidRDefault="00D534CF" w:rsidP="00D534CF">
      <w:pPr>
        <w:tabs>
          <w:tab w:val="left" w:pos="3450"/>
        </w:tabs>
        <w:ind w:firstLine="1134"/>
        <w:jc w:val="both"/>
      </w:pPr>
      <w:r>
        <w:t>Violeta Riaukienė</w:t>
      </w:r>
    </w:p>
    <w:p w:rsidR="009F533D" w:rsidRDefault="009F533D" w:rsidP="009F533D">
      <w:pPr>
        <w:tabs>
          <w:tab w:val="left" w:pos="3450"/>
        </w:tabs>
        <w:ind w:firstLine="1134"/>
        <w:jc w:val="both"/>
      </w:pPr>
      <w:r>
        <w:t>Raimondas Simonavičius</w:t>
      </w:r>
    </w:p>
    <w:p w:rsidR="00D534CF" w:rsidRDefault="00D534CF" w:rsidP="00C9544A">
      <w:pPr>
        <w:tabs>
          <w:tab w:val="left" w:pos="3450"/>
        </w:tabs>
        <w:ind w:firstLine="1134"/>
        <w:jc w:val="both"/>
      </w:pPr>
      <w:r>
        <w:t>Alfredas Šiaulys</w:t>
      </w:r>
    </w:p>
    <w:p w:rsidR="003B062A" w:rsidRDefault="00D84327" w:rsidP="003B062A">
      <w:pPr>
        <w:ind w:firstLine="1134"/>
        <w:jc w:val="both"/>
      </w:pPr>
      <w:r>
        <w:t>Savivaldybės administracijos direktorius.</w:t>
      </w:r>
    </w:p>
    <w:p w:rsidR="003B062A" w:rsidRDefault="003B062A" w:rsidP="003B062A">
      <w:pPr>
        <w:jc w:val="both"/>
      </w:pPr>
    </w:p>
    <w:p w:rsidR="003B062A" w:rsidRDefault="003B062A" w:rsidP="003B062A">
      <w:pPr>
        <w:jc w:val="both"/>
      </w:pPr>
    </w:p>
    <w:p w:rsidR="003B062A" w:rsidRDefault="003B062A" w:rsidP="003B062A">
      <w:pPr>
        <w:jc w:val="both"/>
      </w:pPr>
    </w:p>
    <w:p w:rsidR="003B062A" w:rsidRDefault="003B062A" w:rsidP="003B062A">
      <w:pPr>
        <w:jc w:val="both"/>
      </w:pPr>
    </w:p>
    <w:p w:rsidR="003B062A" w:rsidRDefault="003B062A" w:rsidP="003B062A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Bronius Markauskas</w:t>
      </w:r>
    </w:p>
    <w:p w:rsidR="00D84327" w:rsidRDefault="00D84327" w:rsidP="0016009D">
      <w:pPr>
        <w:tabs>
          <w:tab w:val="left" w:pos="3450"/>
        </w:tabs>
        <w:jc w:val="both"/>
      </w:pPr>
    </w:p>
    <w:p w:rsidR="00D84327" w:rsidRDefault="00D84327" w:rsidP="00977333">
      <w:pPr>
        <w:tabs>
          <w:tab w:val="left" w:pos="3450"/>
        </w:tabs>
        <w:jc w:val="both"/>
      </w:pPr>
    </w:p>
    <w:sectPr w:rsidR="00D84327" w:rsidSect="003B062A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B9" w:rsidRDefault="00636EB9">
      <w:r>
        <w:separator/>
      </w:r>
    </w:p>
  </w:endnote>
  <w:endnote w:type="continuationSeparator" w:id="0">
    <w:p w:rsidR="00636EB9" w:rsidRDefault="006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4F" w:rsidRDefault="00323E4F">
    <w:pPr>
      <w:pStyle w:val="Porat"/>
      <w:framePr w:wrap="auto" w:vAnchor="text" w:hAnchor="margin" w:xAlign="center" w:y="1"/>
      <w:rPr>
        <w:rStyle w:val="Puslapionumeris"/>
      </w:rPr>
    </w:pPr>
  </w:p>
  <w:p w:rsidR="00323E4F" w:rsidRDefault="00323E4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4F" w:rsidRDefault="00323E4F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57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23E4F" w:rsidRDefault="00323E4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B9" w:rsidRDefault="00636EB9">
      <w:r>
        <w:separator/>
      </w:r>
    </w:p>
  </w:footnote>
  <w:footnote w:type="continuationSeparator" w:id="0">
    <w:p w:rsidR="00636EB9" w:rsidRDefault="0063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4F" w:rsidRDefault="00323E4F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23E4F" w:rsidRDefault="00323E4F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4F" w:rsidRDefault="00323E4F">
    <w:pPr>
      <w:pStyle w:val="Antrats"/>
      <w:framePr w:wrap="around" w:vAnchor="text" w:hAnchor="margin" w:xAlign="right" w:y="1"/>
      <w:rPr>
        <w:rStyle w:val="Puslapionumeris"/>
      </w:rPr>
    </w:pPr>
  </w:p>
  <w:p w:rsidR="00323E4F" w:rsidRDefault="00323E4F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4F" w:rsidRDefault="00323E4F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23E4F" w:rsidRDefault="00323E4F">
    <w:pPr>
      <w:pStyle w:val="Antrats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4F" w:rsidRDefault="00323E4F">
    <w:pPr>
      <w:pStyle w:val="Antrats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4F" w:rsidRDefault="00323E4F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19C6065"/>
    <w:multiLevelType w:val="multilevel"/>
    <w:tmpl w:val="B3EE4C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 w15:restartNumberingAfterBreak="0">
    <w:nsid w:val="28172380"/>
    <w:multiLevelType w:val="multilevel"/>
    <w:tmpl w:val="F22AF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94"/>
    <w:rsid w:val="0001020B"/>
    <w:rsid w:val="0002148B"/>
    <w:rsid w:val="00040F34"/>
    <w:rsid w:val="000661B3"/>
    <w:rsid w:val="000774CB"/>
    <w:rsid w:val="00080BE5"/>
    <w:rsid w:val="00086645"/>
    <w:rsid w:val="000A20A0"/>
    <w:rsid w:val="000A5536"/>
    <w:rsid w:val="000D1BB3"/>
    <w:rsid w:val="000D7C41"/>
    <w:rsid w:val="001144A6"/>
    <w:rsid w:val="00121ACB"/>
    <w:rsid w:val="001337C1"/>
    <w:rsid w:val="00155682"/>
    <w:rsid w:val="001567CB"/>
    <w:rsid w:val="0016009D"/>
    <w:rsid w:val="00184B50"/>
    <w:rsid w:val="0020746A"/>
    <w:rsid w:val="0021210C"/>
    <w:rsid w:val="002156CC"/>
    <w:rsid w:val="00230792"/>
    <w:rsid w:val="00237067"/>
    <w:rsid w:val="002403D8"/>
    <w:rsid w:val="00242C5F"/>
    <w:rsid w:val="00243DEE"/>
    <w:rsid w:val="0024787A"/>
    <w:rsid w:val="00272A21"/>
    <w:rsid w:val="0027545A"/>
    <w:rsid w:val="00290B9C"/>
    <w:rsid w:val="002947B2"/>
    <w:rsid w:val="00295711"/>
    <w:rsid w:val="00296E11"/>
    <w:rsid w:val="002C0283"/>
    <w:rsid w:val="002C10B6"/>
    <w:rsid w:val="002C5157"/>
    <w:rsid w:val="002F5F21"/>
    <w:rsid w:val="00323E4F"/>
    <w:rsid w:val="00326FAD"/>
    <w:rsid w:val="003436F1"/>
    <w:rsid w:val="003522C4"/>
    <w:rsid w:val="00365FD0"/>
    <w:rsid w:val="00392CD6"/>
    <w:rsid w:val="003A2057"/>
    <w:rsid w:val="003B0414"/>
    <w:rsid w:val="003B062A"/>
    <w:rsid w:val="003C36D9"/>
    <w:rsid w:val="003D1560"/>
    <w:rsid w:val="003E04B8"/>
    <w:rsid w:val="003F1193"/>
    <w:rsid w:val="00407F54"/>
    <w:rsid w:val="00413B8F"/>
    <w:rsid w:val="00416CCB"/>
    <w:rsid w:val="004378B7"/>
    <w:rsid w:val="004506C5"/>
    <w:rsid w:val="00463209"/>
    <w:rsid w:val="00472901"/>
    <w:rsid w:val="00482E5C"/>
    <w:rsid w:val="004A6BC2"/>
    <w:rsid w:val="004B1CEB"/>
    <w:rsid w:val="004E30E8"/>
    <w:rsid w:val="004E5037"/>
    <w:rsid w:val="00525372"/>
    <w:rsid w:val="00525835"/>
    <w:rsid w:val="00527546"/>
    <w:rsid w:val="00534170"/>
    <w:rsid w:val="0054029A"/>
    <w:rsid w:val="005425DF"/>
    <w:rsid w:val="00546150"/>
    <w:rsid w:val="00566F21"/>
    <w:rsid w:val="0056737D"/>
    <w:rsid w:val="0057489D"/>
    <w:rsid w:val="005E4239"/>
    <w:rsid w:val="0060747A"/>
    <w:rsid w:val="006353DD"/>
    <w:rsid w:val="00636EB9"/>
    <w:rsid w:val="00651547"/>
    <w:rsid w:val="006518B3"/>
    <w:rsid w:val="00654609"/>
    <w:rsid w:val="00656CB4"/>
    <w:rsid w:val="00656DA2"/>
    <w:rsid w:val="0066578A"/>
    <w:rsid w:val="00667F14"/>
    <w:rsid w:val="00676DE5"/>
    <w:rsid w:val="006A2956"/>
    <w:rsid w:val="006A372F"/>
    <w:rsid w:val="006B63E7"/>
    <w:rsid w:val="006C30DF"/>
    <w:rsid w:val="006C5F00"/>
    <w:rsid w:val="006C761F"/>
    <w:rsid w:val="006D2B01"/>
    <w:rsid w:val="006D7468"/>
    <w:rsid w:val="006E3A7A"/>
    <w:rsid w:val="006F245B"/>
    <w:rsid w:val="007130FA"/>
    <w:rsid w:val="00775969"/>
    <w:rsid w:val="007A5C90"/>
    <w:rsid w:val="007B1B81"/>
    <w:rsid w:val="007C12BD"/>
    <w:rsid w:val="007E305C"/>
    <w:rsid w:val="007F0142"/>
    <w:rsid w:val="00814CCC"/>
    <w:rsid w:val="00830B4E"/>
    <w:rsid w:val="008403A2"/>
    <w:rsid w:val="00840DA5"/>
    <w:rsid w:val="00861982"/>
    <w:rsid w:val="0088226D"/>
    <w:rsid w:val="00894D73"/>
    <w:rsid w:val="008A4DFF"/>
    <w:rsid w:val="008B6EA9"/>
    <w:rsid w:val="008E00ED"/>
    <w:rsid w:val="008E32F1"/>
    <w:rsid w:val="008F38B8"/>
    <w:rsid w:val="00900391"/>
    <w:rsid w:val="00901FEC"/>
    <w:rsid w:val="00913839"/>
    <w:rsid w:val="00914DFD"/>
    <w:rsid w:val="00937150"/>
    <w:rsid w:val="00977333"/>
    <w:rsid w:val="00982E40"/>
    <w:rsid w:val="009911D9"/>
    <w:rsid w:val="009A031E"/>
    <w:rsid w:val="009A2789"/>
    <w:rsid w:val="009B1C92"/>
    <w:rsid w:val="009B7392"/>
    <w:rsid w:val="009C4A93"/>
    <w:rsid w:val="009E039D"/>
    <w:rsid w:val="009F533D"/>
    <w:rsid w:val="00A122B3"/>
    <w:rsid w:val="00A27C6B"/>
    <w:rsid w:val="00A42C65"/>
    <w:rsid w:val="00A5559E"/>
    <w:rsid w:val="00A76D04"/>
    <w:rsid w:val="00B455D9"/>
    <w:rsid w:val="00B75978"/>
    <w:rsid w:val="00B85E47"/>
    <w:rsid w:val="00B912CF"/>
    <w:rsid w:val="00B97146"/>
    <w:rsid w:val="00BD0364"/>
    <w:rsid w:val="00BD56DD"/>
    <w:rsid w:val="00C368CE"/>
    <w:rsid w:val="00C40A06"/>
    <w:rsid w:val="00C44209"/>
    <w:rsid w:val="00C577ED"/>
    <w:rsid w:val="00C8415A"/>
    <w:rsid w:val="00C91710"/>
    <w:rsid w:val="00C9544A"/>
    <w:rsid w:val="00CA1CA8"/>
    <w:rsid w:val="00CD2E00"/>
    <w:rsid w:val="00CD4E23"/>
    <w:rsid w:val="00CE6DEB"/>
    <w:rsid w:val="00D004A7"/>
    <w:rsid w:val="00D534CF"/>
    <w:rsid w:val="00D71882"/>
    <w:rsid w:val="00D84327"/>
    <w:rsid w:val="00DA287E"/>
    <w:rsid w:val="00DC585F"/>
    <w:rsid w:val="00DE538E"/>
    <w:rsid w:val="00E008EF"/>
    <w:rsid w:val="00E009D0"/>
    <w:rsid w:val="00E00F86"/>
    <w:rsid w:val="00E24DA0"/>
    <w:rsid w:val="00E31094"/>
    <w:rsid w:val="00E4563F"/>
    <w:rsid w:val="00E46F2F"/>
    <w:rsid w:val="00E47478"/>
    <w:rsid w:val="00E758E8"/>
    <w:rsid w:val="00E8049D"/>
    <w:rsid w:val="00EA357A"/>
    <w:rsid w:val="00EC4F90"/>
    <w:rsid w:val="00F069EC"/>
    <w:rsid w:val="00F07451"/>
    <w:rsid w:val="00F1160B"/>
    <w:rsid w:val="00F16577"/>
    <w:rsid w:val="00F17A11"/>
    <w:rsid w:val="00F205B6"/>
    <w:rsid w:val="00F47058"/>
    <w:rsid w:val="00F8305B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073A6"/>
  <w15:chartTrackingRefBased/>
  <w15:docId w15:val="{9F6795C9-8B7C-4A9B-8DDE-9BA0122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5F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2C5157"/>
    <w:pPr>
      <w:tabs>
        <w:tab w:val="right" w:pos="9639"/>
      </w:tabs>
      <w:ind w:firstLine="1134"/>
      <w:jc w:val="both"/>
    </w:pPr>
  </w:style>
  <w:style w:type="character" w:customStyle="1" w:styleId="PagrindiniotekstotraukaDiagrama">
    <w:name w:val="Pagrindinio teksto įtrauka Diagrama"/>
    <w:link w:val="Pagrindiniotekstotrauka"/>
    <w:rsid w:val="002C5157"/>
    <w:rPr>
      <w:sz w:val="24"/>
      <w:szCs w:val="24"/>
      <w:lang w:eastAsia="en-US"/>
    </w:rPr>
  </w:style>
  <w:style w:type="character" w:customStyle="1" w:styleId="FontStyle150">
    <w:name w:val="Font Style150"/>
    <w:rsid w:val="002C51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ne.kerpiene\Desktop\sprendimai%2004-23%20k&#279;limas\T11-1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T11-11</Template>
  <TotalTime>13</TotalTime>
  <Pages>1</Pages>
  <Words>113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Klaipedos rj. savivaldybe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Kerpienė</dc:creator>
  <cp:keywords/>
  <cp:lastModifiedBy>Ruta Zubiene</cp:lastModifiedBy>
  <cp:revision>8</cp:revision>
  <cp:lastPrinted>2019-04-24T05:42:00Z</cp:lastPrinted>
  <dcterms:created xsi:type="dcterms:W3CDTF">2019-04-25T13:29:00Z</dcterms:created>
  <dcterms:modified xsi:type="dcterms:W3CDTF">2019-05-06T06:19:00Z</dcterms:modified>
</cp:coreProperties>
</file>