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827" w:rsidRDefault="00754827" w:rsidP="00754827">
      <w:pPr>
        <w:jc w:val="center"/>
        <w:rPr>
          <w:b/>
          <w:noProof/>
        </w:rPr>
      </w:pPr>
      <w:bookmarkStart w:id="0" w:name="_Hlk536624141"/>
      <w:bookmarkStart w:id="1" w:name="_Hlk9338630"/>
      <w:bookmarkStart w:id="2" w:name="data_metai"/>
      <w:bookmarkStart w:id="3" w:name="_GoBack"/>
      <w:bookmarkEnd w:id="3"/>
      <w:r w:rsidRPr="001114FB">
        <w:rPr>
          <w:b/>
          <w:noProof/>
        </w:rPr>
        <w:drawing>
          <wp:inline distT="0" distB="0" distL="0" distR="0">
            <wp:extent cx="466725" cy="5619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bookmarkEnd w:id="0"/>
    </w:p>
    <w:p w:rsidR="00754827" w:rsidRPr="00754827" w:rsidRDefault="00754827" w:rsidP="00754827">
      <w:pPr>
        <w:jc w:val="center"/>
        <w:rPr>
          <w:noProof/>
          <w:sz w:val="12"/>
          <w:szCs w:val="12"/>
        </w:rPr>
      </w:pPr>
    </w:p>
    <w:p w:rsidR="00754827" w:rsidRPr="00754827" w:rsidRDefault="00754827" w:rsidP="00754827">
      <w:pPr>
        <w:pStyle w:val="Antrat1"/>
        <w:spacing w:before="0" w:after="0"/>
        <w:jc w:val="center"/>
        <w:rPr>
          <w:bCs w:val="0"/>
          <w:sz w:val="28"/>
          <w:szCs w:val="28"/>
        </w:rPr>
      </w:pPr>
      <w:bookmarkStart w:id="4" w:name="_Hlk536624615"/>
      <w:r w:rsidRPr="00754827">
        <w:rPr>
          <w:bCs w:val="0"/>
          <w:sz w:val="28"/>
          <w:szCs w:val="28"/>
        </w:rPr>
        <w:t>KLAIPĖDOS RAJONO SAVIVALDYBĖS TARYBA</w:t>
      </w:r>
    </w:p>
    <w:bookmarkEnd w:id="1"/>
    <w:bookmarkEnd w:id="4"/>
    <w:p w:rsidR="0074214C" w:rsidRPr="006E1304" w:rsidRDefault="0074214C" w:rsidP="00754827">
      <w:pPr>
        <w:pStyle w:val="statymopavad"/>
        <w:spacing w:line="240" w:lineRule="auto"/>
        <w:ind w:firstLine="0"/>
        <w:rPr>
          <w:rFonts w:ascii="Times New Roman" w:hAnsi="Times New Roman"/>
          <w:szCs w:val="24"/>
          <w:lang w:val="lt-LT"/>
        </w:rPr>
      </w:pPr>
    </w:p>
    <w:p w:rsidR="0074214C" w:rsidRPr="00754827" w:rsidRDefault="0074214C" w:rsidP="00754827">
      <w:pPr>
        <w:jc w:val="center"/>
        <w:rPr>
          <w:b/>
          <w:bCs/>
          <w:sz w:val="28"/>
          <w:szCs w:val="28"/>
          <w:lang w:val="lt-LT"/>
        </w:rPr>
      </w:pPr>
      <w:r w:rsidRPr="00754827">
        <w:rPr>
          <w:b/>
          <w:bCs/>
          <w:sz w:val="28"/>
          <w:szCs w:val="28"/>
          <w:lang w:val="lt-LT"/>
        </w:rPr>
        <w:t>SPRENDIMAS</w:t>
      </w:r>
    </w:p>
    <w:bookmarkEnd w:id="2"/>
    <w:p w:rsidR="0074214C" w:rsidRPr="00754827" w:rsidRDefault="0074214C" w:rsidP="00754827">
      <w:pPr>
        <w:jc w:val="center"/>
        <w:rPr>
          <w:b/>
          <w:bCs/>
          <w:sz w:val="28"/>
          <w:szCs w:val="28"/>
          <w:lang w:val="lt-LT"/>
        </w:rPr>
        <w:sectPr w:rsidR="0074214C" w:rsidRPr="00754827" w:rsidSect="00FF4BDA">
          <w:type w:val="continuous"/>
          <w:pgSz w:w="11907" w:h="16840"/>
          <w:pgMar w:top="1134" w:right="567" w:bottom="1134" w:left="1701" w:header="709" w:footer="709" w:gutter="0"/>
          <w:cols w:space="720"/>
        </w:sectPr>
      </w:pPr>
    </w:p>
    <w:p w:rsidR="007235AA" w:rsidRPr="00754827" w:rsidRDefault="007235AA" w:rsidP="00754827">
      <w:pPr>
        <w:jc w:val="center"/>
        <w:rPr>
          <w:b/>
          <w:bCs/>
          <w:sz w:val="28"/>
          <w:szCs w:val="28"/>
          <w:lang w:val="lt-LT"/>
        </w:rPr>
      </w:pPr>
      <w:r w:rsidRPr="00754827">
        <w:rPr>
          <w:b/>
          <w:bCs/>
          <w:sz w:val="28"/>
          <w:szCs w:val="28"/>
          <w:lang w:val="lt-LT"/>
        </w:rPr>
        <w:t xml:space="preserve">DĖL </w:t>
      </w:r>
      <w:r w:rsidR="00AE4BB6" w:rsidRPr="00754827">
        <w:rPr>
          <w:b/>
          <w:bCs/>
          <w:sz w:val="28"/>
          <w:szCs w:val="28"/>
          <w:lang w:val="lt-LT"/>
        </w:rPr>
        <w:t xml:space="preserve">KLAIPĖDOS RAJONO SAVIVALDYBĖS </w:t>
      </w:r>
      <w:r w:rsidR="00895BDE" w:rsidRPr="00754827">
        <w:rPr>
          <w:b/>
          <w:bCs/>
          <w:sz w:val="28"/>
          <w:szCs w:val="28"/>
          <w:lang w:val="lt-LT"/>
        </w:rPr>
        <w:t xml:space="preserve">TARYBOS </w:t>
      </w:r>
      <w:r w:rsidR="009F0134" w:rsidRPr="00754827">
        <w:rPr>
          <w:b/>
          <w:bCs/>
          <w:sz w:val="28"/>
          <w:szCs w:val="28"/>
          <w:lang w:val="lt-LT"/>
        </w:rPr>
        <w:t xml:space="preserve">2019 M. GEGUŽĖS 3 D. </w:t>
      </w:r>
      <w:r w:rsidR="00895BDE" w:rsidRPr="00754827">
        <w:rPr>
          <w:b/>
          <w:bCs/>
          <w:sz w:val="28"/>
          <w:szCs w:val="28"/>
          <w:lang w:val="lt-LT"/>
        </w:rPr>
        <w:t>SPRENDIMO NR. T11-</w:t>
      </w:r>
      <w:r w:rsidR="00E83694" w:rsidRPr="00754827">
        <w:rPr>
          <w:b/>
          <w:bCs/>
          <w:sz w:val="28"/>
          <w:szCs w:val="28"/>
          <w:lang w:val="lt-LT"/>
        </w:rPr>
        <w:t>109</w:t>
      </w:r>
      <w:r w:rsidR="00AE4BB6" w:rsidRPr="00754827">
        <w:rPr>
          <w:b/>
          <w:bCs/>
          <w:sz w:val="28"/>
          <w:szCs w:val="28"/>
          <w:lang w:val="lt-LT"/>
        </w:rPr>
        <w:t xml:space="preserve"> </w:t>
      </w:r>
      <w:r w:rsidRPr="00754827">
        <w:rPr>
          <w:b/>
          <w:bCs/>
          <w:sz w:val="28"/>
          <w:szCs w:val="28"/>
          <w:lang w:val="lt-LT"/>
        </w:rPr>
        <w:t xml:space="preserve">„DĖL </w:t>
      </w:r>
      <w:r w:rsidR="000E321E" w:rsidRPr="00754827">
        <w:rPr>
          <w:b/>
          <w:bCs/>
          <w:sz w:val="28"/>
          <w:szCs w:val="28"/>
          <w:lang w:val="lt-LT"/>
        </w:rPr>
        <w:t>KLAIPĖDOS RAJONO SAVIVALDYBĖS TURIZMO TARYBOS</w:t>
      </w:r>
      <w:r w:rsidR="00AE4BB6" w:rsidRPr="00754827">
        <w:rPr>
          <w:b/>
          <w:bCs/>
          <w:sz w:val="28"/>
          <w:szCs w:val="28"/>
          <w:lang w:val="lt-LT"/>
        </w:rPr>
        <w:t xml:space="preserve"> </w:t>
      </w:r>
      <w:r w:rsidR="000E321E" w:rsidRPr="00754827">
        <w:rPr>
          <w:b/>
          <w:bCs/>
          <w:sz w:val="28"/>
          <w:szCs w:val="28"/>
          <w:lang w:val="lt-LT"/>
        </w:rPr>
        <w:t>SUDARYMO</w:t>
      </w:r>
      <w:r w:rsidRPr="00754827">
        <w:rPr>
          <w:b/>
          <w:bCs/>
          <w:sz w:val="28"/>
          <w:szCs w:val="28"/>
          <w:lang w:val="lt-LT"/>
        </w:rPr>
        <w:t xml:space="preserve">“ </w:t>
      </w:r>
      <w:r w:rsidR="00AE4BB6" w:rsidRPr="00754827">
        <w:rPr>
          <w:b/>
          <w:bCs/>
          <w:sz w:val="28"/>
          <w:szCs w:val="28"/>
          <w:lang w:val="lt-LT"/>
        </w:rPr>
        <w:t>PA</w:t>
      </w:r>
      <w:r w:rsidRPr="00754827">
        <w:rPr>
          <w:b/>
          <w:bCs/>
          <w:sz w:val="28"/>
          <w:szCs w:val="28"/>
          <w:lang w:val="lt-LT"/>
        </w:rPr>
        <w:t>KEITIMO</w:t>
      </w:r>
    </w:p>
    <w:p w:rsidR="00754827" w:rsidRPr="00754827" w:rsidRDefault="00754827" w:rsidP="00754827">
      <w:pPr>
        <w:jc w:val="center"/>
        <w:rPr>
          <w:b/>
          <w:bCs/>
          <w:color w:val="000000"/>
          <w:lang w:val="lt-LT"/>
        </w:rPr>
      </w:pPr>
    </w:p>
    <w:p w:rsidR="0074214C" w:rsidRPr="006E1304" w:rsidRDefault="00895BDE" w:rsidP="00754827">
      <w:pPr>
        <w:pStyle w:val="statymopavad"/>
        <w:spacing w:line="240" w:lineRule="auto"/>
        <w:ind w:firstLine="0"/>
        <w:rPr>
          <w:rFonts w:ascii="Times New Roman" w:hAnsi="Times New Roman"/>
          <w:b/>
          <w:caps w:val="0"/>
          <w:szCs w:val="24"/>
          <w:lang w:val="lt-LT"/>
        </w:rPr>
      </w:pPr>
      <w:r>
        <w:rPr>
          <w:rFonts w:ascii="Times New Roman" w:hAnsi="Times New Roman"/>
          <w:szCs w:val="24"/>
          <w:lang w:val="lt-LT"/>
        </w:rPr>
        <w:t>2019</w:t>
      </w:r>
      <w:r w:rsidR="0074214C" w:rsidRPr="006E1304">
        <w:rPr>
          <w:rFonts w:ascii="Times New Roman" w:hAnsi="Times New Roman"/>
          <w:szCs w:val="24"/>
          <w:lang w:val="lt-LT"/>
        </w:rPr>
        <w:t xml:space="preserve"> </w:t>
      </w:r>
      <w:r w:rsidR="0074214C" w:rsidRPr="006E1304">
        <w:rPr>
          <w:rFonts w:ascii="Times New Roman" w:hAnsi="Times New Roman"/>
          <w:caps w:val="0"/>
          <w:szCs w:val="24"/>
          <w:lang w:val="lt-LT"/>
        </w:rPr>
        <w:t xml:space="preserve">m. </w:t>
      </w:r>
      <w:r w:rsidR="00F237BA">
        <w:rPr>
          <w:rFonts w:ascii="Times New Roman" w:hAnsi="Times New Roman"/>
          <w:caps w:val="0"/>
          <w:szCs w:val="24"/>
          <w:lang w:val="lt-LT"/>
        </w:rPr>
        <w:t xml:space="preserve">birželio 27 </w:t>
      </w:r>
      <w:r w:rsidR="0074214C" w:rsidRPr="006E1304">
        <w:rPr>
          <w:rFonts w:ascii="Times New Roman" w:hAnsi="Times New Roman"/>
          <w:caps w:val="0"/>
          <w:szCs w:val="24"/>
          <w:lang w:val="lt-LT"/>
        </w:rPr>
        <w:t>d. Nr</w:t>
      </w:r>
      <w:r w:rsidR="0074214C" w:rsidRPr="006E1304">
        <w:rPr>
          <w:rFonts w:ascii="Times New Roman" w:hAnsi="Times New Roman"/>
          <w:szCs w:val="24"/>
          <w:lang w:val="lt-LT"/>
        </w:rPr>
        <w:t>. T11-</w:t>
      </w:r>
      <w:r w:rsidR="00FF4BDA">
        <w:rPr>
          <w:rFonts w:ascii="Times New Roman" w:hAnsi="Times New Roman"/>
          <w:szCs w:val="24"/>
          <w:lang w:val="lt-LT"/>
        </w:rPr>
        <w:t>174</w:t>
      </w:r>
      <w:r w:rsidR="0074214C" w:rsidRPr="006E1304">
        <w:rPr>
          <w:rFonts w:ascii="Times New Roman" w:hAnsi="Times New Roman"/>
          <w:szCs w:val="24"/>
          <w:lang w:val="lt-LT"/>
        </w:rPr>
        <w:t xml:space="preserve"> </w:t>
      </w:r>
      <w:r w:rsidR="0074214C" w:rsidRPr="006E1304">
        <w:rPr>
          <w:rFonts w:ascii="Times New Roman" w:hAnsi="Times New Roman"/>
          <w:szCs w:val="24"/>
          <w:lang w:val="lt-LT"/>
        </w:rPr>
        <w:br/>
        <w:t>G</w:t>
      </w:r>
      <w:r w:rsidR="0074214C" w:rsidRPr="006E1304">
        <w:rPr>
          <w:rFonts w:ascii="Times New Roman" w:hAnsi="Times New Roman"/>
          <w:caps w:val="0"/>
          <w:szCs w:val="24"/>
          <w:lang w:val="lt-LT"/>
        </w:rPr>
        <w:t>argždai</w:t>
      </w:r>
    </w:p>
    <w:p w:rsidR="0074214C" w:rsidRDefault="0074214C" w:rsidP="00754827">
      <w:pPr>
        <w:rPr>
          <w:lang w:val="lt-LT"/>
        </w:rPr>
      </w:pPr>
    </w:p>
    <w:p w:rsidR="00754827" w:rsidRPr="006E1304" w:rsidRDefault="00754827" w:rsidP="00754827">
      <w:pPr>
        <w:rPr>
          <w:lang w:val="lt-LT"/>
        </w:rPr>
        <w:sectPr w:rsidR="00754827" w:rsidRPr="006E1304" w:rsidSect="00754827">
          <w:type w:val="continuous"/>
          <w:pgSz w:w="11907" w:h="16840"/>
          <w:pgMar w:top="1134" w:right="567" w:bottom="1134" w:left="1701" w:header="709" w:footer="709" w:gutter="0"/>
          <w:cols w:space="720"/>
        </w:sectPr>
      </w:pPr>
    </w:p>
    <w:p w:rsidR="00B71141" w:rsidRDefault="00B71141" w:rsidP="00754827">
      <w:pPr>
        <w:pStyle w:val="Pagrindiniotekstotrauka"/>
      </w:pPr>
      <w:r w:rsidRPr="006E1304">
        <w:t xml:space="preserve">Klaipėdos rajono savivaldybės taryba, vadovaudamasi Lietuvos Respublikos vietos savivaldos įstatymo </w:t>
      </w:r>
      <w:r w:rsidR="00601288" w:rsidRPr="006E1304">
        <w:t>18 straipsnio 1 dalimi,</w:t>
      </w:r>
      <w:r w:rsidR="00292B75">
        <w:t xml:space="preserve"> </w:t>
      </w:r>
      <w:r w:rsidRPr="006E1304">
        <w:t>n</w:t>
      </w:r>
      <w:r w:rsidR="00292B75">
        <w:t> </w:t>
      </w:r>
      <w:r w:rsidRPr="006E1304">
        <w:t>u</w:t>
      </w:r>
      <w:r w:rsidR="00292B75">
        <w:t> </w:t>
      </w:r>
      <w:r w:rsidRPr="006E1304">
        <w:t>s</w:t>
      </w:r>
      <w:r w:rsidR="00292B75">
        <w:t> p</w:t>
      </w:r>
      <w:r w:rsidR="00292B75" w:rsidRPr="00895BDE">
        <w:t> </w:t>
      </w:r>
      <w:r w:rsidRPr="006E1304">
        <w:t>r</w:t>
      </w:r>
      <w:r w:rsidR="00292B75">
        <w:t> </w:t>
      </w:r>
      <w:r w:rsidRPr="00292B75">
        <w:t>e</w:t>
      </w:r>
      <w:r w:rsidR="00292B75">
        <w:t> </w:t>
      </w:r>
      <w:r w:rsidRPr="00292B75">
        <w:t>n</w:t>
      </w:r>
      <w:r w:rsidR="00292B75">
        <w:t> </w:t>
      </w:r>
      <w:r w:rsidRPr="00292B75">
        <w:t>d</w:t>
      </w:r>
      <w:r w:rsidR="00292B75">
        <w:t> </w:t>
      </w:r>
      <w:r w:rsidRPr="00292B75">
        <w:t>ž</w:t>
      </w:r>
      <w:r w:rsidR="00292B75">
        <w:t> </w:t>
      </w:r>
      <w:r w:rsidRPr="00292B75">
        <w:t>i</w:t>
      </w:r>
      <w:r w:rsidR="00292B75">
        <w:t> </w:t>
      </w:r>
      <w:r w:rsidRPr="002F6A5F">
        <w:rPr>
          <w:spacing w:val="-2"/>
        </w:rPr>
        <w:t>a:</w:t>
      </w:r>
      <w:r w:rsidRPr="006E1304">
        <w:t xml:space="preserve"> </w:t>
      </w:r>
    </w:p>
    <w:p w:rsidR="009F0134" w:rsidRPr="009F0134" w:rsidRDefault="007235AA" w:rsidP="00754827">
      <w:pPr>
        <w:ind w:firstLine="1134"/>
        <w:jc w:val="both"/>
        <w:rPr>
          <w:lang w:val="lt-LT"/>
        </w:rPr>
      </w:pPr>
      <w:r w:rsidRPr="005E262F">
        <w:rPr>
          <w:lang w:val="lt-LT"/>
        </w:rPr>
        <w:t xml:space="preserve">1. </w:t>
      </w:r>
      <w:r w:rsidR="009F0134">
        <w:rPr>
          <w:lang w:val="lt-LT"/>
        </w:rPr>
        <w:t>P</w:t>
      </w:r>
      <w:r w:rsidR="00E83694">
        <w:rPr>
          <w:lang w:val="lt-LT"/>
        </w:rPr>
        <w:t>akeisti</w:t>
      </w:r>
      <w:r>
        <w:rPr>
          <w:lang w:val="lt-LT"/>
        </w:rPr>
        <w:t xml:space="preserve"> Klaipėdos </w:t>
      </w:r>
      <w:r w:rsidRPr="005E262F">
        <w:rPr>
          <w:lang w:val="lt-LT"/>
        </w:rPr>
        <w:t>rajono savivaldybės taryb</w:t>
      </w:r>
      <w:r>
        <w:rPr>
          <w:lang w:val="lt-LT"/>
        </w:rPr>
        <w:t xml:space="preserve">os </w:t>
      </w:r>
      <w:r w:rsidR="009F0134">
        <w:rPr>
          <w:lang w:val="lt-LT"/>
        </w:rPr>
        <w:t xml:space="preserve">2019 m. gegužės 3 d </w:t>
      </w:r>
      <w:r>
        <w:rPr>
          <w:lang w:val="lt-LT"/>
        </w:rPr>
        <w:t>sprendimo Nr. T11-1</w:t>
      </w:r>
      <w:r w:rsidR="00E83694">
        <w:rPr>
          <w:lang w:val="lt-LT"/>
        </w:rPr>
        <w:t>0</w:t>
      </w:r>
      <w:r w:rsidR="00292B75">
        <w:rPr>
          <w:lang w:val="lt-LT"/>
        </w:rPr>
        <w:t>9</w:t>
      </w:r>
      <w:r>
        <w:rPr>
          <w:lang w:val="lt-LT"/>
        </w:rPr>
        <w:t xml:space="preserve"> „Dėl </w:t>
      </w:r>
      <w:r w:rsidR="00292B75" w:rsidRPr="00292B75">
        <w:rPr>
          <w:lang w:val="lt-LT"/>
        </w:rPr>
        <w:t>Klaipėdos</w:t>
      </w:r>
      <w:r w:rsidR="000E321E">
        <w:rPr>
          <w:lang w:val="lt-LT"/>
        </w:rPr>
        <w:t xml:space="preserve"> rajono savivaldybės</w:t>
      </w:r>
      <w:r w:rsidR="00292B75" w:rsidRPr="00292B75">
        <w:rPr>
          <w:lang w:val="lt-LT"/>
        </w:rPr>
        <w:t xml:space="preserve"> turizmo tarybos</w:t>
      </w:r>
      <w:r w:rsidR="00292B75">
        <w:rPr>
          <w:lang w:val="lt-LT"/>
        </w:rPr>
        <w:t xml:space="preserve"> </w:t>
      </w:r>
      <w:r w:rsidR="009F0134">
        <w:rPr>
          <w:lang w:val="lt-LT"/>
        </w:rPr>
        <w:t>sudarymo“ 1 punktą ir jį išdėstyti taip:</w:t>
      </w:r>
      <w:r w:rsidR="009F0134" w:rsidRPr="009F0134">
        <w:rPr>
          <w:lang w:val="lt-LT"/>
        </w:rPr>
        <w:t xml:space="preserve"> </w:t>
      </w:r>
    </w:p>
    <w:p w:rsidR="008C38E2" w:rsidRDefault="008C38E2" w:rsidP="00754827">
      <w:pPr>
        <w:ind w:firstLine="1134"/>
        <w:jc w:val="both"/>
        <w:rPr>
          <w:lang w:val="lt-LT"/>
        </w:rPr>
      </w:pPr>
      <w:r>
        <w:rPr>
          <w:lang w:val="lt-LT"/>
        </w:rPr>
        <w:t xml:space="preserve">„1. </w:t>
      </w:r>
      <w:r w:rsidRPr="008C38E2">
        <w:rPr>
          <w:lang w:val="lt-LT"/>
        </w:rPr>
        <w:t xml:space="preserve">Sudaryti 9-ojo šaukimo Klaipėdos rajono savivaldybės tarybos įgaliojimų laikui Klaipėdos rajono savivaldybės turizmo tarybą: </w:t>
      </w:r>
      <w:r>
        <w:rPr>
          <w:lang w:val="lt-LT"/>
        </w:rPr>
        <w:t xml:space="preserve"> </w:t>
      </w:r>
    </w:p>
    <w:p w:rsidR="009F0134" w:rsidRPr="009F0134" w:rsidRDefault="009F0134" w:rsidP="00754827">
      <w:pPr>
        <w:ind w:firstLine="1134"/>
        <w:jc w:val="both"/>
        <w:rPr>
          <w:lang w:val="lt-LT"/>
        </w:rPr>
      </w:pPr>
      <w:r w:rsidRPr="009F0134">
        <w:rPr>
          <w:lang w:val="lt-LT"/>
        </w:rPr>
        <w:t>Audronė Balnionienė – Savivaldybės mero p</w:t>
      </w:r>
      <w:r>
        <w:rPr>
          <w:lang w:val="lt-LT"/>
        </w:rPr>
        <w:t>avaduotoja, Tarybos pirmininkė,</w:t>
      </w:r>
    </w:p>
    <w:p w:rsidR="009F0134" w:rsidRPr="009F0134" w:rsidRDefault="009F0134" w:rsidP="00754827">
      <w:pPr>
        <w:ind w:firstLine="1134"/>
        <w:jc w:val="both"/>
        <w:rPr>
          <w:lang w:val="lt-LT"/>
        </w:rPr>
      </w:pPr>
      <w:r w:rsidRPr="009F0134">
        <w:rPr>
          <w:lang w:val="lt-LT"/>
        </w:rPr>
        <w:t xml:space="preserve">Violeta </w:t>
      </w:r>
      <w:proofErr w:type="spellStart"/>
      <w:r w:rsidRPr="009F0134">
        <w:rPr>
          <w:lang w:val="lt-LT"/>
        </w:rPr>
        <w:t>Riaukienė</w:t>
      </w:r>
      <w:proofErr w:type="spellEnd"/>
      <w:r w:rsidRPr="009F0134">
        <w:rPr>
          <w:lang w:val="lt-LT"/>
        </w:rPr>
        <w:t xml:space="preserve"> – Savivaldybės mero pavaduotoja, Tarybos pirmininkės pavaduotoja. </w:t>
      </w:r>
    </w:p>
    <w:p w:rsidR="009F0134" w:rsidRPr="009F0134" w:rsidRDefault="009F0134" w:rsidP="00754827">
      <w:pPr>
        <w:ind w:firstLine="1134"/>
        <w:jc w:val="both"/>
        <w:rPr>
          <w:lang w:val="lt-LT"/>
        </w:rPr>
      </w:pPr>
      <w:r w:rsidRPr="009F0134">
        <w:rPr>
          <w:lang w:val="lt-LT"/>
        </w:rPr>
        <w:t xml:space="preserve">Nariai: </w:t>
      </w:r>
    </w:p>
    <w:p w:rsidR="009F0134" w:rsidRPr="009F0134" w:rsidRDefault="009F0134" w:rsidP="00754827">
      <w:pPr>
        <w:ind w:firstLine="1134"/>
        <w:jc w:val="both"/>
        <w:rPr>
          <w:lang w:val="lt-LT"/>
        </w:rPr>
      </w:pPr>
      <w:r>
        <w:rPr>
          <w:lang w:val="lt-LT"/>
        </w:rPr>
        <w:t xml:space="preserve">Česlovas Banevičius – </w:t>
      </w:r>
      <w:r w:rsidRPr="009F0134">
        <w:rPr>
          <w:lang w:val="lt-LT"/>
        </w:rPr>
        <w:t>Tarybos</w:t>
      </w:r>
      <w:r>
        <w:rPr>
          <w:lang w:val="lt-LT"/>
        </w:rPr>
        <w:t xml:space="preserve"> </w:t>
      </w:r>
      <w:r w:rsidRPr="009F0134">
        <w:rPr>
          <w:lang w:val="lt-LT"/>
        </w:rPr>
        <w:t>narys,</w:t>
      </w:r>
    </w:p>
    <w:p w:rsidR="009F0134" w:rsidRPr="009F0134" w:rsidRDefault="009F0134" w:rsidP="00754827">
      <w:pPr>
        <w:ind w:firstLine="1134"/>
        <w:jc w:val="both"/>
        <w:rPr>
          <w:lang w:val="lt-LT"/>
        </w:rPr>
      </w:pPr>
      <w:r w:rsidRPr="009F0134">
        <w:rPr>
          <w:lang w:val="lt-LT"/>
        </w:rPr>
        <w:t xml:space="preserve">Daiva </w:t>
      </w:r>
      <w:proofErr w:type="spellStart"/>
      <w:r w:rsidRPr="009F0134">
        <w:rPr>
          <w:lang w:val="lt-LT"/>
        </w:rPr>
        <w:t>Buivydienė</w:t>
      </w:r>
      <w:proofErr w:type="spellEnd"/>
      <w:r w:rsidRPr="009F0134">
        <w:rPr>
          <w:lang w:val="lt-LT"/>
        </w:rPr>
        <w:t xml:space="preserve"> – Klaipėdos rajono turizmo informacijos centro direktorė, </w:t>
      </w:r>
    </w:p>
    <w:p w:rsidR="009F0134" w:rsidRPr="009F0134" w:rsidRDefault="009F0134" w:rsidP="00754827">
      <w:pPr>
        <w:ind w:firstLine="1134"/>
        <w:jc w:val="both"/>
        <w:rPr>
          <w:lang w:val="lt-LT"/>
        </w:rPr>
      </w:pPr>
      <w:r w:rsidRPr="009F0134">
        <w:rPr>
          <w:lang w:val="lt-LT"/>
        </w:rPr>
        <w:t xml:space="preserve">Raimundas </w:t>
      </w:r>
      <w:proofErr w:type="spellStart"/>
      <w:r w:rsidRPr="009F0134">
        <w:rPr>
          <w:lang w:val="lt-LT"/>
        </w:rPr>
        <w:t>Daubaris</w:t>
      </w:r>
      <w:proofErr w:type="spellEnd"/>
      <w:r w:rsidRPr="009F0134">
        <w:rPr>
          <w:lang w:val="lt-LT"/>
        </w:rPr>
        <w:t xml:space="preserve"> – Savivaldybės tarybos narys, </w:t>
      </w:r>
    </w:p>
    <w:p w:rsidR="009F0134" w:rsidRPr="009F0134" w:rsidRDefault="009F0134" w:rsidP="00754827">
      <w:pPr>
        <w:ind w:firstLine="1134"/>
        <w:jc w:val="both"/>
        <w:rPr>
          <w:lang w:val="lt-LT"/>
        </w:rPr>
      </w:pPr>
      <w:r w:rsidRPr="009F0134">
        <w:rPr>
          <w:lang w:val="lt-LT"/>
        </w:rPr>
        <w:t xml:space="preserve">Gytis Kasperavičius – Architektūros ir urbanistikos skyriaus vedėjas, </w:t>
      </w:r>
    </w:p>
    <w:p w:rsidR="009F0134" w:rsidRPr="009F0134" w:rsidRDefault="009F0134" w:rsidP="00754827">
      <w:pPr>
        <w:ind w:firstLine="1134"/>
        <w:jc w:val="both"/>
        <w:rPr>
          <w:lang w:val="lt-LT"/>
        </w:rPr>
      </w:pPr>
      <w:r w:rsidRPr="009F0134">
        <w:rPr>
          <w:lang w:val="lt-LT"/>
        </w:rPr>
        <w:t xml:space="preserve">Raimonda Kučinskaitė – Strateginio planavimo ir investicijų skyriaus vedėja, </w:t>
      </w:r>
    </w:p>
    <w:p w:rsidR="009F0134" w:rsidRPr="009F0134" w:rsidRDefault="009F0134" w:rsidP="00754827">
      <w:pPr>
        <w:ind w:firstLine="1134"/>
        <w:jc w:val="both"/>
        <w:rPr>
          <w:lang w:val="lt-LT"/>
        </w:rPr>
      </w:pPr>
      <w:r>
        <w:rPr>
          <w:lang w:val="lt-LT"/>
        </w:rPr>
        <w:t xml:space="preserve">Viktoras </w:t>
      </w:r>
      <w:proofErr w:type="spellStart"/>
      <w:r>
        <w:rPr>
          <w:lang w:val="lt-LT"/>
        </w:rPr>
        <w:t>Kura</w:t>
      </w:r>
      <w:proofErr w:type="spellEnd"/>
      <w:r>
        <w:rPr>
          <w:lang w:val="lt-LT"/>
        </w:rPr>
        <w:t xml:space="preserve"> – </w:t>
      </w:r>
      <w:r w:rsidRPr="009F0134">
        <w:rPr>
          <w:lang w:val="lt-LT"/>
        </w:rPr>
        <w:t>Tarybos</w:t>
      </w:r>
      <w:r>
        <w:rPr>
          <w:lang w:val="lt-LT"/>
        </w:rPr>
        <w:t xml:space="preserve"> </w:t>
      </w:r>
      <w:r w:rsidRPr="009F0134">
        <w:rPr>
          <w:lang w:val="lt-LT"/>
        </w:rPr>
        <w:t xml:space="preserve"> narys, </w:t>
      </w:r>
    </w:p>
    <w:p w:rsidR="009F0134" w:rsidRPr="009F0134" w:rsidRDefault="009F0134" w:rsidP="00754827">
      <w:pPr>
        <w:ind w:firstLine="1134"/>
        <w:jc w:val="both"/>
        <w:rPr>
          <w:lang w:val="lt-LT"/>
        </w:rPr>
      </w:pPr>
      <w:r>
        <w:rPr>
          <w:lang w:val="lt-LT"/>
        </w:rPr>
        <w:t xml:space="preserve">Ligita </w:t>
      </w:r>
      <w:proofErr w:type="spellStart"/>
      <w:r>
        <w:rPr>
          <w:lang w:val="lt-LT"/>
        </w:rPr>
        <w:t>Liutikienė</w:t>
      </w:r>
      <w:proofErr w:type="spellEnd"/>
      <w:r>
        <w:rPr>
          <w:lang w:val="lt-LT"/>
        </w:rPr>
        <w:t xml:space="preserve"> – </w:t>
      </w:r>
      <w:r w:rsidRPr="009F0134">
        <w:rPr>
          <w:lang w:val="lt-LT"/>
        </w:rPr>
        <w:t>Tarybos</w:t>
      </w:r>
      <w:r>
        <w:rPr>
          <w:lang w:val="lt-LT"/>
        </w:rPr>
        <w:t xml:space="preserve"> narys,</w:t>
      </w:r>
    </w:p>
    <w:p w:rsidR="009F0134" w:rsidRPr="006E1304" w:rsidRDefault="009F0134" w:rsidP="00754827">
      <w:pPr>
        <w:pStyle w:val="Pagrindiniotekstotrauka"/>
      </w:pPr>
      <w:r>
        <w:t xml:space="preserve">Dainius Lubauskas – </w:t>
      </w:r>
      <w:r w:rsidRPr="00E83694">
        <w:t>Lietuvos</w:t>
      </w:r>
      <w:r>
        <w:t xml:space="preserve"> </w:t>
      </w:r>
      <w:r w:rsidRPr="00E83694">
        <w:t xml:space="preserve">kaimo turizmo asociacijos Klaipėdos </w:t>
      </w:r>
      <w:r>
        <w:t>rajono teritorinio skyriaus narys,</w:t>
      </w:r>
    </w:p>
    <w:p w:rsidR="009F0134" w:rsidRPr="009F0134" w:rsidRDefault="009F0134" w:rsidP="00754827">
      <w:pPr>
        <w:ind w:firstLine="1134"/>
        <w:jc w:val="both"/>
        <w:rPr>
          <w:lang w:val="lt-LT"/>
        </w:rPr>
      </w:pPr>
      <w:r w:rsidRPr="009F0134">
        <w:rPr>
          <w:lang w:val="lt-LT"/>
        </w:rPr>
        <w:t>Vaclovas Macijauskas – Savivaldybės tarybos narys,</w:t>
      </w:r>
    </w:p>
    <w:p w:rsidR="009F0134" w:rsidRDefault="009F0134" w:rsidP="00754827">
      <w:pPr>
        <w:pStyle w:val="Pagrindiniotekstotrauka"/>
        <w:jc w:val="left"/>
      </w:pPr>
      <w:r>
        <w:t xml:space="preserve">Rasa Petrauskienė – </w:t>
      </w:r>
      <w:r w:rsidRPr="004D5119">
        <w:t>Savivaldybės</w:t>
      </w:r>
      <w:r>
        <w:t xml:space="preserve"> </w:t>
      </w:r>
      <w:r w:rsidRPr="004D5119">
        <w:t>administr</w:t>
      </w:r>
      <w:r>
        <w:t xml:space="preserve">acijos direktoriaus pavaduotoja, </w:t>
      </w:r>
    </w:p>
    <w:p w:rsidR="009F0134" w:rsidRDefault="009F0134" w:rsidP="00754827">
      <w:pPr>
        <w:pStyle w:val="Pagrindiniotekstotrauka"/>
        <w:jc w:val="left"/>
      </w:pPr>
      <w:r>
        <w:t xml:space="preserve">Justas Ruškys – </w:t>
      </w:r>
      <w:r w:rsidRPr="006E1304">
        <w:t>Savivaldybės</w:t>
      </w:r>
      <w:r>
        <w:t xml:space="preserve"> administracijos direktoriaus pavaduotojas,</w:t>
      </w:r>
    </w:p>
    <w:p w:rsidR="009F0134" w:rsidRPr="009F0134" w:rsidRDefault="009F0134" w:rsidP="00754827">
      <w:pPr>
        <w:ind w:firstLine="1134"/>
        <w:jc w:val="both"/>
        <w:rPr>
          <w:lang w:val="lt-LT"/>
        </w:rPr>
      </w:pPr>
      <w:r w:rsidRPr="009F0134">
        <w:rPr>
          <w:lang w:val="lt-LT"/>
        </w:rPr>
        <w:t xml:space="preserve">Alfredas </w:t>
      </w:r>
      <w:proofErr w:type="spellStart"/>
      <w:r w:rsidRPr="009F0134">
        <w:rPr>
          <w:lang w:val="lt-LT"/>
        </w:rPr>
        <w:t>Šiaulys</w:t>
      </w:r>
      <w:proofErr w:type="spellEnd"/>
      <w:r w:rsidRPr="009F0134">
        <w:rPr>
          <w:lang w:val="lt-LT"/>
        </w:rPr>
        <w:t xml:space="preserve"> – Savivaldybės tarybos narys,</w:t>
      </w:r>
    </w:p>
    <w:p w:rsidR="009F0134" w:rsidRPr="009F0134" w:rsidRDefault="009F0134" w:rsidP="00754827">
      <w:pPr>
        <w:ind w:firstLine="1134"/>
        <w:jc w:val="both"/>
        <w:rPr>
          <w:lang w:val="lt-LT"/>
        </w:rPr>
      </w:pPr>
      <w:r w:rsidRPr="009F0134">
        <w:rPr>
          <w:lang w:val="lt-LT"/>
        </w:rPr>
        <w:t xml:space="preserve">Sonata </w:t>
      </w:r>
      <w:proofErr w:type="spellStart"/>
      <w:r w:rsidRPr="009F0134">
        <w:rPr>
          <w:lang w:val="lt-LT"/>
        </w:rPr>
        <w:t>Šmatauskienė</w:t>
      </w:r>
      <w:proofErr w:type="spellEnd"/>
      <w:r w:rsidRPr="009F0134">
        <w:rPr>
          <w:lang w:val="lt-LT"/>
        </w:rPr>
        <w:t xml:space="preserve"> – Kultū</w:t>
      </w:r>
      <w:r>
        <w:rPr>
          <w:lang w:val="lt-LT"/>
        </w:rPr>
        <w:t>ros skyriaus vedėjo pavaduotoja.“</w:t>
      </w:r>
    </w:p>
    <w:p w:rsidR="00B71141" w:rsidRDefault="009F0134" w:rsidP="00754827">
      <w:pPr>
        <w:ind w:firstLine="1134"/>
        <w:jc w:val="both"/>
        <w:rPr>
          <w:lang w:val="lt-LT"/>
        </w:rPr>
      </w:pPr>
      <w:r w:rsidRPr="009F0134">
        <w:rPr>
          <w:lang w:val="lt-LT"/>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r w:rsidR="0073635F">
        <w:rPr>
          <w:lang w:val="lt-LT"/>
        </w:rPr>
        <w:t>.</w:t>
      </w:r>
    </w:p>
    <w:p w:rsidR="00754827" w:rsidRDefault="00754827" w:rsidP="00754827">
      <w:pPr>
        <w:ind w:firstLine="1134"/>
        <w:jc w:val="both"/>
        <w:rPr>
          <w:lang w:val="lt-LT"/>
        </w:rPr>
      </w:pPr>
    </w:p>
    <w:p w:rsidR="00754827" w:rsidRDefault="00754827" w:rsidP="00754827">
      <w:pPr>
        <w:ind w:firstLine="1134"/>
        <w:jc w:val="both"/>
        <w:rPr>
          <w:lang w:val="lt-LT"/>
        </w:rPr>
      </w:pPr>
    </w:p>
    <w:p w:rsidR="00754827" w:rsidRDefault="00754827" w:rsidP="00754827">
      <w:pPr>
        <w:ind w:firstLine="1134"/>
        <w:jc w:val="both"/>
        <w:rPr>
          <w:lang w:val="lt-LT"/>
        </w:rPr>
      </w:pPr>
    </w:p>
    <w:p w:rsidR="00754827" w:rsidRDefault="00754827" w:rsidP="00754827">
      <w:pPr>
        <w:ind w:firstLine="1134"/>
        <w:jc w:val="both"/>
        <w:rPr>
          <w:lang w:val="lt-LT"/>
        </w:rPr>
      </w:pPr>
    </w:p>
    <w:p w:rsidR="00754827" w:rsidRPr="006E1304" w:rsidRDefault="00754827" w:rsidP="00754827">
      <w:pPr>
        <w:ind w:firstLine="1134"/>
        <w:jc w:val="both"/>
        <w:rPr>
          <w:lang w:val="lt-LT"/>
        </w:rPr>
        <w:sectPr w:rsidR="00754827" w:rsidRPr="006E1304" w:rsidSect="00754827">
          <w:type w:val="continuous"/>
          <w:pgSz w:w="11907" w:h="16840"/>
          <w:pgMar w:top="1134" w:right="567" w:bottom="1134" w:left="1701" w:header="709" w:footer="709" w:gutter="0"/>
          <w:cols w:space="720"/>
          <w:formProt w:val="0"/>
        </w:sectPr>
      </w:pPr>
    </w:p>
    <w:p w:rsidR="00A861E3" w:rsidRPr="006E1304" w:rsidRDefault="0074214C" w:rsidP="00754827">
      <w:pPr>
        <w:tabs>
          <w:tab w:val="right" w:pos="9540"/>
        </w:tabs>
        <w:rPr>
          <w:lang w:val="lt-LT"/>
        </w:rPr>
      </w:pPr>
      <w:r w:rsidRPr="006E1304">
        <w:rPr>
          <w:rStyle w:val="Pareigos"/>
          <w:rFonts w:ascii="Times New Roman" w:hAnsi="Times New Roman"/>
          <w:caps w:val="0"/>
          <w:lang w:val="lt-LT"/>
        </w:rPr>
        <w:t>Savivaldybės meras</w:t>
      </w:r>
      <w:r w:rsidR="00754827">
        <w:rPr>
          <w:rStyle w:val="Pareigos"/>
          <w:rFonts w:ascii="Times New Roman" w:hAnsi="Times New Roman"/>
          <w:caps w:val="0"/>
          <w:lang w:val="lt-LT"/>
        </w:rPr>
        <w:t xml:space="preserve">                                                                                               Bronius Markauskas</w:t>
      </w:r>
      <w:r w:rsidR="00754827">
        <w:rPr>
          <w:rStyle w:val="Pareigos"/>
          <w:rFonts w:ascii="Times New Roman" w:hAnsi="Times New Roman"/>
          <w:caps w:val="0"/>
          <w:lang w:val="lt-LT"/>
        </w:rPr>
        <w:tab/>
      </w:r>
      <w:r w:rsidR="00754827">
        <w:rPr>
          <w:rStyle w:val="Pareigos"/>
          <w:rFonts w:ascii="Times New Roman" w:hAnsi="Times New Roman"/>
          <w:caps w:val="0"/>
          <w:lang w:val="lt-LT"/>
        </w:rPr>
        <w:tab/>
      </w:r>
      <w:r w:rsidRPr="006E1304">
        <w:rPr>
          <w:rStyle w:val="Pareigos"/>
          <w:rFonts w:ascii="Times New Roman" w:hAnsi="Times New Roman"/>
          <w:lang w:val="lt-LT"/>
        </w:rPr>
        <w:tab/>
      </w:r>
      <w:r w:rsidR="00895BDE">
        <w:rPr>
          <w:lang w:val="lt-LT"/>
        </w:rPr>
        <w:t xml:space="preserve"> </w:t>
      </w:r>
    </w:p>
    <w:sectPr w:rsidR="00A861E3" w:rsidRPr="006E1304" w:rsidSect="00754827">
      <w:headerReference w:type="even" r:id="rId8"/>
      <w:headerReference w:type="default" r:id="rId9"/>
      <w:footerReference w:type="default" r:id="rId10"/>
      <w:headerReference w:type="first" r:id="rId11"/>
      <w:type w:val="continuous"/>
      <w:pgSz w:w="11907" w:h="16840"/>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ABA" w:rsidRDefault="00FF3ABA">
      <w:r>
        <w:separator/>
      </w:r>
    </w:p>
  </w:endnote>
  <w:endnote w:type="continuationSeparator" w:id="0">
    <w:p w:rsidR="00FF3ABA" w:rsidRDefault="00FF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439" w:rsidRDefault="006E3439">
    <w:pPr>
      <w:pStyle w:val="Porat"/>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C38E2">
      <w:rPr>
        <w:rStyle w:val="Puslapionumeris"/>
        <w:noProof/>
      </w:rPr>
      <w:t>3</w:t>
    </w:r>
    <w:r>
      <w:rPr>
        <w:rStyle w:val="Puslapionumeris"/>
      </w:rPr>
      <w:fldChar w:fldCharType="end"/>
    </w:r>
  </w:p>
  <w:p w:rsidR="006E3439" w:rsidRDefault="006E343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ABA" w:rsidRDefault="00FF3ABA">
      <w:r>
        <w:separator/>
      </w:r>
    </w:p>
  </w:footnote>
  <w:footnote w:type="continuationSeparator" w:id="0">
    <w:p w:rsidR="00FF3ABA" w:rsidRDefault="00FF3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439" w:rsidRDefault="006E3439">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3439" w:rsidRDefault="006E3439">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439" w:rsidRDefault="006E3439">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439" w:rsidRDefault="006E3439">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05DA1F26"/>
    <w:multiLevelType w:val="hybridMultilevel"/>
    <w:tmpl w:val="9DC03D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8372DD"/>
    <w:multiLevelType w:val="multilevel"/>
    <w:tmpl w:val="8B3635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1BE38EB"/>
    <w:multiLevelType w:val="hybridMultilevel"/>
    <w:tmpl w:val="364A41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0E2BF1"/>
    <w:multiLevelType w:val="hybridMultilevel"/>
    <w:tmpl w:val="43E2A3E4"/>
    <w:lvl w:ilvl="0" w:tplc="F012ACEE">
      <w:start w:val="1"/>
      <w:numFmt w:val="decimal"/>
      <w:lvlText w:val="%1."/>
      <w:lvlJc w:val="left"/>
      <w:pPr>
        <w:tabs>
          <w:tab w:val="num" w:pos="2619"/>
        </w:tabs>
        <w:ind w:left="2619" w:hanging="1485"/>
      </w:pPr>
    </w:lvl>
    <w:lvl w:ilvl="1" w:tplc="9D9A98AC">
      <w:numFmt w:val="none"/>
      <w:lvlText w:val=""/>
      <w:lvlJc w:val="left"/>
      <w:pPr>
        <w:tabs>
          <w:tab w:val="num" w:pos="360"/>
        </w:tabs>
        <w:ind w:left="0" w:firstLine="0"/>
      </w:pPr>
    </w:lvl>
    <w:lvl w:ilvl="2" w:tplc="8BB2BE6E">
      <w:numFmt w:val="none"/>
      <w:lvlText w:val=""/>
      <w:lvlJc w:val="left"/>
      <w:pPr>
        <w:tabs>
          <w:tab w:val="num" w:pos="360"/>
        </w:tabs>
        <w:ind w:left="0" w:firstLine="0"/>
      </w:pPr>
    </w:lvl>
    <w:lvl w:ilvl="3" w:tplc="25CEAB6C">
      <w:numFmt w:val="none"/>
      <w:lvlText w:val=""/>
      <w:lvlJc w:val="left"/>
      <w:pPr>
        <w:tabs>
          <w:tab w:val="num" w:pos="360"/>
        </w:tabs>
        <w:ind w:left="0" w:firstLine="0"/>
      </w:pPr>
    </w:lvl>
    <w:lvl w:ilvl="4" w:tplc="E16A3AC0">
      <w:numFmt w:val="none"/>
      <w:lvlText w:val=""/>
      <w:lvlJc w:val="left"/>
      <w:pPr>
        <w:tabs>
          <w:tab w:val="num" w:pos="360"/>
        </w:tabs>
        <w:ind w:left="0" w:firstLine="0"/>
      </w:pPr>
    </w:lvl>
    <w:lvl w:ilvl="5" w:tplc="60A88762">
      <w:numFmt w:val="none"/>
      <w:lvlText w:val=""/>
      <w:lvlJc w:val="left"/>
      <w:pPr>
        <w:tabs>
          <w:tab w:val="num" w:pos="360"/>
        </w:tabs>
        <w:ind w:left="0" w:firstLine="0"/>
      </w:pPr>
    </w:lvl>
    <w:lvl w:ilvl="6" w:tplc="50D693B2">
      <w:numFmt w:val="none"/>
      <w:lvlText w:val=""/>
      <w:lvlJc w:val="left"/>
      <w:pPr>
        <w:tabs>
          <w:tab w:val="num" w:pos="360"/>
        </w:tabs>
        <w:ind w:left="0" w:firstLine="0"/>
      </w:pPr>
    </w:lvl>
    <w:lvl w:ilvl="7" w:tplc="7B2CCBD0">
      <w:numFmt w:val="none"/>
      <w:lvlText w:val=""/>
      <w:lvlJc w:val="left"/>
      <w:pPr>
        <w:tabs>
          <w:tab w:val="num" w:pos="360"/>
        </w:tabs>
        <w:ind w:left="0" w:firstLine="0"/>
      </w:pPr>
    </w:lvl>
    <w:lvl w:ilvl="8" w:tplc="78B0734E">
      <w:numFmt w:val="none"/>
      <w:lvlText w:val=""/>
      <w:lvlJc w:val="left"/>
      <w:pPr>
        <w:tabs>
          <w:tab w:val="num" w:pos="360"/>
        </w:tabs>
        <w:ind w:left="0" w:firstLine="0"/>
      </w:pPr>
    </w:lvl>
  </w:abstractNum>
  <w:abstractNum w:abstractNumId="5" w15:restartNumberingAfterBreak="0">
    <w:nsid w:val="66F57F7B"/>
    <w:multiLevelType w:val="hybridMultilevel"/>
    <w:tmpl w:val="AD9CB6FA"/>
    <w:lvl w:ilvl="0" w:tplc="0409000F">
      <w:start w:val="1"/>
      <w:numFmt w:val="decimal"/>
      <w:lvlText w:val="%1."/>
      <w:lvlJc w:val="left"/>
      <w:pPr>
        <w:tabs>
          <w:tab w:val="num" w:pos="360"/>
        </w:tabs>
        <w:ind w:left="360" w:hanging="360"/>
      </w:pPr>
    </w:lvl>
    <w:lvl w:ilvl="1" w:tplc="0427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7"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AA"/>
    <w:rsid w:val="00011BF6"/>
    <w:rsid w:val="0002148B"/>
    <w:rsid w:val="00022CB8"/>
    <w:rsid w:val="000258B8"/>
    <w:rsid w:val="0007017E"/>
    <w:rsid w:val="000733A3"/>
    <w:rsid w:val="000811A2"/>
    <w:rsid w:val="000A20A0"/>
    <w:rsid w:val="000D1BB3"/>
    <w:rsid w:val="000D5AD1"/>
    <w:rsid w:val="000D797D"/>
    <w:rsid w:val="000E07CF"/>
    <w:rsid w:val="000E321E"/>
    <w:rsid w:val="000E78B6"/>
    <w:rsid w:val="00112895"/>
    <w:rsid w:val="001137EE"/>
    <w:rsid w:val="001144A6"/>
    <w:rsid w:val="00121ACB"/>
    <w:rsid w:val="001223B7"/>
    <w:rsid w:val="00127FDC"/>
    <w:rsid w:val="001337C1"/>
    <w:rsid w:val="00133EC4"/>
    <w:rsid w:val="00134742"/>
    <w:rsid w:val="0014039B"/>
    <w:rsid w:val="00143964"/>
    <w:rsid w:val="00144EFF"/>
    <w:rsid w:val="00155682"/>
    <w:rsid w:val="001567CB"/>
    <w:rsid w:val="001568EB"/>
    <w:rsid w:val="00172A72"/>
    <w:rsid w:val="00180FF5"/>
    <w:rsid w:val="00184B50"/>
    <w:rsid w:val="00191A58"/>
    <w:rsid w:val="001A704F"/>
    <w:rsid w:val="001B1144"/>
    <w:rsid w:val="001B6E00"/>
    <w:rsid w:val="001B7DBE"/>
    <w:rsid w:val="001D0EEA"/>
    <w:rsid w:val="001D630C"/>
    <w:rsid w:val="001E0916"/>
    <w:rsid w:val="001E71B7"/>
    <w:rsid w:val="001F23DD"/>
    <w:rsid w:val="00206419"/>
    <w:rsid w:val="002068FF"/>
    <w:rsid w:val="0020746A"/>
    <w:rsid w:val="0021210C"/>
    <w:rsid w:val="002156CC"/>
    <w:rsid w:val="002210A2"/>
    <w:rsid w:val="00230792"/>
    <w:rsid w:val="00237067"/>
    <w:rsid w:val="002403D8"/>
    <w:rsid w:val="00242C5F"/>
    <w:rsid w:val="00243DEE"/>
    <w:rsid w:val="002468FB"/>
    <w:rsid w:val="00251ED0"/>
    <w:rsid w:val="002553F6"/>
    <w:rsid w:val="00272A21"/>
    <w:rsid w:val="0027545A"/>
    <w:rsid w:val="00287ACC"/>
    <w:rsid w:val="00290B9C"/>
    <w:rsid w:val="00292B75"/>
    <w:rsid w:val="002947B2"/>
    <w:rsid w:val="00295711"/>
    <w:rsid w:val="00296E11"/>
    <w:rsid w:val="002A4D7F"/>
    <w:rsid w:val="002C0283"/>
    <w:rsid w:val="002D2C7A"/>
    <w:rsid w:val="002D4793"/>
    <w:rsid w:val="002F5F21"/>
    <w:rsid w:val="002F6A5F"/>
    <w:rsid w:val="00342CBC"/>
    <w:rsid w:val="003436F1"/>
    <w:rsid w:val="003621F0"/>
    <w:rsid w:val="00365FD0"/>
    <w:rsid w:val="00373811"/>
    <w:rsid w:val="00387ACD"/>
    <w:rsid w:val="00392CD6"/>
    <w:rsid w:val="00396639"/>
    <w:rsid w:val="00397F93"/>
    <w:rsid w:val="003A2057"/>
    <w:rsid w:val="003B0414"/>
    <w:rsid w:val="003C33EB"/>
    <w:rsid w:val="003C36D9"/>
    <w:rsid w:val="003D1560"/>
    <w:rsid w:val="003D1EE5"/>
    <w:rsid w:val="003D48A4"/>
    <w:rsid w:val="003E04B8"/>
    <w:rsid w:val="003E5872"/>
    <w:rsid w:val="003F1193"/>
    <w:rsid w:val="003F5556"/>
    <w:rsid w:val="003F71E6"/>
    <w:rsid w:val="00407F54"/>
    <w:rsid w:val="0041261D"/>
    <w:rsid w:val="00413B8F"/>
    <w:rsid w:val="00415CA4"/>
    <w:rsid w:val="0044119A"/>
    <w:rsid w:val="00442E08"/>
    <w:rsid w:val="00450553"/>
    <w:rsid w:val="004506C5"/>
    <w:rsid w:val="00451113"/>
    <w:rsid w:val="00473C31"/>
    <w:rsid w:val="00474EAD"/>
    <w:rsid w:val="004804CC"/>
    <w:rsid w:val="00482E5C"/>
    <w:rsid w:val="00484295"/>
    <w:rsid w:val="00487903"/>
    <w:rsid w:val="00497250"/>
    <w:rsid w:val="004A301C"/>
    <w:rsid w:val="004A7806"/>
    <w:rsid w:val="004B1C70"/>
    <w:rsid w:val="004B1CEB"/>
    <w:rsid w:val="004B55E6"/>
    <w:rsid w:val="004B62A8"/>
    <w:rsid w:val="004B7FE7"/>
    <w:rsid w:val="004D12F9"/>
    <w:rsid w:val="004D5119"/>
    <w:rsid w:val="004D5D0B"/>
    <w:rsid w:val="004E00A1"/>
    <w:rsid w:val="004E30E8"/>
    <w:rsid w:val="004E5037"/>
    <w:rsid w:val="004F34B0"/>
    <w:rsid w:val="00525372"/>
    <w:rsid w:val="00527546"/>
    <w:rsid w:val="00527CEF"/>
    <w:rsid w:val="00534170"/>
    <w:rsid w:val="005425DF"/>
    <w:rsid w:val="00543F2C"/>
    <w:rsid w:val="0054497D"/>
    <w:rsid w:val="00546150"/>
    <w:rsid w:val="005614AD"/>
    <w:rsid w:val="00564714"/>
    <w:rsid w:val="00566F21"/>
    <w:rsid w:val="0056737D"/>
    <w:rsid w:val="0057489D"/>
    <w:rsid w:val="005811DA"/>
    <w:rsid w:val="005871E5"/>
    <w:rsid w:val="005A1C0B"/>
    <w:rsid w:val="005A680E"/>
    <w:rsid w:val="005A75C8"/>
    <w:rsid w:val="005A7813"/>
    <w:rsid w:val="005C4D08"/>
    <w:rsid w:val="005E3079"/>
    <w:rsid w:val="005F12FC"/>
    <w:rsid w:val="005F20EC"/>
    <w:rsid w:val="005F71C6"/>
    <w:rsid w:val="006000AA"/>
    <w:rsid w:val="00601288"/>
    <w:rsid w:val="00610996"/>
    <w:rsid w:val="006122E3"/>
    <w:rsid w:val="00632063"/>
    <w:rsid w:val="00635CA0"/>
    <w:rsid w:val="00641A7A"/>
    <w:rsid w:val="00645DB9"/>
    <w:rsid w:val="00651547"/>
    <w:rsid w:val="006518B3"/>
    <w:rsid w:val="00652F71"/>
    <w:rsid w:val="00653E25"/>
    <w:rsid w:val="00667F14"/>
    <w:rsid w:val="006714BA"/>
    <w:rsid w:val="006736A6"/>
    <w:rsid w:val="00685FA6"/>
    <w:rsid w:val="00691CAA"/>
    <w:rsid w:val="006975FE"/>
    <w:rsid w:val="006977F8"/>
    <w:rsid w:val="006A2956"/>
    <w:rsid w:val="006A35AF"/>
    <w:rsid w:val="006A6A83"/>
    <w:rsid w:val="006B63E7"/>
    <w:rsid w:val="006C30DF"/>
    <w:rsid w:val="006C5F00"/>
    <w:rsid w:val="006D0DB3"/>
    <w:rsid w:val="006D2B01"/>
    <w:rsid w:val="006D72BC"/>
    <w:rsid w:val="006D7468"/>
    <w:rsid w:val="006E1304"/>
    <w:rsid w:val="006E2226"/>
    <w:rsid w:val="006E3439"/>
    <w:rsid w:val="006E3A7A"/>
    <w:rsid w:val="006F245B"/>
    <w:rsid w:val="006F33F7"/>
    <w:rsid w:val="0070249E"/>
    <w:rsid w:val="00715B80"/>
    <w:rsid w:val="0072079B"/>
    <w:rsid w:val="007235AA"/>
    <w:rsid w:val="00725157"/>
    <w:rsid w:val="0072571C"/>
    <w:rsid w:val="0073635F"/>
    <w:rsid w:val="0074214C"/>
    <w:rsid w:val="00754827"/>
    <w:rsid w:val="0075569E"/>
    <w:rsid w:val="007606BE"/>
    <w:rsid w:val="00763F4F"/>
    <w:rsid w:val="0077422C"/>
    <w:rsid w:val="00794A74"/>
    <w:rsid w:val="00795F10"/>
    <w:rsid w:val="00796F7E"/>
    <w:rsid w:val="007A04F2"/>
    <w:rsid w:val="007A5C90"/>
    <w:rsid w:val="007B1B81"/>
    <w:rsid w:val="007C12BD"/>
    <w:rsid w:val="007D30A6"/>
    <w:rsid w:val="007D5F43"/>
    <w:rsid w:val="007E2DD0"/>
    <w:rsid w:val="007E3770"/>
    <w:rsid w:val="007E51AF"/>
    <w:rsid w:val="007F0142"/>
    <w:rsid w:val="00802C35"/>
    <w:rsid w:val="00811A72"/>
    <w:rsid w:val="00816BEC"/>
    <w:rsid w:val="008258E4"/>
    <w:rsid w:val="00826310"/>
    <w:rsid w:val="00830B4E"/>
    <w:rsid w:val="008323EC"/>
    <w:rsid w:val="00837820"/>
    <w:rsid w:val="008618EE"/>
    <w:rsid w:val="00861982"/>
    <w:rsid w:val="00862B16"/>
    <w:rsid w:val="008819B0"/>
    <w:rsid w:val="008926B2"/>
    <w:rsid w:val="00894D73"/>
    <w:rsid w:val="00895BDE"/>
    <w:rsid w:val="008A4DFF"/>
    <w:rsid w:val="008B6EA9"/>
    <w:rsid w:val="008C38E2"/>
    <w:rsid w:val="008D7B3C"/>
    <w:rsid w:val="008E137A"/>
    <w:rsid w:val="008F1E1F"/>
    <w:rsid w:val="008F38B8"/>
    <w:rsid w:val="00900281"/>
    <w:rsid w:val="00900BA9"/>
    <w:rsid w:val="00901FEC"/>
    <w:rsid w:val="009040D2"/>
    <w:rsid w:val="00910975"/>
    <w:rsid w:val="00913839"/>
    <w:rsid w:val="00914DFD"/>
    <w:rsid w:val="00927A6D"/>
    <w:rsid w:val="00932FC5"/>
    <w:rsid w:val="00937150"/>
    <w:rsid w:val="009544EB"/>
    <w:rsid w:val="00954F23"/>
    <w:rsid w:val="009569C5"/>
    <w:rsid w:val="00966A26"/>
    <w:rsid w:val="00972618"/>
    <w:rsid w:val="00976996"/>
    <w:rsid w:val="009828B8"/>
    <w:rsid w:val="009911D9"/>
    <w:rsid w:val="0099281F"/>
    <w:rsid w:val="009937C6"/>
    <w:rsid w:val="00993942"/>
    <w:rsid w:val="009A031E"/>
    <w:rsid w:val="009B1C92"/>
    <w:rsid w:val="009D7A6B"/>
    <w:rsid w:val="009D7CE6"/>
    <w:rsid w:val="009E039D"/>
    <w:rsid w:val="009F0134"/>
    <w:rsid w:val="009F293B"/>
    <w:rsid w:val="009F4501"/>
    <w:rsid w:val="00A00072"/>
    <w:rsid w:val="00A047A4"/>
    <w:rsid w:val="00A05A35"/>
    <w:rsid w:val="00A122B3"/>
    <w:rsid w:val="00A162A9"/>
    <w:rsid w:val="00A27248"/>
    <w:rsid w:val="00A27C6B"/>
    <w:rsid w:val="00A41AC6"/>
    <w:rsid w:val="00A45F2F"/>
    <w:rsid w:val="00A527B0"/>
    <w:rsid w:val="00A5559E"/>
    <w:rsid w:val="00A6292A"/>
    <w:rsid w:val="00A7034C"/>
    <w:rsid w:val="00A76D04"/>
    <w:rsid w:val="00A861E3"/>
    <w:rsid w:val="00A90F3B"/>
    <w:rsid w:val="00AA5D05"/>
    <w:rsid w:val="00AC1C5A"/>
    <w:rsid w:val="00AC27EF"/>
    <w:rsid w:val="00AC603B"/>
    <w:rsid w:val="00AE4BB6"/>
    <w:rsid w:val="00B06835"/>
    <w:rsid w:val="00B12878"/>
    <w:rsid w:val="00B2694F"/>
    <w:rsid w:val="00B455D9"/>
    <w:rsid w:val="00B457FE"/>
    <w:rsid w:val="00B522CC"/>
    <w:rsid w:val="00B55EDB"/>
    <w:rsid w:val="00B6199C"/>
    <w:rsid w:val="00B6300A"/>
    <w:rsid w:val="00B6413E"/>
    <w:rsid w:val="00B71141"/>
    <w:rsid w:val="00B71F8A"/>
    <w:rsid w:val="00B75978"/>
    <w:rsid w:val="00B75FCE"/>
    <w:rsid w:val="00B810C7"/>
    <w:rsid w:val="00B9096D"/>
    <w:rsid w:val="00B912CF"/>
    <w:rsid w:val="00B92DEF"/>
    <w:rsid w:val="00B96A92"/>
    <w:rsid w:val="00BB3BCF"/>
    <w:rsid w:val="00BB3CF0"/>
    <w:rsid w:val="00BB69C5"/>
    <w:rsid w:val="00BD0B60"/>
    <w:rsid w:val="00BD56DD"/>
    <w:rsid w:val="00BD723A"/>
    <w:rsid w:val="00BE6B96"/>
    <w:rsid w:val="00BF4ABE"/>
    <w:rsid w:val="00C0036C"/>
    <w:rsid w:val="00C03DA4"/>
    <w:rsid w:val="00C07773"/>
    <w:rsid w:val="00C15A2E"/>
    <w:rsid w:val="00C368CE"/>
    <w:rsid w:val="00C422EC"/>
    <w:rsid w:val="00C44EBE"/>
    <w:rsid w:val="00C46D0E"/>
    <w:rsid w:val="00C577ED"/>
    <w:rsid w:val="00C72451"/>
    <w:rsid w:val="00C850B7"/>
    <w:rsid w:val="00C8567C"/>
    <w:rsid w:val="00C91710"/>
    <w:rsid w:val="00C944E1"/>
    <w:rsid w:val="00CA1CA8"/>
    <w:rsid w:val="00CB797B"/>
    <w:rsid w:val="00CD1EBC"/>
    <w:rsid w:val="00CD2E00"/>
    <w:rsid w:val="00CD4E23"/>
    <w:rsid w:val="00CE61FE"/>
    <w:rsid w:val="00CE728D"/>
    <w:rsid w:val="00CF16EE"/>
    <w:rsid w:val="00D004A7"/>
    <w:rsid w:val="00D02317"/>
    <w:rsid w:val="00D12084"/>
    <w:rsid w:val="00D151C2"/>
    <w:rsid w:val="00D209D9"/>
    <w:rsid w:val="00D4097B"/>
    <w:rsid w:val="00D409D6"/>
    <w:rsid w:val="00D45CF0"/>
    <w:rsid w:val="00D613F3"/>
    <w:rsid w:val="00D71882"/>
    <w:rsid w:val="00D720E6"/>
    <w:rsid w:val="00D73354"/>
    <w:rsid w:val="00D772FA"/>
    <w:rsid w:val="00D83465"/>
    <w:rsid w:val="00D90B65"/>
    <w:rsid w:val="00D9125C"/>
    <w:rsid w:val="00D95FE9"/>
    <w:rsid w:val="00DB3808"/>
    <w:rsid w:val="00DC4AC1"/>
    <w:rsid w:val="00DC585F"/>
    <w:rsid w:val="00DF36CB"/>
    <w:rsid w:val="00DF4381"/>
    <w:rsid w:val="00DF611B"/>
    <w:rsid w:val="00DF76EE"/>
    <w:rsid w:val="00E008EF"/>
    <w:rsid w:val="00E009D0"/>
    <w:rsid w:val="00E00F86"/>
    <w:rsid w:val="00E02A33"/>
    <w:rsid w:val="00E11FE2"/>
    <w:rsid w:val="00E13D3A"/>
    <w:rsid w:val="00E24DA0"/>
    <w:rsid w:val="00E4563F"/>
    <w:rsid w:val="00E46F2F"/>
    <w:rsid w:val="00E5784C"/>
    <w:rsid w:val="00E67D2E"/>
    <w:rsid w:val="00E83694"/>
    <w:rsid w:val="00E9789D"/>
    <w:rsid w:val="00EA357A"/>
    <w:rsid w:val="00EC4225"/>
    <w:rsid w:val="00EC4F90"/>
    <w:rsid w:val="00ED3255"/>
    <w:rsid w:val="00EF49B6"/>
    <w:rsid w:val="00EF7E5D"/>
    <w:rsid w:val="00F00B45"/>
    <w:rsid w:val="00F04A98"/>
    <w:rsid w:val="00F07451"/>
    <w:rsid w:val="00F13D44"/>
    <w:rsid w:val="00F16577"/>
    <w:rsid w:val="00F17A11"/>
    <w:rsid w:val="00F205B6"/>
    <w:rsid w:val="00F221D3"/>
    <w:rsid w:val="00F237BA"/>
    <w:rsid w:val="00F32567"/>
    <w:rsid w:val="00F35236"/>
    <w:rsid w:val="00F4315C"/>
    <w:rsid w:val="00F47058"/>
    <w:rsid w:val="00F82DA0"/>
    <w:rsid w:val="00F8305B"/>
    <w:rsid w:val="00F96819"/>
    <w:rsid w:val="00FA2545"/>
    <w:rsid w:val="00FA7EED"/>
    <w:rsid w:val="00FC5342"/>
    <w:rsid w:val="00FF3ABA"/>
    <w:rsid w:val="00FF4B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E34631-FF5E-4853-9F0C-CEFE71C6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74214C"/>
    <w:rPr>
      <w:sz w:val="24"/>
      <w:szCs w:val="24"/>
      <w:lang w:val="en-GB" w:eastAsia="en-US"/>
    </w:rPr>
  </w:style>
  <w:style w:type="paragraph" w:styleId="Antrat1">
    <w:name w:val="heading 1"/>
    <w:basedOn w:val="prastasis"/>
    <w:link w:val="Antrat1Diagrama"/>
    <w:qFormat/>
    <w:rsid w:val="00C03DA4"/>
    <w:pPr>
      <w:spacing w:before="225" w:after="75"/>
      <w:outlineLvl w:val="0"/>
    </w:pPr>
    <w:rPr>
      <w:b/>
      <w:bCs/>
      <w:color w:val="131313"/>
      <w:kern w:val="36"/>
      <w:sz w:val="20"/>
      <w:szCs w:val="20"/>
      <w:lang w:val="lt-LT" w:eastAsia="lt-LT"/>
    </w:rPr>
  </w:style>
  <w:style w:type="paragraph" w:styleId="Antrat2">
    <w:name w:val="heading 2"/>
    <w:basedOn w:val="prastasis"/>
    <w:next w:val="prastasis"/>
    <w:qFormat/>
    <w:rsid w:val="00133EC4"/>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link w:val="AntratsDiagrama"/>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niatinklio1">
    <w:name w:val="Įprastas (žiniatinklio)1"/>
    <w:basedOn w:val="prastasis"/>
    <w:rsid w:val="00E46F2F"/>
    <w:pPr>
      <w:spacing w:before="100" w:beforeAutospacing="1" w:after="100" w:afterAutospacing="1"/>
    </w:pPr>
    <w:rPr>
      <w:lang w:eastAsia="lt-LT"/>
    </w:rPr>
  </w:style>
  <w:style w:type="paragraph" w:styleId="Pagrindiniotekstotrauka">
    <w:name w:val="Body Text Indent"/>
    <w:basedOn w:val="prastasis"/>
    <w:link w:val="PagrindiniotekstotraukaDiagrama"/>
    <w:rsid w:val="00C03DA4"/>
    <w:pPr>
      <w:tabs>
        <w:tab w:val="right" w:pos="9639"/>
      </w:tabs>
      <w:ind w:firstLine="1134"/>
      <w:jc w:val="both"/>
    </w:pPr>
    <w:rPr>
      <w:lang w:val="lt-LT"/>
    </w:rPr>
  </w:style>
  <w:style w:type="paragraph" w:styleId="Pagrindiniotekstotrauka2">
    <w:name w:val="Body Text Indent 2"/>
    <w:basedOn w:val="prastasis"/>
    <w:link w:val="Pagrindiniotekstotrauka2Diagrama"/>
    <w:rsid w:val="00C03DA4"/>
    <w:pPr>
      <w:spacing w:after="120" w:line="480" w:lineRule="auto"/>
      <w:ind w:left="283"/>
    </w:pPr>
  </w:style>
  <w:style w:type="character" w:styleId="Grietas">
    <w:name w:val="Strong"/>
    <w:qFormat/>
    <w:rsid w:val="00C03DA4"/>
    <w:rPr>
      <w:b/>
      <w:bCs/>
    </w:rPr>
  </w:style>
  <w:style w:type="character" w:customStyle="1" w:styleId="Pagrindiniotekstotrauka2Diagrama">
    <w:name w:val="Pagrindinio teksto įtrauka 2 Diagrama"/>
    <w:link w:val="Pagrindiniotekstotrauka2"/>
    <w:rsid w:val="00B96A92"/>
    <w:rPr>
      <w:sz w:val="24"/>
      <w:szCs w:val="24"/>
      <w:lang w:val="en-GB" w:eastAsia="en-US"/>
    </w:rPr>
  </w:style>
  <w:style w:type="character" w:customStyle="1" w:styleId="PagrindiniotekstotraukaDiagrama">
    <w:name w:val="Pagrindinio teksto įtrauka Diagrama"/>
    <w:link w:val="Pagrindiniotekstotrauka"/>
    <w:rsid w:val="00B96A92"/>
    <w:rPr>
      <w:sz w:val="24"/>
      <w:szCs w:val="24"/>
      <w:lang w:eastAsia="en-US"/>
    </w:rPr>
  </w:style>
  <w:style w:type="character" w:customStyle="1" w:styleId="Antrat1Diagrama">
    <w:name w:val="Antraštė 1 Diagrama"/>
    <w:link w:val="Antrat1"/>
    <w:rsid w:val="00251ED0"/>
    <w:rPr>
      <w:b/>
      <w:bCs/>
      <w:color w:val="131313"/>
      <w:kern w:val="36"/>
    </w:rPr>
  </w:style>
  <w:style w:type="paragraph" w:styleId="Pagrindinistekstas">
    <w:name w:val="Body Text"/>
    <w:basedOn w:val="prastasis"/>
    <w:link w:val="PagrindinistekstasDiagrama"/>
    <w:rsid w:val="00251ED0"/>
    <w:pPr>
      <w:spacing w:after="120"/>
    </w:pPr>
  </w:style>
  <w:style w:type="character" w:customStyle="1" w:styleId="PagrindinistekstasDiagrama">
    <w:name w:val="Pagrindinis tekstas Diagrama"/>
    <w:link w:val="Pagrindinistekstas"/>
    <w:rsid w:val="00251ED0"/>
    <w:rPr>
      <w:sz w:val="24"/>
      <w:szCs w:val="24"/>
      <w:lang w:val="en-GB" w:eastAsia="en-US"/>
    </w:rPr>
  </w:style>
  <w:style w:type="character" w:styleId="Hipersaitas">
    <w:name w:val="Hyperlink"/>
    <w:rsid w:val="00B12878"/>
    <w:rPr>
      <w:color w:val="1E63AC"/>
      <w:u w:val="single"/>
    </w:rPr>
  </w:style>
  <w:style w:type="paragraph" w:customStyle="1" w:styleId="Default">
    <w:name w:val="Default"/>
    <w:rsid w:val="006977F8"/>
    <w:pPr>
      <w:autoSpaceDE w:val="0"/>
      <w:autoSpaceDN w:val="0"/>
      <w:adjustRightInd w:val="0"/>
    </w:pPr>
    <w:rPr>
      <w:rFonts w:ascii="Garamond" w:hAnsi="Garamond" w:cs="Garamond"/>
      <w:color w:val="000000"/>
      <w:sz w:val="24"/>
      <w:szCs w:val="24"/>
      <w:lang w:val="en-US" w:eastAsia="en-US" w:bidi="sd-Deva-IN"/>
    </w:rPr>
  </w:style>
  <w:style w:type="paragraph" w:customStyle="1" w:styleId="Pagrindinistekstas1">
    <w:name w:val="Pagrindinis tekstas1"/>
    <w:rsid w:val="004B62A8"/>
    <w:pPr>
      <w:autoSpaceDE w:val="0"/>
      <w:autoSpaceDN w:val="0"/>
      <w:adjustRightInd w:val="0"/>
      <w:ind w:firstLine="312"/>
      <w:jc w:val="both"/>
    </w:pPr>
    <w:rPr>
      <w:rFonts w:ascii="TimesLT" w:hAnsi="TimesLT"/>
      <w:lang w:val="en-US" w:eastAsia="en-US"/>
    </w:rPr>
  </w:style>
  <w:style w:type="character" w:customStyle="1" w:styleId="FontStyle150">
    <w:name w:val="Font Style150"/>
    <w:rsid w:val="00415CA4"/>
    <w:rPr>
      <w:rFonts w:ascii="Times New Roman" w:hAnsi="Times New Roman" w:cs="Times New Roman"/>
      <w:sz w:val="18"/>
      <w:szCs w:val="18"/>
    </w:rPr>
  </w:style>
  <w:style w:type="character" w:customStyle="1" w:styleId="AntratsDiagrama">
    <w:name w:val="Antraštės Diagrama"/>
    <w:link w:val="Antrats"/>
    <w:rsid w:val="0074214C"/>
    <w:rPr>
      <w:sz w:val="24"/>
      <w:szCs w:val="24"/>
      <w:lang w:val="en-GB" w:eastAsia="en-US"/>
    </w:rPr>
  </w:style>
  <w:style w:type="paragraph" w:styleId="Sraopastraipa">
    <w:name w:val="List Paragraph"/>
    <w:basedOn w:val="prastasis"/>
    <w:uiPriority w:val="34"/>
    <w:qFormat/>
    <w:rsid w:val="004D5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37722">
      <w:bodyDiv w:val="1"/>
      <w:marLeft w:val="0"/>
      <w:marRight w:val="0"/>
      <w:marTop w:val="0"/>
      <w:marBottom w:val="0"/>
      <w:divBdr>
        <w:top w:val="none" w:sz="0" w:space="0" w:color="auto"/>
        <w:left w:val="none" w:sz="0" w:space="0" w:color="auto"/>
        <w:bottom w:val="none" w:sz="0" w:space="0" w:color="auto"/>
        <w:right w:val="none" w:sz="0" w:space="0" w:color="auto"/>
      </w:divBdr>
    </w:div>
    <w:div w:id="816453452">
      <w:bodyDiv w:val="1"/>
      <w:marLeft w:val="0"/>
      <w:marRight w:val="0"/>
      <w:marTop w:val="0"/>
      <w:marBottom w:val="0"/>
      <w:divBdr>
        <w:top w:val="none" w:sz="0" w:space="0" w:color="auto"/>
        <w:left w:val="none" w:sz="0" w:space="0" w:color="auto"/>
        <w:bottom w:val="none" w:sz="0" w:space="0" w:color="auto"/>
        <w:right w:val="none" w:sz="0" w:space="0" w:color="auto"/>
      </w:divBdr>
      <w:divsChild>
        <w:div w:id="136655715">
          <w:marLeft w:val="0"/>
          <w:marRight w:val="0"/>
          <w:marTop w:val="0"/>
          <w:marBottom w:val="0"/>
          <w:divBdr>
            <w:top w:val="none" w:sz="0" w:space="0" w:color="auto"/>
            <w:left w:val="none" w:sz="0" w:space="0" w:color="auto"/>
            <w:bottom w:val="none" w:sz="0" w:space="0" w:color="auto"/>
            <w:right w:val="none" w:sz="0" w:space="0" w:color="auto"/>
          </w:divBdr>
        </w:div>
        <w:div w:id="349184808">
          <w:marLeft w:val="0"/>
          <w:marRight w:val="0"/>
          <w:marTop w:val="0"/>
          <w:marBottom w:val="0"/>
          <w:divBdr>
            <w:top w:val="none" w:sz="0" w:space="0" w:color="auto"/>
            <w:left w:val="none" w:sz="0" w:space="0" w:color="auto"/>
            <w:bottom w:val="none" w:sz="0" w:space="0" w:color="auto"/>
            <w:right w:val="none" w:sz="0" w:space="0" w:color="auto"/>
          </w:divBdr>
        </w:div>
        <w:div w:id="1326711255">
          <w:marLeft w:val="0"/>
          <w:marRight w:val="0"/>
          <w:marTop w:val="0"/>
          <w:marBottom w:val="0"/>
          <w:divBdr>
            <w:top w:val="none" w:sz="0" w:space="0" w:color="auto"/>
            <w:left w:val="none" w:sz="0" w:space="0" w:color="auto"/>
            <w:bottom w:val="none" w:sz="0" w:space="0" w:color="auto"/>
            <w:right w:val="none" w:sz="0" w:space="0" w:color="auto"/>
          </w:divBdr>
        </w:div>
        <w:div w:id="1754549809">
          <w:marLeft w:val="0"/>
          <w:marRight w:val="0"/>
          <w:marTop w:val="0"/>
          <w:marBottom w:val="0"/>
          <w:divBdr>
            <w:top w:val="none" w:sz="0" w:space="0" w:color="auto"/>
            <w:left w:val="none" w:sz="0" w:space="0" w:color="auto"/>
            <w:bottom w:val="none" w:sz="0" w:space="0" w:color="auto"/>
            <w:right w:val="none" w:sz="0" w:space="0" w:color="auto"/>
          </w:divBdr>
        </w:div>
        <w:div w:id="1833637255">
          <w:marLeft w:val="0"/>
          <w:marRight w:val="0"/>
          <w:marTop w:val="0"/>
          <w:marBottom w:val="0"/>
          <w:divBdr>
            <w:top w:val="none" w:sz="0" w:space="0" w:color="auto"/>
            <w:left w:val="none" w:sz="0" w:space="0" w:color="auto"/>
            <w:bottom w:val="none" w:sz="0" w:space="0" w:color="auto"/>
            <w:right w:val="none" w:sz="0" w:space="0" w:color="auto"/>
          </w:divBdr>
        </w:div>
        <w:div w:id="1869295075">
          <w:marLeft w:val="0"/>
          <w:marRight w:val="0"/>
          <w:marTop w:val="0"/>
          <w:marBottom w:val="0"/>
          <w:divBdr>
            <w:top w:val="none" w:sz="0" w:space="0" w:color="auto"/>
            <w:left w:val="none" w:sz="0" w:space="0" w:color="auto"/>
            <w:bottom w:val="none" w:sz="0" w:space="0" w:color="auto"/>
            <w:right w:val="none" w:sz="0" w:space="0" w:color="auto"/>
          </w:divBdr>
          <w:divsChild>
            <w:div w:id="322512294">
              <w:marLeft w:val="0"/>
              <w:marRight w:val="0"/>
              <w:marTop w:val="0"/>
              <w:marBottom w:val="0"/>
              <w:divBdr>
                <w:top w:val="none" w:sz="0" w:space="0" w:color="auto"/>
                <w:left w:val="none" w:sz="0" w:space="0" w:color="auto"/>
                <w:bottom w:val="none" w:sz="0" w:space="0" w:color="auto"/>
                <w:right w:val="none" w:sz="0" w:space="0" w:color="auto"/>
              </w:divBdr>
            </w:div>
            <w:div w:id="1200166831">
              <w:marLeft w:val="0"/>
              <w:marRight w:val="0"/>
              <w:marTop w:val="0"/>
              <w:marBottom w:val="0"/>
              <w:divBdr>
                <w:top w:val="none" w:sz="0" w:space="0" w:color="auto"/>
                <w:left w:val="none" w:sz="0" w:space="0" w:color="auto"/>
                <w:bottom w:val="none" w:sz="0" w:space="0" w:color="auto"/>
                <w:right w:val="none" w:sz="0" w:space="0" w:color="auto"/>
              </w:divBdr>
            </w:div>
          </w:divsChild>
        </w:div>
        <w:div w:id="1895071366">
          <w:marLeft w:val="0"/>
          <w:marRight w:val="0"/>
          <w:marTop w:val="0"/>
          <w:marBottom w:val="0"/>
          <w:divBdr>
            <w:top w:val="none" w:sz="0" w:space="0" w:color="auto"/>
            <w:left w:val="none" w:sz="0" w:space="0" w:color="auto"/>
            <w:bottom w:val="none" w:sz="0" w:space="0" w:color="auto"/>
            <w:right w:val="none" w:sz="0" w:space="0" w:color="auto"/>
          </w:divBdr>
        </w:div>
      </w:divsChild>
    </w:div>
    <w:div w:id="970096320">
      <w:bodyDiv w:val="1"/>
      <w:marLeft w:val="0"/>
      <w:marRight w:val="0"/>
      <w:marTop w:val="0"/>
      <w:marBottom w:val="0"/>
      <w:divBdr>
        <w:top w:val="none" w:sz="0" w:space="0" w:color="auto"/>
        <w:left w:val="none" w:sz="0" w:space="0" w:color="auto"/>
        <w:bottom w:val="none" w:sz="0" w:space="0" w:color="auto"/>
        <w:right w:val="none" w:sz="0" w:space="0" w:color="auto"/>
      </w:divBdr>
    </w:div>
    <w:div w:id="1618632801">
      <w:bodyDiv w:val="1"/>
      <w:marLeft w:val="0"/>
      <w:marRight w:val="0"/>
      <w:marTop w:val="0"/>
      <w:marBottom w:val="0"/>
      <w:divBdr>
        <w:top w:val="none" w:sz="0" w:space="0" w:color="auto"/>
        <w:left w:val="none" w:sz="0" w:space="0" w:color="auto"/>
        <w:bottom w:val="none" w:sz="0" w:space="0" w:color="auto"/>
        <w:right w:val="none" w:sz="0" w:space="0" w:color="auto"/>
      </w:divBdr>
    </w:div>
    <w:div w:id="19170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it2\mainai\IVAIRUS\BLANKAI%202012\KLRStarybosspr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KLRStarybossprprojektas.dot</Template>
  <TotalTime>0</TotalTime>
  <Pages>1</Pages>
  <Words>1463</Words>
  <Characters>834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Klaipedos rj. savivaldybe</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Klaipėdos rajono savivaldybės administracija</dc:creator>
  <cp:lastModifiedBy>Dainora Daugeliene</cp:lastModifiedBy>
  <cp:revision>2</cp:revision>
  <cp:lastPrinted>2019-06-10T11:16:00Z</cp:lastPrinted>
  <dcterms:created xsi:type="dcterms:W3CDTF">2019-09-10T13:47:00Z</dcterms:created>
  <dcterms:modified xsi:type="dcterms:W3CDTF">2019-09-10T13:47:00Z</dcterms:modified>
</cp:coreProperties>
</file>