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8B" w:rsidRDefault="00E1068B" w:rsidP="00CE5F57">
      <w:pPr>
        <w:ind w:left="4678"/>
      </w:pPr>
      <w:r>
        <w:t>Klaipėdos rajono savivaldybės nevyriausybinių organizacijų iniciatyvų, skirtų senųjų kapinių priežiūrai, finansavimo tvarkos aprašo</w:t>
      </w:r>
    </w:p>
    <w:p w:rsidR="00E1068B" w:rsidRPr="00FB0DDD" w:rsidRDefault="00E1068B" w:rsidP="00CE5F57">
      <w:pPr>
        <w:ind w:left="4678"/>
      </w:pPr>
      <w:r>
        <w:t>2</w:t>
      </w:r>
      <w:r w:rsidRPr="00FB0DDD">
        <w:t xml:space="preserve"> priedas</w:t>
      </w:r>
    </w:p>
    <w:p w:rsidR="00E1068B" w:rsidRPr="00FB0DDD" w:rsidRDefault="00E1068B" w:rsidP="00CE5F57">
      <w:pPr>
        <w:tabs>
          <w:tab w:val="left" w:pos="4680"/>
          <w:tab w:val="left" w:pos="4800"/>
        </w:tabs>
        <w:ind w:left="4678"/>
        <w:jc w:val="both"/>
      </w:pPr>
      <w:r w:rsidRPr="00FB0DDD">
        <w:t xml:space="preserve"> </w:t>
      </w:r>
    </w:p>
    <w:p w:rsidR="00E1068B" w:rsidRPr="00FB0DDD" w:rsidRDefault="00E1068B" w:rsidP="009933F0">
      <w:pPr>
        <w:ind w:left="6096" w:hanging="90"/>
        <w:jc w:val="both"/>
      </w:pPr>
    </w:p>
    <w:p w:rsidR="00E1068B" w:rsidRDefault="00E1068B" w:rsidP="0041608B">
      <w:pPr>
        <w:pStyle w:val="Title"/>
        <w:rPr>
          <w:sz w:val="24"/>
          <w:szCs w:val="24"/>
          <w:lang w:val="lt-LT"/>
        </w:rPr>
      </w:pPr>
      <w:r w:rsidRPr="00FB0DDD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Veiklos (darbų) ataskaitos pagal Klaipėdos rajono savivaldybės nevyriausybinių organizacijų iniciatyvų, skirtų senųjų kapinių priežiūrai, finansavimo tvarkos aprašo</w:t>
      </w:r>
      <w:r w:rsidRPr="0041608B">
        <w:rPr>
          <w:sz w:val="24"/>
          <w:szCs w:val="24"/>
          <w:lang w:val="lt-LT"/>
        </w:rPr>
        <w:t xml:space="preserve"> </w:t>
      </w:r>
      <w:r w:rsidRPr="00FB0DDD">
        <w:rPr>
          <w:sz w:val="24"/>
          <w:szCs w:val="24"/>
          <w:lang w:val="lt-LT"/>
        </w:rPr>
        <w:t>forma)</w:t>
      </w:r>
    </w:p>
    <w:p w:rsidR="00E1068B" w:rsidRPr="00FB0DDD" w:rsidRDefault="00E1068B" w:rsidP="00CE5F57">
      <w:pPr>
        <w:pStyle w:val="Title"/>
        <w:rPr>
          <w:sz w:val="24"/>
          <w:szCs w:val="24"/>
          <w:lang w:val="lt-LT"/>
        </w:rPr>
      </w:pPr>
    </w:p>
    <w:p w:rsidR="00E1068B" w:rsidRPr="00FB0DDD" w:rsidRDefault="00E1068B" w:rsidP="009A3B38">
      <w:pPr>
        <w:pStyle w:val="Title"/>
        <w:spacing w:line="360" w:lineRule="auto"/>
        <w:rPr>
          <w:sz w:val="24"/>
          <w:szCs w:val="24"/>
          <w:lang w:val="lt-LT"/>
        </w:rPr>
      </w:pPr>
      <w:r w:rsidRPr="00FB0DDD">
        <w:rPr>
          <w:sz w:val="24"/>
          <w:szCs w:val="24"/>
          <w:lang w:val="lt-LT"/>
        </w:rPr>
        <w:t>___________________________________</w:t>
      </w:r>
    </w:p>
    <w:p w:rsidR="00E1068B" w:rsidRPr="00FB0DDD" w:rsidRDefault="00E1068B" w:rsidP="009A3B38">
      <w:pPr>
        <w:pStyle w:val="Title"/>
        <w:spacing w:line="360" w:lineRule="auto"/>
        <w:rPr>
          <w:b w:val="0"/>
          <w:bCs w:val="0"/>
          <w:sz w:val="24"/>
          <w:szCs w:val="24"/>
          <w:lang w:val="lt-LT"/>
        </w:rPr>
      </w:pPr>
      <w:r w:rsidRPr="00FB0DDD">
        <w:rPr>
          <w:b w:val="0"/>
          <w:bCs w:val="0"/>
          <w:sz w:val="24"/>
          <w:szCs w:val="24"/>
          <w:lang w:val="lt-LT"/>
        </w:rPr>
        <w:t>(pareiškėjo pavadinimas)</w:t>
      </w:r>
    </w:p>
    <w:p w:rsidR="00E1068B" w:rsidRPr="00FB0DDD" w:rsidRDefault="00E1068B" w:rsidP="009A3B38">
      <w:pPr>
        <w:pStyle w:val="Title"/>
        <w:spacing w:line="360" w:lineRule="auto"/>
        <w:rPr>
          <w:b w:val="0"/>
          <w:bCs w:val="0"/>
          <w:i/>
          <w:iCs/>
          <w:sz w:val="24"/>
          <w:szCs w:val="24"/>
          <w:lang w:val="lt-LT"/>
        </w:rPr>
      </w:pPr>
    </w:p>
    <w:p w:rsidR="00E1068B" w:rsidRDefault="00E1068B" w:rsidP="00AD7515">
      <w:pPr>
        <w:pStyle w:val="Titl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VEIKLOS (DARBŲ) ATASKAITA</w:t>
      </w:r>
    </w:p>
    <w:p w:rsidR="00E1068B" w:rsidRDefault="00E1068B" w:rsidP="00230D2F">
      <w:pPr>
        <w:jc w:val="center"/>
        <w:rPr>
          <w:sz w:val="22"/>
          <w:szCs w:val="22"/>
        </w:rPr>
      </w:pPr>
    </w:p>
    <w:p w:rsidR="00E1068B" w:rsidRPr="00FB0DDD" w:rsidRDefault="00E1068B" w:rsidP="00230D2F">
      <w:pPr>
        <w:jc w:val="center"/>
        <w:rPr>
          <w:sz w:val="22"/>
          <w:szCs w:val="22"/>
        </w:rPr>
      </w:pPr>
      <w:r w:rsidRPr="00FB0DDD">
        <w:rPr>
          <w:sz w:val="22"/>
          <w:szCs w:val="22"/>
        </w:rPr>
        <w:t xml:space="preserve">_______________  </w:t>
      </w:r>
    </w:p>
    <w:p w:rsidR="00E1068B" w:rsidRPr="00FB0DDD" w:rsidRDefault="00E1068B" w:rsidP="00230D2F">
      <w:pPr>
        <w:ind w:left="2880"/>
        <w:rPr>
          <w:sz w:val="22"/>
          <w:szCs w:val="22"/>
        </w:rPr>
      </w:pPr>
      <w:r w:rsidRPr="00FB0DDD">
        <w:rPr>
          <w:sz w:val="22"/>
          <w:szCs w:val="22"/>
        </w:rPr>
        <w:t xml:space="preserve">                             (data)</w:t>
      </w:r>
    </w:p>
    <w:p w:rsidR="00E1068B" w:rsidRPr="00FB0DDD" w:rsidRDefault="00E1068B" w:rsidP="00230D2F">
      <w:pPr>
        <w:ind w:left="2880"/>
        <w:rPr>
          <w:sz w:val="22"/>
          <w:szCs w:val="22"/>
        </w:rPr>
      </w:pPr>
    </w:p>
    <w:p w:rsidR="00E1068B" w:rsidRPr="00FB0DDD" w:rsidRDefault="00E1068B" w:rsidP="00230D2F">
      <w:pPr>
        <w:jc w:val="center"/>
        <w:rPr>
          <w:sz w:val="22"/>
          <w:szCs w:val="22"/>
        </w:rPr>
      </w:pPr>
      <w:r w:rsidRPr="00FB0DDD">
        <w:rPr>
          <w:sz w:val="22"/>
          <w:szCs w:val="22"/>
        </w:rPr>
        <w:t>__________________________</w:t>
      </w:r>
    </w:p>
    <w:p w:rsidR="00E1068B" w:rsidRPr="00FB0DDD" w:rsidRDefault="00E1068B" w:rsidP="00230D2F">
      <w:pPr>
        <w:ind w:left="2880" w:firstLine="720"/>
        <w:rPr>
          <w:sz w:val="22"/>
          <w:szCs w:val="22"/>
        </w:rPr>
      </w:pPr>
      <w:r w:rsidRPr="00FB0DDD">
        <w:rPr>
          <w:sz w:val="22"/>
          <w:szCs w:val="22"/>
        </w:rPr>
        <w:t xml:space="preserve">        (sudarymo vieta)</w:t>
      </w:r>
    </w:p>
    <w:p w:rsidR="00E1068B" w:rsidRDefault="00E1068B" w:rsidP="00BA0521">
      <w:pPr>
        <w:spacing w:line="360" w:lineRule="auto"/>
        <w:rPr>
          <w:b/>
          <w:bCs/>
        </w:rPr>
      </w:pPr>
    </w:p>
    <w:p w:rsidR="00E1068B" w:rsidRDefault="00E1068B" w:rsidP="009F2471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E1068B" w:rsidRPr="009F2471" w:rsidRDefault="00E1068B" w:rsidP="009F2471">
      <w:pPr>
        <w:jc w:val="center"/>
        <w:rPr>
          <w:sz w:val="22"/>
          <w:szCs w:val="22"/>
        </w:rPr>
      </w:pPr>
      <w:r w:rsidRPr="009F2471">
        <w:rPr>
          <w:sz w:val="22"/>
          <w:szCs w:val="22"/>
        </w:rPr>
        <w:t>(pareiškėjo pavadinimas)</w:t>
      </w:r>
    </w:p>
    <w:p w:rsidR="00E1068B" w:rsidRDefault="00E1068B" w:rsidP="00BA0521">
      <w:pPr>
        <w:spacing w:line="360" w:lineRule="auto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513"/>
      </w:tblGrid>
      <w:tr w:rsidR="00E1068B" w:rsidRPr="00FB0DDD">
        <w:trPr>
          <w:cantSplit/>
          <w:trHeight w:val="398"/>
        </w:trPr>
        <w:tc>
          <w:tcPr>
            <w:tcW w:w="2268" w:type="dxa"/>
            <w:shd w:val="clear" w:color="auto" w:fill="FFFFFF"/>
          </w:tcPr>
          <w:p w:rsidR="00E1068B" w:rsidRPr="00FB0DDD" w:rsidRDefault="00E1068B" w:rsidP="009A3B38">
            <w:r>
              <w:t>Biudžeto lėšų naudojimo sutarties Nr.</w:t>
            </w:r>
          </w:p>
        </w:tc>
        <w:tc>
          <w:tcPr>
            <w:tcW w:w="7513" w:type="dxa"/>
          </w:tcPr>
          <w:p w:rsidR="00E1068B" w:rsidRPr="00E623EF" w:rsidRDefault="00E1068B" w:rsidP="009A70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1068B" w:rsidRPr="00FB0DDD">
        <w:trPr>
          <w:cantSplit/>
          <w:trHeight w:val="398"/>
        </w:trPr>
        <w:tc>
          <w:tcPr>
            <w:tcW w:w="2268" w:type="dxa"/>
            <w:shd w:val="clear" w:color="auto" w:fill="FFFFFF"/>
          </w:tcPr>
          <w:p w:rsidR="00E1068B" w:rsidRDefault="00E1068B" w:rsidP="009A3B38">
            <w:r>
              <w:t>Kapinių pavadinimas</w:t>
            </w:r>
          </w:p>
          <w:p w:rsidR="00E1068B" w:rsidRPr="00FB0DDD" w:rsidRDefault="00E1068B" w:rsidP="009A3B38"/>
        </w:tc>
        <w:tc>
          <w:tcPr>
            <w:tcW w:w="7513" w:type="dxa"/>
          </w:tcPr>
          <w:p w:rsidR="00E1068B" w:rsidRDefault="00E1068B" w:rsidP="009A70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1068B" w:rsidRPr="00FB0DDD">
        <w:trPr>
          <w:cantSplit/>
          <w:trHeight w:val="398"/>
        </w:trPr>
        <w:tc>
          <w:tcPr>
            <w:tcW w:w="2268" w:type="dxa"/>
            <w:shd w:val="clear" w:color="auto" w:fill="FFFFFF"/>
          </w:tcPr>
          <w:p w:rsidR="00E1068B" w:rsidRDefault="00E1068B" w:rsidP="009A3B38">
            <w:r>
              <w:t>Atliktų priežiūros darbų trumpas aprašymas</w:t>
            </w:r>
          </w:p>
          <w:p w:rsidR="00E1068B" w:rsidRDefault="00E1068B" w:rsidP="009A3B38"/>
          <w:p w:rsidR="00E1068B" w:rsidRDefault="00E1068B" w:rsidP="009A3B38"/>
          <w:p w:rsidR="00E1068B" w:rsidRDefault="00E1068B" w:rsidP="009A3B38"/>
          <w:p w:rsidR="00E1068B" w:rsidRDefault="00E1068B" w:rsidP="009A3B38"/>
          <w:p w:rsidR="00E1068B" w:rsidRDefault="00E1068B" w:rsidP="009A3B38"/>
          <w:p w:rsidR="00E1068B" w:rsidRDefault="00E1068B" w:rsidP="009A3B38"/>
          <w:p w:rsidR="00E1068B" w:rsidRDefault="00E1068B" w:rsidP="009A3B38"/>
        </w:tc>
        <w:tc>
          <w:tcPr>
            <w:tcW w:w="7513" w:type="dxa"/>
          </w:tcPr>
          <w:p w:rsidR="00E1068B" w:rsidRDefault="00E1068B" w:rsidP="009A70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1068B" w:rsidRPr="00FB0DDD">
        <w:trPr>
          <w:cantSplit/>
          <w:trHeight w:val="398"/>
        </w:trPr>
        <w:tc>
          <w:tcPr>
            <w:tcW w:w="2268" w:type="dxa"/>
            <w:shd w:val="clear" w:color="auto" w:fill="FFFFFF"/>
          </w:tcPr>
          <w:p w:rsidR="00E1068B" w:rsidRPr="0064771A" w:rsidRDefault="00E1068B" w:rsidP="009A3B38">
            <w:r w:rsidRPr="0064771A">
              <w:t>Informacija apie panaudotas kitas vykdytojo lėšas ir/ar rėmėjų suteiktos paramos finansinę išraišką eurais</w:t>
            </w:r>
          </w:p>
        </w:tc>
        <w:tc>
          <w:tcPr>
            <w:tcW w:w="7513" w:type="dxa"/>
          </w:tcPr>
          <w:p w:rsidR="00E1068B" w:rsidRDefault="00E1068B" w:rsidP="009A70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1068B" w:rsidRPr="00FB0DDD">
        <w:trPr>
          <w:cantSplit/>
          <w:trHeight w:val="398"/>
        </w:trPr>
        <w:tc>
          <w:tcPr>
            <w:tcW w:w="2268" w:type="dxa"/>
            <w:shd w:val="clear" w:color="auto" w:fill="FFFFFF"/>
          </w:tcPr>
          <w:p w:rsidR="00E1068B" w:rsidRDefault="00E1068B" w:rsidP="009A3B38">
            <w:r>
              <w:t>Informacija apie  viešinimą</w:t>
            </w:r>
          </w:p>
          <w:p w:rsidR="00E1068B" w:rsidRPr="0064771A" w:rsidRDefault="00E1068B" w:rsidP="009A3B38"/>
        </w:tc>
        <w:tc>
          <w:tcPr>
            <w:tcW w:w="7513" w:type="dxa"/>
          </w:tcPr>
          <w:p w:rsidR="00E1068B" w:rsidRDefault="00E1068B" w:rsidP="009A70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E1068B" w:rsidRDefault="00E1068B" w:rsidP="00933240">
      <w:pPr>
        <w:jc w:val="both"/>
        <w:rPr>
          <w:b/>
          <w:bCs/>
        </w:rPr>
      </w:pPr>
    </w:p>
    <w:p w:rsidR="00E1068B" w:rsidRDefault="00E1068B" w:rsidP="00BA0521">
      <w:pPr>
        <w:pStyle w:val="Title"/>
        <w:jc w:val="left"/>
        <w:rPr>
          <w:sz w:val="24"/>
          <w:szCs w:val="24"/>
          <w:lang w:val="lt-LT"/>
        </w:rPr>
      </w:pPr>
    </w:p>
    <w:p w:rsidR="00E1068B" w:rsidRDefault="00E1068B" w:rsidP="0064771A">
      <w:pPr>
        <w:pStyle w:val="Title"/>
        <w:ind w:firstLine="1298"/>
        <w:jc w:val="both"/>
        <w:rPr>
          <w:b w:val="0"/>
          <w:bCs w:val="0"/>
          <w:sz w:val="24"/>
          <w:szCs w:val="24"/>
        </w:rPr>
      </w:pPr>
      <w:r w:rsidRPr="0064771A">
        <w:rPr>
          <w:b w:val="0"/>
          <w:bCs w:val="0"/>
          <w:sz w:val="24"/>
          <w:szCs w:val="24"/>
        </w:rPr>
        <w:t>Patvirtiname, kad</w:t>
      </w:r>
      <w:r>
        <w:rPr>
          <w:b w:val="0"/>
          <w:bCs w:val="0"/>
          <w:sz w:val="24"/>
          <w:szCs w:val="24"/>
        </w:rPr>
        <w:t xml:space="preserve"> </w:t>
      </w:r>
      <w:r w:rsidRPr="0064771A">
        <w:rPr>
          <w:b w:val="0"/>
          <w:bCs w:val="0"/>
          <w:sz w:val="24"/>
          <w:szCs w:val="24"/>
        </w:rPr>
        <w:t>skirtos lėšos ______ Eur ( ________________________</w:t>
      </w:r>
      <w:r>
        <w:rPr>
          <w:b w:val="0"/>
          <w:bCs w:val="0"/>
          <w:sz w:val="24"/>
          <w:szCs w:val="24"/>
        </w:rPr>
        <w:t>___</w:t>
      </w:r>
      <w:r w:rsidRPr="0064771A">
        <w:rPr>
          <w:b w:val="0"/>
          <w:bCs w:val="0"/>
          <w:sz w:val="24"/>
          <w:szCs w:val="24"/>
        </w:rPr>
        <w:t xml:space="preserve"> eurų)</w:t>
      </w:r>
    </w:p>
    <w:p w:rsidR="00E1068B" w:rsidRDefault="00E1068B" w:rsidP="0064771A">
      <w:pPr>
        <w:pStyle w:val="Title"/>
        <w:ind w:left="2596" w:firstLine="129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Pr="0064771A">
        <w:rPr>
          <w:b w:val="0"/>
          <w:bCs w:val="0"/>
          <w:sz w:val="24"/>
          <w:szCs w:val="24"/>
        </w:rPr>
        <w:t>(</w:t>
      </w:r>
      <w:r w:rsidRPr="0064771A">
        <w:rPr>
          <w:b w:val="0"/>
          <w:bCs w:val="0"/>
          <w:i/>
          <w:iCs/>
          <w:sz w:val="22"/>
          <w:szCs w:val="22"/>
        </w:rPr>
        <w:t>suma skaičiais ir žodžiais</w:t>
      </w:r>
      <w:r w:rsidRPr="0064771A">
        <w:rPr>
          <w:b w:val="0"/>
          <w:bCs w:val="0"/>
          <w:sz w:val="24"/>
          <w:szCs w:val="24"/>
        </w:rPr>
        <w:t>)</w:t>
      </w:r>
    </w:p>
    <w:p w:rsidR="00E1068B" w:rsidRDefault="00E1068B" w:rsidP="0064771A">
      <w:pPr>
        <w:pStyle w:val="Title"/>
        <w:jc w:val="both"/>
        <w:rPr>
          <w:b w:val="0"/>
          <w:bCs w:val="0"/>
          <w:sz w:val="24"/>
          <w:szCs w:val="24"/>
        </w:rPr>
      </w:pPr>
      <w:r w:rsidRPr="0064771A">
        <w:rPr>
          <w:b w:val="0"/>
          <w:bCs w:val="0"/>
          <w:sz w:val="24"/>
          <w:szCs w:val="24"/>
        </w:rPr>
        <w:t xml:space="preserve">panaudotos pagal paskirtį išlaidų sąmatoje prie _______ m._______________ d. sutarties Nr. _____ nurodytoms išlaidoms padengti. </w:t>
      </w:r>
    </w:p>
    <w:p w:rsidR="00E1068B" w:rsidRDefault="00E1068B" w:rsidP="0064771A">
      <w:pPr>
        <w:pStyle w:val="Title"/>
        <w:jc w:val="both"/>
        <w:rPr>
          <w:b w:val="0"/>
          <w:bCs w:val="0"/>
          <w:sz w:val="24"/>
          <w:szCs w:val="24"/>
        </w:rPr>
      </w:pPr>
    </w:p>
    <w:p w:rsidR="00E1068B" w:rsidRDefault="00E1068B" w:rsidP="005E3C7A">
      <w:pPr>
        <w:pStyle w:val="Title"/>
        <w:ind w:firstLine="1298"/>
        <w:jc w:val="both"/>
        <w:rPr>
          <w:b w:val="0"/>
          <w:bCs w:val="0"/>
          <w:sz w:val="24"/>
          <w:szCs w:val="24"/>
        </w:rPr>
      </w:pPr>
      <w:r w:rsidRPr="0064771A">
        <w:rPr>
          <w:b w:val="0"/>
          <w:bCs w:val="0"/>
          <w:sz w:val="24"/>
          <w:szCs w:val="24"/>
        </w:rPr>
        <w:t>Nepanaudotos lėšos ______Eur (________________________</w:t>
      </w:r>
      <w:r>
        <w:rPr>
          <w:b w:val="0"/>
          <w:bCs w:val="0"/>
          <w:sz w:val="24"/>
          <w:szCs w:val="24"/>
        </w:rPr>
        <w:t>___________</w:t>
      </w:r>
      <w:r w:rsidRPr="0064771A">
        <w:rPr>
          <w:b w:val="0"/>
          <w:bCs w:val="0"/>
          <w:sz w:val="24"/>
          <w:szCs w:val="24"/>
        </w:rPr>
        <w:t xml:space="preserve">__ eurų) </w:t>
      </w:r>
    </w:p>
    <w:p w:rsidR="00E1068B" w:rsidRPr="005E3C7A" w:rsidRDefault="00E1068B" w:rsidP="005E3C7A">
      <w:pPr>
        <w:pStyle w:val="Title"/>
        <w:ind w:left="3894" w:firstLine="1298"/>
        <w:jc w:val="both"/>
        <w:rPr>
          <w:b w:val="0"/>
          <w:bCs w:val="0"/>
          <w:i/>
          <w:iCs/>
          <w:sz w:val="22"/>
          <w:szCs w:val="22"/>
        </w:rPr>
      </w:pPr>
      <w:r w:rsidRPr="005E3C7A">
        <w:rPr>
          <w:b w:val="0"/>
          <w:bCs w:val="0"/>
          <w:i/>
          <w:iCs/>
          <w:sz w:val="22"/>
          <w:szCs w:val="22"/>
        </w:rPr>
        <w:t>(suma skaičiais ir žodžiais)</w:t>
      </w:r>
    </w:p>
    <w:p w:rsidR="00E1068B" w:rsidRDefault="00E1068B" w:rsidP="005E3C7A">
      <w:pPr>
        <w:pStyle w:val="Title"/>
        <w:jc w:val="both"/>
        <w:rPr>
          <w:b w:val="0"/>
          <w:bCs w:val="0"/>
          <w:sz w:val="24"/>
          <w:szCs w:val="24"/>
        </w:rPr>
      </w:pPr>
      <w:r w:rsidRPr="0064771A">
        <w:rPr>
          <w:b w:val="0"/>
          <w:bCs w:val="0"/>
          <w:sz w:val="24"/>
          <w:szCs w:val="24"/>
        </w:rPr>
        <w:t xml:space="preserve">grąžintos į </w:t>
      </w:r>
      <w:r>
        <w:rPr>
          <w:b w:val="0"/>
          <w:bCs w:val="0"/>
          <w:sz w:val="24"/>
          <w:szCs w:val="24"/>
        </w:rPr>
        <w:t xml:space="preserve">Klaipėdos rajono savivaldybės administracijos </w:t>
      </w:r>
      <w:r w:rsidRPr="0064771A">
        <w:rPr>
          <w:b w:val="0"/>
          <w:bCs w:val="0"/>
          <w:sz w:val="24"/>
          <w:szCs w:val="24"/>
        </w:rPr>
        <w:t xml:space="preserve">sąskaitą _________________________________________. </w:t>
      </w:r>
    </w:p>
    <w:p w:rsidR="00E1068B" w:rsidRDefault="00E1068B" w:rsidP="005E3C7A">
      <w:pPr>
        <w:pStyle w:val="Title"/>
        <w:ind w:firstLine="1298"/>
        <w:jc w:val="both"/>
        <w:rPr>
          <w:b w:val="0"/>
          <w:bCs w:val="0"/>
          <w:i/>
          <w:iCs/>
          <w:sz w:val="22"/>
          <w:szCs w:val="22"/>
        </w:rPr>
      </w:pPr>
      <w:r w:rsidRPr="005E3C7A">
        <w:rPr>
          <w:b w:val="0"/>
          <w:bCs w:val="0"/>
          <w:i/>
          <w:iCs/>
          <w:sz w:val="22"/>
          <w:szCs w:val="22"/>
        </w:rPr>
        <w:t>(grąžinimo dokumento data ir Nr.)</w:t>
      </w:r>
    </w:p>
    <w:p w:rsidR="00E1068B" w:rsidRPr="005E3C7A" w:rsidRDefault="00E1068B" w:rsidP="005E3C7A">
      <w:pPr>
        <w:pStyle w:val="Title"/>
        <w:ind w:firstLine="1298"/>
        <w:jc w:val="both"/>
        <w:rPr>
          <w:b w:val="0"/>
          <w:bCs w:val="0"/>
          <w:i/>
          <w:iCs/>
          <w:sz w:val="22"/>
          <w:szCs w:val="22"/>
        </w:rPr>
      </w:pPr>
    </w:p>
    <w:p w:rsidR="00E1068B" w:rsidRDefault="00E1068B" w:rsidP="005E3C7A">
      <w:pPr>
        <w:pStyle w:val="Title"/>
        <w:ind w:firstLine="1298"/>
        <w:jc w:val="left"/>
        <w:rPr>
          <w:b w:val="0"/>
          <w:bCs w:val="0"/>
          <w:i/>
          <w:iCs/>
          <w:sz w:val="22"/>
          <w:szCs w:val="22"/>
        </w:rPr>
      </w:pPr>
      <w:r w:rsidRPr="0064771A">
        <w:rPr>
          <w:b w:val="0"/>
          <w:bCs w:val="0"/>
          <w:sz w:val="24"/>
          <w:szCs w:val="24"/>
        </w:rPr>
        <w:t>Lėšos panaudotos, vadovaujantis Viešųjų pirkimų įstatymo nustatyta tvarka. ______________________________________________________</w:t>
      </w:r>
      <w:r>
        <w:rPr>
          <w:b w:val="0"/>
          <w:bCs w:val="0"/>
          <w:sz w:val="24"/>
          <w:szCs w:val="24"/>
        </w:rPr>
        <w:t>_______________________________</w:t>
      </w:r>
      <w:r w:rsidRPr="0064771A">
        <w:rPr>
          <w:b w:val="0"/>
          <w:bCs w:val="0"/>
          <w:sz w:val="24"/>
          <w:szCs w:val="24"/>
        </w:rPr>
        <w:t>_____________________________________________________</w:t>
      </w:r>
      <w:r>
        <w:rPr>
          <w:b w:val="0"/>
          <w:bCs w:val="0"/>
          <w:sz w:val="24"/>
          <w:szCs w:val="24"/>
        </w:rPr>
        <w:t>____________________</w:t>
      </w:r>
      <w:r w:rsidRPr="0064771A">
        <w:rPr>
          <w:b w:val="0"/>
          <w:bCs w:val="0"/>
          <w:sz w:val="24"/>
          <w:szCs w:val="24"/>
        </w:rPr>
        <w:t xml:space="preserve"> </w:t>
      </w:r>
      <w:r w:rsidRPr="005E3C7A">
        <w:rPr>
          <w:b w:val="0"/>
          <w:bCs w:val="0"/>
          <w:i/>
          <w:iCs/>
          <w:sz w:val="22"/>
          <w:szCs w:val="22"/>
        </w:rPr>
        <w:t>(Nurodyti viešųjų pirkimų būdus, apimtis ir pan., taikytus perkant prekes ar paslaugas)</w:t>
      </w:r>
    </w:p>
    <w:p w:rsidR="00E1068B" w:rsidRDefault="00E1068B" w:rsidP="005E3C7A">
      <w:pPr>
        <w:pStyle w:val="Title"/>
        <w:ind w:firstLine="1298"/>
        <w:jc w:val="left"/>
        <w:rPr>
          <w:b w:val="0"/>
          <w:bCs w:val="0"/>
          <w:i/>
          <w:iCs/>
          <w:sz w:val="22"/>
          <w:szCs w:val="22"/>
        </w:rPr>
      </w:pPr>
    </w:p>
    <w:p w:rsidR="00E1068B" w:rsidRPr="00762180" w:rsidRDefault="00E1068B" w:rsidP="006B137D">
      <w:pPr>
        <w:spacing w:before="120" w:after="120"/>
        <w:ind w:left="-142"/>
        <w:rPr>
          <w:b/>
          <w:bCs/>
        </w:rPr>
      </w:pPr>
      <w:r w:rsidRPr="00762180">
        <w:rPr>
          <w:b/>
          <w:bCs/>
        </w:rPr>
        <w:t>Ataskaitos priedai</w:t>
      </w:r>
      <w:r>
        <w:rPr>
          <w:b/>
          <w:bCs/>
        </w:rPr>
        <w:t>:</w:t>
      </w:r>
    </w:p>
    <w:tbl>
      <w:tblPr>
        <w:tblW w:w="9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222"/>
        <w:gridCol w:w="1021"/>
      </w:tblGrid>
      <w:tr w:rsidR="00E1068B" w:rsidRPr="00762180">
        <w:tc>
          <w:tcPr>
            <w:tcW w:w="567" w:type="dxa"/>
          </w:tcPr>
          <w:p w:rsidR="00E1068B" w:rsidRPr="00762180" w:rsidRDefault="00E1068B" w:rsidP="0039502F"/>
        </w:tc>
        <w:tc>
          <w:tcPr>
            <w:tcW w:w="8222" w:type="dxa"/>
          </w:tcPr>
          <w:p w:rsidR="00E1068B" w:rsidRPr="00762180" w:rsidRDefault="00E1068B" w:rsidP="0039502F">
            <w:r w:rsidRPr="00762180">
              <w:t>Priedas</w:t>
            </w:r>
          </w:p>
        </w:tc>
        <w:tc>
          <w:tcPr>
            <w:tcW w:w="1021" w:type="dxa"/>
          </w:tcPr>
          <w:p w:rsidR="00E1068B" w:rsidRPr="00762180" w:rsidRDefault="00E1068B" w:rsidP="0039502F">
            <w:r w:rsidRPr="00762180">
              <w:t>Lapų skaičius</w:t>
            </w:r>
          </w:p>
        </w:tc>
      </w:tr>
      <w:tr w:rsidR="00E1068B" w:rsidRPr="00762180">
        <w:tc>
          <w:tcPr>
            <w:tcW w:w="567" w:type="dxa"/>
          </w:tcPr>
          <w:p w:rsidR="00E1068B" w:rsidRPr="00762180" w:rsidRDefault="00E1068B" w:rsidP="0039502F">
            <w:r w:rsidRPr="00762180">
              <w:t>1.</w:t>
            </w:r>
          </w:p>
        </w:tc>
        <w:tc>
          <w:tcPr>
            <w:tcW w:w="8222" w:type="dxa"/>
          </w:tcPr>
          <w:p w:rsidR="00E1068B" w:rsidRPr="00762180" w:rsidRDefault="00E1068B" w:rsidP="0039502F"/>
        </w:tc>
        <w:tc>
          <w:tcPr>
            <w:tcW w:w="1021" w:type="dxa"/>
          </w:tcPr>
          <w:p w:rsidR="00E1068B" w:rsidRPr="00762180" w:rsidRDefault="00E1068B" w:rsidP="0039502F"/>
        </w:tc>
      </w:tr>
      <w:tr w:rsidR="00E1068B" w:rsidRPr="00762180">
        <w:tc>
          <w:tcPr>
            <w:tcW w:w="567" w:type="dxa"/>
          </w:tcPr>
          <w:p w:rsidR="00E1068B" w:rsidRPr="00762180" w:rsidRDefault="00E1068B" w:rsidP="0039502F">
            <w:r w:rsidRPr="00762180">
              <w:t>2.</w:t>
            </w:r>
          </w:p>
        </w:tc>
        <w:tc>
          <w:tcPr>
            <w:tcW w:w="8222" w:type="dxa"/>
          </w:tcPr>
          <w:p w:rsidR="00E1068B" w:rsidRPr="00762180" w:rsidRDefault="00E1068B" w:rsidP="0039502F"/>
        </w:tc>
        <w:tc>
          <w:tcPr>
            <w:tcW w:w="1021" w:type="dxa"/>
          </w:tcPr>
          <w:p w:rsidR="00E1068B" w:rsidRPr="00762180" w:rsidRDefault="00E1068B" w:rsidP="0039502F"/>
        </w:tc>
      </w:tr>
      <w:tr w:rsidR="00E1068B" w:rsidRPr="00762180">
        <w:tc>
          <w:tcPr>
            <w:tcW w:w="567" w:type="dxa"/>
          </w:tcPr>
          <w:p w:rsidR="00E1068B" w:rsidRPr="00762180" w:rsidRDefault="00E1068B" w:rsidP="0039502F">
            <w:r w:rsidRPr="00762180">
              <w:t>...</w:t>
            </w:r>
          </w:p>
        </w:tc>
        <w:tc>
          <w:tcPr>
            <w:tcW w:w="8222" w:type="dxa"/>
          </w:tcPr>
          <w:p w:rsidR="00E1068B" w:rsidRPr="00762180" w:rsidRDefault="00E1068B" w:rsidP="0039502F"/>
        </w:tc>
        <w:tc>
          <w:tcPr>
            <w:tcW w:w="1021" w:type="dxa"/>
          </w:tcPr>
          <w:p w:rsidR="00E1068B" w:rsidRPr="00762180" w:rsidRDefault="00E1068B" w:rsidP="0039502F"/>
        </w:tc>
      </w:tr>
    </w:tbl>
    <w:p w:rsidR="00E1068B" w:rsidRDefault="00E1068B" w:rsidP="005E3C7A">
      <w:pPr>
        <w:pStyle w:val="Title"/>
        <w:ind w:firstLine="1298"/>
        <w:jc w:val="left"/>
        <w:rPr>
          <w:b w:val="0"/>
          <w:bCs w:val="0"/>
          <w:i/>
          <w:iCs/>
          <w:sz w:val="22"/>
          <w:szCs w:val="22"/>
        </w:rPr>
      </w:pPr>
    </w:p>
    <w:p w:rsidR="00E1068B" w:rsidRDefault="00E1068B" w:rsidP="005E3C7A">
      <w:pPr>
        <w:pStyle w:val="Title"/>
        <w:ind w:firstLine="1298"/>
        <w:jc w:val="left"/>
        <w:rPr>
          <w:b w:val="0"/>
          <w:bCs w:val="0"/>
          <w:i/>
          <w:iCs/>
          <w:sz w:val="22"/>
          <w:szCs w:val="22"/>
        </w:rPr>
      </w:pPr>
    </w:p>
    <w:p w:rsidR="00E1068B" w:rsidRDefault="00E1068B" w:rsidP="005E3C7A">
      <w:pPr>
        <w:pStyle w:val="Title"/>
        <w:ind w:firstLine="1298"/>
        <w:jc w:val="left"/>
        <w:rPr>
          <w:b w:val="0"/>
          <w:bCs w:val="0"/>
          <w:i/>
          <w:iCs/>
          <w:sz w:val="22"/>
          <w:szCs w:val="22"/>
        </w:rPr>
      </w:pPr>
    </w:p>
    <w:p w:rsidR="00E1068B" w:rsidRDefault="00E1068B" w:rsidP="005E3C7A">
      <w:pPr>
        <w:pStyle w:val="Title"/>
        <w:ind w:firstLine="1298"/>
        <w:jc w:val="left"/>
        <w:rPr>
          <w:b w:val="0"/>
          <w:bCs w:val="0"/>
          <w:i/>
          <w:iCs/>
          <w:sz w:val="22"/>
          <w:szCs w:val="22"/>
        </w:rPr>
      </w:pPr>
    </w:p>
    <w:p w:rsidR="00E1068B" w:rsidRDefault="00E1068B" w:rsidP="005E3C7A">
      <w:pPr>
        <w:pStyle w:val="Title"/>
        <w:ind w:firstLine="1298"/>
        <w:jc w:val="left"/>
        <w:rPr>
          <w:b w:val="0"/>
          <w:bCs w:val="0"/>
          <w:i/>
          <w:iCs/>
          <w:sz w:val="22"/>
          <w:szCs w:val="22"/>
        </w:rPr>
      </w:pPr>
    </w:p>
    <w:p w:rsidR="00E1068B" w:rsidRDefault="00E1068B" w:rsidP="00B938F6">
      <w:pPr>
        <w:spacing w:line="360" w:lineRule="auto"/>
        <w:ind w:left="426" w:hanging="426"/>
      </w:pPr>
      <w:r w:rsidRPr="00FB0DDD">
        <w:t xml:space="preserve">(Pareiškėjo vadovo pareigų pavadinimas)                 (Parašas) </w:t>
      </w:r>
      <w:r w:rsidRPr="00FB0DDD">
        <w:tab/>
        <w:t xml:space="preserve">                 (Vardas, pavardė)</w:t>
      </w:r>
    </w:p>
    <w:p w:rsidR="00E1068B" w:rsidRDefault="00E1068B" w:rsidP="00B938F6">
      <w:pPr>
        <w:spacing w:line="360" w:lineRule="auto"/>
        <w:ind w:left="426" w:hanging="426"/>
      </w:pPr>
    </w:p>
    <w:p w:rsidR="00E1068B" w:rsidRDefault="00E1068B" w:rsidP="00B938F6">
      <w:pPr>
        <w:spacing w:line="360" w:lineRule="auto"/>
        <w:ind w:left="426" w:hanging="426"/>
      </w:pPr>
    </w:p>
    <w:p w:rsidR="00E1068B" w:rsidRDefault="00E1068B" w:rsidP="00B938F6">
      <w:pPr>
        <w:spacing w:line="360" w:lineRule="auto"/>
        <w:ind w:left="426" w:hanging="426"/>
      </w:pPr>
      <w:r>
        <w:t>SUDERINTA:</w:t>
      </w:r>
    </w:p>
    <w:p w:rsidR="00E1068B" w:rsidRDefault="00E1068B" w:rsidP="00B938F6">
      <w:pPr>
        <w:spacing w:line="360" w:lineRule="auto"/>
        <w:ind w:left="426" w:hanging="426"/>
      </w:pPr>
      <w:r>
        <w:t>__________________ seniūnijos seniūnas/-ė</w:t>
      </w:r>
    </w:p>
    <w:p w:rsidR="00E1068B" w:rsidRDefault="00E1068B" w:rsidP="00B938F6">
      <w:pPr>
        <w:spacing w:line="360" w:lineRule="auto"/>
        <w:ind w:left="426" w:hanging="426"/>
      </w:pPr>
      <w:r>
        <w:t>___________________________________</w:t>
      </w:r>
    </w:p>
    <w:p w:rsidR="00E1068B" w:rsidRPr="000C029E" w:rsidRDefault="00E1068B" w:rsidP="00B938F6">
      <w:pPr>
        <w:spacing w:line="360" w:lineRule="auto"/>
        <w:ind w:left="426" w:hanging="426"/>
        <w:rPr>
          <w:sz w:val="22"/>
          <w:szCs w:val="22"/>
        </w:rPr>
      </w:pPr>
      <w:r w:rsidRPr="000C029E">
        <w:rPr>
          <w:sz w:val="22"/>
          <w:szCs w:val="22"/>
        </w:rPr>
        <w:t xml:space="preserve">(Parašas) </w:t>
      </w:r>
      <w:r w:rsidRPr="000C029E">
        <w:rPr>
          <w:sz w:val="22"/>
          <w:szCs w:val="22"/>
        </w:rPr>
        <w:tab/>
        <w:t xml:space="preserve">                 (Vardas, pavardė)</w:t>
      </w:r>
    </w:p>
    <w:p w:rsidR="00E1068B" w:rsidRDefault="00E1068B" w:rsidP="00B938F6">
      <w:pPr>
        <w:spacing w:line="360" w:lineRule="auto"/>
        <w:ind w:left="426" w:hanging="426"/>
      </w:pPr>
    </w:p>
    <w:p w:rsidR="00E1068B" w:rsidRPr="00FB0DDD" w:rsidRDefault="00E1068B" w:rsidP="00B938F6">
      <w:pPr>
        <w:spacing w:line="360" w:lineRule="auto"/>
        <w:ind w:left="426" w:hanging="426"/>
      </w:pPr>
      <w:r>
        <w:t>20___ m. ______________ mėn. _____ d.</w:t>
      </w:r>
    </w:p>
    <w:sectPr w:rsidR="00E1068B" w:rsidRPr="00FB0DDD" w:rsidSect="00533738">
      <w:headerReference w:type="default" r:id="rId7"/>
      <w:footerReference w:type="default" r:id="rId8"/>
      <w:footerReference w:type="first" r:id="rId9"/>
      <w:pgSz w:w="11906" w:h="16838"/>
      <w:pgMar w:top="1134" w:right="70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8B" w:rsidRDefault="00E1068B">
      <w:r>
        <w:separator/>
      </w:r>
    </w:p>
  </w:endnote>
  <w:endnote w:type="continuationSeparator" w:id="0">
    <w:p w:rsidR="00E1068B" w:rsidRDefault="00E1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8B" w:rsidRDefault="00E1068B" w:rsidP="00FB0DDD">
    <w:pPr>
      <w:pStyle w:val="Footer"/>
      <w:jc w:val="right"/>
    </w:pPr>
    <w:r>
      <w:tab/>
    </w:r>
    <w:r w:rsidRPr="005721EF">
      <w:t xml:space="preserve">Pareiškėjo vadovo </w:t>
    </w:r>
    <w:r w:rsidRPr="00414AE3">
      <w:t>(ar jo įgalioto asmens)</w:t>
    </w:r>
    <w:r w:rsidRPr="005721EF">
      <w:t xml:space="preserve"> parašas</w:t>
    </w:r>
    <w:r>
      <w:t>______________________</w:t>
    </w:r>
  </w:p>
  <w:p w:rsidR="00E1068B" w:rsidRDefault="00E10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8B" w:rsidRDefault="00E1068B" w:rsidP="00C1703E">
    <w:pPr>
      <w:pStyle w:val="Footer"/>
      <w:ind w:left="4253" w:hanging="851"/>
    </w:pPr>
    <w:r w:rsidRPr="005721EF">
      <w:t xml:space="preserve">Pareiškėjo vadovo </w:t>
    </w:r>
    <w:r w:rsidRPr="00414AE3">
      <w:t>(ar jo</w:t>
    </w:r>
    <w:r>
      <w:t>s</w:t>
    </w:r>
    <w:r w:rsidRPr="00414AE3">
      <w:t xml:space="preserve"> įgalioto asmens)</w:t>
    </w:r>
    <w:r w:rsidRPr="005721EF">
      <w:t xml:space="preserve"> parašas</w:t>
    </w:r>
    <w:r>
      <w:t>_________</w:t>
    </w:r>
  </w:p>
  <w:p w:rsidR="00E1068B" w:rsidRDefault="00E1068B">
    <w:pPr>
      <w:pStyle w:val="Footer"/>
    </w:pPr>
  </w:p>
  <w:p w:rsidR="00E1068B" w:rsidRDefault="00E10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8B" w:rsidRDefault="00E1068B">
      <w:r>
        <w:separator/>
      </w:r>
    </w:p>
  </w:footnote>
  <w:footnote w:type="continuationSeparator" w:id="0">
    <w:p w:rsidR="00E1068B" w:rsidRDefault="00E1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8B" w:rsidRDefault="00E1068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1068B" w:rsidRDefault="00E10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253"/>
    <w:multiLevelType w:val="multilevel"/>
    <w:tmpl w:val="39E08F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561D71"/>
    <w:multiLevelType w:val="multilevel"/>
    <w:tmpl w:val="58181D24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>
      <w:start w:val="9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bCs w:val="0"/>
      </w:rPr>
    </w:lvl>
  </w:abstractNum>
  <w:abstractNum w:abstractNumId="2">
    <w:nsid w:val="23343CF4"/>
    <w:multiLevelType w:val="multilevel"/>
    <w:tmpl w:val="009A8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451C4A"/>
    <w:multiLevelType w:val="hybridMultilevel"/>
    <w:tmpl w:val="E3327F48"/>
    <w:lvl w:ilvl="0" w:tplc="6D8C30A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D277B"/>
    <w:multiLevelType w:val="hybridMultilevel"/>
    <w:tmpl w:val="B9BE4C02"/>
    <w:lvl w:ilvl="0" w:tplc="4D7AB5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772A"/>
    <w:multiLevelType w:val="hybridMultilevel"/>
    <w:tmpl w:val="F4FE38DC"/>
    <w:lvl w:ilvl="0" w:tplc="3F76258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113" w:hanging="360"/>
      </w:pPr>
    </w:lvl>
    <w:lvl w:ilvl="2" w:tplc="0427001B">
      <w:start w:val="1"/>
      <w:numFmt w:val="lowerRoman"/>
      <w:lvlText w:val="%3."/>
      <w:lvlJc w:val="right"/>
      <w:pPr>
        <w:ind w:left="1833" w:hanging="180"/>
      </w:pPr>
    </w:lvl>
    <w:lvl w:ilvl="3" w:tplc="0427000F">
      <w:start w:val="1"/>
      <w:numFmt w:val="decimal"/>
      <w:lvlText w:val="%4."/>
      <w:lvlJc w:val="left"/>
      <w:pPr>
        <w:ind w:left="2553" w:hanging="360"/>
      </w:pPr>
    </w:lvl>
    <w:lvl w:ilvl="4" w:tplc="04270019">
      <w:start w:val="1"/>
      <w:numFmt w:val="lowerLetter"/>
      <w:lvlText w:val="%5."/>
      <w:lvlJc w:val="left"/>
      <w:pPr>
        <w:ind w:left="3273" w:hanging="360"/>
      </w:pPr>
    </w:lvl>
    <w:lvl w:ilvl="5" w:tplc="0427001B">
      <w:start w:val="1"/>
      <w:numFmt w:val="lowerRoman"/>
      <w:lvlText w:val="%6."/>
      <w:lvlJc w:val="right"/>
      <w:pPr>
        <w:ind w:left="3993" w:hanging="180"/>
      </w:pPr>
    </w:lvl>
    <w:lvl w:ilvl="6" w:tplc="0427000F">
      <w:start w:val="1"/>
      <w:numFmt w:val="decimal"/>
      <w:lvlText w:val="%7."/>
      <w:lvlJc w:val="left"/>
      <w:pPr>
        <w:ind w:left="4713" w:hanging="360"/>
      </w:pPr>
    </w:lvl>
    <w:lvl w:ilvl="7" w:tplc="04270019">
      <w:start w:val="1"/>
      <w:numFmt w:val="lowerLetter"/>
      <w:lvlText w:val="%8."/>
      <w:lvlJc w:val="left"/>
      <w:pPr>
        <w:ind w:left="5433" w:hanging="360"/>
      </w:pPr>
    </w:lvl>
    <w:lvl w:ilvl="8" w:tplc="0427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BD92902"/>
    <w:multiLevelType w:val="hybridMultilevel"/>
    <w:tmpl w:val="9BA8F7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1EA4"/>
    <w:multiLevelType w:val="hybridMultilevel"/>
    <w:tmpl w:val="6712799C"/>
    <w:lvl w:ilvl="0" w:tplc="F3328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7001B">
      <w:numFmt w:val="none"/>
      <w:lvlText w:val=""/>
      <w:lvlJc w:val="left"/>
      <w:pPr>
        <w:tabs>
          <w:tab w:val="num" w:pos="360"/>
        </w:tabs>
      </w:pPr>
    </w:lvl>
    <w:lvl w:ilvl="3" w:tplc="0427000F">
      <w:numFmt w:val="none"/>
      <w:lvlText w:val=""/>
      <w:lvlJc w:val="left"/>
      <w:pPr>
        <w:tabs>
          <w:tab w:val="num" w:pos="360"/>
        </w:tabs>
      </w:pPr>
    </w:lvl>
    <w:lvl w:ilvl="4" w:tplc="04270019">
      <w:numFmt w:val="none"/>
      <w:lvlText w:val=""/>
      <w:lvlJc w:val="left"/>
      <w:pPr>
        <w:tabs>
          <w:tab w:val="num" w:pos="360"/>
        </w:tabs>
      </w:pPr>
    </w:lvl>
    <w:lvl w:ilvl="5" w:tplc="0427001B">
      <w:numFmt w:val="none"/>
      <w:lvlText w:val=""/>
      <w:lvlJc w:val="left"/>
      <w:pPr>
        <w:tabs>
          <w:tab w:val="num" w:pos="360"/>
        </w:tabs>
      </w:pPr>
    </w:lvl>
    <w:lvl w:ilvl="6" w:tplc="0427000F">
      <w:numFmt w:val="none"/>
      <w:lvlText w:val=""/>
      <w:lvlJc w:val="left"/>
      <w:pPr>
        <w:tabs>
          <w:tab w:val="num" w:pos="360"/>
        </w:tabs>
      </w:pPr>
    </w:lvl>
    <w:lvl w:ilvl="7" w:tplc="04270019">
      <w:numFmt w:val="none"/>
      <w:lvlText w:val=""/>
      <w:lvlJc w:val="left"/>
      <w:pPr>
        <w:tabs>
          <w:tab w:val="num" w:pos="360"/>
        </w:tabs>
      </w:pPr>
    </w:lvl>
    <w:lvl w:ilvl="8" w:tplc="0427001B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1137D3"/>
    <w:multiLevelType w:val="hybridMultilevel"/>
    <w:tmpl w:val="F078AAB0"/>
    <w:lvl w:ilvl="0" w:tplc="72BAE9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113" w:hanging="360"/>
      </w:pPr>
    </w:lvl>
    <w:lvl w:ilvl="2" w:tplc="0427001B">
      <w:start w:val="1"/>
      <w:numFmt w:val="lowerRoman"/>
      <w:lvlText w:val="%3."/>
      <w:lvlJc w:val="right"/>
      <w:pPr>
        <w:ind w:left="1833" w:hanging="180"/>
      </w:pPr>
    </w:lvl>
    <w:lvl w:ilvl="3" w:tplc="0427000F">
      <w:start w:val="1"/>
      <w:numFmt w:val="decimal"/>
      <w:lvlText w:val="%4."/>
      <w:lvlJc w:val="left"/>
      <w:pPr>
        <w:ind w:left="2553" w:hanging="360"/>
      </w:pPr>
    </w:lvl>
    <w:lvl w:ilvl="4" w:tplc="04270019">
      <w:start w:val="1"/>
      <w:numFmt w:val="lowerLetter"/>
      <w:lvlText w:val="%5."/>
      <w:lvlJc w:val="left"/>
      <w:pPr>
        <w:ind w:left="3273" w:hanging="360"/>
      </w:pPr>
    </w:lvl>
    <w:lvl w:ilvl="5" w:tplc="0427001B">
      <w:start w:val="1"/>
      <w:numFmt w:val="lowerRoman"/>
      <w:lvlText w:val="%6."/>
      <w:lvlJc w:val="right"/>
      <w:pPr>
        <w:ind w:left="3993" w:hanging="180"/>
      </w:pPr>
    </w:lvl>
    <w:lvl w:ilvl="6" w:tplc="0427000F">
      <w:start w:val="1"/>
      <w:numFmt w:val="decimal"/>
      <w:lvlText w:val="%7."/>
      <w:lvlJc w:val="left"/>
      <w:pPr>
        <w:ind w:left="4713" w:hanging="360"/>
      </w:pPr>
    </w:lvl>
    <w:lvl w:ilvl="7" w:tplc="04270019">
      <w:start w:val="1"/>
      <w:numFmt w:val="lowerLetter"/>
      <w:lvlText w:val="%8."/>
      <w:lvlJc w:val="left"/>
      <w:pPr>
        <w:ind w:left="5433" w:hanging="360"/>
      </w:pPr>
    </w:lvl>
    <w:lvl w:ilvl="8" w:tplc="0427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6135233"/>
    <w:multiLevelType w:val="multilevel"/>
    <w:tmpl w:val="39E08F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AD426D9"/>
    <w:multiLevelType w:val="hybridMultilevel"/>
    <w:tmpl w:val="93769954"/>
    <w:lvl w:ilvl="0" w:tplc="7BCE0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CD50DE"/>
    <w:multiLevelType w:val="multilevel"/>
    <w:tmpl w:val="1F9620FE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1298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38"/>
    <w:rsid w:val="00002F38"/>
    <w:rsid w:val="0000505A"/>
    <w:rsid w:val="00007CD5"/>
    <w:rsid w:val="000239A2"/>
    <w:rsid w:val="00031AC7"/>
    <w:rsid w:val="00031F89"/>
    <w:rsid w:val="000343C3"/>
    <w:rsid w:val="00036151"/>
    <w:rsid w:val="000443C5"/>
    <w:rsid w:val="00045EDD"/>
    <w:rsid w:val="000502D6"/>
    <w:rsid w:val="00052531"/>
    <w:rsid w:val="00052B99"/>
    <w:rsid w:val="00055348"/>
    <w:rsid w:val="000557D1"/>
    <w:rsid w:val="00060A5C"/>
    <w:rsid w:val="00060D45"/>
    <w:rsid w:val="00061160"/>
    <w:rsid w:val="0006364F"/>
    <w:rsid w:val="00063C1B"/>
    <w:rsid w:val="0007055A"/>
    <w:rsid w:val="00074458"/>
    <w:rsid w:val="00074A1E"/>
    <w:rsid w:val="0007762D"/>
    <w:rsid w:val="000778B5"/>
    <w:rsid w:val="00080234"/>
    <w:rsid w:val="0008060B"/>
    <w:rsid w:val="00082C90"/>
    <w:rsid w:val="00083DD8"/>
    <w:rsid w:val="000840D1"/>
    <w:rsid w:val="000939DF"/>
    <w:rsid w:val="00094291"/>
    <w:rsid w:val="000A08AF"/>
    <w:rsid w:val="000A0CF1"/>
    <w:rsid w:val="000A257C"/>
    <w:rsid w:val="000A3E1D"/>
    <w:rsid w:val="000A4A36"/>
    <w:rsid w:val="000B0F34"/>
    <w:rsid w:val="000B207D"/>
    <w:rsid w:val="000B3C6B"/>
    <w:rsid w:val="000B4930"/>
    <w:rsid w:val="000C029E"/>
    <w:rsid w:val="000C4258"/>
    <w:rsid w:val="000C5BE3"/>
    <w:rsid w:val="000C7739"/>
    <w:rsid w:val="000D6786"/>
    <w:rsid w:val="000D7934"/>
    <w:rsid w:val="000E1273"/>
    <w:rsid w:val="000E5946"/>
    <w:rsid w:val="000F2E16"/>
    <w:rsid w:val="000F50D6"/>
    <w:rsid w:val="000F64DC"/>
    <w:rsid w:val="000F7EC0"/>
    <w:rsid w:val="001003A1"/>
    <w:rsid w:val="001013B4"/>
    <w:rsid w:val="00107828"/>
    <w:rsid w:val="0011006C"/>
    <w:rsid w:val="001118D0"/>
    <w:rsid w:val="00113401"/>
    <w:rsid w:val="001152B8"/>
    <w:rsid w:val="00123226"/>
    <w:rsid w:val="00123981"/>
    <w:rsid w:val="00123A27"/>
    <w:rsid w:val="00124DD3"/>
    <w:rsid w:val="0012661A"/>
    <w:rsid w:val="001338C9"/>
    <w:rsid w:val="001401A7"/>
    <w:rsid w:val="00142C2A"/>
    <w:rsid w:val="001430FE"/>
    <w:rsid w:val="001432B0"/>
    <w:rsid w:val="001506C2"/>
    <w:rsid w:val="00151D9F"/>
    <w:rsid w:val="00155048"/>
    <w:rsid w:val="001554E1"/>
    <w:rsid w:val="00160EFF"/>
    <w:rsid w:val="00161712"/>
    <w:rsid w:val="001619CD"/>
    <w:rsid w:val="001635F7"/>
    <w:rsid w:val="001643AD"/>
    <w:rsid w:val="001651A8"/>
    <w:rsid w:val="001705C3"/>
    <w:rsid w:val="00170929"/>
    <w:rsid w:val="00172F69"/>
    <w:rsid w:val="00173D9A"/>
    <w:rsid w:val="001756E9"/>
    <w:rsid w:val="0017754A"/>
    <w:rsid w:val="00182195"/>
    <w:rsid w:val="0018243B"/>
    <w:rsid w:val="00182F09"/>
    <w:rsid w:val="001844C2"/>
    <w:rsid w:val="0018648D"/>
    <w:rsid w:val="0019140D"/>
    <w:rsid w:val="00194C9A"/>
    <w:rsid w:val="00194D5D"/>
    <w:rsid w:val="001A0898"/>
    <w:rsid w:val="001A1FAC"/>
    <w:rsid w:val="001A6F23"/>
    <w:rsid w:val="001A708B"/>
    <w:rsid w:val="001A7F9E"/>
    <w:rsid w:val="001B396F"/>
    <w:rsid w:val="001B4F70"/>
    <w:rsid w:val="001B5ECC"/>
    <w:rsid w:val="001B6E83"/>
    <w:rsid w:val="001C112F"/>
    <w:rsid w:val="001C53AA"/>
    <w:rsid w:val="001C6F4E"/>
    <w:rsid w:val="001D0825"/>
    <w:rsid w:val="001D34B0"/>
    <w:rsid w:val="001D3C1F"/>
    <w:rsid w:val="001D4476"/>
    <w:rsid w:val="001E31CE"/>
    <w:rsid w:val="001E58CA"/>
    <w:rsid w:val="001E7568"/>
    <w:rsid w:val="001F4C78"/>
    <w:rsid w:val="00200318"/>
    <w:rsid w:val="00211DF2"/>
    <w:rsid w:val="0022126C"/>
    <w:rsid w:val="00223C7C"/>
    <w:rsid w:val="00230D2F"/>
    <w:rsid w:val="00231A6D"/>
    <w:rsid w:val="00240D92"/>
    <w:rsid w:val="00243381"/>
    <w:rsid w:val="002450FA"/>
    <w:rsid w:val="00245666"/>
    <w:rsid w:val="00247011"/>
    <w:rsid w:val="00247DAF"/>
    <w:rsid w:val="00253295"/>
    <w:rsid w:val="00263143"/>
    <w:rsid w:val="00264049"/>
    <w:rsid w:val="00265919"/>
    <w:rsid w:val="0026612A"/>
    <w:rsid w:val="00267ED6"/>
    <w:rsid w:val="002732CC"/>
    <w:rsid w:val="00273A3B"/>
    <w:rsid w:val="002741D1"/>
    <w:rsid w:val="00275257"/>
    <w:rsid w:val="00285AAD"/>
    <w:rsid w:val="002942D7"/>
    <w:rsid w:val="002964C1"/>
    <w:rsid w:val="002965F7"/>
    <w:rsid w:val="002A08BA"/>
    <w:rsid w:val="002A5221"/>
    <w:rsid w:val="002A6087"/>
    <w:rsid w:val="002B0E73"/>
    <w:rsid w:val="002B4211"/>
    <w:rsid w:val="002C0CC4"/>
    <w:rsid w:val="002C1585"/>
    <w:rsid w:val="002C2584"/>
    <w:rsid w:val="002C2C14"/>
    <w:rsid w:val="002D3E5E"/>
    <w:rsid w:val="002E06E1"/>
    <w:rsid w:val="002E5DDB"/>
    <w:rsid w:val="002F4E37"/>
    <w:rsid w:val="002F5E41"/>
    <w:rsid w:val="002F63C6"/>
    <w:rsid w:val="002F73E8"/>
    <w:rsid w:val="002F7B4D"/>
    <w:rsid w:val="002F7BC0"/>
    <w:rsid w:val="00300792"/>
    <w:rsid w:val="00303835"/>
    <w:rsid w:val="003077DA"/>
    <w:rsid w:val="00313447"/>
    <w:rsid w:val="003150AA"/>
    <w:rsid w:val="003222D5"/>
    <w:rsid w:val="00323E51"/>
    <w:rsid w:val="0032701B"/>
    <w:rsid w:val="00337BDC"/>
    <w:rsid w:val="00340C1C"/>
    <w:rsid w:val="00340E98"/>
    <w:rsid w:val="0034389C"/>
    <w:rsid w:val="00344C97"/>
    <w:rsid w:val="003459C8"/>
    <w:rsid w:val="00345FD4"/>
    <w:rsid w:val="003464CB"/>
    <w:rsid w:val="00347753"/>
    <w:rsid w:val="00351696"/>
    <w:rsid w:val="00353DC1"/>
    <w:rsid w:val="00354349"/>
    <w:rsid w:val="0035454D"/>
    <w:rsid w:val="00354A5D"/>
    <w:rsid w:val="00356740"/>
    <w:rsid w:val="00360532"/>
    <w:rsid w:val="00361B56"/>
    <w:rsid w:val="00372AFC"/>
    <w:rsid w:val="00380F2B"/>
    <w:rsid w:val="00394A0A"/>
    <w:rsid w:val="0039502F"/>
    <w:rsid w:val="00396DE5"/>
    <w:rsid w:val="003A15C5"/>
    <w:rsid w:val="003A4691"/>
    <w:rsid w:val="003A4AF0"/>
    <w:rsid w:val="003A582E"/>
    <w:rsid w:val="003B2136"/>
    <w:rsid w:val="003B3875"/>
    <w:rsid w:val="003B44F3"/>
    <w:rsid w:val="003B745D"/>
    <w:rsid w:val="003C4D32"/>
    <w:rsid w:val="003D166E"/>
    <w:rsid w:val="003D20A6"/>
    <w:rsid w:val="003D620E"/>
    <w:rsid w:val="003D65D8"/>
    <w:rsid w:val="003E00E2"/>
    <w:rsid w:val="003E0E63"/>
    <w:rsid w:val="003E2B4C"/>
    <w:rsid w:val="003E5C25"/>
    <w:rsid w:val="003E7311"/>
    <w:rsid w:val="003F533C"/>
    <w:rsid w:val="003F73AA"/>
    <w:rsid w:val="00404246"/>
    <w:rsid w:val="004121AB"/>
    <w:rsid w:val="00413591"/>
    <w:rsid w:val="00414AE3"/>
    <w:rsid w:val="0041608B"/>
    <w:rsid w:val="00424CF0"/>
    <w:rsid w:val="00427693"/>
    <w:rsid w:val="004330E0"/>
    <w:rsid w:val="004333A0"/>
    <w:rsid w:val="00433E28"/>
    <w:rsid w:val="004343BC"/>
    <w:rsid w:val="004372C4"/>
    <w:rsid w:val="004449A1"/>
    <w:rsid w:val="004473E3"/>
    <w:rsid w:val="0044742A"/>
    <w:rsid w:val="004503C2"/>
    <w:rsid w:val="004503DD"/>
    <w:rsid w:val="004545AF"/>
    <w:rsid w:val="00455054"/>
    <w:rsid w:val="0045650F"/>
    <w:rsid w:val="00470861"/>
    <w:rsid w:val="00472851"/>
    <w:rsid w:val="00472DAE"/>
    <w:rsid w:val="0047674A"/>
    <w:rsid w:val="004827E0"/>
    <w:rsid w:val="00483FCD"/>
    <w:rsid w:val="00485D98"/>
    <w:rsid w:val="00485F86"/>
    <w:rsid w:val="0049189B"/>
    <w:rsid w:val="004B00EA"/>
    <w:rsid w:val="004B2CCF"/>
    <w:rsid w:val="004B3159"/>
    <w:rsid w:val="004B6650"/>
    <w:rsid w:val="004B6770"/>
    <w:rsid w:val="004B75E6"/>
    <w:rsid w:val="004B7C77"/>
    <w:rsid w:val="004C2F86"/>
    <w:rsid w:val="004C714C"/>
    <w:rsid w:val="004D0914"/>
    <w:rsid w:val="004D1DD4"/>
    <w:rsid w:val="004D5259"/>
    <w:rsid w:val="004D5861"/>
    <w:rsid w:val="004E4334"/>
    <w:rsid w:val="004E4A19"/>
    <w:rsid w:val="004E4D5B"/>
    <w:rsid w:val="004E5FB8"/>
    <w:rsid w:val="004F2BA2"/>
    <w:rsid w:val="004F2BB1"/>
    <w:rsid w:val="004F384F"/>
    <w:rsid w:val="004F7DB6"/>
    <w:rsid w:val="00501846"/>
    <w:rsid w:val="005072B5"/>
    <w:rsid w:val="00516C1B"/>
    <w:rsid w:val="0052221B"/>
    <w:rsid w:val="005308FB"/>
    <w:rsid w:val="00533738"/>
    <w:rsid w:val="005350D7"/>
    <w:rsid w:val="00536F89"/>
    <w:rsid w:val="00541455"/>
    <w:rsid w:val="00541DCB"/>
    <w:rsid w:val="00545650"/>
    <w:rsid w:val="00551DBE"/>
    <w:rsid w:val="005528C6"/>
    <w:rsid w:val="005569E1"/>
    <w:rsid w:val="005675D2"/>
    <w:rsid w:val="005721EF"/>
    <w:rsid w:val="00573E01"/>
    <w:rsid w:val="00573FB2"/>
    <w:rsid w:val="00577C69"/>
    <w:rsid w:val="0058204E"/>
    <w:rsid w:val="00582D31"/>
    <w:rsid w:val="00583549"/>
    <w:rsid w:val="0059617B"/>
    <w:rsid w:val="005A2795"/>
    <w:rsid w:val="005A2C67"/>
    <w:rsid w:val="005A2F72"/>
    <w:rsid w:val="005A4598"/>
    <w:rsid w:val="005A497F"/>
    <w:rsid w:val="005B14D4"/>
    <w:rsid w:val="005B49B8"/>
    <w:rsid w:val="005B62DB"/>
    <w:rsid w:val="005C5D79"/>
    <w:rsid w:val="005C5F33"/>
    <w:rsid w:val="005C625C"/>
    <w:rsid w:val="005D252B"/>
    <w:rsid w:val="005D32FD"/>
    <w:rsid w:val="005D4B01"/>
    <w:rsid w:val="005D4F29"/>
    <w:rsid w:val="005D6157"/>
    <w:rsid w:val="005D7AFD"/>
    <w:rsid w:val="005E3C7A"/>
    <w:rsid w:val="005E5043"/>
    <w:rsid w:val="005F5B20"/>
    <w:rsid w:val="005F78DE"/>
    <w:rsid w:val="006000C1"/>
    <w:rsid w:val="00601501"/>
    <w:rsid w:val="00602C68"/>
    <w:rsid w:val="0061271D"/>
    <w:rsid w:val="006127A4"/>
    <w:rsid w:val="006137ED"/>
    <w:rsid w:val="006138E0"/>
    <w:rsid w:val="00613D7A"/>
    <w:rsid w:val="006212F3"/>
    <w:rsid w:val="00623658"/>
    <w:rsid w:val="006404F0"/>
    <w:rsid w:val="0064087B"/>
    <w:rsid w:val="00640DBF"/>
    <w:rsid w:val="00641A8B"/>
    <w:rsid w:val="0064212D"/>
    <w:rsid w:val="00642210"/>
    <w:rsid w:val="00644DE0"/>
    <w:rsid w:val="00644ED4"/>
    <w:rsid w:val="00645AC8"/>
    <w:rsid w:val="0064771A"/>
    <w:rsid w:val="006479BB"/>
    <w:rsid w:val="006525CB"/>
    <w:rsid w:val="00657F74"/>
    <w:rsid w:val="00662319"/>
    <w:rsid w:val="00670CEB"/>
    <w:rsid w:val="006762C8"/>
    <w:rsid w:val="006A23C0"/>
    <w:rsid w:val="006B137D"/>
    <w:rsid w:val="006B3A6D"/>
    <w:rsid w:val="006B7A96"/>
    <w:rsid w:val="006C1B17"/>
    <w:rsid w:val="006C42B6"/>
    <w:rsid w:val="006C42F1"/>
    <w:rsid w:val="006D2B67"/>
    <w:rsid w:val="006D54E3"/>
    <w:rsid w:val="006D5FEB"/>
    <w:rsid w:val="006E4662"/>
    <w:rsid w:val="006F0E2C"/>
    <w:rsid w:val="006F38AC"/>
    <w:rsid w:val="006F77A0"/>
    <w:rsid w:val="006F7BAA"/>
    <w:rsid w:val="00703996"/>
    <w:rsid w:val="007069DA"/>
    <w:rsid w:val="00711C9D"/>
    <w:rsid w:val="00717CC6"/>
    <w:rsid w:val="0072153C"/>
    <w:rsid w:val="00724946"/>
    <w:rsid w:val="007252BD"/>
    <w:rsid w:val="00726027"/>
    <w:rsid w:val="00727498"/>
    <w:rsid w:val="00732113"/>
    <w:rsid w:val="00733CE8"/>
    <w:rsid w:val="00733D1E"/>
    <w:rsid w:val="00735961"/>
    <w:rsid w:val="00740BB8"/>
    <w:rsid w:val="00755103"/>
    <w:rsid w:val="00755B1D"/>
    <w:rsid w:val="00762180"/>
    <w:rsid w:val="0076443C"/>
    <w:rsid w:val="00770B61"/>
    <w:rsid w:val="00772F5A"/>
    <w:rsid w:val="00780058"/>
    <w:rsid w:val="0078663B"/>
    <w:rsid w:val="00793184"/>
    <w:rsid w:val="00797835"/>
    <w:rsid w:val="007A274A"/>
    <w:rsid w:val="007A4170"/>
    <w:rsid w:val="007A5155"/>
    <w:rsid w:val="007A5C42"/>
    <w:rsid w:val="007B0979"/>
    <w:rsid w:val="007B09F2"/>
    <w:rsid w:val="007B31D8"/>
    <w:rsid w:val="007C00CC"/>
    <w:rsid w:val="007C13DE"/>
    <w:rsid w:val="007C2D1B"/>
    <w:rsid w:val="007C42D0"/>
    <w:rsid w:val="007C4546"/>
    <w:rsid w:val="007C59DE"/>
    <w:rsid w:val="007C627D"/>
    <w:rsid w:val="007D339B"/>
    <w:rsid w:val="007D39EF"/>
    <w:rsid w:val="007D3CC8"/>
    <w:rsid w:val="007D6765"/>
    <w:rsid w:val="007D7203"/>
    <w:rsid w:val="007D74EB"/>
    <w:rsid w:val="007D74FD"/>
    <w:rsid w:val="007E2AAA"/>
    <w:rsid w:val="007E49BE"/>
    <w:rsid w:val="007F2DD2"/>
    <w:rsid w:val="00800C63"/>
    <w:rsid w:val="008033AC"/>
    <w:rsid w:val="00811637"/>
    <w:rsid w:val="008128EA"/>
    <w:rsid w:val="008145B8"/>
    <w:rsid w:val="00822E05"/>
    <w:rsid w:val="0083071F"/>
    <w:rsid w:val="008348E6"/>
    <w:rsid w:val="00836F40"/>
    <w:rsid w:val="008377B0"/>
    <w:rsid w:val="0084080E"/>
    <w:rsid w:val="00843F6D"/>
    <w:rsid w:val="00844CC8"/>
    <w:rsid w:val="008455F2"/>
    <w:rsid w:val="008507B9"/>
    <w:rsid w:val="00853F33"/>
    <w:rsid w:val="008546A6"/>
    <w:rsid w:val="00860D0B"/>
    <w:rsid w:val="00860D1F"/>
    <w:rsid w:val="00860F05"/>
    <w:rsid w:val="0086167E"/>
    <w:rsid w:val="008641E3"/>
    <w:rsid w:val="00884375"/>
    <w:rsid w:val="0088454F"/>
    <w:rsid w:val="0089191E"/>
    <w:rsid w:val="00892DB7"/>
    <w:rsid w:val="00893073"/>
    <w:rsid w:val="008939B8"/>
    <w:rsid w:val="00893C67"/>
    <w:rsid w:val="00894CD4"/>
    <w:rsid w:val="00894DF2"/>
    <w:rsid w:val="00896912"/>
    <w:rsid w:val="00897422"/>
    <w:rsid w:val="008A638F"/>
    <w:rsid w:val="008A74FD"/>
    <w:rsid w:val="008B5BFB"/>
    <w:rsid w:val="008B7131"/>
    <w:rsid w:val="008C0A88"/>
    <w:rsid w:val="008C471F"/>
    <w:rsid w:val="008C651C"/>
    <w:rsid w:val="008D3146"/>
    <w:rsid w:val="008D5F5A"/>
    <w:rsid w:val="008D60B3"/>
    <w:rsid w:val="008E0918"/>
    <w:rsid w:val="008E1637"/>
    <w:rsid w:val="008E3574"/>
    <w:rsid w:val="008E4567"/>
    <w:rsid w:val="008E4576"/>
    <w:rsid w:val="008F1017"/>
    <w:rsid w:val="008F3DE5"/>
    <w:rsid w:val="008F455F"/>
    <w:rsid w:val="008F595C"/>
    <w:rsid w:val="008F6BC5"/>
    <w:rsid w:val="00901333"/>
    <w:rsid w:val="0090148A"/>
    <w:rsid w:val="00904C06"/>
    <w:rsid w:val="00907B6A"/>
    <w:rsid w:val="009152D9"/>
    <w:rsid w:val="009153AA"/>
    <w:rsid w:val="009212E5"/>
    <w:rsid w:val="00923BCD"/>
    <w:rsid w:val="00933240"/>
    <w:rsid w:val="00936CC7"/>
    <w:rsid w:val="00940CEF"/>
    <w:rsid w:val="009442BB"/>
    <w:rsid w:val="00946F8E"/>
    <w:rsid w:val="00950305"/>
    <w:rsid w:val="00954630"/>
    <w:rsid w:val="0095551A"/>
    <w:rsid w:val="00963B48"/>
    <w:rsid w:val="009749EC"/>
    <w:rsid w:val="00977ED1"/>
    <w:rsid w:val="009813B7"/>
    <w:rsid w:val="00982506"/>
    <w:rsid w:val="0098362E"/>
    <w:rsid w:val="00987C95"/>
    <w:rsid w:val="0099243D"/>
    <w:rsid w:val="009933F0"/>
    <w:rsid w:val="00997548"/>
    <w:rsid w:val="00997EDE"/>
    <w:rsid w:val="009A18DC"/>
    <w:rsid w:val="009A1FDA"/>
    <w:rsid w:val="009A3B38"/>
    <w:rsid w:val="009A4DD8"/>
    <w:rsid w:val="009A70EA"/>
    <w:rsid w:val="009A79A8"/>
    <w:rsid w:val="009B5381"/>
    <w:rsid w:val="009B5471"/>
    <w:rsid w:val="009B7D27"/>
    <w:rsid w:val="009C3CC9"/>
    <w:rsid w:val="009C612F"/>
    <w:rsid w:val="009C7DA0"/>
    <w:rsid w:val="009D063C"/>
    <w:rsid w:val="009D0D1E"/>
    <w:rsid w:val="009D40B2"/>
    <w:rsid w:val="009D41DC"/>
    <w:rsid w:val="009D546A"/>
    <w:rsid w:val="009D580E"/>
    <w:rsid w:val="009D5FDE"/>
    <w:rsid w:val="009E038B"/>
    <w:rsid w:val="009E0572"/>
    <w:rsid w:val="009E2E54"/>
    <w:rsid w:val="009E3AF8"/>
    <w:rsid w:val="009E69B7"/>
    <w:rsid w:val="009F0627"/>
    <w:rsid w:val="009F2471"/>
    <w:rsid w:val="009F4066"/>
    <w:rsid w:val="00A01314"/>
    <w:rsid w:val="00A0177B"/>
    <w:rsid w:val="00A01EF0"/>
    <w:rsid w:val="00A04919"/>
    <w:rsid w:val="00A052E2"/>
    <w:rsid w:val="00A0748F"/>
    <w:rsid w:val="00A20F2C"/>
    <w:rsid w:val="00A21833"/>
    <w:rsid w:val="00A26863"/>
    <w:rsid w:val="00A2760E"/>
    <w:rsid w:val="00A33954"/>
    <w:rsid w:val="00A33CB5"/>
    <w:rsid w:val="00A369A6"/>
    <w:rsid w:val="00A37849"/>
    <w:rsid w:val="00A37C47"/>
    <w:rsid w:val="00A40C6E"/>
    <w:rsid w:val="00A41F94"/>
    <w:rsid w:val="00A50BCB"/>
    <w:rsid w:val="00A5176C"/>
    <w:rsid w:val="00A53A10"/>
    <w:rsid w:val="00A542F0"/>
    <w:rsid w:val="00A638A7"/>
    <w:rsid w:val="00A6549E"/>
    <w:rsid w:val="00A7171E"/>
    <w:rsid w:val="00A71AEC"/>
    <w:rsid w:val="00A72887"/>
    <w:rsid w:val="00A730E0"/>
    <w:rsid w:val="00A73D6E"/>
    <w:rsid w:val="00A84898"/>
    <w:rsid w:val="00A9572B"/>
    <w:rsid w:val="00A96051"/>
    <w:rsid w:val="00AA0C4B"/>
    <w:rsid w:val="00AA0E79"/>
    <w:rsid w:val="00AB1EA7"/>
    <w:rsid w:val="00AB249D"/>
    <w:rsid w:val="00AB277F"/>
    <w:rsid w:val="00AB5284"/>
    <w:rsid w:val="00AB5628"/>
    <w:rsid w:val="00AB5800"/>
    <w:rsid w:val="00AB5E52"/>
    <w:rsid w:val="00AC06EF"/>
    <w:rsid w:val="00AC0800"/>
    <w:rsid w:val="00AC1183"/>
    <w:rsid w:val="00AC1A83"/>
    <w:rsid w:val="00AC588C"/>
    <w:rsid w:val="00AC7CFA"/>
    <w:rsid w:val="00AC7F8B"/>
    <w:rsid w:val="00AD7158"/>
    <w:rsid w:val="00AD7515"/>
    <w:rsid w:val="00AE0477"/>
    <w:rsid w:val="00AE45DE"/>
    <w:rsid w:val="00AF00B5"/>
    <w:rsid w:val="00AF0449"/>
    <w:rsid w:val="00AF202D"/>
    <w:rsid w:val="00AF2811"/>
    <w:rsid w:val="00AF55D5"/>
    <w:rsid w:val="00B0072E"/>
    <w:rsid w:val="00B00C97"/>
    <w:rsid w:val="00B0105B"/>
    <w:rsid w:val="00B0536F"/>
    <w:rsid w:val="00B145C2"/>
    <w:rsid w:val="00B150E7"/>
    <w:rsid w:val="00B22258"/>
    <w:rsid w:val="00B23E92"/>
    <w:rsid w:val="00B2407C"/>
    <w:rsid w:val="00B248D9"/>
    <w:rsid w:val="00B4358C"/>
    <w:rsid w:val="00B43D5F"/>
    <w:rsid w:val="00B44937"/>
    <w:rsid w:val="00B44F59"/>
    <w:rsid w:val="00B54A42"/>
    <w:rsid w:val="00B54BAE"/>
    <w:rsid w:val="00B628C7"/>
    <w:rsid w:val="00B629F9"/>
    <w:rsid w:val="00B70F7E"/>
    <w:rsid w:val="00B7133E"/>
    <w:rsid w:val="00B720BC"/>
    <w:rsid w:val="00B729C5"/>
    <w:rsid w:val="00B74B28"/>
    <w:rsid w:val="00B87DBA"/>
    <w:rsid w:val="00B9300E"/>
    <w:rsid w:val="00B93195"/>
    <w:rsid w:val="00B938F6"/>
    <w:rsid w:val="00B9492F"/>
    <w:rsid w:val="00B950AB"/>
    <w:rsid w:val="00B9757A"/>
    <w:rsid w:val="00B979B8"/>
    <w:rsid w:val="00BA0521"/>
    <w:rsid w:val="00BA2DFB"/>
    <w:rsid w:val="00BA3B74"/>
    <w:rsid w:val="00BB050A"/>
    <w:rsid w:val="00BB67A7"/>
    <w:rsid w:val="00BC24C3"/>
    <w:rsid w:val="00BC3489"/>
    <w:rsid w:val="00BC6A31"/>
    <w:rsid w:val="00BC774E"/>
    <w:rsid w:val="00BD068B"/>
    <w:rsid w:val="00BD5E2C"/>
    <w:rsid w:val="00BF1DA0"/>
    <w:rsid w:val="00BF7735"/>
    <w:rsid w:val="00C1012E"/>
    <w:rsid w:val="00C11D05"/>
    <w:rsid w:val="00C12AC5"/>
    <w:rsid w:val="00C1703E"/>
    <w:rsid w:val="00C22A18"/>
    <w:rsid w:val="00C22AE3"/>
    <w:rsid w:val="00C24370"/>
    <w:rsid w:val="00C261B4"/>
    <w:rsid w:val="00C274EC"/>
    <w:rsid w:val="00C301D4"/>
    <w:rsid w:val="00C35461"/>
    <w:rsid w:val="00C36638"/>
    <w:rsid w:val="00C378E8"/>
    <w:rsid w:val="00C379BA"/>
    <w:rsid w:val="00C42E5F"/>
    <w:rsid w:val="00C45E66"/>
    <w:rsid w:val="00C47269"/>
    <w:rsid w:val="00C5111E"/>
    <w:rsid w:val="00C528BD"/>
    <w:rsid w:val="00C54650"/>
    <w:rsid w:val="00C56419"/>
    <w:rsid w:val="00C570A1"/>
    <w:rsid w:val="00C63069"/>
    <w:rsid w:val="00C656AE"/>
    <w:rsid w:val="00C7094D"/>
    <w:rsid w:val="00C749FD"/>
    <w:rsid w:val="00C765B4"/>
    <w:rsid w:val="00C84ED3"/>
    <w:rsid w:val="00C86523"/>
    <w:rsid w:val="00C872E0"/>
    <w:rsid w:val="00C91DA4"/>
    <w:rsid w:val="00C93A63"/>
    <w:rsid w:val="00C94BED"/>
    <w:rsid w:val="00C9623D"/>
    <w:rsid w:val="00C97CCC"/>
    <w:rsid w:val="00CA079D"/>
    <w:rsid w:val="00CA0FEF"/>
    <w:rsid w:val="00CA7B03"/>
    <w:rsid w:val="00CB3017"/>
    <w:rsid w:val="00CB55D2"/>
    <w:rsid w:val="00CD0D04"/>
    <w:rsid w:val="00CD3D1C"/>
    <w:rsid w:val="00CD5FF1"/>
    <w:rsid w:val="00CE5F57"/>
    <w:rsid w:val="00CE7A63"/>
    <w:rsid w:val="00CF5318"/>
    <w:rsid w:val="00D0106A"/>
    <w:rsid w:val="00D02757"/>
    <w:rsid w:val="00D13186"/>
    <w:rsid w:val="00D14C4A"/>
    <w:rsid w:val="00D1726E"/>
    <w:rsid w:val="00D174B7"/>
    <w:rsid w:val="00D20803"/>
    <w:rsid w:val="00D24787"/>
    <w:rsid w:val="00D32BF0"/>
    <w:rsid w:val="00D34AB5"/>
    <w:rsid w:val="00D35D86"/>
    <w:rsid w:val="00D370FD"/>
    <w:rsid w:val="00D376B0"/>
    <w:rsid w:val="00D43DA7"/>
    <w:rsid w:val="00D5071F"/>
    <w:rsid w:val="00D54D65"/>
    <w:rsid w:val="00D60517"/>
    <w:rsid w:val="00D62A79"/>
    <w:rsid w:val="00D62B11"/>
    <w:rsid w:val="00D64789"/>
    <w:rsid w:val="00D81FDA"/>
    <w:rsid w:val="00D902F0"/>
    <w:rsid w:val="00D921B1"/>
    <w:rsid w:val="00D955B9"/>
    <w:rsid w:val="00DB0F0E"/>
    <w:rsid w:val="00DB6036"/>
    <w:rsid w:val="00DB7BBE"/>
    <w:rsid w:val="00DC4B82"/>
    <w:rsid w:val="00DD09EA"/>
    <w:rsid w:val="00DD1724"/>
    <w:rsid w:val="00DE20EF"/>
    <w:rsid w:val="00DE744D"/>
    <w:rsid w:val="00DF0E8E"/>
    <w:rsid w:val="00DF64B7"/>
    <w:rsid w:val="00E025F0"/>
    <w:rsid w:val="00E062CB"/>
    <w:rsid w:val="00E06F02"/>
    <w:rsid w:val="00E1068B"/>
    <w:rsid w:val="00E202F5"/>
    <w:rsid w:val="00E24532"/>
    <w:rsid w:val="00E2486F"/>
    <w:rsid w:val="00E26C41"/>
    <w:rsid w:val="00E3687D"/>
    <w:rsid w:val="00E36F8B"/>
    <w:rsid w:val="00E502A1"/>
    <w:rsid w:val="00E50995"/>
    <w:rsid w:val="00E51580"/>
    <w:rsid w:val="00E56EE2"/>
    <w:rsid w:val="00E57081"/>
    <w:rsid w:val="00E5765D"/>
    <w:rsid w:val="00E57C4C"/>
    <w:rsid w:val="00E6098B"/>
    <w:rsid w:val="00E623EF"/>
    <w:rsid w:val="00E63C80"/>
    <w:rsid w:val="00E65F45"/>
    <w:rsid w:val="00E74674"/>
    <w:rsid w:val="00E76D53"/>
    <w:rsid w:val="00E82A6C"/>
    <w:rsid w:val="00E84936"/>
    <w:rsid w:val="00E853AF"/>
    <w:rsid w:val="00E85C33"/>
    <w:rsid w:val="00E86989"/>
    <w:rsid w:val="00E938C2"/>
    <w:rsid w:val="00E9395C"/>
    <w:rsid w:val="00E94D17"/>
    <w:rsid w:val="00E957A4"/>
    <w:rsid w:val="00E95CF4"/>
    <w:rsid w:val="00E9645B"/>
    <w:rsid w:val="00EA1788"/>
    <w:rsid w:val="00EA2D64"/>
    <w:rsid w:val="00EA42E1"/>
    <w:rsid w:val="00EA60D7"/>
    <w:rsid w:val="00EB0ACF"/>
    <w:rsid w:val="00EB10F5"/>
    <w:rsid w:val="00EB1E73"/>
    <w:rsid w:val="00EB6F91"/>
    <w:rsid w:val="00EB7802"/>
    <w:rsid w:val="00EC0BB2"/>
    <w:rsid w:val="00EC37E3"/>
    <w:rsid w:val="00EC3B65"/>
    <w:rsid w:val="00EC4093"/>
    <w:rsid w:val="00EC51CC"/>
    <w:rsid w:val="00EC7628"/>
    <w:rsid w:val="00ED1BB1"/>
    <w:rsid w:val="00ED20F0"/>
    <w:rsid w:val="00ED2A8F"/>
    <w:rsid w:val="00EE29A0"/>
    <w:rsid w:val="00EE4F4C"/>
    <w:rsid w:val="00EF190A"/>
    <w:rsid w:val="00EF1A44"/>
    <w:rsid w:val="00EF3576"/>
    <w:rsid w:val="00EF49C7"/>
    <w:rsid w:val="00F047F7"/>
    <w:rsid w:val="00F07283"/>
    <w:rsid w:val="00F105B7"/>
    <w:rsid w:val="00F13E1C"/>
    <w:rsid w:val="00F30B1B"/>
    <w:rsid w:val="00F31FB8"/>
    <w:rsid w:val="00F437A3"/>
    <w:rsid w:val="00F43B4D"/>
    <w:rsid w:val="00F455F3"/>
    <w:rsid w:val="00F46C12"/>
    <w:rsid w:val="00F50444"/>
    <w:rsid w:val="00F513C3"/>
    <w:rsid w:val="00F51D1A"/>
    <w:rsid w:val="00F54751"/>
    <w:rsid w:val="00F557A1"/>
    <w:rsid w:val="00F56735"/>
    <w:rsid w:val="00F60A18"/>
    <w:rsid w:val="00F61169"/>
    <w:rsid w:val="00F64876"/>
    <w:rsid w:val="00F64A4C"/>
    <w:rsid w:val="00F65DE8"/>
    <w:rsid w:val="00F72505"/>
    <w:rsid w:val="00F74DB0"/>
    <w:rsid w:val="00F81943"/>
    <w:rsid w:val="00F8196D"/>
    <w:rsid w:val="00F82312"/>
    <w:rsid w:val="00F85B5C"/>
    <w:rsid w:val="00F9078E"/>
    <w:rsid w:val="00F91459"/>
    <w:rsid w:val="00F97873"/>
    <w:rsid w:val="00FA07AA"/>
    <w:rsid w:val="00FA2915"/>
    <w:rsid w:val="00FA40A6"/>
    <w:rsid w:val="00FA44CA"/>
    <w:rsid w:val="00FA5B7E"/>
    <w:rsid w:val="00FB0DDD"/>
    <w:rsid w:val="00FB1B27"/>
    <w:rsid w:val="00FB2B8C"/>
    <w:rsid w:val="00FB448A"/>
    <w:rsid w:val="00FC0572"/>
    <w:rsid w:val="00FC508F"/>
    <w:rsid w:val="00FC6BD1"/>
    <w:rsid w:val="00FD0E53"/>
    <w:rsid w:val="00FD38F2"/>
    <w:rsid w:val="00FD3BA2"/>
    <w:rsid w:val="00FD3CDD"/>
    <w:rsid w:val="00FD4917"/>
    <w:rsid w:val="00FD680B"/>
    <w:rsid w:val="00FE30C1"/>
    <w:rsid w:val="00F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38"/>
    <w:pPr>
      <w:keepNext/>
      <w:jc w:val="center"/>
      <w:outlineLvl w:val="0"/>
    </w:pPr>
    <w:rPr>
      <w:b/>
      <w:bCs/>
      <w:lang w:val="pt-B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38"/>
    <w:pPr>
      <w:keepNext/>
      <w:ind w:firstLine="720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38"/>
    <w:pPr>
      <w:keepNext/>
      <w:ind w:left="360"/>
      <w:jc w:val="center"/>
      <w:outlineLvl w:val="2"/>
    </w:pPr>
    <w:rPr>
      <w:b/>
      <w:bCs/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0B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0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40B2"/>
    <w:rPr>
      <w:rFonts w:ascii="Cambria" w:hAnsi="Cambria" w:cs="Cambria"/>
      <w:b/>
      <w:bCs/>
      <w:sz w:val="26"/>
      <w:szCs w:val="26"/>
    </w:rPr>
  </w:style>
  <w:style w:type="paragraph" w:customStyle="1" w:styleId="Stilius1">
    <w:name w:val="Stilius1"/>
    <w:basedOn w:val="Normal"/>
    <w:uiPriority w:val="99"/>
    <w:rsid w:val="00D1726E"/>
    <w:pPr>
      <w:keepNext/>
      <w:jc w:val="center"/>
      <w:outlineLvl w:val="0"/>
    </w:pPr>
    <w:rPr>
      <w:b/>
      <w:bCs/>
      <w:caps/>
    </w:rPr>
  </w:style>
  <w:style w:type="paragraph" w:styleId="CommentText">
    <w:name w:val="annotation text"/>
    <w:basedOn w:val="Normal"/>
    <w:link w:val="CommentTextChar"/>
    <w:uiPriority w:val="99"/>
    <w:semiHidden/>
    <w:rsid w:val="009A3B3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0B2"/>
  </w:style>
  <w:style w:type="paragraph" w:styleId="BodyTextIndent">
    <w:name w:val="Body Text Indent"/>
    <w:basedOn w:val="Normal"/>
    <w:link w:val="BodyTextIndentChar"/>
    <w:uiPriority w:val="99"/>
    <w:rsid w:val="009A3B38"/>
    <w:pPr>
      <w:ind w:left="36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40B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A3B38"/>
    <w:pPr>
      <w:spacing w:line="360" w:lineRule="auto"/>
      <w:ind w:firstLine="72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0B2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A3B38"/>
    <w:pPr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9D40B2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1">
    <w:name w:val="Style1"/>
    <w:basedOn w:val="Normal"/>
    <w:uiPriority w:val="99"/>
    <w:rsid w:val="009A3B38"/>
  </w:style>
  <w:style w:type="paragraph" w:customStyle="1" w:styleId="Style4">
    <w:name w:val="Style 4"/>
    <w:basedOn w:val="Normal"/>
    <w:uiPriority w:val="99"/>
    <w:rsid w:val="009A3B38"/>
    <w:pPr>
      <w:widowControl w:val="0"/>
      <w:jc w:val="both"/>
    </w:pPr>
    <w:rPr>
      <w:noProof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9A3B38"/>
    <w:pPr>
      <w:tabs>
        <w:tab w:val="num" w:pos="360"/>
      </w:tabs>
    </w:pPr>
  </w:style>
  <w:style w:type="paragraph" w:customStyle="1" w:styleId="NormalWeb1">
    <w:name w:val="Normal (Web)1"/>
    <w:basedOn w:val="Normal"/>
    <w:uiPriority w:val="99"/>
    <w:rsid w:val="009A3B38"/>
    <w:pPr>
      <w:autoSpaceDE w:val="0"/>
      <w:autoSpaceDN w:val="0"/>
      <w:adjustRightInd w:val="0"/>
      <w:spacing w:before="100" w:after="100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9A3B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0B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A3B38"/>
  </w:style>
  <w:style w:type="paragraph" w:styleId="Revision">
    <w:name w:val="Revision"/>
    <w:hidden/>
    <w:uiPriority w:val="99"/>
    <w:semiHidden/>
    <w:rsid w:val="00AB1E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1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31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63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379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189B"/>
    <w:rPr>
      <w:b/>
      <w:bCs/>
      <w:lang w:eastAsia="lt-LT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189B"/>
    <w:rPr>
      <w:b/>
      <w:bCs/>
    </w:rPr>
  </w:style>
  <w:style w:type="paragraph" w:styleId="Footer">
    <w:name w:val="footer"/>
    <w:basedOn w:val="Normal"/>
    <w:link w:val="FooterChar"/>
    <w:uiPriority w:val="99"/>
    <w:rsid w:val="00C170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03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01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148A"/>
  </w:style>
  <w:style w:type="character" w:styleId="FootnoteReference">
    <w:name w:val="footnote reference"/>
    <w:basedOn w:val="DefaultParagraphFont"/>
    <w:uiPriority w:val="99"/>
    <w:semiHidden/>
    <w:rsid w:val="0090148A"/>
    <w:rPr>
      <w:vertAlign w:val="superscript"/>
    </w:rPr>
  </w:style>
  <w:style w:type="paragraph" w:styleId="BodyText">
    <w:name w:val="Body Text"/>
    <w:basedOn w:val="Normal"/>
    <w:link w:val="BodyTextChar1"/>
    <w:uiPriority w:val="99"/>
    <w:rsid w:val="001430FE"/>
    <w:pPr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5946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430F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1319</Words>
  <Characters>752</Characters>
  <Application>Microsoft Office Outlook</Application>
  <DocSecurity>0</DocSecurity>
  <Lines>0</Lines>
  <Paragraphs>0</Paragraphs>
  <ScaleCrop>false</ScaleCrop>
  <Company>zum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Valstybės paramos kaimo</dc:title>
  <dc:subject/>
  <dc:creator>zum</dc:creator>
  <cp:keywords/>
  <dc:description/>
  <cp:lastModifiedBy>Vartotojas</cp:lastModifiedBy>
  <cp:revision>7</cp:revision>
  <cp:lastPrinted>2016-04-04T07:46:00Z</cp:lastPrinted>
  <dcterms:created xsi:type="dcterms:W3CDTF">2016-04-04T10:31:00Z</dcterms:created>
  <dcterms:modified xsi:type="dcterms:W3CDTF">2016-04-05T06:21:00Z</dcterms:modified>
</cp:coreProperties>
</file>