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49E4" w:rsidRPr="009801B3" w:rsidRDefault="008E49E4" w:rsidP="008E49E4">
      <w:pPr>
        <w:pStyle w:val="Caption"/>
      </w:pPr>
      <w:r w:rsidRPr="009801B3">
        <w:object w:dxaOrig="4620" w:dyaOrig="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color="window">
            <v:imagedata r:id="rId8" o:title=""/>
          </v:shape>
          <o:OLEObject Type="Embed" ProgID="PBrush" ShapeID="_x0000_i1025" DrawAspect="Content" ObjectID="_1594627887" r:id="rId9"/>
        </w:object>
      </w:r>
    </w:p>
    <w:p w:rsidR="008E49E4" w:rsidRPr="009801B3" w:rsidRDefault="008E49E4" w:rsidP="008E49E4">
      <w:pPr>
        <w:pStyle w:val="Caption"/>
        <w:rPr>
          <w:sz w:val="24"/>
        </w:rPr>
      </w:pPr>
    </w:p>
    <w:p w:rsidR="008E49E4" w:rsidRPr="009801B3" w:rsidRDefault="008E49E4" w:rsidP="008E49E4">
      <w:pPr>
        <w:pStyle w:val="Caption"/>
        <w:rPr>
          <w:sz w:val="24"/>
        </w:rPr>
      </w:pPr>
      <w:r w:rsidRPr="009801B3">
        <w:rPr>
          <w:sz w:val="24"/>
        </w:rPr>
        <w:t xml:space="preserve">TURTO VALDYMO IR ŪKIO DEPARTAMENTAS </w:t>
      </w:r>
    </w:p>
    <w:p w:rsidR="008E49E4" w:rsidRPr="009801B3" w:rsidRDefault="008E49E4" w:rsidP="008E49E4">
      <w:pPr>
        <w:pStyle w:val="Caption"/>
        <w:rPr>
          <w:sz w:val="24"/>
        </w:rPr>
      </w:pPr>
      <w:r w:rsidRPr="009801B3">
        <w:rPr>
          <w:sz w:val="24"/>
        </w:rPr>
        <w:t>PRIE LIETUVOS RESPUBLIKOS VIDAUS REIKALŲ MINISTERIJOS</w:t>
      </w:r>
    </w:p>
    <w:p w:rsidR="008E49E4" w:rsidRPr="009801B3" w:rsidRDefault="008E49E4" w:rsidP="008E49E4">
      <w:pPr>
        <w:rPr>
          <w:lang w:val="lt-LT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730"/>
      </w:tblGrid>
      <w:tr w:rsidR="008E49E4" w:rsidRPr="009801B3" w:rsidTr="00BA4C21">
        <w:trPr>
          <w:trHeight w:val="280"/>
          <w:jc w:val="center"/>
        </w:trPr>
        <w:tc>
          <w:tcPr>
            <w:tcW w:w="9730" w:type="dxa"/>
          </w:tcPr>
          <w:p w:rsidR="008E49E4" w:rsidRPr="009801B3" w:rsidRDefault="008E49E4" w:rsidP="00BA4C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9801B3">
              <w:rPr>
                <w:sz w:val="20"/>
              </w:rPr>
              <w:t>Biudžetinė įstai</w:t>
            </w:r>
            <w:r w:rsidR="008C6228" w:rsidRPr="009801B3">
              <w:rPr>
                <w:sz w:val="20"/>
              </w:rPr>
              <w:t xml:space="preserve">ga, Šventaragio g. 2, LT-01122 </w:t>
            </w:r>
            <w:r w:rsidRPr="009801B3">
              <w:rPr>
                <w:sz w:val="20"/>
              </w:rPr>
              <w:t>Vilnius,</w:t>
            </w:r>
          </w:p>
          <w:p w:rsidR="008E49E4" w:rsidRPr="009801B3" w:rsidRDefault="003D56DE" w:rsidP="00BA4C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9801B3">
              <w:rPr>
                <w:sz w:val="20"/>
              </w:rPr>
              <w:t>tel.</w:t>
            </w:r>
            <w:r w:rsidR="008C6228" w:rsidRPr="009801B3">
              <w:rPr>
                <w:sz w:val="20"/>
              </w:rPr>
              <w:t xml:space="preserve"> (8 5) 271 7262, faks. (8 5) </w:t>
            </w:r>
            <w:r w:rsidR="008E49E4" w:rsidRPr="009801B3">
              <w:rPr>
                <w:sz w:val="20"/>
              </w:rPr>
              <w:t>271 8628, el.</w:t>
            </w:r>
            <w:r w:rsidR="00F51519" w:rsidRPr="009801B3">
              <w:rPr>
                <w:sz w:val="20"/>
              </w:rPr>
              <w:t xml:space="preserve"> </w:t>
            </w:r>
            <w:r w:rsidR="008E49E4" w:rsidRPr="009801B3">
              <w:rPr>
                <w:sz w:val="20"/>
              </w:rPr>
              <w:t>p. tvud@vrm.lt</w:t>
            </w:r>
          </w:p>
          <w:p w:rsidR="008E49E4" w:rsidRPr="009801B3" w:rsidRDefault="008E49E4" w:rsidP="00BA4C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9801B3">
              <w:rPr>
                <w:sz w:val="20"/>
              </w:rPr>
              <w:t>Duomenys kaupiami ir saugomi Juridinių asmenų registre, kodas 188729923</w:t>
            </w:r>
          </w:p>
        </w:tc>
      </w:tr>
    </w:tbl>
    <w:p w:rsidR="008154FF" w:rsidRPr="009801B3" w:rsidRDefault="008154FF" w:rsidP="008154FF">
      <w:pPr>
        <w:jc w:val="both"/>
        <w:rPr>
          <w:lang w:val="lt-LT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12"/>
        <w:gridCol w:w="236"/>
        <w:gridCol w:w="236"/>
        <w:gridCol w:w="2237"/>
        <w:gridCol w:w="2693"/>
      </w:tblGrid>
      <w:tr w:rsidR="00E10CEB" w:rsidRPr="009801B3" w:rsidTr="000E7C80">
        <w:trPr>
          <w:trHeight w:val="1098"/>
        </w:trPr>
        <w:tc>
          <w:tcPr>
            <w:tcW w:w="4912" w:type="dxa"/>
          </w:tcPr>
          <w:p w:rsidR="00E10CEB" w:rsidRPr="009801B3" w:rsidRDefault="00C73E3A" w:rsidP="00C55350">
            <w:pPr>
              <w:pStyle w:val="Header"/>
              <w:tabs>
                <w:tab w:val="clear" w:pos="4153"/>
                <w:tab w:val="clear" w:pos="8306"/>
              </w:tabs>
            </w:pPr>
            <w:r>
              <w:t>Klaipėdos</w:t>
            </w:r>
            <w:r w:rsidR="00621305">
              <w:t xml:space="preserve"> </w:t>
            </w:r>
            <w:r w:rsidR="00D03E40">
              <w:t>rajono</w:t>
            </w:r>
            <w:r w:rsidR="00E10CEB" w:rsidRPr="009801B3">
              <w:t xml:space="preserve"> savivaldybės administracijai</w:t>
            </w:r>
          </w:p>
          <w:p w:rsidR="0082484C" w:rsidRDefault="00C73E3A" w:rsidP="0082484C">
            <w:pPr>
              <w:pStyle w:val="Header"/>
            </w:pPr>
            <w:r>
              <w:t>Klaipėdos g</w:t>
            </w:r>
            <w:r w:rsidR="0082484C">
              <w:t xml:space="preserve">. </w:t>
            </w:r>
            <w:r>
              <w:t>2</w:t>
            </w:r>
          </w:p>
          <w:p w:rsidR="00E10CEB" w:rsidRDefault="00C73E3A" w:rsidP="00615BD8">
            <w:pPr>
              <w:pStyle w:val="Header"/>
            </w:pPr>
            <w:r>
              <w:t>LT-96130 Gargždai</w:t>
            </w:r>
            <w:r w:rsidR="00615BD8">
              <w:t xml:space="preserve">                                                               </w:t>
            </w:r>
          </w:p>
          <w:p w:rsidR="00615BD8" w:rsidRDefault="00615BD8" w:rsidP="00615BD8">
            <w:pPr>
              <w:pStyle w:val="Header"/>
            </w:pPr>
          </w:p>
          <w:p w:rsidR="00BC3DB7" w:rsidRPr="009801B3" w:rsidRDefault="00BC3DB7" w:rsidP="00615BD8">
            <w:pPr>
              <w:pStyle w:val="Header"/>
            </w:pPr>
          </w:p>
        </w:tc>
        <w:tc>
          <w:tcPr>
            <w:tcW w:w="236" w:type="dxa"/>
          </w:tcPr>
          <w:p w:rsidR="00E10CEB" w:rsidRPr="009801B3" w:rsidRDefault="00E10CEB" w:rsidP="00441FC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6" w:type="dxa"/>
          </w:tcPr>
          <w:p w:rsidR="00E10CEB" w:rsidRPr="009801B3" w:rsidRDefault="00E10CEB" w:rsidP="00441FC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  <w:p w:rsidR="00E10CEB" w:rsidRPr="009801B3" w:rsidRDefault="00E10CEB" w:rsidP="00441FC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37" w:type="dxa"/>
          </w:tcPr>
          <w:p w:rsidR="00615BD8" w:rsidRDefault="00615BD8" w:rsidP="000E7C80">
            <w:pPr>
              <w:pStyle w:val="Header"/>
              <w:tabs>
                <w:tab w:val="clear" w:pos="4153"/>
                <w:tab w:val="clear" w:pos="8306"/>
              </w:tabs>
              <w:ind w:left="12" w:firstLine="558"/>
            </w:pPr>
          </w:p>
          <w:p w:rsidR="00357899" w:rsidRDefault="00357899" w:rsidP="000E7C80">
            <w:pPr>
              <w:pStyle w:val="Header"/>
              <w:tabs>
                <w:tab w:val="clear" w:pos="4153"/>
                <w:tab w:val="clear" w:pos="8306"/>
              </w:tabs>
              <w:ind w:left="12" w:firstLine="558"/>
            </w:pPr>
          </w:p>
          <w:p w:rsidR="00E10CEB" w:rsidRPr="00D32C45" w:rsidRDefault="000D642C" w:rsidP="000E7C80">
            <w:pPr>
              <w:pStyle w:val="Header"/>
              <w:tabs>
                <w:tab w:val="clear" w:pos="4153"/>
                <w:tab w:val="clear" w:pos="8306"/>
              </w:tabs>
              <w:ind w:left="12" w:firstLine="558"/>
            </w:pPr>
            <w:r w:rsidRPr="00D32C45">
              <w:t xml:space="preserve">Į </w:t>
            </w:r>
            <w:r w:rsidR="00713B6E" w:rsidRPr="00D32C45">
              <w:t>2018-0</w:t>
            </w:r>
            <w:r w:rsidR="00C73E3A">
              <w:t>7</w:t>
            </w:r>
            <w:r w:rsidR="00713B6E" w:rsidRPr="00D32C45">
              <w:t>-</w:t>
            </w:r>
            <w:r w:rsidR="00C73E3A">
              <w:t>04</w:t>
            </w:r>
          </w:p>
          <w:p w:rsidR="00960891" w:rsidRPr="00D32C45" w:rsidRDefault="00960891" w:rsidP="00713B6E">
            <w:pPr>
              <w:pStyle w:val="Header"/>
              <w:tabs>
                <w:tab w:val="clear" w:pos="4153"/>
                <w:tab w:val="clear" w:pos="8306"/>
              </w:tabs>
              <w:ind w:left="12" w:hanging="12"/>
            </w:pPr>
            <w:r w:rsidRPr="00D32C45">
              <w:t xml:space="preserve"> </w:t>
            </w:r>
          </w:p>
        </w:tc>
        <w:tc>
          <w:tcPr>
            <w:tcW w:w="2693" w:type="dxa"/>
          </w:tcPr>
          <w:p w:rsidR="00615BD8" w:rsidRDefault="00615BD8" w:rsidP="000E7C80">
            <w:pPr>
              <w:pStyle w:val="Header"/>
              <w:tabs>
                <w:tab w:val="clear" w:pos="4153"/>
                <w:tab w:val="clear" w:pos="8306"/>
              </w:tabs>
              <w:ind w:right="-562" w:firstLine="176"/>
            </w:pPr>
          </w:p>
          <w:p w:rsidR="00357899" w:rsidRDefault="00357899" w:rsidP="000E7C80">
            <w:pPr>
              <w:pStyle w:val="Header"/>
              <w:tabs>
                <w:tab w:val="clear" w:pos="4153"/>
                <w:tab w:val="clear" w:pos="8306"/>
              </w:tabs>
              <w:ind w:right="-562" w:firstLine="176"/>
            </w:pPr>
          </w:p>
          <w:p w:rsidR="00E10CEB" w:rsidRDefault="00E10CEB" w:rsidP="00C73E3A">
            <w:pPr>
              <w:pStyle w:val="Header"/>
              <w:tabs>
                <w:tab w:val="clear" w:pos="4153"/>
                <w:tab w:val="clear" w:pos="8306"/>
              </w:tabs>
              <w:ind w:right="-562"/>
            </w:pPr>
            <w:r w:rsidRPr="009801B3">
              <w:t xml:space="preserve">Nr. </w:t>
            </w:r>
            <w:r w:rsidR="00C73E3A">
              <w:t>(5.1.46)-A5-2661</w:t>
            </w:r>
          </w:p>
          <w:p w:rsidR="00960891" w:rsidRPr="009801B3" w:rsidRDefault="00960891" w:rsidP="00960891">
            <w:pPr>
              <w:pStyle w:val="Header"/>
              <w:tabs>
                <w:tab w:val="clear" w:pos="4153"/>
                <w:tab w:val="clear" w:pos="8306"/>
              </w:tabs>
              <w:ind w:right="-562"/>
            </w:pPr>
          </w:p>
        </w:tc>
      </w:tr>
    </w:tbl>
    <w:p w:rsidR="00BC3DB7" w:rsidRDefault="00BC3DB7" w:rsidP="00BC3DB7">
      <w:pPr>
        <w:pStyle w:val="Heading2"/>
        <w:jc w:val="both"/>
        <w:rPr>
          <w:caps w:val="0"/>
        </w:rPr>
      </w:pPr>
      <w:r>
        <w:rPr>
          <w:caps w:val="0"/>
        </w:rPr>
        <w:t>DĖL SUTIKIMO NURAŠYTI TURTĄ</w:t>
      </w:r>
    </w:p>
    <w:p w:rsidR="00BC3DB7" w:rsidRPr="00BC3DB7" w:rsidRDefault="00BC3DB7" w:rsidP="00BC3DB7">
      <w:pPr>
        <w:rPr>
          <w:lang w:val="lt-LT" w:eastAsia="lt-LT"/>
        </w:rPr>
      </w:pPr>
    </w:p>
    <w:p w:rsidR="00BC406E" w:rsidRDefault="00BC406E" w:rsidP="008154FF">
      <w:pPr>
        <w:pStyle w:val="Heading2"/>
        <w:jc w:val="both"/>
        <w:rPr>
          <w:caps w:val="0"/>
        </w:rPr>
      </w:pPr>
    </w:p>
    <w:p w:rsidR="00A0738D" w:rsidRPr="009801B3" w:rsidRDefault="00A0738D" w:rsidP="00A0738D">
      <w:pPr>
        <w:ind w:firstLine="720"/>
        <w:jc w:val="both"/>
        <w:rPr>
          <w:lang w:val="lt-LT"/>
        </w:rPr>
      </w:pPr>
      <w:r w:rsidRPr="009801B3">
        <w:rPr>
          <w:lang w:val="lt-LT"/>
        </w:rPr>
        <w:t>Turto valdymo ir ūkio departamentas prie Lietuvos Respublikos vidaus reikalų ministerijos</w:t>
      </w:r>
      <w:r w:rsidR="001A64BA" w:rsidRPr="009801B3">
        <w:rPr>
          <w:lang w:val="lt-LT"/>
        </w:rPr>
        <w:t xml:space="preserve"> </w:t>
      </w:r>
      <w:r w:rsidRPr="009801B3">
        <w:rPr>
          <w:lang w:val="lt-LT"/>
        </w:rPr>
        <w:t xml:space="preserve">(toliau – TVŪD prie VRM) išnagrinėjo </w:t>
      </w:r>
      <w:r w:rsidR="00C73E3A">
        <w:rPr>
          <w:lang w:val="lt-LT"/>
        </w:rPr>
        <w:t>Klaipėdos</w:t>
      </w:r>
      <w:r w:rsidR="00621305">
        <w:rPr>
          <w:lang w:val="lt-LT"/>
        </w:rPr>
        <w:t xml:space="preserve"> </w:t>
      </w:r>
      <w:r w:rsidR="00D03E40">
        <w:rPr>
          <w:lang w:val="lt-LT"/>
        </w:rPr>
        <w:t>rajono</w:t>
      </w:r>
      <w:r w:rsidR="00490C0D" w:rsidRPr="009801B3">
        <w:rPr>
          <w:lang w:val="lt-LT"/>
        </w:rPr>
        <w:t xml:space="preserve"> </w:t>
      </w:r>
      <w:r w:rsidR="00E95D15" w:rsidRPr="009801B3">
        <w:rPr>
          <w:lang w:val="lt-LT"/>
        </w:rPr>
        <w:t>savivaldybės administracijos</w:t>
      </w:r>
      <w:r w:rsidRPr="009801B3">
        <w:rPr>
          <w:lang w:val="lt-LT"/>
        </w:rPr>
        <w:t xml:space="preserve"> </w:t>
      </w:r>
      <w:r w:rsidR="00C82345" w:rsidRPr="009801B3">
        <w:rPr>
          <w:lang w:val="lt-LT"/>
        </w:rPr>
        <w:t>201</w:t>
      </w:r>
      <w:r w:rsidR="00713B6E">
        <w:rPr>
          <w:lang w:val="lt-LT"/>
        </w:rPr>
        <w:t>8</w:t>
      </w:r>
      <w:r w:rsidR="00C82345" w:rsidRPr="009801B3">
        <w:rPr>
          <w:lang w:val="lt-LT"/>
        </w:rPr>
        <w:t xml:space="preserve"> </w:t>
      </w:r>
      <w:r w:rsidRPr="009801B3">
        <w:rPr>
          <w:lang w:val="lt-LT"/>
        </w:rPr>
        <w:t xml:space="preserve">m. </w:t>
      </w:r>
      <w:r w:rsidR="00C73E3A">
        <w:rPr>
          <w:lang w:val="lt-LT"/>
        </w:rPr>
        <w:t>liepos 4</w:t>
      </w:r>
      <w:r w:rsidR="00117922">
        <w:rPr>
          <w:lang w:val="lt-LT"/>
        </w:rPr>
        <w:t xml:space="preserve"> </w:t>
      </w:r>
      <w:r w:rsidRPr="009801B3">
        <w:rPr>
          <w:lang w:val="lt-LT"/>
        </w:rPr>
        <w:t xml:space="preserve">d. raštą </w:t>
      </w:r>
      <w:r w:rsidR="006E71E5" w:rsidRPr="009801B3">
        <w:rPr>
          <w:lang w:val="lt-LT"/>
        </w:rPr>
        <w:t>Nr.</w:t>
      </w:r>
      <w:r w:rsidR="00621305">
        <w:rPr>
          <w:lang w:val="lt-LT"/>
        </w:rPr>
        <w:t xml:space="preserve"> </w:t>
      </w:r>
      <w:r w:rsidR="00C73E3A">
        <w:t>(5.1.46)-A5-2661</w:t>
      </w:r>
      <w:r w:rsidR="00C73E3A" w:rsidRPr="009801B3">
        <w:rPr>
          <w:lang w:val="lt-LT"/>
        </w:rPr>
        <w:t xml:space="preserve"> </w:t>
      </w:r>
      <w:r w:rsidRPr="009801B3">
        <w:rPr>
          <w:lang w:val="lt-LT"/>
        </w:rPr>
        <w:t>„</w:t>
      </w:r>
      <w:r w:rsidR="0032389F" w:rsidRPr="0032389F">
        <w:rPr>
          <w:lang w:val="lt-LT"/>
        </w:rPr>
        <w:t>Dėl</w:t>
      </w:r>
      <w:r w:rsidR="00C73E3A">
        <w:rPr>
          <w:lang w:val="lt-LT"/>
        </w:rPr>
        <w:t xml:space="preserve"> valstybės turto nurašymo</w:t>
      </w:r>
      <w:r w:rsidRPr="009801B3">
        <w:rPr>
          <w:lang w:val="lt-LT"/>
        </w:rPr>
        <w:t>“</w:t>
      </w:r>
      <w:r w:rsidR="00615BD8">
        <w:rPr>
          <w:lang w:val="lt-LT"/>
        </w:rPr>
        <w:t xml:space="preserve"> </w:t>
      </w:r>
      <w:r w:rsidR="00615BD8" w:rsidRPr="005000F7">
        <w:rPr>
          <w:lang w:val="lt-LT"/>
        </w:rPr>
        <w:t>(TVŪD prie VRM reg. Nr. 8G-</w:t>
      </w:r>
      <w:r w:rsidR="00615BD8">
        <w:rPr>
          <w:lang w:val="lt-LT"/>
        </w:rPr>
        <w:t>2</w:t>
      </w:r>
      <w:r w:rsidR="00C73E3A">
        <w:rPr>
          <w:lang w:val="lt-LT"/>
        </w:rPr>
        <w:t>707</w:t>
      </w:r>
      <w:r w:rsidR="00615BD8" w:rsidRPr="005000F7">
        <w:rPr>
          <w:lang w:val="lt-LT"/>
        </w:rPr>
        <w:t>)</w:t>
      </w:r>
      <w:r w:rsidRPr="009801B3">
        <w:rPr>
          <w:lang w:val="lt-LT"/>
        </w:rPr>
        <w:t>, kuri</w:t>
      </w:r>
      <w:r w:rsidR="00713B6E">
        <w:rPr>
          <w:lang w:val="lt-LT"/>
        </w:rPr>
        <w:t>uo</w:t>
      </w:r>
      <w:r w:rsidRPr="009801B3">
        <w:rPr>
          <w:lang w:val="lt-LT"/>
        </w:rPr>
        <w:t xml:space="preserve"> prašoma leidimo nurašyti </w:t>
      </w:r>
      <w:r w:rsidR="00C73E3A">
        <w:rPr>
          <w:lang w:val="lt-LT"/>
        </w:rPr>
        <w:t>Klaipėdos</w:t>
      </w:r>
      <w:r w:rsidR="006B6AC6">
        <w:rPr>
          <w:lang w:val="lt-LT"/>
        </w:rPr>
        <w:t xml:space="preserve"> </w:t>
      </w:r>
      <w:r w:rsidR="00D03E40">
        <w:rPr>
          <w:lang w:val="lt-LT"/>
        </w:rPr>
        <w:t>rajono</w:t>
      </w:r>
      <w:r w:rsidR="0032389F" w:rsidRPr="009801B3">
        <w:rPr>
          <w:lang w:val="lt-LT"/>
        </w:rPr>
        <w:t xml:space="preserve"> </w:t>
      </w:r>
      <w:r w:rsidR="00713B6E">
        <w:rPr>
          <w:lang w:val="lt-LT"/>
        </w:rPr>
        <w:t>savival</w:t>
      </w:r>
      <w:r w:rsidR="00AC02E3">
        <w:rPr>
          <w:lang w:val="lt-LT"/>
        </w:rPr>
        <w:t xml:space="preserve">dybei </w:t>
      </w:r>
      <w:r w:rsidRPr="009801B3">
        <w:rPr>
          <w:lang w:val="lt-LT"/>
        </w:rPr>
        <w:t xml:space="preserve">Lietuvos </w:t>
      </w:r>
      <w:r w:rsidR="00F77D30" w:rsidRPr="009801B3">
        <w:rPr>
          <w:lang w:val="lt-LT"/>
        </w:rPr>
        <w:t xml:space="preserve">Respublikos Vyriausybės </w:t>
      </w:r>
      <w:r w:rsidR="008243A0" w:rsidRPr="009801B3">
        <w:rPr>
          <w:lang w:val="lt-LT"/>
        </w:rPr>
        <w:t xml:space="preserve">2007 m. birželio 19 d. nutarimu Nr. 640 „Dėl valstybės turto perdavimo savivaldybėms ir valstybės įmonei „Infostruktūra“ </w:t>
      </w:r>
      <w:r w:rsidRPr="009801B3">
        <w:rPr>
          <w:lang w:val="lt-LT"/>
        </w:rPr>
        <w:t>TVŪD prie VRM perduotą valdyti, naudoti ir disponuoti</w:t>
      </w:r>
      <w:r w:rsidR="00617C4D">
        <w:rPr>
          <w:lang w:val="lt-LT"/>
        </w:rPr>
        <w:t xml:space="preserve"> juo</w:t>
      </w:r>
      <w:r w:rsidRPr="009801B3">
        <w:rPr>
          <w:lang w:val="lt-LT"/>
        </w:rPr>
        <w:t xml:space="preserve"> patikėjimo teise valstybei nuosavybės teise priklausantį ilgalaikį materialųjį turtą</w:t>
      </w:r>
      <w:r w:rsidR="00C915C7">
        <w:rPr>
          <w:lang w:val="lt-LT"/>
        </w:rPr>
        <w:t xml:space="preserve"> </w:t>
      </w:r>
      <w:r w:rsidR="00C915C7" w:rsidRPr="00C915C7">
        <w:rPr>
          <w:lang w:val="lt-LT"/>
        </w:rPr>
        <w:t xml:space="preserve">– </w:t>
      </w:r>
      <w:r w:rsidR="00EB0F15">
        <w:rPr>
          <w:lang w:val="lt-LT"/>
        </w:rPr>
        <w:t xml:space="preserve">1 (vieną) IP kelvedį (C tipo) ,,CISCO 1841 Modular Router w/2xFE“ su kabeliu CAB-V.35MT, kurio inventorinis Nr. 01347597, vieneto įsigijimo vertė </w:t>
      </w:r>
      <w:r w:rsidR="00EB0F15" w:rsidRPr="00C915C7">
        <w:rPr>
          <w:lang w:val="lt-LT"/>
        </w:rPr>
        <w:t xml:space="preserve">– </w:t>
      </w:r>
      <w:r w:rsidR="00EB0F15">
        <w:rPr>
          <w:lang w:val="lt-LT"/>
        </w:rPr>
        <w:t xml:space="preserve">1017,43 Eur, likutinė vertė </w:t>
      </w:r>
      <w:r w:rsidR="00EB0F15" w:rsidRPr="00C915C7">
        <w:rPr>
          <w:lang w:val="lt-LT"/>
        </w:rPr>
        <w:t xml:space="preserve">– </w:t>
      </w:r>
      <w:r w:rsidR="00EB0F15">
        <w:rPr>
          <w:lang w:val="lt-LT"/>
        </w:rPr>
        <w:t xml:space="preserve">0,00 Eur, </w:t>
      </w:r>
      <w:r w:rsidR="00377380">
        <w:rPr>
          <w:lang w:val="lt-LT"/>
        </w:rPr>
        <w:t xml:space="preserve">1 (vieną) </w:t>
      </w:r>
      <w:r w:rsidR="006B6AC6">
        <w:rPr>
          <w:lang w:val="lt-LT"/>
        </w:rPr>
        <w:t>kompiuterį ,,OptiPlex GX520 Desktop Dell“</w:t>
      </w:r>
      <w:r w:rsidR="00377380">
        <w:rPr>
          <w:lang w:val="lt-LT"/>
        </w:rPr>
        <w:t xml:space="preserve">, kurio </w:t>
      </w:r>
      <w:r w:rsidR="006B6AC6">
        <w:rPr>
          <w:lang w:val="lt-LT"/>
        </w:rPr>
        <w:t>inventorinis Nr.</w:t>
      </w:r>
      <w:r w:rsidR="00621305">
        <w:rPr>
          <w:lang w:val="lt-LT"/>
        </w:rPr>
        <w:t xml:space="preserve"> 01348</w:t>
      </w:r>
      <w:r w:rsidR="00EB0F15">
        <w:rPr>
          <w:lang w:val="lt-LT"/>
        </w:rPr>
        <w:t>616</w:t>
      </w:r>
      <w:r w:rsidR="006B6AC6">
        <w:rPr>
          <w:lang w:val="lt-LT"/>
        </w:rPr>
        <w:t xml:space="preserve">, </w:t>
      </w:r>
      <w:r w:rsidR="007C4AC9">
        <w:rPr>
          <w:lang w:val="lt-LT"/>
        </w:rPr>
        <w:t xml:space="preserve">vieneto </w:t>
      </w:r>
      <w:r w:rsidR="006B6AC6">
        <w:rPr>
          <w:lang w:val="lt-LT"/>
        </w:rPr>
        <w:t>įsigijimo vertė</w:t>
      </w:r>
      <w:r w:rsidR="00377380">
        <w:rPr>
          <w:lang w:val="lt-LT"/>
        </w:rPr>
        <w:t xml:space="preserve"> </w:t>
      </w:r>
      <w:r w:rsidR="00377380" w:rsidRPr="00C915C7">
        <w:rPr>
          <w:lang w:val="lt-LT"/>
        </w:rPr>
        <w:t xml:space="preserve">– </w:t>
      </w:r>
      <w:r w:rsidR="0063601E">
        <w:rPr>
          <w:lang w:val="lt-LT"/>
        </w:rPr>
        <w:t>1</w:t>
      </w:r>
      <w:r w:rsidR="006B6AC6">
        <w:rPr>
          <w:lang w:val="lt-LT"/>
        </w:rPr>
        <w:t>161,</w:t>
      </w:r>
      <w:r w:rsidR="002626A1">
        <w:rPr>
          <w:lang w:val="lt-LT"/>
        </w:rPr>
        <w:t>09</w:t>
      </w:r>
      <w:r w:rsidR="006B6AC6">
        <w:rPr>
          <w:lang w:val="lt-LT"/>
        </w:rPr>
        <w:t xml:space="preserve"> Eur, likutinė vertė</w:t>
      </w:r>
      <w:r w:rsidR="00377380">
        <w:rPr>
          <w:lang w:val="lt-LT"/>
        </w:rPr>
        <w:t xml:space="preserve"> </w:t>
      </w:r>
      <w:r w:rsidR="00377380" w:rsidRPr="00C915C7">
        <w:rPr>
          <w:lang w:val="lt-LT"/>
        </w:rPr>
        <w:t xml:space="preserve">– </w:t>
      </w:r>
      <w:r w:rsidR="006B6AC6">
        <w:rPr>
          <w:lang w:val="lt-LT"/>
        </w:rPr>
        <w:t>0</w:t>
      </w:r>
      <w:r w:rsidR="00536C97">
        <w:rPr>
          <w:lang w:val="lt-LT"/>
        </w:rPr>
        <w:t>,</w:t>
      </w:r>
      <w:r w:rsidR="002626A1">
        <w:rPr>
          <w:lang w:val="lt-LT"/>
        </w:rPr>
        <w:t>29</w:t>
      </w:r>
      <w:r w:rsidR="006B6AC6">
        <w:rPr>
          <w:lang w:val="lt-LT"/>
        </w:rPr>
        <w:t xml:space="preserve"> Eur</w:t>
      </w:r>
      <w:r w:rsidR="002626A1">
        <w:rPr>
          <w:lang w:val="lt-LT"/>
        </w:rPr>
        <w:t xml:space="preserve">, </w:t>
      </w:r>
      <w:r w:rsidR="00D1592B">
        <w:rPr>
          <w:lang w:val="lt-LT"/>
        </w:rPr>
        <w:t>3</w:t>
      </w:r>
      <w:r w:rsidR="00D1592B" w:rsidRPr="009310C3">
        <w:rPr>
          <w:lang w:val="lt-LT"/>
        </w:rPr>
        <w:t xml:space="preserve"> (</w:t>
      </w:r>
      <w:r w:rsidR="00D1592B">
        <w:rPr>
          <w:lang w:val="lt-LT"/>
        </w:rPr>
        <w:t>tris</w:t>
      </w:r>
      <w:r w:rsidR="00D1592B" w:rsidRPr="009310C3">
        <w:rPr>
          <w:lang w:val="lt-LT"/>
        </w:rPr>
        <w:t>) kompiuteri</w:t>
      </w:r>
      <w:r w:rsidR="00D1592B">
        <w:rPr>
          <w:lang w:val="lt-LT"/>
        </w:rPr>
        <w:t>us</w:t>
      </w:r>
      <w:r w:rsidR="00D1592B" w:rsidRPr="009310C3">
        <w:rPr>
          <w:lang w:val="lt-LT"/>
        </w:rPr>
        <w:t xml:space="preserve"> ,,OptiPlex GX</w:t>
      </w:r>
      <w:r w:rsidR="00D1592B">
        <w:rPr>
          <w:lang w:val="lt-LT"/>
        </w:rPr>
        <w:t>5</w:t>
      </w:r>
      <w:r w:rsidR="00D1592B" w:rsidRPr="009310C3">
        <w:rPr>
          <w:lang w:val="lt-LT"/>
        </w:rPr>
        <w:t>20 Desktop Dell“, kurių inventoriniai Nr. 0</w:t>
      </w:r>
      <w:r w:rsidR="00D1592B">
        <w:rPr>
          <w:lang w:val="lt-LT"/>
        </w:rPr>
        <w:t>1348620,</w:t>
      </w:r>
      <w:r w:rsidR="00D1592B" w:rsidRPr="009310C3">
        <w:rPr>
          <w:lang w:val="lt-LT"/>
        </w:rPr>
        <w:t xml:space="preserve"> </w:t>
      </w:r>
      <w:r w:rsidR="00D1592B">
        <w:rPr>
          <w:lang w:val="lt-LT"/>
        </w:rPr>
        <w:t>01348613, 01348619</w:t>
      </w:r>
      <w:r w:rsidR="00D1592B" w:rsidRPr="009310C3">
        <w:rPr>
          <w:lang w:val="lt-LT"/>
        </w:rPr>
        <w:t xml:space="preserve">, vieneto įsigijimo vertė – 1161,15 </w:t>
      </w:r>
      <w:r w:rsidR="00D1592B">
        <w:rPr>
          <w:lang w:val="lt-LT"/>
        </w:rPr>
        <w:t xml:space="preserve">Eur, likutinė vertė </w:t>
      </w:r>
      <w:r w:rsidR="00D1592B" w:rsidRPr="00C915C7">
        <w:rPr>
          <w:lang w:val="lt-LT"/>
        </w:rPr>
        <w:t xml:space="preserve">– </w:t>
      </w:r>
      <w:r w:rsidR="00D1592B">
        <w:rPr>
          <w:lang w:val="lt-LT"/>
        </w:rPr>
        <w:t>0,00 Eur</w:t>
      </w:r>
      <w:r w:rsidR="00D1592B" w:rsidRPr="009801B3">
        <w:rPr>
          <w:lang w:val="lt-LT"/>
        </w:rPr>
        <w:t xml:space="preserve"> </w:t>
      </w:r>
      <w:r w:rsidR="005E32B5" w:rsidRPr="009801B3">
        <w:rPr>
          <w:lang w:val="lt-LT"/>
        </w:rPr>
        <w:t>(toliau – turtas</w:t>
      </w:r>
      <w:r w:rsidR="00F0171E">
        <w:rPr>
          <w:lang w:val="lt-LT"/>
        </w:rPr>
        <w:t>)</w:t>
      </w:r>
      <w:r w:rsidR="001B125A">
        <w:rPr>
          <w:lang w:val="lt-LT"/>
        </w:rPr>
        <w:t>,</w:t>
      </w:r>
      <w:r w:rsidR="002D171F" w:rsidRPr="009801B3">
        <w:rPr>
          <w:lang w:val="lt-LT"/>
        </w:rPr>
        <w:t xml:space="preserve"> </w:t>
      </w:r>
      <w:r w:rsidR="00F0171E" w:rsidRPr="0032389F">
        <w:rPr>
          <w:bCs/>
          <w:lang w:val="lt-LT"/>
        </w:rPr>
        <w:t>valstybinėms (perduotoms savivaldybėms) funkcijoms įgyvendinti</w:t>
      </w:r>
      <w:r w:rsidR="00F0171E">
        <w:rPr>
          <w:bCs/>
          <w:lang w:val="lt-LT"/>
        </w:rPr>
        <w:t>.</w:t>
      </w:r>
    </w:p>
    <w:p w:rsidR="00F7294E" w:rsidRPr="009801B3" w:rsidRDefault="00F77D30" w:rsidP="00A0738D">
      <w:pPr>
        <w:jc w:val="both"/>
        <w:rPr>
          <w:szCs w:val="24"/>
          <w:lang w:val="lt-LT"/>
        </w:rPr>
      </w:pPr>
      <w:r w:rsidRPr="009801B3">
        <w:rPr>
          <w:bCs/>
          <w:lang w:val="lt-LT"/>
        </w:rPr>
        <w:tab/>
      </w:r>
      <w:r w:rsidR="00FA2EE3" w:rsidRPr="00371593">
        <w:rPr>
          <w:bCs/>
          <w:lang w:val="lt-LT"/>
        </w:rPr>
        <w:t xml:space="preserve">Atkreiptinas dėmesys, kad pagal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="00FA2EE3" w:rsidRPr="00371593">
          <w:rPr>
            <w:bCs/>
            <w:lang w:val="lt-LT"/>
          </w:rPr>
          <w:t>2001 m</w:t>
        </w:r>
      </w:smartTag>
      <w:r w:rsidR="00FA2EE3" w:rsidRPr="00371593">
        <w:rPr>
          <w:bCs/>
          <w:lang w:val="lt-LT"/>
        </w:rPr>
        <w:t xml:space="preserve">. spalio 19 d. nutarimu Nr. 1250 </w:t>
      </w:r>
      <w:r w:rsidR="00FA2EE3" w:rsidRPr="00371593">
        <w:rPr>
          <w:lang w:val="lt-LT"/>
        </w:rPr>
        <w:t xml:space="preserve">(toliau – Aprašas), </w:t>
      </w:r>
      <w:r w:rsidR="00BD0183">
        <w:rPr>
          <w:lang w:val="lt-LT"/>
        </w:rPr>
        <w:t xml:space="preserve">     </w:t>
      </w:r>
      <w:r w:rsidR="00FA2EE3" w:rsidRPr="00371593">
        <w:rPr>
          <w:lang w:val="lt-LT"/>
        </w:rPr>
        <w:t>11 punkto nuostatas</w:t>
      </w:r>
      <w:r w:rsidR="00FA2EE3" w:rsidRPr="00371593">
        <w:rPr>
          <w:bCs/>
          <w:lang w:val="lt-LT"/>
        </w:rPr>
        <w:t xml:space="preserve"> net ir visiškai nusidėvėjęs nematerialusis ar ilgalaikis materialusis turtas negali būti nurašytas, jeigu jis dar tinkamas naudoti. Vadovaujantis Lietuvos Respublikos</w:t>
      </w:r>
      <w:r w:rsidR="00FA2EE3" w:rsidRPr="00371593">
        <w:rPr>
          <w:lang w:val="lt-LT"/>
        </w:rPr>
        <w:t xml:space="preserve"> valstybės ir savivaldybių turto valdymo, naudojimo ir disponavimo juo įstatymo (toliau – Įstatymas) </w:t>
      </w:r>
      <w:r w:rsidR="00BD0183">
        <w:rPr>
          <w:lang w:val="lt-LT"/>
        </w:rPr>
        <w:t xml:space="preserve">               </w:t>
      </w:r>
      <w:r w:rsidR="00FA2EE3" w:rsidRPr="00371593">
        <w:rPr>
          <w:lang w:val="lt-LT"/>
        </w:rPr>
        <w:t>26 straipsni</w:t>
      </w:r>
      <w:r w:rsidR="0082539D">
        <w:rPr>
          <w:lang w:val="lt-LT"/>
        </w:rPr>
        <w:t>u bei</w:t>
      </w:r>
      <w:r w:rsidR="0082539D" w:rsidRPr="00371593">
        <w:rPr>
          <w:lang w:val="lt-LT"/>
        </w:rPr>
        <w:t xml:space="preserve"> </w:t>
      </w:r>
      <w:r w:rsidR="00FA2EE3" w:rsidRPr="00371593">
        <w:rPr>
          <w:lang w:val="lt-LT"/>
        </w:rPr>
        <w:t xml:space="preserve">Aprašo 8 punktu, turtas gali būti nurašomas, jeigu jis yra pripažintas nereikalingu arba netinkamu (negalimu) naudoti ir šio </w:t>
      </w:r>
      <w:r w:rsidR="00FA2EE3" w:rsidRPr="00371593">
        <w:rPr>
          <w:bCs/>
          <w:lang w:val="lt-LT"/>
        </w:rPr>
        <w:t xml:space="preserve">turto negalima panaudoti nė vienu iš Įstatymo </w:t>
      </w:r>
      <w:r w:rsidR="00BD0183">
        <w:rPr>
          <w:bCs/>
          <w:lang w:val="lt-LT"/>
        </w:rPr>
        <w:t xml:space="preserve">                </w:t>
      </w:r>
      <w:r w:rsidR="00FA2EE3" w:rsidRPr="00371593">
        <w:rPr>
          <w:lang w:val="lt-LT"/>
        </w:rPr>
        <w:t xml:space="preserve">27 straipsnio 1 </w:t>
      </w:r>
      <w:r w:rsidR="00AE3D8D">
        <w:rPr>
          <w:lang w:val="lt-LT"/>
        </w:rPr>
        <w:t>dalyje</w:t>
      </w:r>
      <w:r w:rsidR="00FA2EE3" w:rsidRPr="00371593">
        <w:rPr>
          <w:bCs/>
          <w:lang w:val="lt-LT"/>
        </w:rPr>
        <w:t xml:space="preserve"> nurodytų būdų. </w:t>
      </w:r>
      <w:r w:rsidR="00FA2EE3" w:rsidRPr="00371593">
        <w:rPr>
          <w:lang w:val="lt-LT"/>
        </w:rPr>
        <w:t xml:space="preserve">Taigi tik tuo atveju, jei pripažinto nereikalingu arba netinkamu (negalimu) naudoti turto negalima panaudoti nė vienu iš </w:t>
      </w:r>
      <w:r w:rsidR="00AE3D8D" w:rsidRPr="00371593">
        <w:rPr>
          <w:lang w:val="lt-LT"/>
        </w:rPr>
        <w:t>Įstatym</w:t>
      </w:r>
      <w:r w:rsidR="00AE3D8D">
        <w:rPr>
          <w:lang w:val="lt-LT"/>
        </w:rPr>
        <w:t xml:space="preserve">o </w:t>
      </w:r>
      <w:r w:rsidR="00AE3D8D" w:rsidRPr="00371593">
        <w:rPr>
          <w:lang w:val="lt-LT"/>
        </w:rPr>
        <w:t xml:space="preserve">27 straipsnio 1 </w:t>
      </w:r>
      <w:r w:rsidR="00AE3D8D">
        <w:rPr>
          <w:lang w:val="lt-LT"/>
        </w:rPr>
        <w:t>dalyje</w:t>
      </w:r>
      <w:r w:rsidR="00AE3D8D" w:rsidRPr="00371593">
        <w:rPr>
          <w:lang w:val="lt-LT"/>
        </w:rPr>
        <w:t xml:space="preserve"> </w:t>
      </w:r>
      <w:r w:rsidR="00FA2EE3" w:rsidRPr="00371593">
        <w:rPr>
          <w:lang w:val="lt-LT"/>
        </w:rPr>
        <w:t xml:space="preserve">nurodytų būdų, </w:t>
      </w:r>
      <w:r w:rsidR="00FA2EE3" w:rsidRPr="00371593">
        <w:rPr>
          <w:bCs/>
          <w:lang w:val="lt-LT"/>
        </w:rPr>
        <w:t xml:space="preserve">TVŪD prie VRM </w:t>
      </w:r>
      <w:r w:rsidR="00FA2EE3" w:rsidRPr="00371593">
        <w:rPr>
          <w:lang w:val="lt-LT"/>
        </w:rPr>
        <w:t>neprieštarauja šio turto nurašymui.</w:t>
      </w:r>
    </w:p>
    <w:p w:rsidR="004120CD" w:rsidRPr="009801B3" w:rsidRDefault="004120CD" w:rsidP="002D171F">
      <w:pPr>
        <w:pStyle w:val="NoSpacing"/>
        <w:rPr>
          <w:lang w:val="lt-LT"/>
        </w:rPr>
      </w:pPr>
    </w:p>
    <w:p w:rsidR="006847EE" w:rsidRDefault="006847EE" w:rsidP="002D171F">
      <w:pPr>
        <w:pStyle w:val="NoSpacing"/>
        <w:rPr>
          <w:lang w:val="lt-LT"/>
        </w:rPr>
      </w:pPr>
    </w:p>
    <w:p w:rsidR="002E3607" w:rsidRDefault="00E33F29" w:rsidP="002D171F">
      <w:pPr>
        <w:pStyle w:val="NoSpacing"/>
        <w:rPr>
          <w:lang w:val="lt-LT"/>
        </w:rPr>
      </w:pPr>
      <w:r w:rsidRPr="00E33F29">
        <w:rPr>
          <w:lang w:val="lt-LT"/>
        </w:rPr>
        <w:t>Direktorius</w:t>
      </w:r>
      <w:r w:rsidRPr="00E33F29">
        <w:rPr>
          <w:lang w:val="lt-LT"/>
        </w:rPr>
        <w:tab/>
      </w:r>
      <w:r w:rsidRPr="00E33F29">
        <w:rPr>
          <w:lang w:val="lt-LT"/>
        </w:rPr>
        <w:tab/>
      </w:r>
      <w:r w:rsidRPr="00E33F29">
        <w:rPr>
          <w:lang w:val="lt-LT"/>
        </w:rPr>
        <w:tab/>
      </w:r>
      <w:r w:rsidRPr="00E33F29">
        <w:rPr>
          <w:lang w:val="lt-LT"/>
        </w:rPr>
        <w:tab/>
      </w:r>
      <w:r w:rsidR="00710FC5">
        <w:rPr>
          <w:lang w:val="lt-LT"/>
        </w:rPr>
        <w:tab/>
      </w:r>
      <w:r w:rsidR="00C27820">
        <w:rPr>
          <w:lang w:val="lt-LT"/>
        </w:rPr>
        <w:tab/>
      </w:r>
      <w:r w:rsidR="00C27820">
        <w:rPr>
          <w:lang w:val="lt-LT"/>
        </w:rPr>
        <w:tab/>
      </w:r>
      <w:r w:rsidR="00C27820">
        <w:rPr>
          <w:lang w:val="lt-LT"/>
        </w:rPr>
        <w:tab/>
      </w:r>
      <w:r w:rsidR="00543DAD">
        <w:rPr>
          <w:lang w:val="lt-LT"/>
        </w:rPr>
        <w:tab/>
      </w:r>
      <w:r w:rsidR="00710FC5">
        <w:rPr>
          <w:lang w:val="lt-LT"/>
        </w:rPr>
        <w:tab/>
      </w:r>
      <w:r w:rsidR="00C27820">
        <w:rPr>
          <w:lang w:val="lt-LT"/>
        </w:rPr>
        <w:t xml:space="preserve">    Vincas Žydelis</w:t>
      </w:r>
    </w:p>
    <w:p w:rsidR="0093576F" w:rsidRDefault="0093576F" w:rsidP="002D171F">
      <w:pPr>
        <w:pStyle w:val="NoSpacing"/>
        <w:rPr>
          <w:lang w:val="lt-LT"/>
        </w:rPr>
      </w:pPr>
    </w:p>
    <w:p w:rsidR="00D1592B" w:rsidRDefault="00D1592B" w:rsidP="002D171F">
      <w:pPr>
        <w:pStyle w:val="NoSpacing"/>
        <w:rPr>
          <w:lang w:val="lt-LT"/>
        </w:rPr>
      </w:pPr>
    </w:p>
    <w:p w:rsidR="006847EE" w:rsidRPr="006847EE" w:rsidRDefault="006847EE" w:rsidP="006847EE">
      <w:pPr>
        <w:spacing w:line="360" w:lineRule="auto"/>
      </w:pPr>
      <w:r w:rsidRPr="005907F9">
        <w:rPr>
          <w:szCs w:val="24"/>
          <w:lang w:val="lt-LT"/>
        </w:rPr>
        <w:t xml:space="preserve">Diana Striškienė, tel. </w:t>
      </w:r>
      <w:r>
        <w:rPr>
          <w:szCs w:val="24"/>
          <w:lang w:val="lt-LT"/>
        </w:rPr>
        <w:t xml:space="preserve">(8 5) </w:t>
      </w:r>
      <w:r w:rsidRPr="005907F9">
        <w:rPr>
          <w:szCs w:val="24"/>
          <w:lang w:val="lt-LT"/>
        </w:rPr>
        <w:t xml:space="preserve">271 7183, el. p. </w:t>
      </w:r>
      <w:hyperlink r:id="rId10" w:history="1">
        <w:r w:rsidRPr="006847EE">
          <w:rPr>
            <w:rStyle w:val="Hyperlink"/>
            <w:color w:val="auto"/>
            <w:szCs w:val="24"/>
            <w:u w:val="none"/>
            <w:lang w:val="lt-LT"/>
          </w:rPr>
          <w:t>diana.striskiene@vrm.lt</w:t>
        </w:r>
      </w:hyperlink>
    </w:p>
    <w:sectPr w:rsidR="006847EE" w:rsidRPr="006847EE" w:rsidSect="009B261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16" w:rsidRDefault="00147C16">
      <w:r>
        <w:separator/>
      </w:r>
    </w:p>
  </w:endnote>
  <w:endnote w:type="continuationSeparator" w:id="0">
    <w:p w:rsidR="00147C16" w:rsidRDefault="0014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386" w:rsidRDefault="00603386" w:rsidP="0060338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38D" w:rsidRPr="00A0738D" w:rsidRDefault="00A0738D" w:rsidP="006847EE">
    <w:pPr>
      <w:pStyle w:val="Footer"/>
      <w:tabs>
        <w:tab w:val="left" w:pos="840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6847EE">
      <w:rPr>
        <w:lang w:val="en-US"/>
      </w:rPr>
      <w:tab/>
    </w:r>
    <w:r w:rsidR="006847EE" w:rsidRPr="006847EE">
      <w:rPr>
        <w:noProof/>
        <w:lang w:val="lt-LT" w:eastAsia="lt-LT"/>
      </w:rPr>
      <w:drawing>
        <wp:inline distT="0" distB="0" distL="0" distR="0">
          <wp:extent cx="727075" cy="766445"/>
          <wp:effectExtent l="0" t="0" r="0" b="0"/>
          <wp:docPr id="2" name="Paveikslėli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16" w:rsidRDefault="00147C16">
      <w:r>
        <w:separator/>
      </w:r>
    </w:p>
  </w:footnote>
  <w:footnote w:type="continuationSeparator" w:id="0">
    <w:p w:rsidR="00147C16" w:rsidRDefault="0014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EC" w:rsidRDefault="00FE36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5B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BEC">
      <w:rPr>
        <w:rStyle w:val="PageNumber"/>
        <w:noProof/>
      </w:rPr>
      <w:t>1</w:t>
    </w:r>
    <w:r>
      <w:rPr>
        <w:rStyle w:val="PageNumber"/>
      </w:rPr>
      <w:fldChar w:fldCharType="end"/>
    </w:r>
  </w:p>
  <w:p w:rsidR="00BF5BEC" w:rsidRDefault="00BF5B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EC" w:rsidRDefault="00BF5BEC">
    <w:pPr>
      <w:pStyle w:val="Header"/>
      <w:framePr w:wrap="around" w:vAnchor="text" w:hAnchor="margin" w:xAlign="center" w:y="1"/>
      <w:rPr>
        <w:rStyle w:val="PageNumber"/>
      </w:rPr>
    </w:pPr>
  </w:p>
  <w:p w:rsidR="00BF5BEC" w:rsidRDefault="00BF5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4D" w:rsidRDefault="00FF5B4D">
    <w:pPr>
      <w:pStyle w:val="Header"/>
    </w:pPr>
    <w:r w:rsidRPr="00FF5B4D"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654F"/>
    <w:multiLevelType w:val="hybridMultilevel"/>
    <w:tmpl w:val="05922BFC"/>
    <w:lvl w:ilvl="0" w:tplc="5CD28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1A5537"/>
    <w:multiLevelType w:val="hybridMultilevel"/>
    <w:tmpl w:val="F3021C12"/>
    <w:lvl w:ilvl="0" w:tplc="4C7CB07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40AA7F69"/>
    <w:multiLevelType w:val="hybridMultilevel"/>
    <w:tmpl w:val="D242B356"/>
    <w:lvl w:ilvl="0" w:tplc="2EC00BA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52990C6A"/>
    <w:multiLevelType w:val="hybridMultilevel"/>
    <w:tmpl w:val="EB049458"/>
    <w:lvl w:ilvl="0" w:tplc="74F8E918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 w15:restartNumberingAfterBreak="0">
    <w:nsid w:val="74D015AF"/>
    <w:multiLevelType w:val="hybridMultilevel"/>
    <w:tmpl w:val="72941814"/>
    <w:lvl w:ilvl="0" w:tplc="CBE48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EE2AB3"/>
    <w:multiLevelType w:val="hybridMultilevel"/>
    <w:tmpl w:val="3DC0436E"/>
    <w:lvl w:ilvl="0" w:tplc="033432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6A"/>
    <w:rsid w:val="00001C06"/>
    <w:rsid w:val="00001DF1"/>
    <w:rsid w:val="000052C0"/>
    <w:rsid w:val="0000622C"/>
    <w:rsid w:val="00013B1F"/>
    <w:rsid w:val="00020145"/>
    <w:rsid w:val="00022BE7"/>
    <w:rsid w:val="00023F3D"/>
    <w:rsid w:val="0003708D"/>
    <w:rsid w:val="000400EC"/>
    <w:rsid w:val="00042056"/>
    <w:rsid w:val="000456FF"/>
    <w:rsid w:val="00051B7B"/>
    <w:rsid w:val="00055EA5"/>
    <w:rsid w:val="00060C98"/>
    <w:rsid w:val="0006326F"/>
    <w:rsid w:val="00063F90"/>
    <w:rsid w:val="00066EDD"/>
    <w:rsid w:val="000845DA"/>
    <w:rsid w:val="000901F5"/>
    <w:rsid w:val="000912F9"/>
    <w:rsid w:val="00094020"/>
    <w:rsid w:val="00096B2C"/>
    <w:rsid w:val="00096DE0"/>
    <w:rsid w:val="000A428E"/>
    <w:rsid w:val="000A5DE0"/>
    <w:rsid w:val="000A7646"/>
    <w:rsid w:val="000A791C"/>
    <w:rsid w:val="000B0774"/>
    <w:rsid w:val="000B464D"/>
    <w:rsid w:val="000B4C42"/>
    <w:rsid w:val="000C504F"/>
    <w:rsid w:val="000D3204"/>
    <w:rsid w:val="000D3327"/>
    <w:rsid w:val="000D642C"/>
    <w:rsid w:val="000D74B8"/>
    <w:rsid w:val="000D75B7"/>
    <w:rsid w:val="000E1482"/>
    <w:rsid w:val="000E35D3"/>
    <w:rsid w:val="000E5299"/>
    <w:rsid w:val="000E7C80"/>
    <w:rsid w:val="000F4BB3"/>
    <w:rsid w:val="000F5D39"/>
    <w:rsid w:val="00110B26"/>
    <w:rsid w:val="0011271F"/>
    <w:rsid w:val="00114285"/>
    <w:rsid w:val="00115F77"/>
    <w:rsid w:val="00117922"/>
    <w:rsid w:val="00120625"/>
    <w:rsid w:val="00120CFF"/>
    <w:rsid w:val="00122BFB"/>
    <w:rsid w:val="00124DA6"/>
    <w:rsid w:val="0013122F"/>
    <w:rsid w:val="001335C1"/>
    <w:rsid w:val="00135732"/>
    <w:rsid w:val="00147566"/>
    <w:rsid w:val="00147C16"/>
    <w:rsid w:val="00161E76"/>
    <w:rsid w:val="00174D2E"/>
    <w:rsid w:val="0017650B"/>
    <w:rsid w:val="00176F09"/>
    <w:rsid w:val="00182976"/>
    <w:rsid w:val="00194908"/>
    <w:rsid w:val="00194E09"/>
    <w:rsid w:val="00196460"/>
    <w:rsid w:val="001A64BA"/>
    <w:rsid w:val="001A694C"/>
    <w:rsid w:val="001A6D9B"/>
    <w:rsid w:val="001B125A"/>
    <w:rsid w:val="001B1BB4"/>
    <w:rsid w:val="001B4631"/>
    <w:rsid w:val="001B5496"/>
    <w:rsid w:val="001C4C0A"/>
    <w:rsid w:val="001C6033"/>
    <w:rsid w:val="001C65B5"/>
    <w:rsid w:val="001D03E0"/>
    <w:rsid w:val="001D5B2A"/>
    <w:rsid w:val="001D6C07"/>
    <w:rsid w:val="001E0811"/>
    <w:rsid w:val="001E2ACE"/>
    <w:rsid w:val="001E3355"/>
    <w:rsid w:val="001E7B18"/>
    <w:rsid w:val="001F2740"/>
    <w:rsid w:val="001F3039"/>
    <w:rsid w:val="00202145"/>
    <w:rsid w:val="002056EA"/>
    <w:rsid w:val="0020799E"/>
    <w:rsid w:val="002116DC"/>
    <w:rsid w:val="002149EB"/>
    <w:rsid w:val="00214C3D"/>
    <w:rsid w:val="00221B74"/>
    <w:rsid w:val="00224CA3"/>
    <w:rsid w:val="00232236"/>
    <w:rsid w:val="0023356F"/>
    <w:rsid w:val="0023633E"/>
    <w:rsid w:val="0025213D"/>
    <w:rsid w:val="00255A77"/>
    <w:rsid w:val="00255E1C"/>
    <w:rsid w:val="00257922"/>
    <w:rsid w:val="00262272"/>
    <w:rsid w:val="002626A1"/>
    <w:rsid w:val="00263131"/>
    <w:rsid w:val="002642AE"/>
    <w:rsid w:val="002671F9"/>
    <w:rsid w:val="00270039"/>
    <w:rsid w:val="00271DAD"/>
    <w:rsid w:val="002742BE"/>
    <w:rsid w:val="002745C3"/>
    <w:rsid w:val="00275BEA"/>
    <w:rsid w:val="00280C66"/>
    <w:rsid w:val="00283543"/>
    <w:rsid w:val="00285611"/>
    <w:rsid w:val="00285A17"/>
    <w:rsid w:val="00290A61"/>
    <w:rsid w:val="002930D6"/>
    <w:rsid w:val="00297BB0"/>
    <w:rsid w:val="002A01A1"/>
    <w:rsid w:val="002A1F08"/>
    <w:rsid w:val="002A2E7E"/>
    <w:rsid w:val="002A3A38"/>
    <w:rsid w:val="002A614D"/>
    <w:rsid w:val="002B3F2F"/>
    <w:rsid w:val="002C2D8D"/>
    <w:rsid w:val="002C414A"/>
    <w:rsid w:val="002C4C7E"/>
    <w:rsid w:val="002D1642"/>
    <w:rsid w:val="002D171F"/>
    <w:rsid w:val="002D2F10"/>
    <w:rsid w:val="002D31AC"/>
    <w:rsid w:val="002D390D"/>
    <w:rsid w:val="002D6DF6"/>
    <w:rsid w:val="002E21F7"/>
    <w:rsid w:val="002E3607"/>
    <w:rsid w:val="002E4226"/>
    <w:rsid w:val="002F3B66"/>
    <w:rsid w:val="002F514B"/>
    <w:rsid w:val="002F6CB5"/>
    <w:rsid w:val="002F7F07"/>
    <w:rsid w:val="0030091C"/>
    <w:rsid w:val="0030786E"/>
    <w:rsid w:val="0031442D"/>
    <w:rsid w:val="003163FA"/>
    <w:rsid w:val="0032389F"/>
    <w:rsid w:val="003265D4"/>
    <w:rsid w:val="003306EA"/>
    <w:rsid w:val="00334076"/>
    <w:rsid w:val="00343FD6"/>
    <w:rsid w:val="00344C00"/>
    <w:rsid w:val="00351460"/>
    <w:rsid w:val="00355F23"/>
    <w:rsid w:val="00357899"/>
    <w:rsid w:val="00363242"/>
    <w:rsid w:val="0036717B"/>
    <w:rsid w:val="00371897"/>
    <w:rsid w:val="003741EB"/>
    <w:rsid w:val="00376846"/>
    <w:rsid w:val="00377380"/>
    <w:rsid w:val="00382B48"/>
    <w:rsid w:val="00387F73"/>
    <w:rsid w:val="00392506"/>
    <w:rsid w:val="003954A5"/>
    <w:rsid w:val="003971F9"/>
    <w:rsid w:val="003A110F"/>
    <w:rsid w:val="003B0FFE"/>
    <w:rsid w:val="003B65BD"/>
    <w:rsid w:val="003C16A9"/>
    <w:rsid w:val="003C2FB2"/>
    <w:rsid w:val="003C3194"/>
    <w:rsid w:val="003D0D5C"/>
    <w:rsid w:val="003D56DE"/>
    <w:rsid w:val="003D6265"/>
    <w:rsid w:val="003E0B6F"/>
    <w:rsid w:val="003F5EF3"/>
    <w:rsid w:val="003F6E86"/>
    <w:rsid w:val="003F79A2"/>
    <w:rsid w:val="0041139A"/>
    <w:rsid w:val="004120CD"/>
    <w:rsid w:val="004171D5"/>
    <w:rsid w:val="00417D77"/>
    <w:rsid w:val="00421B36"/>
    <w:rsid w:val="00425598"/>
    <w:rsid w:val="00427DC7"/>
    <w:rsid w:val="00435C3E"/>
    <w:rsid w:val="00441FC2"/>
    <w:rsid w:val="00446B4C"/>
    <w:rsid w:val="00446E33"/>
    <w:rsid w:val="0045291F"/>
    <w:rsid w:val="00452E62"/>
    <w:rsid w:val="0046543A"/>
    <w:rsid w:val="00466F6A"/>
    <w:rsid w:val="00467385"/>
    <w:rsid w:val="004706E8"/>
    <w:rsid w:val="00473465"/>
    <w:rsid w:val="00475804"/>
    <w:rsid w:val="004772D7"/>
    <w:rsid w:val="004837FE"/>
    <w:rsid w:val="00486134"/>
    <w:rsid w:val="00490C0D"/>
    <w:rsid w:val="00490E32"/>
    <w:rsid w:val="00493CC3"/>
    <w:rsid w:val="0049496E"/>
    <w:rsid w:val="00494B64"/>
    <w:rsid w:val="004976F5"/>
    <w:rsid w:val="00497962"/>
    <w:rsid w:val="004A15B4"/>
    <w:rsid w:val="004B487A"/>
    <w:rsid w:val="004B6AB1"/>
    <w:rsid w:val="004B6EF0"/>
    <w:rsid w:val="004C13F8"/>
    <w:rsid w:val="004C2972"/>
    <w:rsid w:val="004C409E"/>
    <w:rsid w:val="004C41F7"/>
    <w:rsid w:val="004C595C"/>
    <w:rsid w:val="004C68E5"/>
    <w:rsid w:val="004C75B8"/>
    <w:rsid w:val="004D1027"/>
    <w:rsid w:val="004D27FA"/>
    <w:rsid w:val="004D5360"/>
    <w:rsid w:val="004E2139"/>
    <w:rsid w:val="004E35EC"/>
    <w:rsid w:val="004E7540"/>
    <w:rsid w:val="004E79C9"/>
    <w:rsid w:val="0050079E"/>
    <w:rsid w:val="0051113F"/>
    <w:rsid w:val="005224C5"/>
    <w:rsid w:val="0053353A"/>
    <w:rsid w:val="00536C97"/>
    <w:rsid w:val="00543DAD"/>
    <w:rsid w:val="005443B3"/>
    <w:rsid w:val="005457FA"/>
    <w:rsid w:val="00550328"/>
    <w:rsid w:val="005508D8"/>
    <w:rsid w:val="00551A86"/>
    <w:rsid w:val="0055214A"/>
    <w:rsid w:val="0055646C"/>
    <w:rsid w:val="00556DC3"/>
    <w:rsid w:val="00560C15"/>
    <w:rsid w:val="00563661"/>
    <w:rsid w:val="00565268"/>
    <w:rsid w:val="005730FA"/>
    <w:rsid w:val="0057368A"/>
    <w:rsid w:val="005745C7"/>
    <w:rsid w:val="005751B2"/>
    <w:rsid w:val="005754BD"/>
    <w:rsid w:val="00577509"/>
    <w:rsid w:val="0058192D"/>
    <w:rsid w:val="005832FD"/>
    <w:rsid w:val="00584B3F"/>
    <w:rsid w:val="00591C43"/>
    <w:rsid w:val="00592376"/>
    <w:rsid w:val="00592B95"/>
    <w:rsid w:val="00595CE8"/>
    <w:rsid w:val="005A1F6F"/>
    <w:rsid w:val="005B5B87"/>
    <w:rsid w:val="005C3D01"/>
    <w:rsid w:val="005C731E"/>
    <w:rsid w:val="005D1101"/>
    <w:rsid w:val="005D5104"/>
    <w:rsid w:val="005E32B5"/>
    <w:rsid w:val="005F26E8"/>
    <w:rsid w:val="005F3BC0"/>
    <w:rsid w:val="005F3F56"/>
    <w:rsid w:val="00602517"/>
    <w:rsid w:val="006031D0"/>
    <w:rsid w:val="00603386"/>
    <w:rsid w:val="00604263"/>
    <w:rsid w:val="00611AE9"/>
    <w:rsid w:val="00615368"/>
    <w:rsid w:val="00615BD8"/>
    <w:rsid w:val="0061699C"/>
    <w:rsid w:val="00617C4D"/>
    <w:rsid w:val="00620CF2"/>
    <w:rsid w:val="00621305"/>
    <w:rsid w:val="00624093"/>
    <w:rsid w:val="0062747E"/>
    <w:rsid w:val="0063045A"/>
    <w:rsid w:val="00631561"/>
    <w:rsid w:val="0063601E"/>
    <w:rsid w:val="00636179"/>
    <w:rsid w:val="006367C6"/>
    <w:rsid w:val="00640777"/>
    <w:rsid w:val="00641D1F"/>
    <w:rsid w:val="00650614"/>
    <w:rsid w:val="00653210"/>
    <w:rsid w:val="006569B5"/>
    <w:rsid w:val="00661194"/>
    <w:rsid w:val="00664AD4"/>
    <w:rsid w:val="00666640"/>
    <w:rsid w:val="00667AED"/>
    <w:rsid w:val="00674682"/>
    <w:rsid w:val="00674B56"/>
    <w:rsid w:val="00675101"/>
    <w:rsid w:val="006776F5"/>
    <w:rsid w:val="006847EE"/>
    <w:rsid w:val="00692CD2"/>
    <w:rsid w:val="00693162"/>
    <w:rsid w:val="006A070E"/>
    <w:rsid w:val="006A0D15"/>
    <w:rsid w:val="006A20D0"/>
    <w:rsid w:val="006A38C1"/>
    <w:rsid w:val="006A3BD3"/>
    <w:rsid w:val="006A54E1"/>
    <w:rsid w:val="006A55CD"/>
    <w:rsid w:val="006A6CFC"/>
    <w:rsid w:val="006B1993"/>
    <w:rsid w:val="006B21F3"/>
    <w:rsid w:val="006B6AC6"/>
    <w:rsid w:val="006B7A27"/>
    <w:rsid w:val="006B7E87"/>
    <w:rsid w:val="006C47A4"/>
    <w:rsid w:val="006C48F2"/>
    <w:rsid w:val="006D0875"/>
    <w:rsid w:val="006D66F3"/>
    <w:rsid w:val="006D6FF6"/>
    <w:rsid w:val="006E2B99"/>
    <w:rsid w:val="006E30C9"/>
    <w:rsid w:val="006E71E5"/>
    <w:rsid w:val="00704438"/>
    <w:rsid w:val="0070567B"/>
    <w:rsid w:val="00710FC5"/>
    <w:rsid w:val="00711D6B"/>
    <w:rsid w:val="00713B6E"/>
    <w:rsid w:val="00717CDA"/>
    <w:rsid w:val="00733008"/>
    <w:rsid w:val="0073628A"/>
    <w:rsid w:val="00736E46"/>
    <w:rsid w:val="007447CD"/>
    <w:rsid w:val="0075072E"/>
    <w:rsid w:val="00754BC0"/>
    <w:rsid w:val="00760A7E"/>
    <w:rsid w:val="00767EEF"/>
    <w:rsid w:val="00772304"/>
    <w:rsid w:val="00773BD6"/>
    <w:rsid w:val="0077459D"/>
    <w:rsid w:val="00783C91"/>
    <w:rsid w:val="00792CDB"/>
    <w:rsid w:val="00793350"/>
    <w:rsid w:val="007A15DA"/>
    <w:rsid w:val="007A585A"/>
    <w:rsid w:val="007A666D"/>
    <w:rsid w:val="007B4E65"/>
    <w:rsid w:val="007B63F7"/>
    <w:rsid w:val="007C0566"/>
    <w:rsid w:val="007C3CB6"/>
    <w:rsid w:val="007C4AC9"/>
    <w:rsid w:val="007C4B3A"/>
    <w:rsid w:val="007C61DE"/>
    <w:rsid w:val="007C71F5"/>
    <w:rsid w:val="007D1963"/>
    <w:rsid w:val="007D1FFF"/>
    <w:rsid w:val="007D2C29"/>
    <w:rsid w:val="007D5CE5"/>
    <w:rsid w:val="007E2E0D"/>
    <w:rsid w:val="007E3B9D"/>
    <w:rsid w:val="007E6FBA"/>
    <w:rsid w:val="007E7DD0"/>
    <w:rsid w:val="007F1818"/>
    <w:rsid w:val="007F37ED"/>
    <w:rsid w:val="007F50C9"/>
    <w:rsid w:val="007F56AF"/>
    <w:rsid w:val="00803C8C"/>
    <w:rsid w:val="00805EEC"/>
    <w:rsid w:val="008105D8"/>
    <w:rsid w:val="008115F1"/>
    <w:rsid w:val="00812A4C"/>
    <w:rsid w:val="008154FF"/>
    <w:rsid w:val="00822B70"/>
    <w:rsid w:val="008243A0"/>
    <w:rsid w:val="0082484C"/>
    <w:rsid w:val="0082539D"/>
    <w:rsid w:val="00832286"/>
    <w:rsid w:val="00832954"/>
    <w:rsid w:val="008346D6"/>
    <w:rsid w:val="00835196"/>
    <w:rsid w:val="008372CA"/>
    <w:rsid w:val="0084034C"/>
    <w:rsid w:val="00840D33"/>
    <w:rsid w:val="00841093"/>
    <w:rsid w:val="00843F4E"/>
    <w:rsid w:val="008505ED"/>
    <w:rsid w:val="008543EF"/>
    <w:rsid w:val="008612D4"/>
    <w:rsid w:val="008669EF"/>
    <w:rsid w:val="00867EAE"/>
    <w:rsid w:val="008746B8"/>
    <w:rsid w:val="00880195"/>
    <w:rsid w:val="00880908"/>
    <w:rsid w:val="00881AC4"/>
    <w:rsid w:val="00883BB1"/>
    <w:rsid w:val="0088571A"/>
    <w:rsid w:val="008904EC"/>
    <w:rsid w:val="00893A17"/>
    <w:rsid w:val="00897B36"/>
    <w:rsid w:val="008A6D04"/>
    <w:rsid w:val="008B3A20"/>
    <w:rsid w:val="008B3D0D"/>
    <w:rsid w:val="008B6A64"/>
    <w:rsid w:val="008B7841"/>
    <w:rsid w:val="008C05D1"/>
    <w:rsid w:val="008C251A"/>
    <w:rsid w:val="008C6228"/>
    <w:rsid w:val="008C6C34"/>
    <w:rsid w:val="008D0D53"/>
    <w:rsid w:val="008E3C38"/>
    <w:rsid w:val="008E49E4"/>
    <w:rsid w:val="008E66B6"/>
    <w:rsid w:val="008F1983"/>
    <w:rsid w:val="008F3FBE"/>
    <w:rsid w:val="009014A2"/>
    <w:rsid w:val="00902696"/>
    <w:rsid w:val="009040B5"/>
    <w:rsid w:val="00911EA1"/>
    <w:rsid w:val="00912270"/>
    <w:rsid w:val="009133BD"/>
    <w:rsid w:val="009160DE"/>
    <w:rsid w:val="00924881"/>
    <w:rsid w:val="00931A67"/>
    <w:rsid w:val="009355AA"/>
    <w:rsid w:val="0093576F"/>
    <w:rsid w:val="00935950"/>
    <w:rsid w:val="00942157"/>
    <w:rsid w:val="009422CF"/>
    <w:rsid w:val="00960891"/>
    <w:rsid w:val="0096232A"/>
    <w:rsid w:val="00962EF8"/>
    <w:rsid w:val="00965FFD"/>
    <w:rsid w:val="00971140"/>
    <w:rsid w:val="00971DAC"/>
    <w:rsid w:val="009801B3"/>
    <w:rsid w:val="00980E9B"/>
    <w:rsid w:val="00982E7C"/>
    <w:rsid w:val="009902F8"/>
    <w:rsid w:val="00991820"/>
    <w:rsid w:val="00992909"/>
    <w:rsid w:val="009933C7"/>
    <w:rsid w:val="009A250B"/>
    <w:rsid w:val="009A5CCE"/>
    <w:rsid w:val="009A6876"/>
    <w:rsid w:val="009A7AC0"/>
    <w:rsid w:val="009A7FD2"/>
    <w:rsid w:val="009B1BB8"/>
    <w:rsid w:val="009B2613"/>
    <w:rsid w:val="009B6FC3"/>
    <w:rsid w:val="009C2C66"/>
    <w:rsid w:val="009C4CEE"/>
    <w:rsid w:val="009C7320"/>
    <w:rsid w:val="009D5171"/>
    <w:rsid w:val="009D79D6"/>
    <w:rsid w:val="009D7D32"/>
    <w:rsid w:val="009E3A7E"/>
    <w:rsid w:val="009F0D23"/>
    <w:rsid w:val="009F35C6"/>
    <w:rsid w:val="009F3858"/>
    <w:rsid w:val="009F5325"/>
    <w:rsid w:val="009F67CE"/>
    <w:rsid w:val="00A00671"/>
    <w:rsid w:val="00A04663"/>
    <w:rsid w:val="00A0738D"/>
    <w:rsid w:val="00A10FFF"/>
    <w:rsid w:val="00A13283"/>
    <w:rsid w:val="00A13D71"/>
    <w:rsid w:val="00A155E5"/>
    <w:rsid w:val="00A16458"/>
    <w:rsid w:val="00A21D52"/>
    <w:rsid w:val="00A26084"/>
    <w:rsid w:val="00A262A0"/>
    <w:rsid w:val="00A262BD"/>
    <w:rsid w:val="00A27021"/>
    <w:rsid w:val="00A27AE3"/>
    <w:rsid w:val="00A30DAF"/>
    <w:rsid w:val="00A31423"/>
    <w:rsid w:val="00A427FA"/>
    <w:rsid w:val="00A50476"/>
    <w:rsid w:val="00A51623"/>
    <w:rsid w:val="00A51A95"/>
    <w:rsid w:val="00A52116"/>
    <w:rsid w:val="00A629C8"/>
    <w:rsid w:val="00A652DC"/>
    <w:rsid w:val="00A67263"/>
    <w:rsid w:val="00A757CF"/>
    <w:rsid w:val="00A75949"/>
    <w:rsid w:val="00A80D68"/>
    <w:rsid w:val="00A80E69"/>
    <w:rsid w:val="00A82D32"/>
    <w:rsid w:val="00A835CB"/>
    <w:rsid w:val="00A852C4"/>
    <w:rsid w:val="00A92B63"/>
    <w:rsid w:val="00A932C0"/>
    <w:rsid w:val="00A93413"/>
    <w:rsid w:val="00A96D40"/>
    <w:rsid w:val="00A977DD"/>
    <w:rsid w:val="00AA0013"/>
    <w:rsid w:val="00AA166B"/>
    <w:rsid w:val="00AA2BAB"/>
    <w:rsid w:val="00AA5EB6"/>
    <w:rsid w:val="00AB1C22"/>
    <w:rsid w:val="00AB210E"/>
    <w:rsid w:val="00AB29C1"/>
    <w:rsid w:val="00AB5FFF"/>
    <w:rsid w:val="00AC02E3"/>
    <w:rsid w:val="00AC12B0"/>
    <w:rsid w:val="00AC14DD"/>
    <w:rsid w:val="00AC3009"/>
    <w:rsid w:val="00AC5736"/>
    <w:rsid w:val="00AC71D8"/>
    <w:rsid w:val="00AC75B9"/>
    <w:rsid w:val="00AC7E64"/>
    <w:rsid w:val="00AD3D79"/>
    <w:rsid w:val="00AD60FB"/>
    <w:rsid w:val="00AD71EC"/>
    <w:rsid w:val="00AE1AF2"/>
    <w:rsid w:val="00AE3D8D"/>
    <w:rsid w:val="00AE7944"/>
    <w:rsid w:val="00AE79E8"/>
    <w:rsid w:val="00AF1FC6"/>
    <w:rsid w:val="00AF2BF0"/>
    <w:rsid w:val="00AF4F9C"/>
    <w:rsid w:val="00AF6871"/>
    <w:rsid w:val="00AF6AB1"/>
    <w:rsid w:val="00AF6EEF"/>
    <w:rsid w:val="00AF7BB5"/>
    <w:rsid w:val="00B032E5"/>
    <w:rsid w:val="00B166B6"/>
    <w:rsid w:val="00B20E56"/>
    <w:rsid w:val="00B24E5B"/>
    <w:rsid w:val="00B269B4"/>
    <w:rsid w:val="00B32265"/>
    <w:rsid w:val="00B33321"/>
    <w:rsid w:val="00B3433E"/>
    <w:rsid w:val="00B3497C"/>
    <w:rsid w:val="00B45E15"/>
    <w:rsid w:val="00B514CE"/>
    <w:rsid w:val="00B55F7F"/>
    <w:rsid w:val="00B56DE0"/>
    <w:rsid w:val="00B571A4"/>
    <w:rsid w:val="00B60A03"/>
    <w:rsid w:val="00B61EB4"/>
    <w:rsid w:val="00B6272E"/>
    <w:rsid w:val="00B62A19"/>
    <w:rsid w:val="00B62F0B"/>
    <w:rsid w:val="00B66345"/>
    <w:rsid w:val="00B67694"/>
    <w:rsid w:val="00B75E6C"/>
    <w:rsid w:val="00B77ADF"/>
    <w:rsid w:val="00B808D6"/>
    <w:rsid w:val="00B81C9B"/>
    <w:rsid w:val="00B82AAA"/>
    <w:rsid w:val="00B87CAD"/>
    <w:rsid w:val="00B9145A"/>
    <w:rsid w:val="00B93EBD"/>
    <w:rsid w:val="00B94085"/>
    <w:rsid w:val="00B94BBE"/>
    <w:rsid w:val="00BA3C07"/>
    <w:rsid w:val="00BA4C21"/>
    <w:rsid w:val="00BA5A43"/>
    <w:rsid w:val="00BA5F1F"/>
    <w:rsid w:val="00BA5FFA"/>
    <w:rsid w:val="00BB3FD8"/>
    <w:rsid w:val="00BB7282"/>
    <w:rsid w:val="00BC200C"/>
    <w:rsid w:val="00BC3DB7"/>
    <w:rsid w:val="00BC406E"/>
    <w:rsid w:val="00BC7B91"/>
    <w:rsid w:val="00BD0183"/>
    <w:rsid w:val="00BD0403"/>
    <w:rsid w:val="00BD062C"/>
    <w:rsid w:val="00BE2091"/>
    <w:rsid w:val="00BE4194"/>
    <w:rsid w:val="00BE5078"/>
    <w:rsid w:val="00BE6657"/>
    <w:rsid w:val="00BF0B0F"/>
    <w:rsid w:val="00BF1C76"/>
    <w:rsid w:val="00BF38B4"/>
    <w:rsid w:val="00BF47BE"/>
    <w:rsid w:val="00BF4C16"/>
    <w:rsid w:val="00BF5BEC"/>
    <w:rsid w:val="00C01830"/>
    <w:rsid w:val="00C02897"/>
    <w:rsid w:val="00C04DBA"/>
    <w:rsid w:val="00C050D9"/>
    <w:rsid w:val="00C07876"/>
    <w:rsid w:val="00C129F1"/>
    <w:rsid w:val="00C16AB0"/>
    <w:rsid w:val="00C1734C"/>
    <w:rsid w:val="00C176AB"/>
    <w:rsid w:val="00C20000"/>
    <w:rsid w:val="00C2011E"/>
    <w:rsid w:val="00C20D94"/>
    <w:rsid w:val="00C22DFA"/>
    <w:rsid w:val="00C23EEB"/>
    <w:rsid w:val="00C27820"/>
    <w:rsid w:val="00C3241F"/>
    <w:rsid w:val="00C3316A"/>
    <w:rsid w:val="00C33D26"/>
    <w:rsid w:val="00C423E6"/>
    <w:rsid w:val="00C42D97"/>
    <w:rsid w:val="00C45AE4"/>
    <w:rsid w:val="00C51373"/>
    <w:rsid w:val="00C520E6"/>
    <w:rsid w:val="00C5364D"/>
    <w:rsid w:val="00C5432D"/>
    <w:rsid w:val="00C55350"/>
    <w:rsid w:val="00C600F4"/>
    <w:rsid w:val="00C6302F"/>
    <w:rsid w:val="00C63FE1"/>
    <w:rsid w:val="00C73E3A"/>
    <w:rsid w:val="00C76456"/>
    <w:rsid w:val="00C82345"/>
    <w:rsid w:val="00C826EC"/>
    <w:rsid w:val="00C82816"/>
    <w:rsid w:val="00C863AF"/>
    <w:rsid w:val="00C9023E"/>
    <w:rsid w:val="00C90A6E"/>
    <w:rsid w:val="00C91448"/>
    <w:rsid w:val="00C915C7"/>
    <w:rsid w:val="00C9216E"/>
    <w:rsid w:val="00C94304"/>
    <w:rsid w:val="00C94813"/>
    <w:rsid w:val="00C97BEB"/>
    <w:rsid w:val="00CC2E42"/>
    <w:rsid w:val="00CD0DD9"/>
    <w:rsid w:val="00CD664B"/>
    <w:rsid w:val="00CD7361"/>
    <w:rsid w:val="00CE0915"/>
    <w:rsid w:val="00CE6F38"/>
    <w:rsid w:val="00CF0BFD"/>
    <w:rsid w:val="00CF31F8"/>
    <w:rsid w:val="00CF426B"/>
    <w:rsid w:val="00CF4E74"/>
    <w:rsid w:val="00D038E3"/>
    <w:rsid w:val="00D03E40"/>
    <w:rsid w:val="00D07B16"/>
    <w:rsid w:val="00D10A42"/>
    <w:rsid w:val="00D1157E"/>
    <w:rsid w:val="00D11870"/>
    <w:rsid w:val="00D1592B"/>
    <w:rsid w:val="00D16BD3"/>
    <w:rsid w:val="00D211BC"/>
    <w:rsid w:val="00D23A5A"/>
    <w:rsid w:val="00D260B5"/>
    <w:rsid w:val="00D32C45"/>
    <w:rsid w:val="00D3593C"/>
    <w:rsid w:val="00D36187"/>
    <w:rsid w:val="00D41594"/>
    <w:rsid w:val="00D43542"/>
    <w:rsid w:val="00D53B06"/>
    <w:rsid w:val="00D62E57"/>
    <w:rsid w:val="00D64906"/>
    <w:rsid w:val="00D7674B"/>
    <w:rsid w:val="00D80FA1"/>
    <w:rsid w:val="00D83C2D"/>
    <w:rsid w:val="00D84752"/>
    <w:rsid w:val="00D84D2D"/>
    <w:rsid w:val="00D969D5"/>
    <w:rsid w:val="00DA1C14"/>
    <w:rsid w:val="00DA2D3C"/>
    <w:rsid w:val="00DA4160"/>
    <w:rsid w:val="00DB0686"/>
    <w:rsid w:val="00DB1910"/>
    <w:rsid w:val="00DB7A0E"/>
    <w:rsid w:val="00DC130F"/>
    <w:rsid w:val="00DC4008"/>
    <w:rsid w:val="00DC7175"/>
    <w:rsid w:val="00DD0FB1"/>
    <w:rsid w:val="00DD420C"/>
    <w:rsid w:val="00DD47C5"/>
    <w:rsid w:val="00DE1B27"/>
    <w:rsid w:val="00DE6FDD"/>
    <w:rsid w:val="00DE7535"/>
    <w:rsid w:val="00DF0AEC"/>
    <w:rsid w:val="00DF5C40"/>
    <w:rsid w:val="00DF68FF"/>
    <w:rsid w:val="00E01E3D"/>
    <w:rsid w:val="00E02CD4"/>
    <w:rsid w:val="00E10C41"/>
    <w:rsid w:val="00E10CEB"/>
    <w:rsid w:val="00E112B3"/>
    <w:rsid w:val="00E12D2D"/>
    <w:rsid w:val="00E239B1"/>
    <w:rsid w:val="00E303C0"/>
    <w:rsid w:val="00E33F29"/>
    <w:rsid w:val="00E34BBB"/>
    <w:rsid w:val="00E36E5A"/>
    <w:rsid w:val="00E3728F"/>
    <w:rsid w:val="00E40EF1"/>
    <w:rsid w:val="00E41D40"/>
    <w:rsid w:val="00E45B8D"/>
    <w:rsid w:val="00E45F33"/>
    <w:rsid w:val="00E4670E"/>
    <w:rsid w:val="00E5609A"/>
    <w:rsid w:val="00E61079"/>
    <w:rsid w:val="00E721F1"/>
    <w:rsid w:val="00E73472"/>
    <w:rsid w:val="00E758F7"/>
    <w:rsid w:val="00E807C6"/>
    <w:rsid w:val="00E82275"/>
    <w:rsid w:val="00E869F3"/>
    <w:rsid w:val="00E95D15"/>
    <w:rsid w:val="00EA0E48"/>
    <w:rsid w:val="00EA2E8E"/>
    <w:rsid w:val="00EA4E7A"/>
    <w:rsid w:val="00EA53F9"/>
    <w:rsid w:val="00EB0F15"/>
    <w:rsid w:val="00EB13FA"/>
    <w:rsid w:val="00EB20E0"/>
    <w:rsid w:val="00EB65F8"/>
    <w:rsid w:val="00EC1FED"/>
    <w:rsid w:val="00EC5013"/>
    <w:rsid w:val="00EC5165"/>
    <w:rsid w:val="00ED3345"/>
    <w:rsid w:val="00ED50BD"/>
    <w:rsid w:val="00ED7E13"/>
    <w:rsid w:val="00EE0007"/>
    <w:rsid w:val="00EE0024"/>
    <w:rsid w:val="00EE1936"/>
    <w:rsid w:val="00EE2C8B"/>
    <w:rsid w:val="00EE431F"/>
    <w:rsid w:val="00EE7F28"/>
    <w:rsid w:val="00EF109D"/>
    <w:rsid w:val="00F0171E"/>
    <w:rsid w:val="00F02BAC"/>
    <w:rsid w:val="00F048C7"/>
    <w:rsid w:val="00F053B6"/>
    <w:rsid w:val="00F11848"/>
    <w:rsid w:val="00F13FD0"/>
    <w:rsid w:val="00F15B21"/>
    <w:rsid w:val="00F279CC"/>
    <w:rsid w:val="00F3145D"/>
    <w:rsid w:val="00F315EF"/>
    <w:rsid w:val="00F32C8F"/>
    <w:rsid w:val="00F33A18"/>
    <w:rsid w:val="00F35DBC"/>
    <w:rsid w:val="00F3623A"/>
    <w:rsid w:val="00F3725D"/>
    <w:rsid w:val="00F40432"/>
    <w:rsid w:val="00F4345D"/>
    <w:rsid w:val="00F44244"/>
    <w:rsid w:val="00F443E8"/>
    <w:rsid w:val="00F472E9"/>
    <w:rsid w:val="00F51519"/>
    <w:rsid w:val="00F55D1E"/>
    <w:rsid w:val="00F56365"/>
    <w:rsid w:val="00F64B24"/>
    <w:rsid w:val="00F65C91"/>
    <w:rsid w:val="00F65DF5"/>
    <w:rsid w:val="00F67449"/>
    <w:rsid w:val="00F6787C"/>
    <w:rsid w:val="00F71995"/>
    <w:rsid w:val="00F7294E"/>
    <w:rsid w:val="00F73781"/>
    <w:rsid w:val="00F7538C"/>
    <w:rsid w:val="00F754EA"/>
    <w:rsid w:val="00F77D30"/>
    <w:rsid w:val="00F854FA"/>
    <w:rsid w:val="00F91186"/>
    <w:rsid w:val="00F9271B"/>
    <w:rsid w:val="00FA04FE"/>
    <w:rsid w:val="00FA27CA"/>
    <w:rsid w:val="00FA2EE3"/>
    <w:rsid w:val="00FB4105"/>
    <w:rsid w:val="00FD10C2"/>
    <w:rsid w:val="00FD41DC"/>
    <w:rsid w:val="00FD4DEE"/>
    <w:rsid w:val="00FD55F4"/>
    <w:rsid w:val="00FD658E"/>
    <w:rsid w:val="00FE3671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D3C948-8CEE-4880-BC85-1799D21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B4C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0432"/>
    <w:pPr>
      <w:keepNext/>
      <w:jc w:val="center"/>
      <w:outlineLvl w:val="1"/>
    </w:pPr>
    <w:rPr>
      <w:b/>
      <w:caps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B4C"/>
    <w:pPr>
      <w:tabs>
        <w:tab w:val="center" w:pos="4153"/>
        <w:tab w:val="right" w:pos="8306"/>
      </w:tabs>
    </w:pPr>
    <w:rPr>
      <w:lang w:val="lt-LT"/>
    </w:rPr>
  </w:style>
  <w:style w:type="paragraph" w:styleId="Caption">
    <w:name w:val="caption"/>
    <w:basedOn w:val="Normal"/>
    <w:next w:val="Normal"/>
    <w:qFormat/>
    <w:rsid w:val="00446B4C"/>
    <w:pPr>
      <w:jc w:val="center"/>
    </w:pPr>
    <w:rPr>
      <w:b/>
      <w:sz w:val="28"/>
      <w:lang w:val="lt-LT"/>
    </w:rPr>
  </w:style>
  <w:style w:type="character" w:styleId="PageNumber">
    <w:name w:val="page number"/>
    <w:basedOn w:val="DefaultParagraphFont"/>
    <w:semiHidden/>
    <w:rsid w:val="00446B4C"/>
  </w:style>
  <w:style w:type="character" w:styleId="Hyperlink">
    <w:name w:val="Hyperlink"/>
    <w:rsid w:val="00446B4C"/>
    <w:rPr>
      <w:color w:val="0000FF"/>
      <w:u w:val="single"/>
    </w:rPr>
  </w:style>
  <w:style w:type="paragraph" w:styleId="BodyText">
    <w:name w:val="Body Text"/>
    <w:basedOn w:val="Normal"/>
    <w:semiHidden/>
    <w:rsid w:val="00446B4C"/>
    <w:pPr>
      <w:spacing w:after="120"/>
    </w:pPr>
    <w:rPr>
      <w:lang w:val="lt-LT" w:eastAsia="lt-LT"/>
    </w:rPr>
  </w:style>
  <w:style w:type="character" w:styleId="FollowedHyperlink">
    <w:name w:val="FollowedHyperlink"/>
    <w:semiHidden/>
    <w:rsid w:val="00446B4C"/>
    <w:rPr>
      <w:color w:val="800080"/>
      <w:u w:val="single"/>
    </w:rPr>
  </w:style>
  <w:style w:type="paragraph" w:styleId="BodyTextIndent">
    <w:name w:val="Body Text Indent"/>
    <w:basedOn w:val="Normal"/>
    <w:semiHidden/>
    <w:rsid w:val="00446B4C"/>
    <w:pPr>
      <w:spacing w:line="360" w:lineRule="auto"/>
      <w:ind w:firstLine="720"/>
      <w:jc w:val="both"/>
    </w:pPr>
  </w:style>
  <w:style w:type="character" w:styleId="CommentReference">
    <w:name w:val="annotation reference"/>
    <w:semiHidden/>
    <w:rsid w:val="00446B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B4C"/>
    <w:rPr>
      <w:sz w:val="20"/>
    </w:rPr>
  </w:style>
  <w:style w:type="paragraph" w:styleId="BodyTextIndent3">
    <w:name w:val="Body Text Indent 3"/>
    <w:basedOn w:val="Normal"/>
    <w:semiHidden/>
    <w:rsid w:val="00446B4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erChar">
    <w:name w:val="Header Char"/>
    <w:link w:val="Header"/>
    <w:rsid w:val="00F40432"/>
    <w:rPr>
      <w:sz w:val="24"/>
      <w:lang w:val="lt-LT"/>
    </w:rPr>
  </w:style>
  <w:style w:type="character" w:customStyle="1" w:styleId="Heading2Char">
    <w:name w:val="Heading 2 Char"/>
    <w:link w:val="Heading2"/>
    <w:rsid w:val="00F40432"/>
    <w:rPr>
      <w:b/>
      <w:caps/>
      <w:sz w:val="24"/>
      <w:lang w:val="lt-LT" w:eastAsia="lt-LT"/>
    </w:rPr>
  </w:style>
  <w:style w:type="character" w:customStyle="1" w:styleId="Heading1Char">
    <w:name w:val="Heading 1 Char"/>
    <w:link w:val="Heading1"/>
    <w:uiPriority w:val="99"/>
    <w:rsid w:val="007E2E0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rsid w:val="00355F2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355F23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4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4F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qFormat/>
    <w:rsid w:val="00733008"/>
    <w:rPr>
      <w:sz w:val="24"/>
      <w:lang w:val="en-GB" w:eastAsia="en-US"/>
    </w:rPr>
  </w:style>
  <w:style w:type="character" w:styleId="Strong">
    <w:name w:val="Strong"/>
    <w:qFormat/>
    <w:rsid w:val="0073300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F7"/>
    <w:rPr>
      <w:b/>
      <w:bCs/>
    </w:rPr>
  </w:style>
  <w:style w:type="character" w:customStyle="1" w:styleId="CommentTextChar">
    <w:name w:val="Comment Text Char"/>
    <w:link w:val="CommentText"/>
    <w:semiHidden/>
    <w:rsid w:val="00E758F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758F7"/>
    <w:rPr>
      <w:lang w:val="en-GB" w:eastAsia="en-US"/>
    </w:rPr>
  </w:style>
  <w:style w:type="paragraph" w:customStyle="1" w:styleId="tajtipfb">
    <w:name w:val="tajtipfb"/>
    <w:basedOn w:val="Normal"/>
    <w:rsid w:val="00FA27CA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tajtip">
    <w:name w:val="tajtip"/>
    <w:basedOn w:val="Normal"/>
    <w:rsid w:val="00FA27CA"/>
    <w:pPr>
      <w:spacing w:before="100" w:beforeAutospacing="1" w:after="100" w:afterAutospacing="1"/>
    </w:pPr>
    <w:rPr>
      <w:szCs w:val="24"/>
      <w:lang w:val="lt-LT" w:eastAsia="lt-LT"/>
    </w:rPr>
  </w:style>
  <w:style w:type="character" w:customStyle="1" w:styleId="quatationtext">
    <w:name w:val="quatation_text"/>
    <w:rsid w:val="00FA27CA"/>
    <w:rPr>
      <w:rFonts w:ascii="Arial" w:hAnsi="Arial" w:cs="Arial" w:hint="default"/>
      <w:b/>
      <w:bCs/>
      <w:vanish w:val="0"/>
      <w:webHidden w:val="0"/>
      <w:color w:val="4A473C"/>
      <w:sz w:val="14"/>
      <w:szCs w:val="14"/>
      <w:specVanish w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71E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E71E5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355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75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5966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149">
          <w:marLeft w:val="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401">
              <w:marLeft w:val="0"/>
              <w:marRight w:val="0"/>
              <w:marTop w:val="0"/>
              <w:marBottom w:val="0"/>
              <w:divBdr>
                <w:top w:val="single" w:sz="4" w:space="4" w:color="000000"/>
                <w:left w:val="single" w:sz="4" w:space="4" w:color="000000"/>
                <w:bottom w:val="single" w:sz="4" w:space="4" w:color="000000"/>
                <w:right w:val="single" w:sz="4" w:space="4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ana.striskiene@vrm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5202\Application%20Data\Microsoft\&#352;ablonai\VRM_2008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2933-5D46-4E11-8A95-9FF5AEAC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VRM_2008</Template>
  <TotalTime>1</TotalTime>
  <Pages>1</Pages>
  <Words>1892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Links>
    <vt:vector size="6" baseType="variant">
      <vt:variant>
        <vt:i4>18481155</vt:i4>
      </vt:variant>
      <vt:variant>
        <vt:i4>3</vt:i4>
      </vt:variant>
      <vt:variant>
        <vt:i4>0</vt:i4>
      </vt:variant>
      <vt:variant>
        <vt:i4>5</vt:i4>
      </vt:variant>
      <vt:variant>
        <vt:lpwstr>mailto:jurgita.ustilienė@vrm.lt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m05202</dc:creator>
  <cp:keywords/>
  <cp:lastModifiedBy>Egle Jasiene</cp:lastModifiedBy>
  <cp:revision>2</cp:revision>
  <cp:lastPrinted>2018-06-12T06:13:00Z</cp:lastPrinted>
  <dcterms:created xsi:type="dcterms:W3CDTF">2018-08-01T08:25:00Z</dcterms:created>
  <dcterms:modified xsi:type="dcterms:W3CDTF">2018-08-01T08:25:00Z</dcterms:modified>
</cp:coreProperties>
</file>