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AE0" w:rsidRPr="00AF6655" w:rsidRDefault="00BB7AE0" w:rsidP="00BB7AE0">
      <w:pPr>
        <w:ind w:left="4920"/>
      </w:pPr>
      <w:r>
        <w:t>PATVIRTINTA</w:t>
      </w:r>
    </w:p>
    <w:p w:rsidR="00BB7AE0" w:rsidRPr="00902D26" w:rsidRDefault="00BB7AE0" w:rsidP="00BB7AE0">
      <w:pPr>
        <w:ind w:left="4920"/>
        <w:rPr>
          <w:lang w:val="lt-LT"/>
        </w:rPr>
      </w:pPr>
      <w:r w:rsidRPr="00902D26">
        <w:rPr>
          <w:lang w:val="lt-LT"/>
        </w:rPr>
        <w:t xml:space="preserve">Klaipėdos rajono savivaldybės </w:t>
      </w:r>
      <w:r w:rsidR="00852DE4" w:rsidRPr="00902D26">
        <w:rPr>
          <w:lang w:val="lt-LT"/>
        </w:rPr>
        <w:t>tarybos</w:t>
      </w:r>
    </w:p>
    <w:p w:rsidR="00BB7AE0" w:rsidRPr="00AF6655" w:rsidRDefault="00BB7AE0" w:rsidP="00BB7AE0">
      <w:pPr>
        <w:ind w:left="4920"/>
      </w:pPr>
      <w:r w:rsidRPr="00902D26">
        <w:rPr>
          <w:lang w:val="lt-LT"/>
        </w:rPr>
        <w:t xml:space="preserve">2020 m. </w:t>
      </w:r>
      <w:r w:rsidR="00291895">
        <w:rPr>
          <w:lang w:val="lt-LT"/>
        </w:rPr>
        <w:t xml:space="preserve">                </w:t>
      </w:r>
      <w:r w:rsidRPr="00902D26">
        <w:rPr>
          <w:lang w:val="lt-LT"/>
        </w:rPr>
        <w:t xml:space="preserve">d. </w:t>
      </w:r>
      <w:r w:rsidR="00852DE4" w:rsidRPr="00902D26">
        <w:rPr>
          <w:lang w:val="lt-LT"/>
        </w:rPr>
        <w:t>sprendimu</w:t>
      </w:r>
      <w:r w:rsidRPr="00902D26">
        <w:rPr>
          <w:lang w:val="lt-LT"/>
        </w:rPr>
        <w:t xml:space="preserve"> Nr. </w:t>
      </w:r>
      <w:r w:rsidR="00852DE4" w:rsidRPr="00902D26">
        <w:rPr>
          <w:lang w:val="lt-LT"/>
        </w:rPr>
        <w:t>T11</w:t>
      </w:r>
      <w:r>
        <w:t>-</w:t>
      </w:r>
    </w:p>
    <w:p w:rsidR="00BB7AE0" w:rsidRDefault="00BB7AE0" w:rsidP="00BB7AE0">
      <w:pPr>
        <w:rPr>
          <w:b/>
        </w:rPr>
      </w:pPr>
    </w:p>
    <w:p w:rsidR="00BB7AE0" w:rsidRDefault="00BB7AE0" w:rsidP="00BB7AE0">
      <w:pPr>
        <w:jc w:val="center"/>
        <w:rPr>
          <w:b/>
        </w:rPr>
      </w:pPr>
    </w:p>
    <w:p w:rsidR="00BB7AE0" w:rsidRDefault="00BB7AE0" w:rsidP="00BB7AE0">
      <w:pPr>
        <w:jc w:val="center"/>
        <w:rPr>
          <w:b/>
        </w:rPr>
      </w:pPr>
      <w:bookmarkStart w:id="0" w:name="_Hlk41994763"/>
      <w:r>
        <w:rPr>
          <w:b/>
        </w:rPr>
        <w:t xml:space="preserve">KLAIPĖDOS RAJONO SAVIVALDYBĖS </w:t>
      </w:r>
      <w:r w:rsidR="00074699">
        <w:rPr>
          <w:b/>
        </w:rPr>
        <w:t>TARYBOS</w:t>
      </w:r>
      <w:r>
        <w:rPr>
          <w:b/>
        </w:rPr>
        <w:t xml:space="preserve"> IR </w:t>
      </w:r>
      <w:r w:rsidR="00496B93">
        <w:rPr>
          <w:b/>
          <w:bCs/>
        </w:rPr>
        <w:t xml:space="preserve">KRETINGALĖS VAIKŲ LOPŠELIO-DARŽELIO </w:t>
      </w:r>
      <w:r w:rsidR="00074699">
        <w:rPr>
          <w:b/>
          <w:bCs/>
        </w:rPr>
        <w:t>DIREKTOR</w:t>
      </w:r>
      <w:r w:rsidR="00496B93">
        <w:rPr>
          <w:b/>
          <w:bCs/>
        </w:rPr>
        <w:t>ĖS</w:t>
      </w:r>
      <w:r w:rsidR="00074699">
        <w:rPr>
          <w:b/>
          <w:bCs/>
        </w:rPr>
        <w:t xml:space="preserve"> </w:t>
      </w:r>
      <w:r w:rsidR="00496B93">
        <w:rPr>
          <w:b/>
          <w:bCs/>
        </w:rPr>
        <w:t>REGINOS BARANAUSKIENĖS</w:t>
      </w:r>
      <w:r>
        <w:rPr>
          <w:b/>
          <w:bCs/>
        </w:rPr>
        <w:t xml:space="preserve"> </w:t>
      </w:r>
      <w:r>
        <w:rPr>
          <w:b/>
        </w:rPr>
        <w:t>SUSITARIMAS DĖL DARBO S</w:t>
      </w:r>
      <w:r w:rsidR="00852DE4">
        <w:rPr>
          <w:b/>
        </w:rPr>
        <w:t>ANTYKI</w:t>
      </w:r>
      <w:r w:rsidR="00852DE4">
        <w:rPr>
          <w:b/>
          <w:lang w:val="lt-LT"/>
        </w:rPr>
        <w:t xml:space="preserve">Ų </w:t>
      </w:r>
      <w:r>
        <w:rPr>
          <w:b/>
        </w:rPr>
        <w:t>NUTRAUKIMO ŠALIŲ SUSITARIMU</w:t>
      </w:r>
    </w:p>
    <w:bookmarkEnd w:id="0"/>
    <w:p w:rsidR="00BB7AE0" w:rsidRDefault="00BB7AE0" w:rsidP="00BB7AE0"/>
    <w:p w:rsidR="00BB7AE0" w:rsidRPr="00902D26" w:rsidRDefault="00BB7AE0" w:rsidP="00BB7AE0">
      <w:pPr>
        <w:jc w:val="center"/>
        <w:rPr>
          <w:lang w:val="lt-LT"/>
        </w:rPr>
      </w:pPr>
      <w:r w:rsidRPr="00902D26">
        <w:rPr>
          <w:lang w:val="lt-LT"/>
        </w:rPr>
        <w:t xml:space="preserve">2020 m. </w:t>
      </w:r>
      <w:r w:rsidR="00496B93">
        <w:rPr>
          <w:lang w:val="lt-LT"/>
        </w:rPr>
        <w:t>birželio</w:t>
      </w:r>
      <w:r w:rsidRPr="00902D26">
        <w:rPr>
          <w:lang w:val="lt-LT"/>
        </w:rPr>
        <w:t xml:space="preserve">      d.</w:t>
      </w:r>
      <w:r w:rsidR="00291895">
        <w:rPr>
          <w:lang w:val="lt-LT"/>
        </w:rPr>
        <w:t xml:space="preserve"> Nr. </w:t>
      </w:r>
    </w:p>
    <w:p w:rsidR="00BB7AE0" w:rsidRDefault="00BB7AE0" w:rsidP="00BB7AE0">
      <w:pPr>
        <w:jc w:val="center"/>
        <w:rPr>
          <w:lang w:val="lt-LT"/>
        </w:rPr>
      </w:pPr>
      <w:r w:rsidRPr="00902D26">
        <w:rPr>
          <w:lang w:val="lt-LT"/>
        </w:rPr>
        <w:t>Gargždai</w:t>
      </w:r>
    </w:p>
    <w:p w:rsidR="00291895" w:rsidRPr="00902D26" w:rsidRDefault="00291895" w:rsidP="00BB7AE0">
      <w:pPr>
        <w:jc w:val="center"/>
        <w:rPr>
          <w:lang w:val="lt-LT"/>
        </w:rPr>
      </w:pPr>
    </w:p>
    <w:p w:rsidR="00BB7AE0" w:rsidRPr="00291895" w:rsidRDefault="005B428E" w:rsidP="005B428E">
      <w:pPr>
        <w:ind w:firstLine="1134"/>
        <w:jc w:val="both"/>
        <w:rPr>
          <w:bCs/>
          <w:lang w:val="lt-LT"/>
        </w:rPr>
      </w:pPr>
      <w:r w:rsidRPr="005B428E">
        <w:rPr>
          <w:rStyle w:val="Nerykuspabraukimas"/>
          <w:i w:val="0"/>
          <w:iCs w:val="0"/>
          <w:lang w:val="lt-LT"/>
        </w:rPr>
        <w:t xml:space="preserve">Vadovaujantis Lietuvos Respublikos darbo kodekso 54 straipsniu ir atsižvelgiant į </w:t>
      </w:r>
      <w:r>
        <w:rPr>
          <w:rStyle w:val="Nerykuspabraukimas"/>
          <w:i w:val="0"/>
          <w:iCs w:val="0"/>
          <w:lang w:val="lt-LT"/>
        </w:rPr>
        <w:t xml:space="preserve">Klaipėdos rajono Kretingalės vaikų lopšelio -darželio direktorės Reginos Baranauskienės </w:t>
      </w:r>
      <w:r w:rsidRPr="005B428E">
        <w:rPr>
          <w:rStyle w:val="Nerykuspabraukimas"/>
          <w:i w:val="0"/>
          <w:iCs w:val="0"/>
          <w:lang w:val="lt-LT"/>
        </w:rPr>
        <w:t>2020-</w:t>
      </w:r>
      <w:r>
        <w:rPr>
          <w:rStyle w:val="Nerykuspabraukimas"/>
          <w:i w:val="0"/>
          <w:iCs w:val="0"/>
          <w:lang w:val="lt-LT"/>
        </w:rPr>
        <w:t>05-26</w:t>
      </w:r>
      <w:r w:rsidRPr="005B428E">
        <w:rPr>
          <w:rStyle w:val="Nerykuspabraukimas"/>
          <w:i w:val="0"/>
          <w:iCs w:val="0"/>
          <w:lang w:val="lt-LT"/>
        </w:rPr>
        <w:t xml:space="preserve"> </w:t>
      </w:r>
      <w:r w:rsidR="0017667C">
        <w:rPr>
          <w:rStyle w:val="Nerykuspabraukimas"/>
          <w:i w:val="0"/>
          <w:iCs w:val="0"/>
          <w:lang w:val="lt-LT"/>
        </w:rPr>
        <w:t>siūlymą</w:t>
      </w:r>
      <w:r w:rsidRPr="005B428E">
        <w:rPr>
          <w:rStyle w:val="Nerykuspabraukimas"/>
          <w:i w:val="0"/>
          <w:iCs w:val="0"/>
          <w:lang w:val="lt-LT"/>
        </w:rPr>
        <w:t>,</w:t>
      </w:r>
      <w:r>
        <w:rPr>
          <w:rStyle w:val="Nerykuspabraukimas"/>
          <w:i w:val="0"/>
          <w:iCs w:val="0"/>
          <w:lang w:val="lt-LT"/>
        </w:rPr>
        <w:t xml:space="preserve"> </w:t>
      </w:r>
      <w:r>
        <w:rPr>
          <w:lang w:val="lt-LT"/>
        </w:rPr>
        <w:t>d</w:t>
      </w:r>
      <w:r w:rsidR="00BB7AE0" w:rsidRPr="00902D26">
        <w:rPr>
          <w:lang w:val="lt-LT"/>
        </w:rPr>
        <w:t>arbdavys</w:t>
      </w:r>
      <w:r w:rsidR="00BB7AE0" w:rsidRPr="00902D26">
        <w:rPr>
          <w:b/>
          <w:lang w:val="lt-LT"/>
        </w:rPr>
        <w:t xml:space="preserve"> </w:t>
      </w:r>
      <w:r w:rsidR="00BB7AE0" w:rsidRPr="00291895">
        <w:rPr>
          <w:bCs/>
          <w:lang w:val="lt-LT"/>
        </w:rPr>
        <w:t xml:space="preserve">Klaipėdos rajono savivaldybės </w:t>
      </w:r>
      <w:r w:rsidR="00074699" w:rsidRPr="00291895">
        <w:rPr>
          <w:bCs/>
          <w:lang w:val="lt-LT"/>
        </w:rPr>
        <w:t>taryba</w:t>
      </w:r>
      <w:r w:rsidR="00852DE4" w:rsidRPr="00291895">
        <w:rPr>
          <w:bCs/>
          <w:lang w:val="lt-LT"/>
        </w:rPr>
        <w:t>, atstovaujama Klaipėdos rajono savivaldybės mero Broniaus Markausko</w:t>
      </w:r>
      <w:r w:rsidR="00E851E6" w:rsidRPr="00291895">
        <w:rPr>
          <w:bCs/>
          <w:lang w:val="lt-LT"/>
        </w:rPr>
        <w:t>,</w:t>
      </w:r>
      <w:r w:rsidR="00496B93" w:rsidRPr="00291895">
        <w:rPr>
          <w:bCs/>
          <w:lang w:val="lt-LT"/>
        </w:rPr>
        <w:t xml:space="preserve"> </w:t>
      </w:r>
      <w:r w:rsidR="00BB7AE0" w:rsidRPr="00291895">
        <w:rPr>
          <w:bCs/>
          <w:lang w:val="lt-LT"/>
        </w:rPr>
        <w:t xml:space="preserve">ir </w:t>
      </w:r>
      <w:r w:rsidRPr="00291895">
        <w:rPr>
          <w:bCs/>
          <w:lang w:val="lt-LT"/>
        </w:rPr>
        <w:t>d</w:t>
      </w:r>
      <w:r w:rsidR="00BB7AE0" w:rsidRPr="00291895">
        <w:rPr>
          <w:bCs/>
          <w:lang w:val="lt-LT"/>
        </w:rPr>
        <w:t xml:space="preserve">arbuotojas </w:t>
      </w:r>
      <w:r w:rsidRPr="00291895">
        <w:rPr>
          <w:bCs/>
          <w:lang w:val="lt-LT"/>
        </w:rPr>
        <w:t xml:space="preserve">Klaipėdos rajono </w:t>
      </w:r>
      <w:r w:rsidR="00496B93" w:rsidRPr="00291895">
        <w:rPr>
          <w:bCs/>
          <w:lang w:val="lt-LT"/>
        </w:rPr>
        <w:t>Kretingalės vaikų lopšelio-darželio direktorė</w:t>
      </w:r>
      <w:r w:rsidR="00852DE4" w:rsidRPr="00291895">
        <w:rPr>
          <w:bCs/>
          <w:lang w:val="lt-LT"/>
        </w:rPr>
        <w:t xml:space="preserve"> </w:t>
      </w:r>
      <w:r w:rsidR="00496B93" w:rsidRPr="00291895">
        <w:rPr>
          <w:bCs/>
          <w:lang w:val="lt-LT"/>
        </w:rPr>
        <w:t>Regina Baranauskienė</w:t>
      </w:r>
    </w:p>
    <w:p w:rsidR="005B428E" w:rsidRPr="00E851E6" w:rsidRDefault="00E851E6" w:rsidP="005B428E">
      <w:pPr>
        <w:ind w:firstLine="1134"/>
        <w:jc w:val="both"/>
        <w:rPr>
          <w:rStyle w:val="Pareigos"/>
          <w:caps w:val="0"/>
          <w:spacing w:val="60"/>
          <w:lang w:val="lt-LT"/>
        </w:rPr>
      </w:pPr>
      <w:r w:rsidRPr="00E851E6">
        <w:rPr>
          <w:spacing w:val="60"/>
          <w:lang w:val="lt-LT"/>
        </w:rPr>
        <w:t>susitaria dėl:</w:t>
      </w:r>
    </w:p>
    <w:p w:rsidR="005B428E" w:rsidRPr="005B428E" w:rsidRDefault="005B428E" w:rsidP="005B428E">
      <w:pPr>
        <w:numPr>
          <w:ilvl w:val="0"/>
          <w:numId w:val="4"/>
        </w:numPr>
        <w:ind w:left="0" w:firstLine="1134"/>
        <w:jc w:val="both"/>
        <w:rPr>
          <w:rStyle w:val="Nerykuspabraukimas"/>
          <w:i w:val="0"/>
          <w:iCs w:val="0"/>
          <w:lang w:val="lt-LT"/>
        </w:rPr>
      </w:pPr>
      <w:r w:rsidRPr="005B428E">
        <w:rPr>
          <w:rStyle w:val="Nerykuspabraukimas"/>
          <w:i w:val="0"/>
          <w:iCs w:val="0"/>
          <w:lang w:val="lt-LT"/>
        </w:rPr>
        <w:t xml:space="preserve">2020 m. </w:t>
      </w:r>
      <w:r>
        <w:rPr>
          <w:rStyle w:val="Nerykuspabraukimas"/>
          <w:i w:val="0"/>
          <w:iCs w:val="0"/>
          <w:lang w:val="lt-LT"/>
        </w:rPr>
        <w:t>rugpjūčio 31</w:t>
      </w:r>
      <w:r w:rsidRPr="005B428E">
        <w:rPr>
          <w:rStyle w:val="Nerykuspabraukimas"/>
          <w:i w:val="0"/>
          <w:iCs w:val="0"/>
          <w:lang w:val="lt-LT"/>
        </w:rPr>
        <w:t xml:space="preserve"> d. atleisti </w:t>
      </w:r>
      <w:r>
        <w:rPr>
          <w:rStyle w:val="Nerykuspabraukimas"/>
          <w:i w:val="0"/>
          <w:iCs w:val="0"/>
          <w:lang w:val="lt-LT"/>
        </w:rPr>
        <w:t>Reginą Baranauskienę</w:t>
      </w:r>
      <w:r w:rsidRPr="005B428E">
        <w:rPr>
          <w:rStyle w:val="Nerykuspabraukimas"/>
          <w:i w:val="0"/>
          <w:iCs w:val="0"/>
          <w:lang w:val="lt-LT"/>
        </w:rPr>
        <w:t xml:space="preserve"> iš Klaipėdos rajono </w:t>
      </w:r>
      <w:r>
        <w:rPr>
          <w:rStyle w:val="Nerykuspabraukimas"/>
          <w:i w:val="0"/>
          <w:iCs w:val="0"/>
          <w:lang w:val="lt-LT"/>
        </w:rPr>
        <w:t xml:space="preserve">Kretingalės vaikų lopšelio-darželio direktorės </w:t>
      </w:r>
      <w:r w:rsidRPr="005B428E">
        <w:rPr>
          <w:rStyle w:val="Nerykuspabraukimas"/>
          <w:i w:val="0"/>
          <w:iCs w:val="0"/>
          <w:lang w:val="lt-LT"/>
        </w:rPr>
        <w:t>pareigų šalių susitarimu.</w:t>
      </w:r>
    </w:p>
    <w:p w:rsidR="00E851E6" w:rsidRPr="00E851E6" w:rsidRDefault="00E851E6" w:rsidP="00E851E6">
      <w:pPr>
        <w:jc w:val="both"/>
        <w:rPr>
          <w:rStyle w:val="Nerykuspabraukimas"/>
          <w:i w:val="0"/>
          <w:iCs w:val="0"/>
          <w:lang w:val="lt-LT"/>
        </w:rPr>
      </w:pPr>
      <w:r>
        <w:rPr>
          <w:rStyle w:val="Nerykuspabraukimas"/>
          <w:i w:val="0"/>
          <w:iCs w:val="0"/>
          <w:lang w:val="lt-LT"/>
        </w:rPr>
        <w:t xml:space="preserve">                   2. </w:t>
      </w:r>
      <w:r w:rsidRPr="00E851E6">
        <w:rPr>
          <w:rStyle w:val="Nerykuspabraukimas"/>
          <w:i w:val="0"/>
          <w:iCs w:val="0"/>
          <w:lang w:val="lt-LT"/>
        </w:rPr>
        <w:t>Atleidimo iš pareigų dieną Reginai Baranauskienei išmokėti:</w:t>
      </w:r>
    </w:p>
    <w:p w:rsidR="005B428E" w:rsidRPr="00E851E6" w:rsidRDefault="005B428E" w:rsidP="00E851E6">
      <w:pPr>
        <w:pStyle w:val="Sraopastraipa"/>
        <w:numPr>
          <w:ilvl w:val="1"/>
          <w:numId w:val="5"/>
        </w:numPr>
        <w:jc w:val="both"/>
        <w:rPr>
          <w:rStyle w:val="Nerykuspabraukimas"/>
          <w:i w:val="0"/>
          <w:iCs w:val="0"/>
          <w:lang w:val="lt-LT"/>
        </w:rPr>
      </w:pPr>
      <w:r w:rsidRPr="00E851E6">
        <w:rPr>
          <w:rStyle w:val="Nerykuspabraukimas"/>
          <w:i w:val="0"/>
          <w:iCs w:val="0"/>
          <w:lang w:val="lt-LT"/>
        </w:rPr>
        <w:t>6 (šešių) mėnesių jos vidutinio darbo užmokesčio dydžio išeitinę išmoką.</w:t>
      </w:r>
    </w:p>
    <w:p w:rsidR="005B428E" w:rsidRPr="00E851E6" w:rsidRDefault="00E851E6" w:rsidP="00E851E6">
      <w:pPr>
        <w:jc w:val="both"/>
        <w:rPr>
          <w:lang w:val="lt-LT"/>
        </w:rPr>
      </w:pPr>
      <w:r>
        <w:rPr>
          <w:rStyle w:val="Nerykuspabraukimas"/>
          <w:i w:val="0"/>
          <w:iCs w:val="0"/>
          <w:lang w:val="lt-LT"/>
        </w:rPr>
        <w:t xml:space="preserve">                   2.2. </w:t>
      </w:r>
      <w:r w:rsidRPr="00E851E6">
        <w:rPr>
          <w:rStyle w:val="Nerykuspabraukimas"/>
          <w:i w:val="0"/>
          <w:iCs w:val="0"/>
          <w:lang w:val="lt-LT"/>
        </w:rPr>
        <w:t>kompensaciją</w:t>
      </w:r>
      <w:r>
        <w:rPr>
          <w:rStyle w:val="Nerykuspabraukimas"/>
          <w:i w:val="0"/>
          <w:iCs w:val="0"/>
          <w:lang w:val="lt-LT"/>
        </w:rPr>
        <w:t xml:space="preserve"> už</w:t>
      </w:r>
      <w:r w:rsidRPr="00E851E6">
        <w:rPr>
          <w:rStyle w:val="Nerykuspabraukimas"/>
          <w:i w:val="0"/>
          <w:iCs w:val="0"/>
          <w:lang w:val="lt-LT"/>
        </w:rPr>
        <w:t xml:space="preserve"> nepanaudotas kasmetines atostogas. </w:t>
      </w:r>
      <w:r>
        <w:rPr>
          <w:lang w:val="lt-LT"/>
        </w:rPr>
        <w:t>T</w:t>
      </w:r>
      <w:r w:rsidR="005B428E" w:rsidRPr="00E851E6">
        <w:rPr>
          <w:lang w:val="lt-LT"/>
        </w:rPr>
        <w:t xml:space="preserve">ikslus nepanaudotų kasmetinių atostogų </w:t>
      </w:r>
      <w:r>
        <w:rPr>
          <w:lang w:val="lt-LT"/>
        </w:rPr>
        <w:t xml:space="preserve">dienų </w:t>
      </w:r>
      <w:r w:rsidR="005B428E" w:rsidRPr="00E851E6">
        <w:rPr>
          <w:lang w:val="lt-LT"/>
        </w:rPr>
        <w:t>skaičius bus nurodytas Klaipėdos rajono savivaldybės mero potvarkyje.</w:t>
      </w:r>
    </w:p>
    <w:p w:rsidR="00E851E6" w:rsidRPr="00902D26" w:rsidRDefault="00E851E6" w:rsidP="00E851E6">
      <w:pPr>
        <w:jc w:val="both"/>
        <w:rPr>
          <w:rStyle w:val="Pareigos"/>
          <w:caps w:val="0"/>
          <w:lang w:val="lt-LT"/>
        </w:rPr>
      </w:pPr>
      <w:r>
        <w:rPr>
          <w:color w:val="404040" w:themeColor="text1" w:themeTint="BF"/>
          <w:lang w:val="lt-LT"/>
        </w:rPr>
        <w:t xml:space="preserve"> </w:t>
      </w:r>
      <w:r>
        <w:rPr>
          <w:color w:val="404040" w:themeColor="text1" w:themeTint="BF"/>
          <w:lang w:val="lt-LT"/>
        </w:rPr>
        <w:tab/>
        <w:t xml:space="preserve">       </w:t>
      </w:r>
      <w:r w:rsidRPr="00902D26">
        <w:rPr>
          <w:lang w:val="lt-LT"/>
        </w:rPr>
        <w:t>Šis susitarimas surašytas dviem egzemplioriais, kiekvienai šaliai po vieną.</w:t>
      </w:r>
    </w:p>
    <w:p w:rsidR="005B428E" w:rsidRPr="00E851E6" w:rsidRDefault="005B428E" w:rsidP="00E851E6">
      <w:pPr>
        <w:jc w:val="both"/>
        <w:rPr>
          <w:color w:val="404040" w:themeColor="text1" w:themeTint="BF"/>
          <w:lang w:val="lt-LT"/>
        </w:rPr>
      </w:pPr>
    </w:p>
    <w:p w:rsidR="00BB7AE0" w:rsidRPr="00902D26" w:rsidRDefault="00BB7AE0" w:rsidP="00BB7AE0">
      <w:pPr>
        <w:jc w:val="both"/>
        <w:rPr>
          <w:lang w:val="lt-LT"/>
        </w:rPr>
      </w:pPr>
    </w:p>
    <w:p w:rsidR="00852DE4" w:rsidRPr="00902D26" w:rsidRDefault="00852DE4" w:rsidP="00BB7AE0">
      <w:pPr>
        <w:tabs>
          <w:tab w:val="right" w:pos="8730"/>
        </w:tabs>
        <w:jc w:val="both"/>
        <w:rPr>
          <w:lang w:val="lt-LT"/>
        </w:rPr>
      </w:pPr>
    </w:p>
    <w:p w:rsidR="00BB7AE0" w:rsidRPr="004A54E4" w:rsidRDefault="00BB7AE0" w:rsidP="00BB7AE0">
      <w:pPr>
        <w:rPr>
          <w:bCs/>
          <w:lang w:val="lt-LT"/>
        </w:rPr>
      </w:pPr>
    </w:p>
    <w:p w:rsidR="00BB7AE0" w:rsidRPr="00902D26" w:rsidRDefault="00BB7AE0" w:rsidP="00BB7AE0">
      <w:pPr>
        <w:rPr>
          <w:lang w:val="lt-LT"/>
        </w:rPr>
      </w:pPr>
      <w:r w:rsidRPr="00902D26">
        <w:rPr>
          <w:lang w:val="lt-LT"/>
        </w:rPr>
        <w:t>Savivaldybės meras                                                                                               Bronius Markauskas</w:t>
      </w:r>
    </w:p>
    <w:p w:rsidR="00BB7AE0" w:rsidRPr="00902D26" w:rsidRDefault="00BB7AE0" w:rsidP="00BB7AE0">
      <w:pPr>
        <w:rPr>
          <w:lang w:val="lt-LT"/>
        </w:rPr>
      </w:pPr>
    </w:p>
    <w:p w:rsidR="00BB7AE0" w:rsidRPr="00902D26" w:rsidRDefault="00BB7AE0" w:rsidP="00BB7AE0">
      <w:pPr>
        <w:numPr>
          <w:ilvl w:val="0"/>
          <w:numId w:val="2"/>
        </w:numPr>
        <w:rPr>
          <w:lang w:val="lt-LT"/>
        </w:rPr>
      </w:pPr>
      <w:r w:rsidRPr="00902D26">
        <w:rPr>
          <w:lang w:val="lt-LT"/>
        </w:rPr>
        <w:t>V.</w:t>
      </w:r>
    </w:p>
    <w:p w:rsidR="00BB7AE0" w:rsidRPr="00902D26" w:rsidRDefault="00BB7AE0" w:rsidP="00BB7AE0">
      <w:pPr>
        <w:rPr>
          <w:lang w:val="lt-LT"/>
        </w:rPr>
      </w:pPr>
    </w:p>
    <w:p w:rsidR="00BB7AE0" w:rsidRPr="00902D26" w:rsidRDefault="00BB7AE0" w:rsidP="00BB7AE0">
      <w:pPr>
        <w:rPr>
          <w:lang w:val="lt-LT"/>
        </w:rPr>
      </w:pPr>
    </w:p>
    <w:p w:rsidR="00BB7AE0" w:rsidRPr="00902D26" w:rsidRDefault="00BB7AE0" w:rsidP="00BB7AE0">
      <w:pPr>
        <w:rPr>
          <w:lang w:val="lt-LT"/>
        </w:rPr>
      </w:pPr>
      <w:r w:rsidRPr="00902D26">
        <w:rPr>
          <w:lang w:val="lt-LT"/>
        </w:rPr>
        <w:t xml:space="preserve">Darbuotojas                                                                             </w:t>
      </w:r>
      <w:r w:rsidR="00852DE4" w:rsidRPr="00902D26">
        <w:rPr>
          <w:lang w:val="lt-LT"/>
        </w:rPr>
        <w:t xml:space="preserve">                           </w:t>
      </w:r>
      <w:r w:rsidR="00E851E6">
        <w:rPr>
          <w:lang w:val="lt-LT"/>
        </w:rPr>
        <w:t>Regina Baranauskienė</w:t>
      </w:r>
    </w:p>
    <w:p w:rsidR="00F73B09" w:rsidRDefault="00F73B09" w:rsidP="00FD16A6">
      <w:pPr>
        <w:tabs>
          <w:tab w:val="right" w:pos="9639"/>
        </w:tabs>
        <w:rPr>
          <w:b/>
          <w:bCs/>
          <w:lang w:val="lt-LT"/>
        </w:rPr>
      </w:pPr>
    </w:p>
    <w:p w:rsidR="009E0F9F" w:rsidRDefault="009E0F9F" w:rsidP="009E0F9F">
      <w:pPr>
        <w:jc w:val="center"/>
      </w:pPr>
    </w:p>
    <w:p w:rsidR="009E0F9F" w:rsidRPr="009E0F9F" w:rsidRDefault="009E0F9F" w:rsidP="009E0F9F">
      <w:pPr>
        <w:jc w:val="center"/>
      </w:pPr>
    </w:p>
    <w:sectPr w:rsidR="009E0F9F" w:rsidRPr="009E0F9F" w:rsidSect="00A03805">
      <w:footerReference w:type="default" r:id="rId7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3097" w:rsidRDefault="00A43097">
      <w:r>
        <w:separator/>
      </w:r>
    </w:p>
  </w:endnote>
  <w:endnote w:type="continuationSeparator" w:id="0">
    <w:p w:rsidR="00A43097" w:rsidRDefault="00A4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LT">
    <w:altName w:val="Times New Roman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1EAE" w:rsidRDefault="00662DB4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D1EA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2DE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D1EAE" w:rsidRDefault="001D1EA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3097" w:rsidRDefault="00A43097">
      <w:r>
        <w:separator/>
      </w:r>
    </w:p>
  </w:footnote>
  <w:footnote w:type="continuationSeparator" w:id="0">
    <w:p w:rsidR="00A43097" w:rsidRDefault="00A4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46A"/>
    <w:multiLevelType w:val="hybridMultilevel"/>
    <w:tmpl w:val="AE207F5E"/>
    <w:lvl w:ilvl="0" w:tplc="7F428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F19C9"/>
    <w:multiLevelType w:val="hybridMultilevel"/>
    <w:tmpl w:val="073ABB5C"/>
    <w:lvl w:ilvl="0" w:tplc="3052107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3" w:hanging="360"/>
      </w:pPr>
    </w:lvl>
    <w:lvl w:ilvl="2" w:tplc="0427001B" w:tentative="1">
      <w:start w:val="1"/>
      <w:numFmt w:val="lowerRoman"/>
      <w:lvlText w:val="%3."/>
      <w:lvlJc w:val="right"/>
      <w:pPr>
        <w:ind w:left="2933" w:hanging="180"/>
      </w:pPr>
    </w:lvl>
    <w:lvl w:ilvl="3" w:tplc="0427000F" w:tentative="1">
      <w:start w:val="1"/>
      <w:numFmt w:val="decimal"/>
      <w:lvlText w:val="%4."/>
      <w:lvlJc w:val="left"/>
      <w:pPr>
        <w:ind w:left="3653" w:hanging="360"/>
      </w:pPr>
    </w:lvl>
    <w:lvl w:ilvl="4" w:tplc="04270019" w:tentative="1">
      <w:start w:val="1"/>
      <w:numFmt w:val="lowerLetter"/>
      <w:lvlText w:val="%5."/>
      <w:lvlJc w:val="left"/>
      <w:pPr>
        <w:ind w:left="4373" w:hanging="360"/>
      </w:pPr>
    </w:lvl>
    <w:lvl w:ilvl="5" w:tplc="0427001B" w:tentative="1">
      <w:start w:val="1"/>
      <w:numFmt w:val="lowerRoman"/>
      <w:lvlText w:val="%6."/>
      <w:lvlJc w:val="right"/>
      <w:pPr>
        <w:ind w:left="5093" w:hanging="180"/>
      </w:pPr>
    </w:lvl>
    <w:lvl w:ilvl="6" w:tplc="0427000F" w:tentative="1">
      <w:start w:val="1"/>
      <w:numFmt w:val="decimal"/>
      <w:lvlText w:val="%7."/>
      <w:lvlJc w:val="left"/>
      <w:pPr>
        <w:ind w:left="5813" w:hanging="360"/>
      </w:pPr>
    </w:lvl>
    <w:lvl w:ilvl="7" w:tplc="04270019" w:tentative="1">
      <w:start w:val="1"/>
      <w:numFmt w:val="lowerLetter"/>
      <w:lvlText w:val="%8."/>
      <w:lvlJc w:val="left"/>
      <w:pPr>
        <w:ind w:left="6533" w:hanging="360"/>
      </w:pPr>
    </w:lvl>
    <w:lvl w:ilvl="8" w:tplc="0427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 w15:restartNumberingAfterBreak="0">
    <w:nsid w:val="2CE4548E"/>
    <w:multiLevelType w:val="multilevel"/>
    <w:tmpl w:val="88FEF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" w15:restartNumberingAfterBreak="0">
    <w:nsid w:val="34B23D77"/>
    <w:multiLevelType w:val="multilevel"/>
    <w:tmpl w:val="86725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77553EDC"/>
    <w:multiLevelType w:val="hybridMultilevel"/>
    <w:tmpl w:val="454E24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35201"/>
    <w:rsid w:val="00051429"/>
    <w:rsid w:val="00051C6D"/>
    <w:rsid w:val="00072A82"/>
    <w:rsid w:val="00074699"/>
    <w:rsid w:val="00080950"/>
    <w:rsid w:val="0009058A"/>
    <w:rsid w:val="00091295"/>
    <w:rsid w:val="00096CB5"/>
    <w:rsid w:val="000A5695"/>
    <w:rsid w:val="000C4468"/>
    <w:rsid w:val="000C700C"/>
    <w:rsid w:val="000D400B"/>
    <w:rsid w:val="000D59B9"/>
    <w:rsid w:val="000E0968"/>
    <w:rsid w:val="00100720"/>
    <w:rsid w:val="00113AC9"/>
    <w:rsid w:val="00150E31"/>
    <w:rsid w:val="00152DB2"/>
    <w:rsid w:val="00155BE2"/>
    <w:rsid w:val="001577C3"/>
    <w:rsid w:val="00167454"/>
    <w:rsid w:val="001701C1"/>
    <w:rsid w:val="0017049E"/>
    <w:rsid w:val="0017667C"/>
    <w:rsid w:val="0018674F"/>
    <w:rsid w:val="0019260E"/>
    <w:rsid w:val="001954C9"/>
    <w:rsid w:val="00195A53"/>
    <w:rsid w:val="001B1A4D"/>
    <w:rsid w:val="001B767D"/>
    <w:rsid w:val="001C07A5"/>
    <w:rsid w:val="001C1912"/>
    <w:rsid w:val="001D1EAE"/>
    <w:rsid w:val="001D22F1"/>
    <w:rsid w:val="001D37B4"/>
    <w:rsid w:val="001D74B5"/>
    <w:rsid w:val="001F50FB"/>
    <w:rsid w:val="00207983"/>
    <w:rsid w:val="00211994"/>
    <w:rsid w:val="00221450"/>
    <w:rsid w:val="002356E5"/>
    <w:rsid w:val="00235B65"/>
    <w:rsid w:val="002432F2"/>
    <w:rsid w:val="002544F7"/>
    <w:rsid w:val="002625B4"/>
    <w:rsid w:val="002638DB"/>
    <w:rsid w:val="002679AF"/>
    <w:rsid w:val="002761E2"/>
    <w:rsid w:val="00291895"/>
    <w:rsid w:val="00295CF5"/>
    <w:rsid w:val="00297827"/>
    <w:rsid w:val="002A541E"/>
    <w:rsid w:val="002A6B70"/>
    <w:rsid w:val="002B6AF8"/>
    <w:rsid w:val="002C664F"/>
    <w:rsid w:val="002D5AFE"/>
    <w:rsid w:val="00330FA3"/>
    <w:rsid w:val="00335965"/>
    <w:rsid w:val="0035417C"/>
    <w:rsid w:val="0035556F"/>
    <w:rsid w:val="00361B05"/>
    <w:rsid w:val="00375FCA"/>
    <w:rsid w:val="003829AA"/>
    <w:rsid w:val="003A2F23"/>
    <w:rsid w:val="003B4DD5"/>
    <w:rsid w:val="003D0B82"/>
    <w:rsid w:val="003D378D"/>
    <w:rsid w:val="003E4229"/>
    <w:rsid w:val="003E42CC"/>
    <w:rsid w:val="003F6A4C"/>
    <w:rsid w:val="0040664A"/>
    <w:rsid w:val="00433EFE"/>
    <w:rsid w:val="00437437"/>
    <w:rsid w:val="00440EE3"/>
    <w:rsid w:val="004732D3"/>
    <w:rsid w:val="00473342"/>
    <w:rsid w:val="00476050"/>
    <w:rsid w:val="0048575E"/>
    <w:rsid w:val="00496B93"/>
    <w:rsid w:val="00497E64"/>
    <w:rsid w:val="004A2F3B"/>
    <w:rsid w:val="004A54E4"/>
    <w:rsid w:val="004A6814"/>
    <w:rsid w:val="004B6B81"/>
    <w:rsid w:val="004C02DC"/>
    <w:rsid w:val="004D108D"/>
    <w:rsid w:val="00523E91"/>
    <w:rsid w:val="00527DF4"/>
    <w:rsid w:val="00530D02"/>
    <w:rsid w:val="00532421"/>
    <w:rsid w:val="00533734"/>
    <w:rsid w:val="005523B2"/>
    <w:rsid w:val="0058779B"/>
    <w:rsid w:val="005A04A6"/>
    <w:rsid w:val="005A4B93"/>
    <w:rsid w:val="005B428E"/>
    <w:rsid w:val="005B42EA"/>
    <w:rsid w:val="005C7920"/>
    <w:rsid w:val="005D170F"/>
    <w:rsid w:val="005E0193"/>
    <w:rsid w:val="005E09A6"/>
    <w:rsid w:val="00610DA1"/>
    <w:rsid w:val="00611A02"/>
    <w:rsid w:val="0061508E"/>
    <w:rsid w:val="006218EE"/>
    <w:rsid w:val="006221B3"/>
    <w:rsid w:val="00631EA4"/>
    <w:rsid w:val="00644F26"/>
    <w:rsid w:val="00662DB4"/>
    <w:rsid w:val="00663AF7"/>
    <w:rsid w:val="0067136F"/>
    <w:rsid w:val="0067458A"/>
    <w:rsid w:val="006775A0"/>
    <w:rsid w:val="006902AD"/>
    <w:rsid w:val="006B29A1"/>
    <w:rsid w:val="006B5230"/>
    <w:rsid w:val="006E6DCE"/>
    <w:rsid w:val="00702A44"/>
    <w:rsid w:val="00707069"/>
    <w:rsid w:val="007102E2"/>
    <w:rsid w:val="00712A3E"/>
    <w:rsid w:val="00720E11"/>
    <w:rsid w:val="00744C99"/>
    <w:rsid w:val="007561C3"/>
    <w:rsid w:val="00766247"/>
    <w:rsid w:val="007663C3"/>
    <w:rsid w:val="007725DF"/>
    <w:rsid w:val="0077709F"/>
    <w:rsid w:val="00777268"/>
    <w:rsid w:val="00795034"/>
    <w:rsid w:val="007A0D10"/>
    <w:rsid w:val="007B1A74"/>
    <w:rsid w:val="007B1ECE"/>
    <w:rsid w:val="007B4DCE"/>
    <w:rsid w:val="007D5FB4"/>
    <w:rsid w:val="007E24FB"/>
    <w:rsid w:val="00801180"/>
    <w:rsid w:val="00825756"/>
    <w:rsid w:val="00826D43"/>
    <w:rsid w:val="00840A08"/>
    <w:rsid w:val="00851795"/>
    <w:rsid w:val="00852DE4"/>
    <w:rsid w:val="00854384"/>
    <w:rsid w:val="00857935"/>
    <w:rsid w:val="008619D7"/>
    <w:rsid w:val="00884AEA"/>
    <w:rsid w:val="008932C6"/>
    <w:rsid w:val="00894752"/>
    <w:rsid w:val="008C0A43"/>
    <w:rsid w:val="008C1C6A"/>
    <w:rsid w:val="008C58FC"/>
    <w:rsid w:val="008D774D"/>
    <w:rsid w:val="008E6C89"/>
    <w:rsid w:val="008F3CD5"/>
    <w:rsid w:val="00902D26"/>
    <w:rsid w:val="009057C8"/>
    <w:rsid w:val="00910CC2"/>
    <w:rsid w:val="009317EB"/>
    <w:rsid w:val="00932C08"/>
    <w:rsid w:val="00934866"/>
    <w:rsid w:val="00941988"/>
    <w:rsid w:val="009619B1"/>
    <w:rsid w:val="00964EBA"/>
    <w:rsid w:val="00964EC5"/>
    <w:rsid w:val="00965037"/>
    <w:rsid w:val="00966E4D"/>
    <w:rsid w:val="009676F9"/>
    <w:rsid w:val="0097314E"/>
    <w:rsid w:val="0097439C"/>
    <w:rsid w:val="00974AEB"/>
    <w:rsid w:val="00986283"/>
    <w:rsid w:val="009930BA"/>
    <w:rsid w:val="009D29C0"/>
    <w:rsid w:val="009E0F9F"/>
    <w:rsid w:val="009E31CC"/>
    <w:rsid w:val="009F43D7"/>
    <w:rsid w:val="00A01E36"/>
    <w:rsid w:val="00A03805"/>
    <w:rsid w:val="00A1222D"/>
    <w:rsid w:val="00A155FD"/>
    <w:rsid w:val="00A16FC5"/>
    <w:rsid w:val="00A22A54"/>
    <w:rsid w:val="00A3562A"/>
    <w:rsid w:val="00A35EA8"/>
    <w:rsid w:val="00A37F4D"/>
    <w:rsid w:val="00A43097"/>
    <w:rsid w:val="00A53C41"/>
    <w:rsid w:val="00A53E08"/>
    <w:rsid w:val="00A63E2F"/>
    <w:rsid w:val="00A75964"/>
    <w:rsid w:val="00A8524C"/>
    <w:rsid w:val="00A900AE"/>
    <w:rsid w:val="00A9303B"/>
    <w:rsid w:val="00A93FD9"/>
    <w:rsid w:val="00AC0D05"/>
    <w:rsid w:val="00AC530F"/>
    <w:rsid w:val="00AD28AB"/>
    <w:rsid w:val="00AE6756"/>
    <w:rsid w:val="00AF012A"/>
    <w:rsid w:val="00B01B93"/>
    <w:rsid w:val="00B01D25"/>
    <w:rsid w:val="00B049F7"/>
    <w:rsid w:val="00B113A2"/>
    <w:rsid w:val="00B1786F"/>
    <w:rsid w:val="00B24BB7"/>
    <w:rsid w:val="00B31767"/>
    <w:rsid w:val="00B51530"/>
    <w:rsid w:val="00B519B9"/>
    <w:rsid w:val="00BB2B76"/>
    <w:rsid w:val="00BB7AE0"/>
    <w:rsid w:val="00BC10F7"/>
    <w:rsid w:val="00BC6167"/>
    <w:rsid w:val="00BD6691"/>
    <w:rsid w:val="00BE3ED3"/>
    <w:rsid w:val="00BE5A9A"/>
    <w:rsid w:val="00BF52DF"/>
    <w:rsid w:val="00BF6EF8"/>
    <w:rsid w:val="00C02C68"/>
    <w:rsid w:val="00C03A42"/>
    <w:rsid w:val="00C12E5B"/>
    <w:rsid w:val="00C40DD8"/>
    <w:rsid w:val="00C60DDD"/>
    <w:rsid w:val="00C75C42"/>
    <w:rsid w:val="00C81742"/>
    <w:rsid w:val="00C94B84"/>
    <w:rsid w:val="00CC051B"/>
    <w:rsid w:val="00CD1386"/>
    <w:rsid w:val="00CD4DA6"/>
    <w:rsid w:val="00CE40DA"/>
    <w:rsid w:val="00CE4345"/>
    <w:rsid w:val="00CE6A1D"/>
    <w:rsid w:val="00D158B6"/>
    <w:rsid w:val="00D26EDD"/>
    <w:rsid w:val="00D32756"/>
    <w:rsid w:val="00D34EEE"/>
    <w:rsid w:val="00D357ED"/>
    <w:rsid w:val="00D44A95"/>
    <w:rsid w:val="00D45847"/>
    <w:rsid w:val="00D50E49"/>
    <w:rsid w:val="00D75A1B"/>
    <w:rsid w:val="00D97B91"/>
    <w:rsid w:val="00DA6C89"/>
    <w:rsid w:val="00DB58DD"/>
    <w:rsid w:val="00DB6C4E"/>
    <w:rsid w:val="00DD5564"/>
    <w:rsid w:val="00DD5725"/>
    <w:rsid w:val="00DF11E3"/>
    <w:rsid w:val="00DF4017"/>
    <w:rsid w:val="00E05574"/>
    <w:rsid w:val="00E10551"/>
    <w:rsid w:val="00E17A61"/>
    <w:rsid w:val="00E22829"/>
    <w:rsid w:val="00E25262"/>
    <w:rsid w:val="00E40E8C"/>
    <w:rsid w:val="00E4343A"/>
    <w:rsid w:val="00E66E08"/>
    <w:rsid w:val="00E851E6"/>
    <w:rsid w:val="00EB4A48"/>
    <w:rsid w:val="00EB66F6"/>
    <w:rsid w:val="00EB78D6"/>
    <w:rsid w:val="00EC0381"/>
    <w:rsid w:val="00EC1263"/>
    <w:rsid w:val="00EF632B"/>
    <w:rsid w:val="00F107A5"/>
    <w:rsid w:val="00F1607B"/>
    <w:rsid w:val="00F246B0"/>
    <w:rsid w:val="00F2577F"/>
    <w:rsid w:val="00F31680"/>
    <w:rsid w:val="00F320B8"/>
    <w:rsid w:val="00F4288C"/>
    <w:rsid w:val="00F61AAD"/>
    <w:rsid w:val="00F63864"/>
    <w:rsid w:val="00F67F7F"/>
    <w:rsid w:val="00F71B43"/>
    <w:rsid w:val="00F73B09"/>
    <w:rsid w:val="00F91FFE"/>
    <w:rsid w:val="00FC12FB"/>
    <w:rsid w:val="00FC340B"/>
    <w:rsid w:val="00FC45F3"/>
    <w:rsid w:val="00FC616F"/>
    <w:rsid w:val="00FD16A6"/>
    <w:rsid w:val="00FD3288"/>
    <w:rsid w:val="00FE3446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BB5A7"/>
  <w15:docId w15:val="{C92EAAF4-D6C3-4B49-A3AD-D9441BB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C0381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EC0381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Porat">
    <w:name w:val="footer"/>
    <w:basedOn w:val="prastasis"/>
    <w:link w:val="PoratDiagrama"/>
    <w:rsid w:val="00EC038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  <w:rsid w:val="00EC0381"/>
  </w:style>
  <w:style w:type="character" w:customStyle="1" w:styleId="Datadiena">
    <w:name w:val="Data_diena"/>
    <w:basedOn w:val="Numatytasispastraiposriftas"/>
    <w:rsid w:val="00EC0381"/>
  </w:style>
  <w:style w:type="character" w:customStyle="1" w:styleId="statymoNr">
    <w:name w:val="?statymo Nr."/>
    <w:rsid w:val="00EC0381"/>
    <w:rPr>
      <w:rFonts w:ascii="HelveticaLT" w:hAnsi="HelveticaLT"/>
    </w:rPr>
  </w:style>
  <w:style w:type="character" w:customStyle="1" w:styleId="Datamnuo">
    <w:name w:val="Data_m?nuo"/>
    <w:rsid w:val="00EC0381"/>
    <w:rPr>
      <w:rFonts w:ascii="HelveticaLT" w:hAnsi="HelveticaLT"/>
      <w:sz w:val="24"/>
    </w:rPr>
  </w:style>
  <w:style w:type="character" w:customStyle="1" w:styleId="Datametai">
    <w:name w:val="Data_metai"/>
    <w:basedOn w:val="Numatytasispastraiposriftas"/>
    <w:rsid w:val="00EC0381"/>
  </w:style>
  <w:style w:type="character" w:customStyle="1" w:styleId="Pareigos">
    <w:name w:val="Pareigos"/>
    <w:rsid w:val="00EC0381"/>
    <w:rPr>
      <w:rFonts w:ascii="TimesLT" w:hAnsi="TimesLT"/>
      <w:caps/>
      <w:sz w:val="24"/>
    </w:rPr>
  </w:style>
  <w:style w:type="paragraph" w:styleId="Debesliotekstas">
    <w:name w:val="Balloon Text"/>
    <w:basedOn w:val="prastasis"/>
    <w:link w:val="DebesliotekstasDiagrama"/>
    <w:rsid w:val="00720E1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20E11"/>
    <w:rPr>
      <w:rFonts w:ascii="Tahoma" w:hAnsi="Tahoma" w:cs="Tahoma"/>
      <w:sz w:val="16"/>
      <w:szCs w:val="16"/>
      <w:lang w:val="en-GB" w:eastAsia="en-US"/>
    </w:rPr>
  </w:style>
  <w:style w:type="character" w:customStyle="1" w:styleId="PoratDiagrama">
    <w:name w:val="Poraštė Diagrama"/>
    <w:link w:val="Porat"/>
    <w:rsid w:val="00F73B09"/>
    <w:rPr>
      <w:rFonts w:ascii="TimesLT" w:hAnsi="TimesLT"/>
      <w:sz w:val="24"/>
      <w:lang w:eastAsia="en-US"/>
    </w:rPr>
  </w:style>
  <w:style w:type="paragraph" w:customStyle="1" w:styleId="Sraopastraipa1">
    <w:name w:val="Sąrašo pastraipa1"/>
    <w:basedOn w:val="prastasis"/>
    <w:rsid w:val="00F73B09"/>
    <w:pPr>
      <w:ind w:left="720"/>
      <w:contextualSpacing/>
    </w:pPr>
  </w:style>
  <w:style w:type="paragraph" w:styleId="Sraopastraipa">
    <w:name w:val="List Paragraph"/>
    <w:basedOn w:val="prastasis"/>
    <w:uiPriority w:val="34"/>
    <w:qFormat/>
    <w:rsid w:val="007E24FB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9E0F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ata\My%20Documents\BLANKAI\KLRSmero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KLRSmeropotvarkis</Template>
  <TotalTime>42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Onutė Nekrevičienė</cp:lastModifiedBy>
  <cp:revision>7</cp:revision>
  <cp:lastPrinted>2018-12-05T05:54:00Z</cp:lastPrinted>
  <dcterms:created xsi:type="dcterms:W3CDTF">2020-06-02T09:39:00Z</dcterms:created>
  <dcterms:modified xsi:type="dcterms:W3CDTF">2020-06-02T11:40:00Z</dcterms:modified>
</cp:coreProperties>
</file>