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39EF" w14:textId="77777777" w:rsidR="00C91710" w:rsidRPr="007A602D" w:rsidRDefault="00C91710" w:rsidP="00C91710">
      <w:pPr>
        <w:pStyle w:val="statymopavad"/>
        <w:spacing w:line="240" w:lineRule="auto"/>
        <w:ind w:firstLine="0"/>
        <w:rPr>
          <w:rFonts w:ascii="Times New Roman" w:hAnsi="Times New Roman"/>
          <w:b/>
          <w:bCs/>
          <w:sz w:val="20"/>
          <w:lang w:val="en-US"/>
        </w:rPr>
      </w:pPr>
    </w:p>
    <w:p w14:paraId="7D69357A" w14:textId="77777777" w:rsidR="00C91710" w:rsidRPr="00C91710" w:rsidRDefault="00C91710" w:rsidP="00C91710">
      <w:pPr>
        <w:pStyle w:val="statymopavad"/>
        <w:spacing w:line="240" w:lineRule="auto"/>
        <w:ind w:firstLine="0"/>
        <w:rPr>
          <w:rFonts w:ascii="Times New Roman" w:hAnsi="Times New Roman"/>
          <w:b/>
          <w:bCs/>
          <w:sz w:val="20"/>
        </w:rPr>
      </w:pPr>
    </w:p>
    <w:p w14:paraId="4835773D" w14:textId="77777777" w:rsidR="009B1C92" w:rsidRPr="000A20A0" w:rsidRDefault="006D61BF" w:rsidP="005F735B">
      <w:pPr>
        <w:pStyle w:val="statymopavad"/>
        <w:spacing w:line="240" w:lineRule="auto"/>
        <w:ind w:firstLine="0"/>
        <w:rPr>
          <w:rFonts w:ascii="Times New Roman" w:hAnsi="Times New Roman"/>
          <w:b/>
          <w:bCs/>
          <w:sz w:val="28"/>
        </w:rPr>
      </w:pPr>
      <w:r>
        <w:rPr>
          <w:rFonts w:ascii="Times New Roman" w:hAnsi="Times New Roman"/>
          <w:b/>
          <w:bCs/>
          <w:sz w:val="28"/>
        </w:rPr>
        <w:fldChar w:fldCharType="begin">
          <w:ffData>
            <w:name w:val="organizacija"/>
            <w:enabled/>
            <w:calcOnExit w:val="0"/>
            <w:textInput>
              <w:default w:val="LIETUVOS RESPUBLIKOS KLAIPĖDOS RAJONO "/>
            </w:textInput>
          </w:ffData>
        </w:fldChar>
      </w:r>
      <w:bookmarkStart w:id="0" w:name="organizacija"/>
      <w:r w:rsidR="009B1C92">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sidR="009B1C92">
        <w:rPr>
          <w:rFonts w:ascii="Times New Roman" w:hAnsi="Times New Roman"/>
          <w:b/>
          <w:bCs/>
          <w:noProof/>
          <w:sz w:val="28"/>
        </w:rPr>
        <w:t xml:space="preserve">KLAIPĖDOS RAJONO </w:t>
      </w:r>
      <w:r>
        <w:rPr>
          <w:rFonts w:ascii="Times New Roman" w:hAnsi="Times New Roman"/>
          <w:b/>
          <w:bCs/>
          <w:sz w:val="28"/>
        </w:rPr>
        <w:fldChar w:fldCharType="end"/>
      </w:r>
      <w:bookmarkEnd w:id="0"/>
      <w:r>
        <w:rPr>
          <w:rFonts w:ascii="Times New Roman" w:hAnsi="Times New Roman"/>
          <w:b/>
          <w:bCs/>
          <w:sz w:val="28"/>
        </w:rPr>
        <w:fldChar w:fldCharType="begin">
          <w:ffData>
            <w:name w:val=""/>
            <w:enabled/>
            <w:calcOnExit w:val="0"/>
            <w:textInput>
              <w:default w:val="savivaldybės taryba"/>
            </w:textInput>
          </w:ffData>
        </w:fldChar>
      </w:r>
      <w:r w:rsidR="009B1C92">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sidR="009B1C92">
        <w:rPr>
          <w:rFonts w:ascii="Times New Roman" w:hAnsi="Times New Roman"/>
          <w:b/>
          <w:bCs/>
          <w:noProof/>
          <w:sz w:val="28"/>
        </w:rPr>
        <w:t>savivaldybės taryba</w:t>
      </w:r>
      <w:r>
        <w:rPr>
          <w:rFonts w:ascii="Times New Roman" w:hAnsi="Times New Roman"/>
          <w:b/>
          <w:bCs/>
          <w:sz w:val="28"/>
        </w:rPr>
        <w:fldChar w:fldCharType="end"/>
      </w:r>
      <w:bookmarkStart w:id="1" w:name="data_metai"/>
    </w:p>
    <w:bookmarkEnd w:id="1"/>
    <w:p w14:paraId="462C4AFB" w14:textId="77777777" w:rsidR="00EE1ED7" w:rsidRDefault="00EE1ED7" w:rsidP="005F735B">
      <w:pPr>
        <w:jc w:val="both"/>
      </w:pPr>
    </w:p>
    <w:p w14:paraId="2C4567A3" w14:textId="77777777" w:rsidR="00E95803" w:rsidRPr="00CE57FE" w:rsidRDefault="00296E11" w:rsidP="005F735B">
      <w:pPr>
        <w:pStyle w:val="statymopavad"/>
        <w:spacing w:line="240" w:lineRule="auto"/>
        <w:ind w:firstLine="0"/>
        <w:rPr>
          <w:rFonts w:ascii="Times New Roman" w:hAnsi="Times New Roman"/>
          <w:b/>
          <w:spacing w:val="20"/>
          <w:sz w:val="28"/>
        </w:rPr>
      </w:pPr>
      <w:r>
        <w:t xml:space="preserve">      </w:t>
      </w:r>
      <w:r w:rsidR="00E95803" w:rsidRPr="00CE57FE">
        <w:rPr>
          <w:rFonts w:ascii="Times New Roman" w:hAnsi="Times New Roman"/>
          <w:b/>
          <w:spacing w:val="20"/>
          <w:sz w:val="28"/>
        </w:rPr>
        <w:t>SPRENDIMAS</w:t>
      </w:r>
    </w:p>
    <w:p w14:paraId="7DA593A1" w14:textId="6C740DC8" w:rsidR="00E95803" w:rsidRDefault="00E95803" w:rsidP="005F735B">
      <w:pPr>
        <w:pStyle w:val="statymopavad"/>
        <w:spacing w:line="240" w:lineRule="auto"/>
        <w:ind w:firstLine="0"/>
        <w:rPr>
          <w:rFonts w:ascii="Times New Roman" w:hAnsi="Times New Roman"/>
          <w:b/>
          <w:spacing w:val="20"/>
          <w:sz w:val="28"/>
        </w:rPr>
      </w:pPr>
      <w:r w:rsidRPr="00CE57FE">
        <w:rPr>
          <w:rFonts w:ascii="Times New Roman" w:hAnsi="Times New Roman"/>
          <w:b/>
          <w:spacing w:val="20"/>
          <w:sz w:val="28"/>
        </w:rPr>
        <w:t>DĖL</w:t>
      </w:r>
      <w:r w:rsidR="00FB3510">
        <w:rPr>
          <w:rFonts w:ascii="Times New Roman" w:hAnsi="Times New Roman"/>
          <w:b/>
          <w:spacing w:val="20"/>
          <w:sz w:val="28"/>
        </w:rPr>
        <w:t xml:space="preserve"> </w:t>
      </w:r>
      <w:r w:rsidR="004B4E7E">
        <w:rPr>
          <w:rFonts w:ascii="Times New Roman" w:hAnsi="Times New Roman"/>
          <w:b/>
          <w:spacing w:val="20"/>
          <w:sz w:val="28"/>
        </w:rPr>
        <w:t>gat</w:t>
      </w:r>
      <w:r w:rsidR="00A05C4B">
        <w:rPr>
          <w:rFonts w:ascii="Times New Roman" w:hAnsi="Times New Roman"/>
          <w:b/>
          <w:spacing w:val="20"/>
          <w:sz w:val="28"/>
        </w:rPr>
        <w:t>v</w:t>
      </w:r>
      <w:r w:rsidR="00C8250C">
        <w:rPr>
          <w:rFonts w:ascii="Times New Roman" w:hAnsi="Times New Roman"/>
          <w:b/>
          <w:spacing w:val="20"/>
          <w:sz w:val="28"/>
        </w:rPr>
        <w:t>ių</w:t>
      </w:r>
      <w:r w:rsidRPr="00CE57FE">
        <w:rPr>
          <w:rFonts w:ascii="Times New Roman" w:hAnsi="Times New Roman"/>
          <w:b/>
          <w:spacing w:val="20"/>
          <w:sz w:val="28"/>
        </w:rPr>
        <w:t xml:space="preserve"> </w:t>
      </w:r>
      <w:r w:rsidR="00226D68">
        <w:rPr>
          <w:rFonts w:ascii="Times New Roman" w:hAnsi="Times New Roman"/>
          <w:b/>
          <w:spacing w:val="20"/>
          <w:sz w:val="28"/>
        </w:rPr>
        <w:t>geografinių charakteristikų keitimo</w:t>
      </w:r>
    </w:p>
    <w:p w14:paraId="541D8943" w14:textId="77777777" w:rsidR="005F735B" w:rsidRPr="00CE57FE" w:rsidRDefault="005F735B" w:rsidP="005F735B">
      <w:pPr>
        <w:pStyle w:val="statymopavad"/>
        <w:spacing w:line="240" w:lineRule="auto"/>
        <w:ind w:firstLine="0"/>
        <w:rPr>
          <w:rFonts w:ascii="Times New Roman" w:hAnsi="Times New Roman"/>
          <w:b/>
          <w:spacing w:val="20"/>
          <w:sz w:val="28"/>
        </w:rPr>
      </w:pPr>
    </w:p>
    <w:p w14:paraId="0C27C043" w14:textId="0F562581" w:rsidR="00E95803" w:rsidRPr="00CE57FE" w:rsidRDefault="00E95803" w:rsidP="005F735B">
      <w:pPr>
        <w:pStyle w:val="statymopavad"/>
        <w:spacing w:line="240" w:lineRule="auto"/>
        <w:ind w:firstLine="0"/>
        <w:rPr>
          <w:rFonts w:ascii="Times New Roman" w:hAnsi="Times New Roman"/>
          <w:b/>
          <w:caps w:val="0"/>
          <w:szCs w:val="24"/>
        </w:rPr>
      </w:pPr>
      <w:r w:rsidRPr="00CE57FE">
        <w:rPr>
          <w:rFonts w:ascii="Times New Roman" w:hAnsi="Times New Roman"/>
          <w:szCs w:val="24"/>
        </w:rPr>
        <w:t>20</w:t>
      </w:r>
      <w:r w:rsidR="008F4DD5">
        <w:rPr>
          <w:rFonts w:ascii="Times New Roman" w:hAnsi="Times New Roman"/>
          <w:szCs w:val="24"/>
        </w:rPr>
        <w:t>2</w:t>
      </w:r>
      <w:r w:rsidR="007A602D">
        <w:rPr>
          <w:rFonts w:ascii="Times New Roman" w:hAnsi="Times New Roman"/>
          <w:szCs w:val="24"/>
        </w:rPr>
        <w:t>1</w:t>
      </w:r>
      <w:r w:rsidR="005C0E76">
        <w:rPr>
          <w:rFonts w:ascii="Times New Roman" w:hAnsi="Times New Roman"/>
          <w:szCs w:val="24"/>
        </w:rPr>
        <w:t xml:space="preserve"> </w:t>
      </w:r>
      <w:r w:rsidRPr="00CE57FE">
        <w:rPr>
          <w:rFonts w:ascii="Times New Roman" w:hAnsi="Times New Roman"/>
          <w:caps w:val="0"/>
          <w:szCs w:val="24"/>
        </w:rPr>
        <w:t xml:space="preserve">m. </w:t>
      </w:r>
      <w:r w:rsidR="00245921">
        <w:rPr>
          <w:rFonts w:ascii="Times New Roman" w:hAnsi="Times New Roman"/>
          <w:caps w:val="0"/>
          <w:szCs w:val="24"/>
        </w:rPr>
        <w:t xml:space="preserve">birželio </w:t>
      </w:r>
      <w:r w:rsidR="00245921">
        <w:rPr>
          <w:rFonts w:ascii="Times New Roman" w:hAnsi="Times New Roman"/>
          <w:caps w:val="0"/>
          <w:szCs w:val="24"/>
          <w:lang w:val="en-US"/>
        </w:rPr>
        <w:t>17</w:t>
      </w:r>
      <w:r w:rsidR="00C8250C">
        <w:rPr>
          <w:rFonts w:ascii="Times New Roman" w:hAnsi="Times New Roman"/>
          <w:caps w:val="0"/>
          <w:szCs w:val="24"/>
        </w:rPr>
        <w:t xml:space="preserve"> </w:t>
      </w:r>
      <w:r w:rsidRPr="00CE57FE">
        <w:rPr>
          <w:rFonts w:ascii="Times New Roman" w:hAnsi="Times New Roman"/>
          <w:caps w:val="0"/>
          <w:szCs w:val="24"/>
        </w:rPr>
        <w:t>d. Nr</w:t>
      </w:r>
      <w:r w:rsidRPr="00CE57FE">
        <w:rPr>
          <w:rFonts w:ascii="Times New Roman" w:hAnsi="Times New Roman"/>
          <w:szCs w:val="24"/>
        </w:rPr>
        <w:t>. T11-</w:t>
      </w:r>
      <w:r w:rsidRPr="00CE57FE">
        <w:rPr>
          <w:rFonts w:ascii="Times New Roman" w:hAnsi="Times New Roman"/>
          <w:szCs w:val="24"/>
        </w:rPr>
        <w:br/>
        <w:t>G</w:t>
      </w:r>
      <w:r w:rsidRPr="00CE57FE">
        <w:rPr>
          <w:rFonts w:ascii="Times New Roman" w:hAnsi="Times New Roman"/>
          <w:caps w:val="0"/>
          <w:szCs w:val="24"/>
        </w:rPr>
        <w:t>argždai</w:t>
      </w:r>
    </w:p>
    <w:p w14:paraId="6C07738C" w14:textId="77777777" w:rsidR="00E95803" w:rsidRDefault="00E95803" w:rsidP="00E95803">
      <w:pPr>
        <w:jc w:val="center"/>
      </w:pPr>
    </w:p>
    <w:p w14:paraId="74E8BE50" w14:textId="77777777" w:rsidR="005F735B" w:rsidRPr="00CE57FE" w:rsidRDefault="005F735B" w:rsidP="00E95803">
      <w:pPr>
        <w:jc w:val="center"/>
        <w:sectPr w:rsidR="005F735B" w:rsidRPr="00CE57FE" w:rsidSect="00E95803">
          <w:headerReference w:type="even" r:id="rId8"/>
          <w:headerReference w:type="default" r:id="rId9"/>
          <w:footerReference w:type="default" r:id="rId10"/>
          <w:headerReference w:type="first" r:id="rId11"/>
          <w:type w:val="continuous"/>
          <w:pgSz w:w="11907" w:h="16840" w:code="9"/>
          <w:pgMar w:top="1134" w:right="567" w:bottom="1134" w:left="1701" w:header="709" w:footer="709" w:gutter="0"/>
          <w:pgNumType w:start="0"/>
          <w:cols w:space="1296"/>
          <w:titlePg/>
        </w:sectPr>
      </w:pPr>
    </w:p>
    <w:p w14:paraId="1FD9F807" w14:textId="1573567B" w:rsidR="00E95803" w:rsidRDefault="002679EE" w:rsidP="002679EE">
      <w:pPr>
        <w:tabs>
          <w:tab w:val="left" w:pos="567"/>
          <w:tab w:val="left" w:pos="1134"/>
        </w:tabs>
        <w:jc w:val="both"/>
      </w:pPr>
      <w:r>
        <w:tab/>
      </w:r>
      <w:r>
        <w:tab/>
      </w:r>
      <w:r w:rsidR="00E95803" w:rsidRPr="00CE57FE">
        <w:t>Klaipėdos rajono savivaldybės taryba, vadovaudamasi Lietuvos Respublikos vietos savivaldos įstatymo 16 straipsnio 2 dalies 34 punktu, Lietuvos Respublikos teritorijos administracinių vienetų ir jų ribų įstatymo 9 straipsni</w:t>
      </w:r>
      <w:r w:rsidR="00E95803">
        <w:t>o 2 dalimi</w:t>
      </w:r>
      <w:r w:rsidR="006D2130">
        <w:t xml:space="preserve">, </w:t>
      </w:r>
      <w:r w:rsidR="00CB59F6">
        <w:t>Pavadinimų gatvėms, pastatams, statiniams ir kitiems objektams suteikimo, keitimo ir įtraukimo į apskaitą tvarkos aprašo</w:t>
      </w:r>
      <w:r w:rsidR="00CB59F6" w:rsidRPr="00F83D43">
        <w:t xml:space="preserve">, patvirtinto Lietuvos Respublikos vidaus reikalų ministro </w:t>
      </w:r>
      <w:r w:rsidR="00CB59F6">
        <w:t>2011 m. sausio 25 d. įsakym</w:t>
      </w:r>
      <w:r w:rsidR="00262AE8">
        <w:t>u</w:t>
      </w:r>
      <w:r w:rsidR="00CB59F6">
        <w:t xml:space="preserve"> Nr. 1V-57 </w:t>
      </w:r>
      <w:r w:rsidR="00DB624E">
        <w:t>(2014 m. kovo 13 d. įsakymo Nr. 1V-178 redakcija)</w:t>
      </w:r>
      <w:r w:rsidR="00CB59F6" w:rsidRPr="00F83D43">
        <w:t>,</w:t>
      </w:r>
      <w:r w:rsidR="006D2130">
        <w:t xml:space="preserve"> </w:t>
      </w:r>
      <w:r w:rsidR="00226D68">
        <w:t>3 skyriaus 16.2.</w:t>
      </w:r>
      <w:r w:rsidR="009B7B95">
        <w:t xml:space="preserve"> </w:t>
      </w:r>
      <w:r w:rsidR="00226D68">
        <w:t>punktu</w:t>
      </w:r>
      <w:r w:rsidR="00574DEE">
        <w:t>,</w:t>
      </w:r>
      <w:r w:rsidR="008F6E10">
        <w:t xml:space="preserve"> </w:t>
      </w:r>
      <w:r w:rsidR="00E95803" w:rsidRPr="00AE21D9">
        <w:rPr>
          <w:spacing w:val="40"/>
        </w:rPr>
        <w:t>nusprendžia</w:t>
      </w:r>
      <w:r w:rsidR="00E95803" w:rsidRPr="00CE57FE">
        <w:t>:</w:t>
      </w:r>
    </w:p>
    <w:p w14:paraId="04C9725F" w14:textId="0873B048" w:rsidR="00C8250C" w:rsidRPr="00CE57FE" w:rsidRDefault="00C8250C" w:rsidP="002679EE">
      <w:pPr>
        <w:tabs>
          <w:tab w:val="left" w:pos="567"/>
          <w:tab w:val="left" w:pos="1134"/>
        </w:tabs>
        <w:jc w:val="both"/>
      </w:pPr>
      <w:r>
        <w:tab/>
      </w:r>
      <w:r>
        <w:tab/>
        <w:t>Pakeisti gatvių geografines charakteristikas:</w:t>
      </w:r>
    </w:p>
    <w:p w14:paraId="080CECDA" w14:textId="72974738" w:rsidR="00E95803" w:rsidRDefault="00A97E50" w:rsidP="00AF60EB">
      <w:pPr>
        <w:ind w:firstLine="1134"/>
        <w:jc w:val="both"/>
      </w:pPr>
      <w:r>
        <w:t xml:space="preserve">1. </w:t>
      </w:r>
      <w:r w:rsidR="00245921">
        <w:t>Priekulės</w:t>
      </w:r>
      <w:r>
        <w:t xml:space="preserve"> seniūnijoje, </w:t>
      </w:r>
      <w:r w:rsidR="00245921">
        <w:t>Drevernos</w:t>
      </w:r>
      <w:r w:rsidR="00EB5D5D">
        <w:t xml:space="preserve"> kaime</w:t>
      </w:r>
      <w:r w:rsidR="00226D68">
        <w:t xml:space="preserve"> esančios </w:t>
      </w:r>
      <w:r w:rsidR="00245921">
        <w:t>Dzūkų</w:t>
      </w:r>
      <w:r w:rsidR="00937354">
        <w:t xml:space="preserve"> g</w:t>
      </w:r>
      <w:r w:rsidR="00226D68">
        <w:t xml:space="preserve">atvės </w:t>
      </w:r>
      <w:r w:rsidR="00E95803" w:rsidRPr="00CE57FE">
        <w:t>(pagal pridedamą priedą).</w:t>
      </w:r>
    </w:p>
    <w:p w14:paraId="6C2C642E" w14:textId="16EB3199" w:rsidR="00A97E50" w:rsidRDefault="00A97E50" w:rsidP="00AF60EB">
      <w:pPr>
        <w:ind w:firstLine="1134"/>
        <w:jc w:val="both"/>
      </w:pPr>
      <w:r>
        <w:t xml:space="preserve">2. </w:t>
      </w:r>
      <w:r w:rsidR="00245921">
        <w:t>Priekulės</w:t>
      </w:r>
      <w:r>
        <w:t xml:space="preserve"> seniūnijoje, </w:t>
      </w:r>
      <w:r w:rsidR="00245921">
        <w:t>Klišių</w:t>
      </w:r>
      <w:r>
        <w:t xml:space="preserve"> kaime esančios </w:t>
      </w:r>
      <w:r w:rsidR="00245921">
        <w:t>Klišių</w:t>
      </w:r>
      <w:r>
        <w:t xml:space="preserve"> gatvės (pagal pridedamą priedą).</w:t>
      </w:r>
    </w:p>
    <w:p w14:paraId="57DA75A0" w14:textId="08C6EA4E" w:rsidR="00245921" w:rsidRPr="00245921" w:rsidRDefault="00245921" w:rsidP="00AF60EB">
      <w:pPr>
        <w:ind w:firstLine="1134"/>
        <w:jc w:val="both"/>
      </w:pPr>
      <w:r>
        <w:rPr>
          <w:lang w:val="en-US"/>
        </w:rPr>
        <w:t xml:space="preserve">3. </w:t>
      </w:r>
      <w:r>
        <w:t>Priekulės seniūnijoje, Priekulės II kaime esančios Kamanų gatvės (pagal pridedamą priedą).</w:t>
      </w:r>
    </w:p>
    <w:p w14:paraId="72E72588" w14:textId="77777777" w:rsidR="00216161" w:rsidRDefault="00CA5437" w:rsidP="00216161">
      <w:pPr>
        <w:pStyle w:val="style6"/>
        <w:spacing w:before="0" w:beforeAutospacing="0" w:after="0" w:afterAutospacing="0"/>
        <w:ind w:firstLine="720"/>
        <w:jc w:val="both"/>
        <w:rPr>
          <w:color w:val="000000"/>
          <w:shd w:val="clear" w:color="auto" w:fill="FFFFFF"/>
        </w:rPr>
      </w:pPr>
      <w:r>
        <w:tab/>
      </w:r>
      <w:r w:rsidR="00216161">
        <w:rPr>
          <w:color w:val="000000"/>
          <w:shd w:val="clear" w:color="auto" w:fill="FFFFFF"/>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sidR="00216161">
        <w:rPr>
          <w:b/>
          <w:bCs/>
          <w:color w:val="1F497D"/>
          <w:shd w:val="clear" w:color="auto" w:fill="FFFFFF"/>
        </w:rPr>
        <w:t xml:space="preserve"> </w:t>
      </w:r>
      <w:r w:rsidR="00216161">
        <w:rPr>
          <w:bCs/>
          <w:color w:val="000000"/>
          <w:shd w:val="clear" w:color="auto" w:fill="FFFFFF"/>
        </w:rPr>
        <w:t>(Herkaus Manto g. 37, LT-92236, Klaipėda)</w:t>
      </w:r>
      <w:r w:rsidR="00216161">
        <w:rPr>
          <w:b/>
          <w:bCs/>
          <w:color w:val="000000"/>
          <w:shd w:val="clear" w:color="auto" w:fill="FFFFFF"/>
        </w:rPr>
        <w:t xml:space="preserve"> </w:t>
      </w:r>
      <w:r w:rsidR="00216161">
        <w:rPr>
          <w:color w:val="000000"/>
          <w:shd w:val="clear" w:color="auto" w:fill="FFFFFF"/>
        </w:rPr>
        <w:t>arba Regionų apygardos administracinio teismo Klaipėdos rūmams (</w:t>
      </w:r>
      <w:r w:rsidR="00216161">
        <w:rPr>
          <w:color w:val="222222"/>
          <w:shd w:val="clear" w:color="auto" w:fill="FFFFFF"/>
        </w:rPr>
        <w:t xml:space="preserve">Galinio Pylimo g. 9, LT-91230 Klaipėda) </w:t>
      </w:r>
      <w:r w:rsidR="00216161">
        <w:rPr>
          <w:color w:val="000000"/>
          <w:shd w:val="clear" w:color="auto" w:fill="FFFFFF"/>
        </w:rPr>
        <w:t>Lietuvos Respublikos administracinių bylų teisenos įstatymo nustatyta tvarka.</w:t>
      </w:r>
    </w:p>
    <w:p w14:paraId="2897D768" w14:textId="77777777" w:rsidR="001D1A3A" w:rsidRPr="001D1A3A" w:rsidRDefault="001D1A3A" w:rsidP="001D1A3A">
      <w:pPr>
        <w:tabs>
          <w:tab w:val="left" w:pos="567"/>
        </w:tabs>
        <w:jc w:val="both"/>
      </w:pPr>
    </w:p>
    <w:p w14:paraId="642F7424" w14:textId="77777777" w:rsidR="001D1A3A" w:rsidRDefault="001D1A3A" w:rsidP="001D1A3A">
      <w:pPr>
        <w:tabs>
          <w:tab w:val="left" w:pos="567"/>
        </w:tabs>
        <w:jc w:val="both"/>
        <w:rPr>
          <w:caps/>
        </w:rPr>
      </w:pPr>
    </w:p>
    <w:p w14:paraId="0B876E3C" w14:textId="77777777" w:rsidR="001D1A3A" w:rsidRDefault="001D1A3A" w:rsidP="001D1A3A">
      <w:pPr>
        <w:tabs>
          <w:tab w:val="left" w:pos="567"/>
        </w:tabs>
        <w:jc w:val="both"/>
        <w:rPr>
          <w:caps/>
        </w:rPr>
      </w:pPr>
    </w:p>
    <w:p w14:paraId="659CAF83" w14:textId="77777777" w:rsidR="001D1A3A" w:rsidRDefault="001D1A3A" w:rsidP="001D1A3A">
      <w:pPr>
        <w:tabs>
          <w:tab w:val="left" w:pos="567"/>
        </w:tabs>
        <w:jc w:val="both"/>
        <w:rPr>
          <w:caps/>
        </w:rPr>
      </w:pPr>
    </w:p>
    <w:p w14:paraId="47062BE0" w14:textId="77777777" w:rsidR="00E95803" w:rsidRDefault="006C5F00" w:rsidP="001D1A3A">
      <w:pPr>
        <w:tabs>
          <w:tab w:val="left" w:pos="567"/>
        </w:tabs>
        <w:jc w:val="both"/>
      </w:pPr>
      <w:r>
        <w:rPr>
          <w:caps/>
        </w:rPr>
        <w:t>S</w:t>
      </w:r>
      <w:r>
        <w:t xml:space="preserve">avivaldybės meras                                                                            </w:t>
      </w:r>
      <w:r w:rsidR="00CB59F6">
        <w:t xml:space="preserve">    </w:t>
      </w:r>
      <w:r w:rsidR="00773D3B">
        <w:t xml:space="preserve">         </w:t>
      </w:r>
    </w:p>
    <w:p w14:paraId="52CE10CF" w14:textId="77777777" w:rsidR="002437EF" w:rsidRDefault="002437EF" w:rsidP="002437EF">
      <w:pPr>
        <w:tabs>
          <w:tab w:val="right" w:pos="8730"/>
        </w:tabs>
      </w:pPr>
    </w:p>
    <w:p w14:paraId="4667A646" w14:textId="77777777" w:rsidR="001D1A3A" w:rsidRDefault="001D1A3A" w:rsidP="002437EF">
      <w:pPr>
        <w:tabs>
          <w:tab w:val="right" w:pos="8730"/>
        </w:tabs>
      </w:pPr>
    </w:p>
    <w:p w14:paraId="11629370" w14:textId="77777777" w:rsidR="001D1A3A" w:rsidRDefault="001D1A3A" w:rsidP="002437EF">
      <w:pPr>
        <w:tabs>
          <w:tab w:val="right" w:pos="8730"/>
        </w:tabs>
      </w:pPr>
    </w:p>
    <w:p w14:paraId="0DBEF885" w14:textId="77777777" w:rsidR="001D1A3A" w:rsidRPr="005063F1" w:rsidRDefault="001D1A3A" w:rsidP="002437EF">
      <w:pPr>
        <w:tabs>
          <w:tab w:val="right" w:pos="8730"/>
        </w:tabs>
        <w:rPr>
          <w:smallCaps/>
        </w:rPr>
      </w:pPr>
    </w:p>
    <w:p w14:paraId="4CB4B883" w14:textId="77777777" w:rsidR="00E77F91" w:rsidRDefault="005063F1" w:rsidP="00773D3B">
      <w:pPr>
        <w:tabs>
          <w:tab w:val="right" w:pos="8730"/>
        </w:tabs>
      </w:pPr>
      <w:r>
        <w:t>TEIKIA: Direktoriaus pavaduotojas, atliekantis Administracijos direktoriaus pareigas J. Ruškys</w:t>
      </w:r>
    </w:p>
    <w:p w14:paraId="7BCDB72E" w14:textId="77777777" w:rsidR="00E77F91" w:rsidRDefault="00E77F91" w:rsidP="00773D3B">
      <w:pPr>
        <w:tabs>
          <w:tab w:val="right" w:pos="8730"/>
        </w:tabs>
      </w:pPr>
      <w:r>
        <w:t>PARENGĖ: A. Kundrotienė</w:t>
      </w:r>
    </w:p>
    <w:p w14:paraId="7ACF1715" w14:textId="77777777" w:rsidR="00E77F91" w:rsidRDefault="00E77F91" w:rsidP="00773D3B">
      <w:pPr>
        <w:tabs>
          <w:tab w:val="right" w:pos="8730"/>
        </w:tabs>
      </w:pPr>
      <w:r>
        <w:t>SUDERINTA:</w:t>
      </w:r>
    </w:p>
    <w:p w14:paraId="4EDEBAFB" w14:textId="77777777" w:rsidR="00E77F91" w:rsidRDefault="00E77F91" w:rsidP="00773D3B">
      <w:pPr>
        <w:tabs>
          <w:tab w:val="right" w:pos="8730"/>
        </w:tabs>
      </w:pPr>
      <w:r>
        <w:t>D. Beliokaitė</w:t>
      </w:r>
    </w:p>
    <w:p w14:paraId="28199E6F" w14:textId="77777777" w:rsidR="00E77F91" w:rsidRDefault="00E77F91" w:rsidP="00773D3B">
      <w:pPr>
        <w:tabs>
          <w:tab w:val="right" w:pos="8730"/>
        </w:tabs>
      </w:pPr>
      <w:r>
        <w:t>V. Jasas</w:t>
      </w:r>
    </w:p>
    <w:p w14:paraId="103B86F0" w14:textId="77777777" w:rsidR="00E77F91" w:rsidRDefault="00E77F91" w:rsidP="00773D3B">
      <w:pPr>
        <w:tabs>
          <w:tab w:val="right" w:pos="8730"/>
        </w:tabs>
      </w:pPr>
      <w:r>
        <w:t xml:space="preserve">A. </w:t>
      </w:r>
      <w:proofErr w:type="spellStart"/>
      <w:r>
        <w:t>Jansonienė</w:t>
      </w:r>
      <w:proofErr w:type="spellEnd"/>
    </w:p>
    <w:p w14:paraId="678095E7" w14:textId="77777777" w:rsidR="00E77F91" w:rsidRDefault="00E77F91" w:rsidP="00773D3B">
      <w:pPr>
        <w:tabs>
          <w:tab w:val="right" w:pos="8730"/>
        </w:tabs>
      </w:pPr>
      <w:r>
        <w:t xml:space="preserve">T. </w:t>
      </w:r>
      <w:proofErr w:type="spellStart"/>
      <w:r>
        <w:t>Tuzovaitė-Markūnienė</w:t>
      </w:r>
      <w:proofErr w:type="spellEnd"/>
    </w:p>
    <w:p w14:paraId="2C882ADD" w14:textId="77777777" w:rsidR="00E77F91" w:rsidRDefault="00E77F91" w:rsidP="00773D3B">
      <w:pPr>
        <w:tabs>
          <w:tab w:val="right" w:pos="8730"/>
        </w:tabs>
      </w:pPr>
      <w:r>
        <w:t>D. Dilytė</w:t>
      </w:r>
    </w:p>
    <w:p w14:paraId="4EC14D50" w14:textId="77777777" w:rsidR="00E77F91" w:rsidRDefault="00E77F91" w:rsidP="00773D3B">
      <w:pPr>
        <w:tabs>
          <w:tab w:val="right" w:pos="8730"/>
        </w:tabs>
      </w:pPr>
      <w:r>
        <w:t>D. Bliūdžiuvienė</w:t>
      </w:r>
    </w:p>
    <w:p w14:paraId="4441568A" w14:textId="77777777" w:rsidR="00E77F91" w:rsidRDefault="00E77F91" w:rsidP="00773D3B">
      <w:pPr>
        <w:tabs>
          <w:tab w:val="right" w:pos="8730"/>
        </w:tabs>
      </w:pPr>
      <w:r>
        <w:t>R. Petrauskienė</w:t>
      </w:r>
    </w:p>
    <w:p w14:paraId="0262B68C" w14:textId="57DA658A" w:rsidR="00773D3B" w:rsidRDefault="00E77F91" w:rsidP="00773D3B">
      <w:pPr>
        <w:tabs>
          <w:tab w:val="right" w:pos="8730"/>
        </w:tabs>
      </w:pPr>
      <w:r>
        <w:t>B. Markauskas</w:t>
      </w:r>
      <w:r w:rsidR="005063F1">
        <w:br w:type="textWrapping" w:clear="all"/>
      </w:r>
    </w:p>
    <w:p w14:paraId="2001C18C" w14:textId="77777777" w:rsidR="00381636" w:rsidRDefault="00381636" w:rsidP="002437EF">
      <w:pPr>
        <w:tabs>
          <w:tab w:val="right" w:pos="8730"/>
        </w:tabs>
      </w:pPr>
    </w:p>
    <w:p w14:paraId="7E6AE389" w14:textId="712F33BD" w:rsidR="00226D68" w:rsidRDefault="00226D68" w:rsidP="002437EF">
      <w:pPr>
        <w:tabs>
          <w:tab w:val="right" w:pos="8730"/>
        </w:tabs>
      </w:pPr>
    </w:p>
    <w:p w14:paraId="3AE0D0CC" w14:textId="77777777" w:rsidR="00D57CC1" w:rsidRDefault="00D57CC1" w:rsidP="002437EF">
      <w:pPr>
        <w:tabs>
          <w:tab w:val="right" w:pos="8730"/>
        </w:tabs>
      </w:pPr>
    </w:p>
    <w:p w14:paraId="65A80125" w14:textId="77777777" w:rsidR="00AE21D9" w:rsidRDefault="00AE21D9" w:rsidP="00773D3B">
      <w:pPr>
        <w:pStyle w:val="statymopavad"/>
        <w:spacing w:line="240" w:lineRule="auto"/>
        <w:ind w:firstLine="0"/>
        <w:jc w:val="left"/>
        <w:rPr>
          <w:rFonts w:ascii="Times New Roman" w:hAnsi="Times New Roman"/>
        </w:rPr>
      </w:pPr>
    </w:p>
    <w:p w14:paraId="7940C460" w14:textId="77777777" w:rsidR="00EB3B03" w:rsidRDefault="00EB3B03" w:rsidP="00EB3B03">
      <w:pPr>
        <w:pStyle w:val="Antrat1"/>
        <w:jc w:val="center"/>
        <w:rPr>
          <w:b/>
        </w:rPr>
      </w:pPr>
      <w:r>
        <w:rPr>
          <w:b/>
        </w:rPr>
        <w:t>KLAIPĖDOS RAJONO SAVIVALDYBĖS ADMINISTRACIJA</w:t>
      </w:r>
    </w:p>
    <w:p w14:paraId="44BA9235" w14:textId="77777777" w:rsidR="00EB3B03" w:rsidRDefault="00EB3B03" w:rsidP="00EB3B03">
      <w:pPr>
        <w:jc w:val="center"/>
        <w:rPr>
          <w:b/>
        </w:rPr>
      </w:pPr>
    </w:p>
    <w:p w14:paraId="4487D47E" w14:textId="77777777" w:rsidR="00EB3B03" w:rsidRDefault="00EB3B03" w:rsidP="00EB3B03">
      <w:pPr>
        <w:jc w:val="center"/>
        <w:rPr>
          <w:b/>
        </w:rPr>
      </w:pPr>
      <w:r>
        <w:rPr>
          <w:b/>
        </w:rPr>
        <w:t>AIŠKINAMASIS RAŠTAS</w:t>
      </w:r>
    </w:p>
    <w:p w14:paraId="29EFCC6D" w14:textId="0EEF0E71" w:rsidR="00EB3B03" w:rsidRDefault="00EB3B03" w:rsidP="00EB3B03">
      <w:pPr>
        <w:jc w:val="center"/>
        <w:rPr>
          <w:color w:val="FF0000"/>
        </w:rPr>
      </w:pPr>
      <w:r>
        <w:t>20</w:t>
      </w:r>
      <w:r w:rsidR="008F4DD5">
        <w:t>2</w:t>
      </w:r>
      <w:r w:rsidR="007A602D">
        <w:t>1</w:t>
      </w:r>
      <w:r w:rsidR="00506C39">
        <w:t>-</w:t>
      </w:r>
      <w:r w:rsidR="005902D3">
        <w:t>0</w:t>
      </w:r>
      <w:r w:rsidR="00245921">
        <w:t>6</w:t>
      </w:r>
      <w:r w:rsidR="007A602D">
        <w:t>-</w:t>
      </w:r>
      <w:r w:rsidR="00245921">
        <w:t>03</w:t>
      </w:r>
    </w:p>
    <w:p w14:paraId="73B4A372" w14:textId="77777777" w:rsidR="00EB3B03" w:rsidRDefault="00EB3B03" w:rsidP="00EB3B03">
      <w:pPr>
        <w:jc w:val="both"/>
      </w:pPr>
    </w:p>
    <w:p w14:paraId="3AB7C50C" w14:textId="5BE93262" w:rsidR="00EB3B03" w:rsidRPr="00E77F91" w:rsidRDefault="00F32F25" w:rsidP="00EB3B03">
      <w:pPr>
        <w:jc w:val="both"/>
        <w:rPr>
          <w:b/>
        </w:rPr>
      </w:pPr>
      <w:r>
        <w:rPr>
          <w:b/>
        </w:rPr>
        <w:t xml:space="preserve">DĖL TARYBOS SPRENDIMO „Dėl </w:t>
      </w:r>
      <w:r w:rsidR="00373CDE">
        <w:rPr>
          <w:b/>
        </w:rPr>
        <w:t>gatvių</w:t>
      </w:r>
      <w:r w:rsidR="00226D68">
        <w:rPr>
          <w:b/>
        </w:rPr>
        <w:t xml:space="preserve"> geografinių charakteristikų keitimo</w:t>
      </w:r>
      <w:r w:rsidR="00EB3B03">
        <w:rPr>
          <w:b/>
        </w:rPr>
        <w:t>“ PROJEKTO</w:t>
      </w:r>
    </w:p>
    <w:p w14:paraId="14435719" w14:textId="77777777" w:rsidR="00E77F91" w:rsidRDefault="00E77F91" w:rsidP="00EB3B03">
      <w:pPr>
        <w:jc w:val="both"/>
      </w:pPr>
    </w:p>
    <w:p w14:paraId="370F364D" w14:textId="2CF3CE33" w:rsidR="00EB3B03" w:rsidRPr="003E0450" w:rsidRDefault="00EB3B03" w:rsidP="00EB3B03">
      <w:pPr>
        <w:ind w:firstLine="720"/>
        <w:jc w:val="both"/>
      </w:pPr>
      <w:r w:rsidRPr="003E0450">
        <w:t xml:space="preserve">1. Parengto </w:t>
      </w:r>
      <w:r>
        <w:t xml:space="preserve">sprendimo </w:t>
      </w:r>
      <w:r w:rsidRPr="003E0450">
        <w:t>projekto tikslai</w:t>
      </w:r>
      <w:r w:rsidR="00E77F91">
        <w:t>,</w:t>
      </w:r>
      <w:r w:rsidRPr="003E0450">
        <w:t xml:space="preserve"> </w:t>
      </w:r>
      <w:r w:rsidR="00E77F91" w:rsidRPr="004E6F20">
        <w:rPr>
          <w:bCs/>
        </w:rPr>
        <w:t>uždaviniai (ko sprendimo projektu norima pasiekti)</w:t>
      </w:r>
      <w:r w:rsidRPr="003E0450">
        <w:t>:</w:t>
      </w:r>
    </w:p>
    <w:p w14:paraId="5DA2F2C0" w14:textId="1451EA9B" w:rsidR="00EB3B03" w:rsidRPr="003E0450" w:rsidRDefault="00226D68" w:rsidP="00EB3B03">
      <w:pPr>
        <w:ind w:firstLine="720"/>
        <w:jc w:val="both"/>
      </w:pPr>
      <w:r>
        <w:t>Pakeisti gatv</w:t>
      </w:r>
      <w:r w:rsidR="00373CDE">
        <w:t>ių</w:t>
      </w:r>
      <w:r>
        <w:t xml:space="preserve"> geografines charakteristikas</w:t>
      </w:r>
      <w:r w:rsidR="00EB3B03" w:rsidRPr="003E0450">
        <w:t xml:space="preserve"> </w:t>
      </w:r>
      <w:r w:rsidR="00245921">
        <w:t>Drevernos, Klišių ir Priekulės II kaimuose, Priekulės seni</w:t>
      </w:r>
      <w:r w:rsidR="00EB3B03" w:rsidRPr="003E0450">
        <w:t>ūnijoje</w:t>
      </w:r>
      <w:r w:rsidR="007D7928">
        <w:t xml:space="preserve">, </w:t>
      </w:r>
      <w:r w:rsidR="00EB3B03" w:rsidRPr="003E0450">
        <w:t>Klaipėdos rajone.</w:t>
      </w:r>
    </w:p>
    <w:p w14:paraId="4F47943A" w14:textId="77777777" w:rsidR="00EB3B03" w:rsidRPr="003E0450" w:rsidRDefault="00EB3B03" w:rsidP="00EB3B03">
      <w:pPr>
        <w:ind w:firstLine="720"/>
        <w:jc w:val="both"/>
      </w:pPr>
    </w:p>
    <w:p w14:paraId="080E652B" w14:textId="506040D4" w:rsidR="00EB3B03" w:rsidRPr="003E0450" w:rsidRDefault="00EB3B03" w:rsidP="00EB3B03">
      <w:pPr>
        <w:ind w:firstLine="720"/>
        <w:jc w:val="both"/>
      </w:pPr>
      <w:r w:rsidRPr="003E0450">
        <w:t xml:space="preserve">2. Kuo vadovaujantis parengtas sprendimo projektas:  </w:t>
      </w:r>
    </w:p>
    <w:p w14:paraId="6B0782AF" w14:textId="2ABBBF25" w:rsidR="00E77F91" w:rsidRDefault="00E77F91" w:rsidP="00EB3B03">
      <w:pPr>
        <w:ind w:firstLine="720"/>
        <w:jc w:val="both"/>
      </w:pPr>
      <w:r>
        <w:t>Sprendimo preambulėje išvardintais teisės aktais.</w:t>
      </w:r>
    </w:p>
    <w:p w14:paraId="15DA6058" w14:textId="77777777" w:rsidR="00EB3B03" w:rsidRPr="003E0450" w:rsidRDefault="00EB3B03" w:rsidP="00EB3B03">
      <w:pPr>
        <w:ind w:firstLine="720"/>
        <w:jc w:val="both"/>
      </w:pPr>
    </w:p>
    <w:p w14:paraId="75AEDA5F" w14:textId="2682E49C" w:rsidR="00EB3B03" w:rsidRPr="003E0450" w:rsidRDefault="00EB3B03" w:rsidP="00EB3B03">
      <w:pPr>
        <w:pStyle w:val="Pagrindiniotekstotrauka"/>
        <w:tabs>
          <w:tab w:val="left" w:pos="540"/>
          <w:tab w:val="right" w:pos="9639"/>
        </w:tabs>
        <w:spacing w:after="0"/>
        <w:ind w:left="0"/>
        <w:rPr>
          <w:bCs/>
        </w:rPr>
      </w:pPr>
      <w:r w:rsidRPr="003E0450">
        <w:rPr>
          <w:bCs/>
        </w:rPr>
        <w:tab/>
        <w:t xml:space="preserve">   3. </w:t>
      </w:r>
      <w:r w:rsidR="004D0B28" w:rsidRPr="004E6F20">
        <w:rPr>
          <w:bCs/>
        </w:rPr>
        <w:t>Kaip šiuo metu yra teisiškai reglamentuojami projekte aptariami klausimai</w:t>
      </w:r>
      <w:r w:rsidRPr="003E0450">
        <w:rPr>
          <w:bCs/>
        </w:rPr>
        <w:t>:</w:t>
      </w:r>
    </w:p>
    <w:p w14:paraId="4FFC5683" w14:textId="4A2BE7BB" w:rsidR="00EB3B03" w:rsidRPr="003E0450" w:rsidRDefault="00EB3B03" w:rsidP="00EB3B03">
      <w:pPr>
        <w:pStyle w:val="Pagrindiniotekstotrauka"/>
        <w:tabs>
          <w:tab w:val="left" w:pos="540"/>
        </w:tabs>
        <w:spacing w:after="0"/>
        <w:ind w:left="0"/>
        <w:rPr>
          <w:bCs/>
        </w:rPr>
      </w:pPr>
      <w:r w:rsidRPr="003E0450">
        <w:rPr>
          <w:bCs/>
        </w:rPr>
        <w:tab/>
        <w:t xml:space="preserve">   </w:t>
      </w:r>
      <w:r w:rsidR="004D0B28">
        <w:rPr>
          <w:bCs/>
        </w:rPr>
        <w:t>Nėra.</w:t>
      </w:r>
    </w:p>
    <w:p w14:paraId="1E8FBDED" w14:textId="77777777" w:rsidR="00EB3B03" w:rsidRPr="003E0450" w:rsidRDefault="00EB3B03" w:rsidP="00EB3B03">
      <w:pPr>
        <w:pStyle w:val="Pagrindiniotekstotrauka"/>
        <w:tabs>
          <w:tab w:val="left" w:pos="540"/>
        </w:tabs>
        <w:spacing w:after="0"/>
        <w:ind w:left="0"/>
        <w:rPr>
          <w:bCs/>
        </w:rPr>
      </w:pPr>
    </w:p>
    <w:p w14:paraId="0B75FAE0" w14:textId="2F04B2D9" w:rsidR="00EB3B03" w:rsidRPr="003E0450" w:rsidRDefault="00EB3B03" w:rsidP="00EB3B03">
      <w:pPr>
        <w:ind w:firstLine="720"/>
        <w:jc w:val="both"/>
        <w:rPr>
          <w:bCs/>
        </w:rPr>
      </w:pPr>
      <w:r w:rsidRPr="003E0450">
        <w:rPr>
          <w:rStyle w:val="FontStyle150"/>
          <w:sz w:val="24"/>
          <w:szCs w:val="24"/>
        </w:rPr>
        <w:t xml:space="preserve">4. </w:t>
      </w:r>
      <w:r w:rsidR="004D0B28" w:rsidRPr="004E6F20">
        <w:rPr>
          <w:bCs/>
        </w:rPr>
        <w:t>Kokių teigiamų rezultatų yra laukiama</w:t>
      </w:r>
      <w:r w:rsidRPr="003E0450">
        <w:rPr>
          <w:bCs/>
        </w:rPr>
        <w:t>:</w:t>
      </w:r>
    </w:p>
    <w:p w14:paraId="48262BAE" w14:textId="7B06A556" w:rsidR="00EB3B03" w:rsidRPr="003E0450" w:rsidRDefault="004D0B28" w:rsidP="00EB3B03">
      <w:pPr>
        <w:ind w:firstLine="720"/>
        <w:jc w:val="both"/>
        <w:rPr>
          <w:bCs/>
        </w:rPr>
      </w:pPr>
      <w:r>
        <w:rPr>
          <w:bCs/>
        </w:rPr>
        <w:t>Gyventojai galės registruoti savo nekilnojamąjį turtą ir deklaruoti gyvenamąją vietą.</w:t>
      </w:r>
    </w:p>
    <w:p w14:paraId="7B6696E9" w14:textId="77777777" w:rsidR="00EB3B03" w:rsidRPr="003E0450" w:rsidRDefault="00EB3B03" w:rsidP="00EB3B03">
      <w:pPr>
        <w:ind w:firstLine="720"/>
        <w:jc w:val="both"/>
        <w:rPr>
          <w:bCs/>
        </w:rPr>
      </w:pPr>
    </w:p>
    <w:p w14:paraId="29B86DA5" w14:textId="3C0C2648" w:rsidR="00EB3B03" w:rsidRPr="003E0450" w:rsidRDefault="00EB3B03" w:rsidP="00EB3B03">
      <w:pPr>
        <w:ind w:firstLine="720"/>
        <w:jc w:val="both"/>
        <w:rPr>
          <w:rStyle w:val="FontStyle150"/>
          <w:sz w:val="24"/>
          <w:szCs w:val="24"/>
        </w:rPr>
      </w:pPr>
      <w:r w:rsidRPr="003E0450">
        <w:rPr>
          <w:rStyle w:val="FontStyle150"/>
          <w:sz w:val="24"/>
          <w:szCs w:val="24"/>
        </w:rPr>
        <w:t xml:space="preserve">5. </w:t>
      </w:r>
      <w:r w:rsidR="004D0B28" w:rsidRPr="004D0B28">
        <w:rPr>
          <w:rStyle w:val="FontStyle150"/>
          <w:sz w:val="24"/>
          <w:szCs w:val="24"/>
        </w:rPr>
        <w:t>Galimos neigiamos pasekmės priėmus siūlomą Savivaldybės tarybos sprendimo projektą</w:t>
      </w:r>
      <w:r w:rsidR="004D0B28" w:rsidRPr="004E6F20">
        <w:rPr>
          <w:bCs/>
        </w:rPr>
        <w:t xml:space="preserve"> ir kokių priemonių būtina imtis, siekiant išvengti neigiamų pasekmių</w:t>
      </w:r>
      <w:r w:rsidRPr="003E0450">
        <w:rPr>
          <w:rStyle w:val="FontStyle150"/>
          <w:sz w:val="24"/>
          <w:szCs w:val="24"/>
        </w:rPr>
        <w:t>:</w:t>
      </w:r>
    </w:p>
    <w:p w14:paraId="2353164E" w14:textId="0E57678B" w:rsidR="00EB3B03" w:rsidRPr="003E0450" w:rsidRDefault="004D0B28" w:rsidP="00EB3B03">
      <w:pPr>
        <w:ind w:firstLine="720"/>
        <w:jc w:val="both"/>
      </w:pPr>
      <w:r>
        <w:t>Nėra.</w:t>
      </w:r>
    </w:p>
    <w:p w14:paraId="458B6D20" w14:textId="77777777" w:rsidR="00EB3B03" w:rsidRPr="003E0450" w:rsidRDefault="00EB3B03" w:rsidP="00EB3B03">
      <w:pPr>
        <w:ind w:firstLine="720"/>
        <w:jc w:val="both"/>
        <w:rPr>
          <w:bCs/>
        </w:rPr>
      </w:pPr>
    </w:p>
    <w:p w14:paraId="10E646B6" w14:textId="6E3B21F8" w:rsidR="00EB3B03" w:rsidRPr="003E0450" w:rsidRDefault="00EB3B03" w:rsidP="00EB3B03">
      <w:pPr>
        <w:ind w:firstLine="720"/>
        <w:jc w:val="both"/>
        <w:rPr>
          <w:bCs/>
        </w:rPr>
      </w:pPr>
      <w:r w:rsidRPr="003E0450">
        <w:rPr>
          <w:bCs/>
        </w:rPr>
        <w:t xml:space="preserve">6. </w:t>
      </w:r>
      <w:r w:rsidR="004D0B28" w:rsidRPr="004D0B28">
        <w:rPr>
          <w:rStyle w:val="FontStyle150"/>
          <w:sz w:val="24"/>
          <w:szCs w:val="24"/>
        </w:rPr>
        <w:t>Kokius teisės aktus būtina pakeisti ar panaikinti, priėmus teikiamą Savivaldybės tarybos sprendimo projektą</w:t>
      </w:r>
      <w:r w:rsidRPr="003E0450">
        <w:rPr>
          <w:bCs/>
        </w:rPr>
        <w:t>:</w:t>
      </w:r>
    </w:p>
    <w:p w14:paraId="6D335EAD" w14:textId="1165DF88" w:rsidR="00EB3B03" w:rsidRPr="003E0450" w:rsidRDefault="00EB3B03" w:rsidP="00EB3B03">
      <w:pPr>
        <w:ind w:firstLine="720"/>
        <w:jc w:val="both"/>
        <w:rPr>
          <w:bCs/>
        </w:rPr>
      </w:pPr>
      <w:r w:rsidRPr="003E0450">
        <w:rPr>
          <w:bCs/>
        </w:rPr>
        <w:t>Nėra</w:t>
      </w:r>
      <w:r w:rsidR="004D0B28">
        <w:rPr>
          <w:bCs/>
        </w:rPr>
        <w:t>.</w:t>
      </w:r>
    </w:p>
    <w:p w14:paraId="66C3F347" w14:textId="77777777" w:rsidR="00EB3B03" w:rsidRPr="003E0450" w:rsidRDefault="00EB3B03" w:rsidP="00EB3B03">
      <w:pPr>
        <w:ind w:firstLine="720"/>
        <w:jc w:val="both"/>
        <w:rPr>
          <w:bCs/>
        </w:rPr>
      </w:pPr>
    </w:p>
    <w:p w14:paraId="0658E24F" w14:textId="3A4969C9" w:rsidR="00EB3B03" w:rsidRPr="003E0450" w:rsidRDefault="00EB3B03" w:rsidP="00EB3B03">
      <w:pPr>
        <w:ind w:firstLine="720"/>
        <w:jc w:val="both"/>
        <w:rPr>
          <w:bCs/>
        </w:rPr>
      </w:pPr>
      <w:r w:rsidRPr="003E0450">
        <w:rPr>
          <w:bCs/>
        </w:rPr>
        <w:t xml:space="preserve">7. </w:t>
      </w:r>
      <w:r w:rsidR="004D0B28" w:rsidRPr="004E6F20">
        <w:rPr>
          <w:bCs/>
        </w:rPr>
        <w:t>Projekto rengimo metu gauti specialistų vertinimai ir išvados. Ekonominiai apskaičiavimai</w:t>
      </w:r>
      <w:r w:rsidRPr="003E0450">
        <w:rPr>
          <w:bCs/>
        </w:rPr>
        <w:t>:</w:t>
      </w:r>
    </w:p>
    <w:p w14:paraId="01D3055A" w14:textId="6FDFC044" w:rsidR="004D0B28" w:rsidRDefault="004D0B28" w:rsidP="00EB3B03">
      <w:pPr>
        <w:ind w:firstLine="720"/>
        <w:jc w:val="both"/>
        <w:rPr>
          <w:bCs/>
        </w:rPr>
      </w:pPr>
      <w:r>
        <w:rPr>
          <w:bCs/>
        </w:rPr>
        <w:t>Nėra.</w:t>
      </w:r>
    </w:p>
    <w:p w14:paraId="75DFEB5C" w14:textId="77777777" w:rsidR="004D0B28" w:rsidRDefault="004D0B28" w:rsidP="00EB3B03">
      <w:pPr>
        <w:ind w:firstLine="720"/>
        <w:jc w:val="both"/>
        <w:rPr>
          <w:bCs/>
        </w:rPr>
      </w:pPr>
    </w:p>
    <w:p w14:paraId="0687EAAF" w14:textId="61D6A05D" w:rsidR="004D0B28" w:rsidRDefault="004D0B28" w:rsidP="00EB3B03">
      <w:pPr>
        <w:ind w:firstLine="720"/>
        <w:jc w:val="both"/>
        <w:rPr>
          <w:bCs/>
        </w:rPr>
      </w:pPr>
      <w:r>
        <w:rPr>
          <w:bCs/>
        </w:rPr>
        <w:t xml:space="preserve">8. </w:t>
      </w:r>
      <w:r w:rsidRPr="004E6F20">
        <w:rPr>
          <w:bCs/>
        </w:rPr>
        <w:t>Sprendimo įgyvendinimui reikalingos lėšos</w:t>
      </w:r>
    </w:p>
    <w:p w14:paraId="40CD8D8F" w14:textId="28BC7B65" w:rsidR="004D0B28" w:rsidRPr="003E0450" w:rsidRDefault="004D0B28" w:rsidP="00EB3B03">
      <w:pPr>
        <w:ind w:firstLine="720"/>
        <w:jc w:val="both"/>
      </w:pPr>
      <w:r w:rsidRPr="003E0450">
        <w:t>Seniūnijai reikės lėšų gatvės pavadinimo lentelei pagaminti.</w:t>
      </w:r>
    </w:p>
    <w:p w14:paraId="4E7C56C5" w14:textId="77777777" w:rsidR="00EB3B03" w:rsidRPr="003E0450" w:rsidRDefault="00EB3B03" w:rsidP="00EB3B03">
      <w:pPr>
        <w:ind w:firstLine="720"/>
        <w:jc w:val="both"/>
      </w:pPr>
    </w:p>
    <w:p w14:paraId="1319B310" w14:textId="568DF5B3" w:rsidR="00EB3B03" w:rsidRPr="003E0450" w:rsidRDefault="004D0B28" w:rsidP="00EB3B03">
      <w:pPr>
        <w:ind w:firstLine="720"/>
        <w:jc w:val="both"/>
      </w:pPr>
      <w:r>
        <w:t>9</w:t>
      </w:r>
      <w:r w:rsidR="00EB3B03" w:rsidRPr="003E0450">
        <w:t>. Kiti, autoriaus nuomone, reikalingi pagrindimai ir paaiškinimai:</w:t>
      </w:r>
    </w:p>
    <w:p w14:paraId="5BF72B14" w14:textId="77777777" w:rsidR="00EB3B03" w:rsidRDefault="00EB3B03" w:rsidP="00EB3B03">
      <w:pPr>
        <w:ind w:firstLine="720"/>
        <w:jc w:val="both"/>
      </w:pPr>
      <w:r w:rsidRPr="003E0450">
        <w:t>Vadovaudamasi Vietos savivaldos ir Teritorijos administracinių vienetų ir jų ribų įstatymais Taryba suteikia ir keičia gatvių pavadinimus pagal Vyriausybės nustatytus kriterijus.</w:t>
      </w:r>
    </w:p>
    <w:p w14:paraId="343C75EF" w14:textId="77777777" w:rsidR="00EB3B03" w:rsidRDefault="00EB3B03" w:rsidP="00EB3B03">
      <w:pPr>
        <w:ind w:firstLine="720"/>
        <w:jc w:val="both"/>
      </w:pPr>
    </w:p>
    <w:p w14:paraId="6003AE38" w14:textId="77777777" w:rsidR="00EB3B03" w:rsidRPr="003E0450" w:rsidRDefault="00EB3B03" w:rsidP="00EB3B03">
      <w:pPr>
        <w:ind w:firstLine="720"/>
        <w:jc w:val="both"/>
      </w:pPr>
    </w:p>
    <w:p w14:paraId="083F7995" w14:textId="77777777" w:rsidR="00EB3B03" w:rsidRPr="003E0450" w:rsidRDefault="00EB3B03" w:rsidP="00EB3B03">
      <w:pPr>
        <w:jc w:val="both"/>
      </w:pPr>
    </w:p>
    <w:p w14:paraId="0627F770" w14:textId="77777777" w:rsidR="00EB3B03" w:rsidRPr="003E0450" w:rsidRDefault="00EB3B03" w:rsidP="00EB3B03">
      <w:pPr>
        <w:jc w:val="both"/>
      </w:pPr>
    </w:p>
    <w:p w14:paraId="464C40E7" w14:textId="77777777" w:rsidR="00954906" w:rsidRDefault="00CD66E5" w:rsidP="00E37866">
      <w:pPr>
        <w:jc w:val="both"/>
      </w:pPr>
      <w:r>
        <w:t xml:space="preserve">Paslaugų ir civilinės metrikacijos </w:t>
      </w:r>
      <w:r w:rsidR="00EB3B03" w:rsidRPr="003E0450">
        <w:t>skyriaus vyriausioji specialistė</w:t>
      </w:r>
      <w:r w:rsidR="00EB3B03" w:rsidRPr="003E0450">
        <w:tab/>
      </w:r>
      <w:r w:rsidR="00EB3B03" w:rsidRPr="003E0450">
        <w:tab/>
        <w:t>A. Kundrotienė</w:t>
      </w:r>
      <w:r w:rsidR="00EB3B03">
        <w:t xml:space="preserve">        </w:t>
      </w:r>
    </w:p>
    <w:sectPr w:rsidR="00954906" w:rsidSect="002F5F21">
      <w:headerReference w:type="even" r:id="rId12"/>
      <w:headerReference w:type="default" r:id="rId13"/>
      <w:footerReference w:type="default" r:id="rId14"/>
      <w:headerReference w:type="first" r:id="rId15"/>
      <w:type w:val="continuous"/>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5D71" w14:textId="77777777" w:rsidR="00A565FC" w:rsidRDefault="00A565FC">
      <w:r>
        <w:separator/>
      </w:r>
    </w:p>
  </w:endnote>
  <w:endnote w:type="continuationSeparator" w:id="0">
    <w:p w14:paraId="66726411" w14:textId="77777777" w:rsidR="00A565FC" w:rsidRDefault="00A5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imesLT">
    <w:altName w:val="Times New Roman"/>
    <w:charset w:val="00"/>
    <w:family w:val="roman"/>
    <w:pitch w:val="default"/>
    <w:sig w:usb0="00000000"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7719" w14:textId="77777777" w:rsidR="00E95803" w:rsidRDefault="006D61BF">
    <w:pPr>
      <w:pStyle w:val="Porat"/>
      <w:framePr w:wrap="auto" w:vAnchor="text" w:hAnchor="margin" w:xAlign="center" w:y="1"/>
      <w:rPr>
        <w:rStyle w:val="Puslapionumeris"/>
      </w:rPr>
    </w:pPr>
    <w:r>
      <w:rPr>
        <w:rStyle w:val="Puslapionumeris"/>
      </w:rPr>
      <w:fldChar w:fldCharType="begin"/>
    </w:r>
    <w:r w:rsidR="00E95803">
      <w:rPr>
        <w:rStyle w:val="Puslapionumeris"/>
      </w:rPr>
      <w:instrText xml:space="preserve">PAGE  </w:instrText>
    </w:r>
    <w:r>
      <w:rPr>
        <w:rStyle w:val="Puslapionumeris"/>
      </w:rPr>
      <w:fldChar w:fldCharType="separate"/>
    </w:r>
    <w:r w:rsidR="00E95803">
      <w:rPr>
        <w:rStyle w:val="Puslapionumeris"/>
        <w:noProof/>
      </w:rPr>
      <w:t>18</w:t>
    </w:r>
    <w:r>
      <w:rPr>
        <w:rStyle w:val="Puslapionumeris"/>
      </w:rPr>
      <w:fldChar w:fldCharType="end"/>
    </w:r>
  </w:p>
  <w:p w14:paraId="2355C038" w14:textId="77777777" w:rsidR="00E95803" w:rsidRDefault="00E9580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DDE1" w14:textId="77777777" w:rsidR="0027545A" w:rsidRDefault="0027545A" w:rsidP="0096596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5B67" w14:textId="77777777" w:rsidR="00A565FC" w:rsidRDefault="00A565FC">
      <w:r>
        <w:separator/>
      </w:r>
    </w:p>
  </w:footnote>
  <w:footnote w:type="continuationSeparator" w:id="0">
    <w:p w14:paraId="61F81C85" w14:textId="77777777" w:rsidR="00A565FC" w:rsidRDefault="00A56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1A59" w14:textId="77777777" w:rsidR="00E95803" w:rsidRDefault="006D61BF">
    <w:pPr>
      <w:pStyle w:val="Antrats"/>
      <w:framePr w:wrap="around" w:vAnchor="text" w:hAnchor="margin" w:xAlign="right" w:y="1"/>
      <w:rPr>
        <w:rStyle w:val="Puslapionumeris"/>
      </w:rPr>
    </w:pPr>
    <w:r>
      <w:rPr>
        <w:rStyle w:val="Puslapionumeris"/>
      </w:rPr>
      <w:fldChar w:fldCharType="begin"/>
    </w:r>
    <w:r w:rsidR="00E95803">
      <w:rPr>
        <w:rStyle w:val="Puslapionumeris"/>
      </w:rPr>
      <w:instrText xml:space="preserve">PAGE  </w:instrText>
    </w:r>
    <w:r>
      <w:rPr>
        <w:rStyle w:val="Puslapionumeris"/>
      </w:rPr>
      <w:fldChar w:fldCharType="end"/>
    </w:r>
  </w:p>
  <w:p w14:paraId="0AF68028" w14:textId="77777777" w:rsidR="00E95803" w:rsidRDefault="00E95803">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930F" w14:textId="77777777" w:rsidR="00E95803" w:rsidRDefault="00E95803" w:rsidP="00DD7E38">
    <w:pPr>
      <w:pStyle w:val="Antrats"/>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63ED" w14:textId="77777777" w:rsidR="00E95803" w:rsidRPr="00F07D48" w:rsidRDefault="00E95803" w:rsidP="00DD7E38">
    <w:pPr>
      <w:pStyle w:val="Antrats"/>
      <w:tabs>
        <w:tab w:val="clear" w:pos="9638"/>
        <w:tab w:val="right" w:pos="9639"/>
      </w:tabs>
      <w:jc w:val="right"/>
      <w:rPr>
        <w:b/>
        <w:color w:val="FFFFFF"/>
      </w:rPr>
    </w:pPr>
    <w:r w:rsidRPr="006716E9">
      <w:rPr>
        <w:b/>
        <w:color w:val="FFFFFF"/>
      </w:rPr>
      <w:t>[Įvesti tekstą]</w:t>
    </w:r>
    <w:r w:rsidRPr="006716E9">
      <w:rPr>
        <w:b/>
        <w:color w:val="FFFFFF"/>
      </w:rPr>
      <w:tab/>
      <w:t>[Įvesti tekstą]</w:t>
    </w:r>
    <w:r>
      <w:rPr>
        <w:b/>
      </w:rPr>
      <w:tab/>
      <w:t>Projektas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0453" w14:textId="77777777" w:rsidR="0027545A" w:rsidRDefault="006D61BF">
    <w:pPr>
      <w:pStyle w:val="Antrats"/>
      <w:framePr w:wrap="around" w:vAnchor="text" w:hAnchor="margin" w:xAlign="right" w:y="1"/>
      <w:rPr>
        <w:rStyle w:val="Puslapionumeris"/>
      </w:rPr>
    </w:pPr>
    <w:r>
      <w:rPr>
        <w:rStyle w:val="Puslapionumeris"/>
      </w:rPr>
      <w:fldChar w:fldCharType="begin"/>
    </w:r>
    <w:r w:rsidR="0027545A">
      <w:rPr>
        <w:rStyle w:val="Puslapionumeris"/>
      </w:rPr>
      <w:instrText xml:space="preserve">PAGE  </w:instrText>
    </w:r>
    <w:r>
      <w:rPr>
        <w:rStyle w:val="Puslapionumeris"/>
      </w:rPr>
      <w:fldChar w:fldCharType="end"/>
    </w:r>
  </w:p>
  <w:p w14:paraId="30CBBA19" w14:textId="77777777" w:rsidR="0027545A" w:rsidRDefault="0027545A">
    <w:pPr>
      <w:pStyle w:val="Antrats"/>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BCFD" w14:textId="77777777" w:rsidR="0027545A" w:rsidRDefault="0027545A">
    <w:pPr>
      <w:pStyle w:val="Antrats"/>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EE05" w14:textId="77777777" w:rsidR="0027545A" w:rsidRDefault="0027545A">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5E3970FD"/>
    <w:multiLevelType w:val="hybridMultilevel"/>
    <w:tmpl w:val="5712DCEE"/>
    <w:lvl w:ilvl="0" w:tplc="A4FE39CA">
      <w:start w:val="1"/>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3" w15:restartNumberingAfterBreak="0">
    <w:nsid w:val="7DF03134"/>
    <w:multiLevelType w:val="multilevel"/>
    <w:tmpl w:val="71FC4E60"/>
    <w:lvl w:ilvl="0">
      <w:start w:val="1"/>
      <w:numFmt w:val="decimal"/>
      <w:lvlText w:val="%1."/>
      <w:lvlJc w:val="left"/>
      <w:pPr>
        <w:ind w:left="960" w:hanging="360"/>
      </w:pPr>
      <w:rPr>
        <w:rFonts w:ascii="Times New Roman" w:eastAsia="Times New Roman" w:hAnsi="Times New Roman" w:cs="Times New Roman"/>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1A"/>
    <w:rsid w:val="00003308"/>
    <w:rsid w:val="000043CB"/>
    <w:rsid w:val="000056BC"/>
    <w:rsid w:val="0000589D"/>
    <w:rsid w:val="00007EEB"/>
    <w:rsid w:val="00011117"/>
    <w:rsid w:val="000200AC"/>
    <w:rsid w:val="0002148B"/>
    <w:rsid w:val="00025FE0"/>
    <w:rsid w:val="00030689"/>
    <w:rsid w:val="000326AE"/>
    <w:rsid w:val="00036343"/>
    <w:rsid w:val="000433EF"/>
    <w:rsid w:val="000502AD"/>
    <w:rsid w:val="00060C2A"/>
    <w:rsid w:val="0007406E"/>
    <w:rsid w:val="000741D4"/>
    <w:rsid w:val="00076EF4"/>
    <w:rsid w:val="00081A4F"/>
    <w:rsid w:val="00090CCF"/>
    <w:rsid w:val="000A20A0"/>
    <w:rsid w:val="000A272A"/>
    <w:rsid w:val="000A4064"/>
    <w:rsid w:val="000A4CB4"/>
    <w:rsid w:val="000B6B09"/>
    <w:rsid w:val="000D1BB3"/>
    <w:rsid w:val="000D4DA9"/>
    <w:rsid w:val="000E2BBA"/>
    <w:rsid w:val="000E3C1A"/>
    <w:rsid w:val="000E5A7C"/>
    <w:rsid w:val="000E76B6"/>
    <w:rsid w:val="000F153B"/>
    <w:rsid w:val="00100719"/>
    <w:rsid w:val="00104DCC"/>
    <w:rsid w:val="0010558A"/>
    <w:rsid w:val="00105C2C"/>
    <w:rsid w:val="001128EF"/>
    <w:rsid w:val="001144A6"/>
    <w:rsid w:val="00114C7D"/>
    <w:rsid w:val="00114D0F"/>
    <w:rsid w:val="00121ACB"/>
    <w:rsid w:val="001337C1"/>
    <w:rsid w:val="00136891"/>
    <w:rsid w:val="00136A15"/>
    <w:rsid w:val="00142DA4"/>
    <w:rsid w:val="00145CFA"/>
    <w:rsid w:val="00155682"/>
    <w:rsid w:val="001567CB"/>
    <w:rsid w:val="00157CC5"/>
    <w:rsid w:val="00164B71"/>
    <w:rsid w:val="00171263"/>
    <w:rsid w:val="00172E3F"/>
    <w:rsid w:val="00181CFA"/>
    <w:rsid w:val="001831D8"/>
    <w:rsid w:val="00184B50"/>
    <w:rsid w:val="00186532"/>
    <w:rsid w:val="00190BAB"/>
    <w:rsid w:val="001968A9"/>
    <w:rsid w:val="001A0645"/>
    <w:rsid w:val="001A2927"/>
    <w:rsid w:val="001A3C54"/>
    <w:rsid w:val="001C10E1"/>
    <w:rsid w:val="001C1B5B"/>
    <w:rsid w:val="001C44C7"/>
    <w:rsid w:val="001C47B3"/>
    <w:rsid w:val="001D1A3A"/>
    <w:rsid w:val="001D2CBC"/>
    <w:rsid w:val="001D528D"/>
    <w:rsid w:val="001E166D"/>
    <w:rsid w:val="001F33E6"/>
    <w:rsid w:val="001F65EB"/>
    <w:rsid w:val="001F7095"/>
    <w:rsid w:val="001F71AC"/>
    <w:rsid w:val="002003D2"/>
    <w:rsid w:val="00205FB0"/>
    <w:rsid w:val="00207325"/>
    <w:rsid w:val="0020746A"/>
    <w:rsid w:val="002107A3"/>
    <w:rsid w:val="0021210C"/>
    <w:rsid w:val="002156CC"/>
    <w:rsid w:val="00216161"/>
    <w:rsid w:val="00217C4B"/>
    <w:rsid w:val="00223ED3"/>
    <w:rsid w:val="00226B58"/>
    <w:rsid w:val="00226D68"/>
    <w:rsid w:val="00230792"/>
    <w:rsid w:val="00231062"/>
    <w:rsid w:val="00231274"/>
    <w:rsid w:val="002319DC"/>
    <w:rsid w:val="0023630A"/>
    <w:rsid w:val="00237067"/>
    <w:rsid w:val="002403D8"/>
    <w:rsid w:val="00242C5F"/>
    <w:rsid w:val="002437EF"/>
    <w:rsid w:val="00243DEE"/>
    <w:rsid w:val="00245921"/>
    <w:rsid w:val="00257D7B"/>
    <w:rsid w:val="00262AE8"/>
    <w:rsid w:val="00264189"/>
    <w:rsid w:val="002679EE"/>
    <w:rsid w:val="00272A21"/>
    <w:rsid w:val="0027545A"/>
    <w:rsid w:val="002856FC"/>
    <w:rsid w:val="00287DFE"/>
    <w:rsid w:val="00290670"/>
    <w:rsid w:val="00290B9C"/>
    <w:rsid w:val="0029242A"/>
    <w:rsid w:val="002930CE"/>
    <w:rsid w:val="002947B2"/>
    <w:rsid w:val="00295711"/>
    <w:rsid w:val="00296E11"/>
    <w:rsid w:val="00297B63"/>
    <w:rsid w:val="002B1118"/>
    <w:rsid w:val="002B4E3B"/>
    <w:rsid w:val="002B4E5D"/>
    <w:rsid w:val="002B6E4B"/>
    <w:rsid w:val="002C0283"/>
    <w:rsid w:val="002C0ED2"/>
    <w:rsid w:val="002C4918"/>
    <w:rsid w:val="002F472B"/>
    <w:rsid w:val="002F4C3C"/>
    <w:rsid w:val="002F5F21"/>
    <w:rsid w:val="00300FE1"/>
    <w:rsid w:val="00304A30"/>
    <w:rsid w:val="00307B70"/>
    <w:rsid w:val="00313373"/>
    <w:rsid w:val="0033439B"/>
    <w:rsid w:val="00334EDF"/>
    <w:rsid w:val="00337E75"/>
    <w:rsid w:val="003436F1"/>
    <w:rsid w:val="00356B07"/>
    <w:rsid w:val="00363034"/>
    <w:rsid w:val="00365FD0"/>
    <w:rsid w:val="00366DAC"/>
    <w:rsid w:val="003738D4"/>
    <w:rsid w:val="00373CDE"/>
    <w:rsid w:val="00376AAF"/>
    <w:rsid w:val="00381636"/>
    <w:rsid w:val="0038403A"/>
    <w:rsid w:val="0038718F"/>
    <w:rsid w:val="003916E6"/>
    <w:rsid w:val="00392CD6"/>
    <w:rsid w:val="003957A7"/>
    <w:rsid w:val="003A1A16"/>
    <w:rsid w:val="003A2057"/>
    <w:rsid w:val="003A25F3"/>
    <w:rsid w:val="003A4027"/>
    <w:rsid w:val="003B0414"/>
    <w:rsid w:val="003B3F15"/>
    <w:rsid w:val="003B5448"/>
    <w:rsid w:val="003C36D9"/>
    <w:rsid w:val="003C44DA"/>
    <w:rsid w:val="003C4634"/>
    <w:rsid w:val="003C5943"/>
    <w:rsid w:val="003D1560"/>
    <w:rsid w:val="003D5DBA"/>
    <w:rsid w:val="003D7760"/>
    <w:rsid w:val="003D7F3C"/>
    <w:rsid w:val="003E0450"/>
    <w:rsid w:val="003E04B8"/>
    <w:rsid w:val="003E5D96"/>
    <w:rsid w:val="003E6246"/>
    <w:rsid w:val="003F1193"/>
    <w:rsid w:val="003F2C00"/>
    <w:rsid w:val="003F6535"/>
    <w:rsid w:val="00400876"/>
    <w:rsid w:val="00402BA1"/>
    <w:rsid w:val="00407F54"/>
    <w:rsid w:val="004100A6"/>
    <w:rsid w:val="00413B8F"/>
    <w:rsid w:val="00414BE9"/>
    <w:rsid w:val="00421B22"/>
    <w:rsid w:val="00423617"/>
    <w:rsid w:val="00423DE2"/>
    <w:rsid w:val="00430FD2"/>
    <w:rsid w:val="00435035"/>
    <w:rsid w:val="00436D2E"/>
    <w:rsid w:val="004405F2"/>
    <w:rsid w:val="004506C5"/>
    <w:rsid w:val="00451AB2"/>
    <w:rsid w:val="00461079"/>
    <w:rsid w:val="0046608D"/>
    <w:rsid w:val="00466142"/>
    <w:rsid w:val="00482E5C"/>
    <w:rsid w:val="00486FFB"/>
    <w:rsid w:val="00490A9B"/>
    <w:rsid w:val="004962B8"/>
    <w:rsid w:val="004A2D0C"/>
    <w:rsid w:val="004B1CEB"/>
    <w:rsid w:val="004B1E4A"/>
    <w:rsid w:val="004B2386"/>
    <w:rsid w:val="004B4E7E"/>
    <w:rsid w:val="004B6806"/>
    <w:rsid w:val="004C3A86"/>
    <w:rsid w:val="004C7F41"/>
    <w:rsid w:val="004D04EE"/>
    <w:rsid w:val="004D0B28"/>
    <w:rsid w:val="004D28F5"/>
    <w:rsid w:val="004E093D"/>
    <w:rsid w:val="004E30E8"/>
    <w:rsid w:val="004E331F"/>
    <w:rsid w:val="004E5037"/>
    <w:rsid w:val="004F7B2F"/>
    <w:rsid w:val="005063F1"/>
    <w:rsid w:val="00506C39"/>
    <w:rsid w:val="00521793"/>
    <w:rsid w:val="00525372"/>
    <w:rsid w:val="00525B58"/>
    <w:rsid w:val="00526DCA"/>
    <w:rsid w:val="00527546"/>
    <w:rsid w:val="005279C8"/>
    <w:rsid w:val="00531BA9"/>
    <w:rsid w:val="00534170"/>
    <w:rsid w:val="00541249"/>
    <w:rsid w:val="005425DF"/>
    <w:rsid w:val="00546150"/>
    <w:rsid w:val="00546708"/>
    <w:rsid w:val="00551085"/>
    <w:rsid w:val="00554D45"/>
    <w:rsid w:val="005579ED"/>
    <w:rsid w:val="0056326C"/>
    <w:rsid w:val="00565A46"/>
    <w:rsid w:val="00566F21"/>
    <w:rsid w:val="0056737D"/>
    <w:rsid w:val="00567462"/>
    <w:rsid w:val="0057489D"/>
    <w:rsid w:val="00574DEE"/>
    <w:rsid w:val="00577FCF"/>
    <w:rsid w:val="005822EB"/>
    <w:rsid w:val="005902D3"/>
    <w:rsid w:val="005A7352"/>
    <w:rsid w:val="005B084F"/>
    <w:rsid w:val="005B425B"/>
    <w:rsid w:val="005C02B9"/>
    <w:rsid w:val="005C0E76"/>
    <w:rsid w:val="005D4F12"/>
    <w:rsid w:val="005E7372"/>
    <w:rsid w:val="005F38C7"/>
    <w:rsid w:val="005F72F7"/>
    <w:rsid w:val="005F735B"/>
    <w:rsid w:val="00610C23"/>
    <w:rsid w:val="006167BF"/>
    <w:rsid w:val="006272F7"/>
    <w:rsid w:val="006438FB"/>
    <w:rsid w:val="00651547"/>
    <w:rsid w:val="006518B3"/>
    <w:rsid w:val="00654B6E"/>
    <w:rsid w:val="006575AD"/>
    <w:rsid w:val="00660AFD"/>
    <w:rsid w:val="00661D1F"/>
    <w:rsid w:val="00662086"/>
    <w:rsid w:val="00662219"/>
    <w:rsid w:val="00662DB6"/>
    <w:rsid w:val="006638D7"/>
    <w:rsid w:val="00663CB1"/>
    <w:rsid w:val="0066521A"/>
    <w:rsid w:val="00667F14"/>
    <w:rsid w:val="006706FE"/>
    <w:rsid w:val="00673F9E"/>
    <w:rsid w:val="00676686"/>
    <w:rsid w:val="006769B1"/>
    <w:rsid w:val="00685128"/>
    <w:rsid w:val="00687F2F"/>
    <w:rsid w:val="00695E01"/>
    <w:rsid w:val="006A186F"/>
    <w:rsid w:val="006A2956"/>
    <w:rsid w:val="006A32B1"/>
    <w:rsid w:val="006B63E7"/>
    <w:rsid w:val="006C03AF"/>
    <w:rsid w:val="006C0D16"/>
    <w:rsid w:val="006C30DF"/>
    <w:rsid w:val="006C3141"/>
    <w:rsid w:val="006C5F00"/>
    <w:rsid w:val="006C685A"/>
    <w:rsid w:val="006D2130"/>
    <w:rsid w:val="006D2B01"/>
    <w:rsid w:val="006D61BF"/>
    <w:rsid w:val="006D7468"/>
    <w:rsid w:val="006E3A7A"/>
    <w:rsid w:val="006F183E"/>
    <w:rsid w:val="006F245B"/>
    <w:rsid w:val="006F27CC"/>
    <w:rsid w:val="006F293E"/>
    <w:rsid w:val="0070297F"/>
    <w:rsid w:val="00705132"/>
    <w:rsid w:val="00710967"/>
    <w:rsid w:val="007171C0"/>
    <w:rsid w:val="00727CB4"/>
    <w:rsid w:val="00727D08"/>
    <w:rsid w:val="00734AAD"/>
    <w:rsid w:val="00737B78"/>
    <w:rsid w:val="00745F08"/>
    <w:rsid w:val="00746295"/>
    <w:rsid w:val="00755928"/>
    <w:rsid w:val="00764C78"/>
    <w:rsid w:val="00772B6C"/>
    <w:rsid w:val="00773D3B"/>
    <w:rsid w:val="00773D9C"/>
    <w:rsid w:val="007778C2"/>
    <w:rsid w:val="00781D59"/>
    <w:rsid w:val="00790A8A"/>
    <w:rsid w:val="007A2006"/>
    <w:rsid w:val="007A593C"/>
    <w:rsid w:val="007A5C90"/>
    <w:rsid w:val="007A5F31"/>
    <w:rsid w:val="007A602D"/>
    <w:rsid w:val="007B1B81"/>
    <w:rsid w:val="007B2369"/>
    <w:rsid w:val="007B6FE6"/>
    <w:rsid w:val="007C12BD"/>
    <w:rsid w:val="007D46B7"/>
    <w:rsid w:val="007D7840"/>
    <w:rsid w:val="007D7928"/>
    <w:rsid w:val="007D7C88"/>
    <w:rsid w:val="007E1E2D"/>
    <w:rsid w:val="007E4D1D"/>
    <w:rsid w:val="007E65B9"/>
    <w:rsid w:val="007F0142"/>
    <w:rsid w:val="007F09B1"/>
    <w:rsid w:val="00811F81"/>
    <w:rsid w:val="00823A5C"/>
    <w:rsid w:val="00830890"/>
    <w:rsid w:val="00830B4E"/>
    <w:rsid w:val="00833152"/>
    <w:rsid w:val="00842318"/>
    <w:rsid w:val="008448EB"/>
    <w:rsid w:val="00847734"/>
    <w:rsid w:val="00852246"/>
    <w:rsid w:val="00857883"/>
    <w:rsid w:val="00860821"/>
    <w:rsid w:val="008612DE"/>
    <w:rsid w:val="00861982"/>
    <w:rsid w:val="008634AB"/>
    <w:rsid w:val="00872A19"/>
    <w:rsid w:val="00873A09"/>
    <w:rsid w:val="008768B8"/>
    <w:rsid w:val="00894029"/>
    <w:rsid w:val="00894D73"/>
    <w:rsid w:val="008A3A34"/>
    <w:rsid w:val="008A4DFF"/>
    <w:rsid w:val="008B0784"/>
    <w:rsid w:val="008B4F22"/>
    <w:rsid w:val="008B50D8"/>
    <w:rsid w:val="008B662F"/>
    <w:rsid w:val="008B6EA9"/>
    <w:rsid w:val="008C26B3"/>
    <w:rsid w:val="008C4A5E"/>
    <w:rsid w:val="008C5660"/>
    <w:rsid w:val="008C5D40"/>
    <w:rsid w:val="008E69BC"/>
    <w:rsid w:val="008F0AD1"/>
    <w:rsid w:val="008F38B8"/>
    <w:rsid w:val="008F4DD5"/>
    <w:rsid w:val="008F6E10"/>
    <w:rsid w:val="008F7987"/>
    <w:rsid w:val="00901FEC"/>
    <w:rsid w:val="009032FB"/>
    <w:rsid w:val="00903B11"/>
    <w:rsid w:val="00904174"/>
    <w:rsid w:val="00904E2F"/>
    <w:rsid w:val="00913839"/>
    <w:rsid w:val="00914DFD"/>
    <w:rsid w:val="00922D6A"/>
    <w:rsid w:val="00925084"/>
    <w:rsid w:val="00937150"/>
    <w:rsid w:val="00937354"/>
    <w:rsid w:val="00944ADE"/>
    <w:rsid w:val="0094746E"/>
    <w:rsid w:val="00954906"/>
    <w:rsid w:val="00964079"/>
    <w:rsid w:val="00964F64"/>
    <w:rsid w:val="0096596F"/>
    <w:rsid w:val="009733B0"/>
    <w:rsid w:val="00973B78"/>
    <w:rsid w:val="00974A35"/>
    <w:rsid w:val="00976F11"/>
    <w:rsid w:val="0097743E"/>
    <w:rsid w:val="009911D9"/>
    <w:rsid w:val="0099357B"/>
    <w:rsid w:val="009975CB"/>
    <w:rsid w:val="009A031E"/>
    <w:rsid w:val="009A21F1"/>
    <w:rsid w:val="009B0FA0"/>
    <w:rsid w:val="009B1C92"/>
    <w:rsid w:val="009B7B95"/>
    <w:rsid w:val="009C3DC7"/>
    <w:rsid w:val="009D1A23"/>
    <w:rsid w:val="009D2054"/>
    <w:rsid w:val="009E039D"/>
    <w:rsid w:val="009E11B5"/>
    <w:rsid w:val="009E433F"/>
    <w:rsid w:val="009E6F06"/>
    <w:rsid w:val="009E7338"/>
    <w:rsid w:val="009E77C7"/>
    <w:rsid w:val="00A0200F"/>
    <w:rsid w:val="00A02442"/>
    <w:rsid w:val="00A05C4B"/>
    <w:rsid w:val="00A07AF0"/>
    <w:rsid w:val="00A122B3"/>
    <w:rsid w:val="00A13900"/>
    <w:rsid w:val="00A224FF"/>
    <w:rsid w:val="00A26919"/>
    <w:rsid w:val="00A27C6B"/>
    <w:rsid w:val="00A27C7B"/>
    <w:rsid w:val="00A322DA"/>
    <w:rsid w:val="00A3379E"/>
    <w:rsid w:val="00A37E4A"/>
    <w:rsid w:val="00A477B8"/>
    <w:rsid w:val="00A5149D"/>
    <w:rsid w:val="00A5559E"/>
    <w:rsid w:val="00A55C6A"/>
    <w:rsid w:val="00A565FC"/>
    <w:rsid w:val="00A654FB"/>
    <w:rsid w:val="00A75E3A"/>
    <w:rsid w:val="00A76D04"/>
    <w:rsid w:val="00A843DE"/>
    <w:rsid w:val="00A8471A"/>
    <w:rsid w:val="00A86CCD"/>
    <w:rsid w:val="00A90FA8"/>
    <w:rsid w:val="00A914A7"/>
    <w:rsid w:val="00A97E50"/>
    <w:rsid w:val="00A97FC9"/>
    <w:rsid w:val="00AB3667"/>
    <w:rsid w:val="00AB5689"/>
    <w:rsid w:val="00AB7880"/>
    <w:rsid w:val="00AC1215"/>
    <w:rsid w:val="00AC3773"/>
    <w:rsid w:val="00AE034D"/>
    <w:rsid w:val="00AE07F8"/>
    <w:rsid w:val="00AE15E7"/>
    <w:rsid w:val="00AE21D9"/>
    <w:rsid w:val="00AF3C38"/>
    <w:rsid w:val="00AF60EB"/>
    <w:rsid w:val="00B1157E"/>
    <w:rsid w:val="00B1174F"/>
    <w:rsid w:val="00B2052A"/>
    <w:rsid w:val="00B20550"/>
    <w:rsid w:val="00B205BB"/>
    <w:rsid w:val="00B21238"/>
    <w:rsid w:val="00B2723E"/>
    <w:rsid w:val="00B34C24"/>
    <w:rsid w:val="00B36C03"/>
    <w:rsid w:val="00B37FD0"/>
    <w:rsid w:val="00B4083A"/>
    <w:rsid w:val="00B455D9"/>
    <w:rsid w:val="00B47CC8"/>
    <w:rsid w:val="00B54A2D"/>
    <w:rsid w:val="00B55F01"/>
    <w:rsid w:val="00B5684C"/>
    <w:rsid w:val="00B625B5"/>
    <w:rsid w:val="00B6686B"/>
    <w:rsid w:val="00B75978"/>
    <w:rsid w:val="00B75CE6"/>
    <w:rsid w:val="00B771D1"/>
    <w:rsid w:val="00B86111"/>
    <w:rsid w:val="00B912CF"/>
    <w:rsid w:val="00B970D4"/>
    <w:rsid w:val="00BA148E"/>
    <w:rsid w:val="00BA1E9C"/>
    <w:rsid w:val="00BA2EAF"/>
    <w:rsid w:val="00BA7A2C"/>
    <w:rsid w:val="00BB08FB"/>
    <w:rsid w:val="00BB5439"/>
    <w:rsid w:val="00BB7DF6"/>
    <w:rsid w:val="00BC17F5"/>
    <w:rsid w:val="00BC31B8"/>
    <w:rsid w:val="00BC33E3"/>
    <w:rsid w:val="00BD2605"/>
    <w:rsid w:val="00BD56DD"/>
    <w:rsid w:val="00BE50BE"/>
    <w:rsid w:val="00BE5630"/>
    <w:rsid w:val="00C04099"/>
    <w:rsid w:val="00C11B99"/>
    <w:rsid w:val="00C1399C"/>
    <w:rsid w:val="00C14920"/>
    <w:rsid w:val="00C17EC4"/>
    <w:rsid w:val="00C30093"/>
    <w:rsid w:val="00C32E46"/>
    <w:rsid w:val="00C33E98"/>
    <w:rsid w:val="00C368CE"/>
    <w:rsid w:val="00C4761A"/>
    <w:rsid w:val="00C50545"/>
    <w:rsid w:val="00C54B87"/>
    <w:rsid w:val="00C577ED"/>
    <w:rsid w:val="00C64ECE"/>
    <w:rsid w:val="00C74328"/>
    <w:rsid w:val="00C751C6"/>
    <w:rsid w:val="00C8250C"/>
    <w:rsid w:val="00C91710"/>
    <w:rsid w:val="00C95C00"/>
    <w:rsid w:val="00C97724"/>
    <w:rsid w:val="00CA1CA8"/>
    <w:rsid w:val="00CA34D6"/>
    <w:rsid w:val="00CA5437"/>
    <w:rsid w:val="00CA5C56"/>
    <w:rsid w:val="00CA5F3D"/>
    <w:rsid w:val="00CB59F6"/>
    <w:rsid w:val="00CC3AA3"/>
    <w:rsid w:val="00CD2E00"/>
    <w:rsid w:val="00CD4420"/>
    <w:rsid w:val="00CD4E23"/>
    <w:rsid w:val="00CD66E5"/>
    <w:rsid w:val="00CF3079"/>
    <w:rsid w:val="00CF3E33"/>
    <w:rsid w:val="00D004A7"/>
    <w:rsid w:val="00D01064"/>
    <w:rsid w:val="00D02F8B"/>
    <w:rsid w:val="00D067A1"/>
    <w:rsid w:val="00D11E3D"/>
    <w:rsid w:val="00D14656"/>
    <w:rsid w:val="00D14A23"/>
    <w:rsid w:val="00D14A46"/>
    <w:rsid w:val="00D14AE9"/>
    <w:rsid w:val="00D16DA8"/>
    <w:rsid w:val="00D171DF"/>
    <w:rsid w:val="00D213D9"/>
    <w:rsid w:val="00D2559F"/>
    <w:rsid w:val="00D266F4"/>
    <w:rsid w:val="00D349B8"/>
    <w:rsid w:val="00D45ACD"/>
    <w:rsid w:val="00D47506"/>
    <w:rsid w:val="00D5388E"/>
    <w:rsid w:val="00D575A1"/>
    <w:rsid w:val="00D57CC1"/>
    <w:rsid w:val="00D60182"/>
    <w:rsid w:val="00D60B2F"/>
    <w:rsid w:val="00D620BC"/>
    <w:rsid w:val="00D6498E"/>
    <w:rsid w:val="00D71882"/>
    <w:rsid w:val="00D71D2B"/>
    <w:rsid w:val="00D761EC"/>
    <w:rsid w:val="00D90734"/>
    <w:rsid w:val="00DA36C9"/>
    <w:rsid w:val="00DA38DB"/>
    <w:rsid w:val="00DA4A17"/>
    <w:rsid w:val="00DB049A"/>
    <w:rsid w:val="00DB0C91"/>
    <w:rsid w:val="00DB0EA4"/>
    <w:rsid w:val="00DB14B2"/>
    <w:rsid w:val="00DB48E0"/>
    <w:rsid w:val="00DB624E"/>
    <w:rsid w:val="00DB7961"/>
    <w:rsid w:val="00DC469E"/>
    <w:rsid w:val="00DC585F"/>
    <w:rsid w:val="00DC6651"/>
    <w:rsid w:val="00DC6DAF"/>
    <w:rsid w:val="00DD2A2E"/>
    <w:rsid w:val="00DD7447"/>
    <w:rsid w:val="00DD7E38"/>
    <w:rsid w:val="00DE1538"/>
    <w:rsid w:val="00DE2597"/>
    <w:rsid w:val="00DF54C3"/>
    <w:rsid w:val="00E008EF"/>
    <w:rsid w:val="00E00948"/>
    <w:rsid w:val="00E009D0"/>
    <w:rsid w:val="00E00F86"/>
    <w:rsid w:val="00E034EF"/>
    <w:rsid w:val="00E0430C"/>
    <w:rsid w:val="00E065D3"/>
    <w:rsid w:val="00E074EE"/>
    <w:rsid w:val="00E13AEC"/>
    <w:rsid w:val="00E24DA0"/>
    <w:rsid w:val="00E25591"/>
    <w:rsid w:val="00E2580B"/>
    <w:rsid w:val="00E2631A"/>
    <w:rsid w:val="00E27034"/>
    <w:rsid w:val="00E27237"/>
    <w:rsid w:val="00E3563E"/>
    <w:rsid w:val="00E37866"/>
    <w:rsid w:val="00E44D4E"/>
    <w:rsid w:val="00E4563F"/>
    <w:rsid w:val="00E46F2F"/>
    <w:rsid w:val="00E47C1B"/>
    <w:rsid w:val="00E50967"/>
    <w:rsid w:val="00E50A12"/>
    <w:rsid w:val="00E54B0E"/>
    <w:rsid w:val="00E60C44"/>
    <w:rsid w:val="00E620A0"/>
    <w:rsid w:val="00E706B1"/>
    <w:rsid w:val="00E71C5D"/>
    <w:rsid w:val="00E77F91"/>
    <w:rsid w:val="00E803EA"/>
    <w:rsid w:val="00E83366"/>
    <w:rsid w:val="00E905CF"/>
    <w:rsid w:val="00E913F9"/>
    <w:rsid w:val="00E95803"/>
    <w:rsid w:val="00EA357A"/>
    <w:rsid w:val="00EA5BC8"/>
    <w:rsid w:val="00EB3B03"/>
    <w:rsid w:val="00EB48C7"/>
    <w:rsid w:val="00EB4907"/>
    <w:rsid w:val="00EB4A53"/>
    <w:rsid w:val="00EB5D5D"/>
    <w:rsid w:val="00EC1E9B"/>
    <w:rsid w:val="00EC4F90"/>
    <w:rsid w:val="00ED0D41"/>
    <w:rsid w:val="00EE1ED7"/>
    <w:rsid w:val="00EE6F4D"/>
    <w:rsid w:val="00EE7858"/>
    <w:rsid w:val="00EE7966"/>
    <w:rsid w:val="00EF3B44"/>
    <w:rsid w:val="00F071E2"/>
    <w:rsid w:val="00F07451"/>
    <w:rsid w:val="00F1557A"/>
    <w:rsid w:val="00F16577"/>
    <w:rsid w:val="00F17A11"/>
    <w:rsid w:val="00F205B6"/>
    <w:rsid w:val="00F32F25"/>
    <w:rsid w:val="00F47058"/>
    <w:rsid w:val="00F538D8"/>
    <w:rsid w:val="00F540EC"/>
    <w:rsid w:val="00F541B2"/>
    <w:rsid w:val="00F56BB5"/>
    <w:rsid w:val="00F576B2"/>
    <w:rsid w:val="00F61756"/>
    <w:rsid w:val="00F652C6"/>
    <w:rsid w:val="00F66B89"/>
    <w:rsid w:val="00F73026"/>
    <w:rsid w:val="00F743C3"/>
    <w:rsid w:val="00F77B9B"/>
    <w:rsid w:val="00F8305B"/>
    <w:rsid w:val="00FA13B5"/>
    <w:rsid w:val="00FA226C"/>
    <w:rsid w:val="00FA46CB"/>
    <w:rsid w:val="00FB3510"/>
    <w:rsid w:val="00FE146A"/>
    <w:rsid w:val="00FE1CFC"/>
    <w:rsid w:val="00FF2AB8"/>
    <w:rsid w:val="00FF39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E3DB3"/>
  <w15:chartTrackingRefBased/>
  <w15:docId w15:val="{0E230C57-55E7-48BF-AF22-34B87B5D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F5F21"/>
    <w:rPr>
      <w:sz w:val="24"/>
      <w:szCs w:val="24"/>
      <w:lang w:eastAsia="en-US"/>
    </w:rPr>
  </w:style>
  <w:style w:type="paragraph" w:styleId="Antrat1">
    <w:name w:val="heading 1"/>
    <w:basedOn w:val="prastasis"/>
    <w:next w:val="prastasis"/>
    <w:link w:val="Antrat1Diagrama"/>
    <w:qFormat/>
    <w:rsid w:val="00EE1ED7"/>
    <w:pPr>
      <w:keepNext/>
      <w:outlineLvl w:val="0"/>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rPr>
  </w:style>
  <w:style w:type="paragraph" w:styleId="Porat">
    <w:name w:val="footer"/>
    <w:basedOn w:val="prastasis"/>
    <w:link w:val="PoratDiagrama"/>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link w:val="AntratsDiagrama"/>
    <w:uiPriority w:val="99"/>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tinklapis">
    <w:name w:val="Įprastasis (tinklapis)"/>
    <w:basedOn w:val="prastasis"/>
    <w:rsid w:val="00E46F2F"/>
    <w:pPr>
      <w:spacing w:before="100" w:beforeAutospacing="1" w:after="100" w:afterAutospacing="1"/>
    </w:pPr>
    <w:rPr>
      <w:lang w:eastAsia="lt-LT"/>
    </w:rPr>
  </w:style>
  <w:style w:type="character" w:customStyle="1" w:styleId="Antrat1Diagrama">
    <w:name w:val="Antraštė 1 Diagrama"/>
    <w:link w:val="Antrat1"/>
    <w:rsid w:val="00EE1ED7"/>
    <w:rPr>
      <w:sz w:val="24"/>
      <w:lang w:eastAsia="en-US"/>
    </w:rPr>
  </w:style>
  <w:style w:type="character" w:customStyle="1" w:styleId="PoratDiagrama">
    <w:name w:val="Poraštė Diagrama"/>
    <w:link w:val="Porat"/>
    <w:rsid w:val="00E95803"/>
    <w:rPr>
      <w:rFonts w:ascii="TimesLT" w:hAnsi="TimesLT"/>
      <w:sz w:val="24"/>
      <w:lang w:eastAsia="en-US"/>
    </w:rPr>
  </w:style>
  <w:style w:type="character" w:customStyle="1" w:styleId="AntratsDiagrama">
    <w:name w:val="Antraštės Diagrama"/>
    <w:link w:val="Antrats"/>
    <w:uiPriority w:val="99"/>
    <w:rsid w:val="00E95803"/>
    <w:rPr>
      <w:sz w:val="24"/>
      <w:szCs w:val="24"/>
      <w:lang w:eastAsia="en-US"/>
    </w:rPr>
  </w:style>
  <w:style w:type="paragraph" w:styleId="Pagrindinistekstas">
    <w:name w:val="Body Text"/>
    <w:basedOn w:val="prastasis"/>
    <w:link w:val="PagrindinistekstasDiagrama"/>
    <w:rsid w:val="00C74328"/>
    <w:pPr>
      <w:jc w:val="both"/>
    </w:pPr>
    <w:rPr>
      <w:rFonts w:ascii="TimesLT" w:hAnsi="TimesLT"/>
      <w:szCs w:val="20"/>
    </w:rPr>
  </w:style>
  <w:style w:type="character" w:customStyle="1" w:styleId="PagrindinistekstasDiagrama">
    <w:name w:val="Pagrindinis tekstas Diagrama"/>
    <w:link w:val="Pagrindinistekstas"/>
    <w:rsid w:val="00C74328"/>
    <w:rPr>
      <w:rFonts w:ascii="TimesLT" w:hAnsi="TimesLT"/>
      <w:sz w:val="24"/>
      <w:lang w:eastAsia="en-US"/>
    </w:rPr>
  </w:style>
  <w:style w:type="paragraph" w:styleId="Pagrindinistekstas2">
    <w:name w:val="Body Text 2"/>
    <w:basedOn w:val="prastasis"/>
    <w:link w:val="Pagrindinistekstas2Diagrama"/>
    <w:rsid w:val="00C74328"/>
    <w:pPr>
      <w:spacing w:after="120" w:line="480" w:lineRule="auto"/>
    </w:pPr>
  </w:style>
  <w:style w:type="character" w:customStyle="1" w:styleId="Pagrindinistekstas2Diagrama">
    <w:name w:val="Pagrindinis tekstas 2 Diagrama"/>
    <w:link w:val="Pagrindinistekstas2"/>
    <w:rsid w:val="00C74328"/>
    <w:rPr>
      <w:sz w:val="24"/>
      <w:szCs w:val="24"/>
      <w:lang w:eastAsia="en-US"/>
    </w:rPr>
  </w:style>
  <w:style w:type="paragraph" w:styleId="Pagrindiniotekstotrauka">
    <w:name w:val="Body Text Indent"/>
    <w:basedOn w:val="prastasis"/>
    <w:link w:val="PagrindiniotekstotraukaDiagrama"/>
    <w:unhideWhenUsed/>
    <w:rsid w:val="003E0450"/>
    <w:pPr>
      <w:spacing w:after="120"/>
      <w:ind w:left="283"/>
    </w:pPr>
  </w:style>
  <w:style w:type="character" w:customStyle="1" w:styleId="PagrindiniotekstotraukaDiagrama">
    <w:name w:val="Pagrindinio teksto įtrauka Diagrama"/>
    <w:link w:val="Pagrindiniotekstotrauka"/>
    <w:rsid w:val="003E0450"/>
    <w:rPr>
      <w:sz w:val="24"/>
      <w:szCs w:val="24"/>
      <w:lang w:eastAsia="en-US"/>
    </w:rPr>
  </w:style>
  <w:style w:type="character" w:customStyle="1" w:styleId="FontStyle150">
    <w:name w:val="Font Style150"/>
    <w:rsid w:val="003E0450"/>
    <w:rPr>
      <w:rFonts w:ascii="Times New Roman" w:hAnsi="Times New Roman" w:cs="Times New Roman" w:hint="default"/>
      <w:sz w:val="18"/>
      <w:szCs w:val="18"/>
    </w:rPr>
  </w:style>
  <w:style w:type="character" w:customStyle="1" w:styleId="st1">
    <w:name w:val="st1"/>
    <w:uiPriority w:val="99"/>
    <w:rsid w:val="00E27034"/>
    <w:rPr>
      <w:rFonts w:cs="Times New Roman"/>
    </w:rPr>
  </w:style>
  <w:style w:type="paragraph" w:customStyle="1" w:styleId="style6">
    <w:name w:val="style6"/>
    <w:basedOn w:val="prastasis"/>
    <w:rsid w:val="00216161"/>
    <w:pPr>
      <w:spacing w:before="100" w:beforeAutospacing="1" w:after="100" w:afterAutospacing="1"/>
    </w:pPr>
    <w:rPr>
      <w:rFonts w:eastAsia="Calibri"/>
    </w:rPr>
  </w:style>
  <w:style w:type="paragraph" w:styleId="Sraopastraipa">
    <w:name w:val="List Paragraph"/>
    <w:basedOn w:val="prastasis"/>
    <w:uiPriority w:val="34"/>
    <w:qFormat/>
    <w:rsid w:val="00E77F91"/>
    <w:pPr>
      <w:widowControl w:val="0"/>
      <w:autoSpaceDE w:val="0"/>
      <w:autoSpaceDN w:val="0"/>
      <w:adjustRightInd w:val="0"/>
      <w:ind w:left="720"/>
      <w:contextualSpacing/>
    </w:pPr>
    <w:rPr>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4554">
      <w:bodyDiv w:val="1"/>
      <w:marLeft w:val="0"/>
      <w:marRight w:val="0"/>
      <w:marTop w:val="0"/>
      <w:marBottom w:val="0"/>
      <w:divBdr>
        <w:top w:val="none" w:sz="0" w:space="0" w:color="auto"/>
        <w:left w:val="none" w:sz="0" w:space="0" w:color="auto"/>
        <w:bottom w:val="none" w:sz="0" w:space="0" w:color="auto"/>
        <w:right w:val="none" w:sz="0" w:space="0" w:color="auto"/>
      </w:divBdr>
    </w:div>
    <w:div w:id="837039954">
      <w:bodyDiv w:val="1"/>
      <w:marLeft w:val="0"/>
      <w:marRight w:val="0"/>
      <w:marTop w:val="0"/>
      <w:marBottom w:val="0"/>
      <w:divBdr>
        <w:top w:val="none" w:sz="0" w:space="0" w:color="auto"/>
        <w:left w:val="none" w:sz="0" w:space="0" w:color="auto"/>
        <w:bottom w:val="none" w:sz="0" w:space="0" w:color="auto"/>
        <w:right w:val="none" w:sz="0" w:space="0" w:color="auto"/>
      </w:divBdr>
    </w:div>
    <w:div w:id="1138500161">
      <w:bodyDiv w:val="1"/>
      <w:marLeft w:val="0"/>
      <w:marRight w:val="0"/>
      <w:marTop w:val="0"/>
      <w:marBottom w:val="0"/>
      <w:divBdr>
        <w:top w:val="none" w:sz="0" w:space="0" w:color="auto"/>
        <w:left w:val="none" w:sz="0" w:space="0" w:color="auto"/>
        <w:bottom w:val="none" w:sz="0" w:space="0" w:color="auto"/>
        <w:right w:val="none" w:sz="0" w:space="0" w:color="auto"/>
      </w:divBdr>
    </w:div>
    <w:div w:id="1285582268">
      <w:bodyDiv w:val="1"/>
      <w:marLeft w:val="0"/>
      <w:marRight w:val="0"/>
      <w:marTop w:val="0"/>
      <w:marBottom w:val="0"/>
      <w:divBdr>
        <w:top w:val="none" w:sz="0" w:space="0" w:color="auto"/>
        <w:left w:val="none" w:sz="0" w:space="0" w:color="auto"/>
        <w:bottom w:val="none" w:sz="0" w:space="0" w:color="auto"/>
        <w:right w:val="none" w:sz="0" w:space="0" w:color="auto"/>
      </w:divBdr>
    </w:div>
    <w:div w:id="1591504396">
      <w:bodyDiv w:val="1"/>
      <w:marLeft w:val="0"/>
      <w:marRight w:val="0"/>
      <w:marTop w:val="0"/>
      <w:marBottom w:val="0"/>
      <w:divBdr>
        <w:top w:val="none" w:sz="0" w:space="0" w:color="auto"/>
        <w:left w:val="none" w:sz="0" w:space="0" w:color="auto"/>
        <w:bottom w:val="none" w:sz="0" w:space="0" w:color="auto"/>
        <w:right w:val="none" w:sz="0" w:space="0" w:color="auto"/>
      </w:divBdr>
    </w:div>
    <w:div w:id="16585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rtotojas\Desktop\KLRStarybosspr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F0D7E-C6CE-4224-814C-78BECE9A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KLRStarybossprprojektas</Template>
  <TotalTime>32</TotalTime>
  <Pages>2</Pages>
  <Words>2185</Words>
  <Characters>1247</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Klaipedos rj. savivaldybe</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Aušra Kundrotienė</cp:lastModifiedBy>
  <cp:revision>3</cp:revision>
  <cp:lastPrinted>2020-10-15T11:22:00Z</cp:lastPrinted>
  <dcterms:created xsi:type="dcterms:W3CDTF">2021-06-03T10:14:00Z</dcterms:created>
  <dcterms:modified xsi:type="dcterms:W3CDTF">2021-06-04T10:23:00Z</dcterms:modified>
</cp:coreProperties>
</file>