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05B1" w:rsidRDefault="00283931" w:rsidP="007D0ABF">
      <w:pPr>
        <w:ind w:firstLine="1296"/>
        <w:jc w:val="center"/>
      </w:pPr>
      <w:r>
        <w:rPr>
          <w:spacing w:val="-3"/>
        </w:rPr>
        <w:t xml:space="preserve">                                 </w:t>
      </w:r>
      <w:r w:rsidR="00BB05B1">
        <w:rPr>
          <w:spacing w:val="-3"/>
        </w:rPr>
        <w:t>PATVIRTINTA</w:t>
      </w:r>
    </w:p>
    <w:p w:rsidR="00590136" w:rsidRDefault="00BB05B1" w:rsidP="00590136">
      <w:pPr>
        <w:ind w:left="3888"/>
        <w:rPr>
          <w:spacing w:val="-3"/>
        </w:rPr>
      </w:pPr>
      <w:r>
        <w:rPr>
          <w:spacing w:val="-3"/>
        </w:rPr>
        <w:t xml:space="preserve">                          </w:t>
      </w:r>
      <w:r w:rsidR="00590136">
        <w:rPr>
          <w:spacing w:val="-3"/>
        </w:rPr>
        <w:t xml:space="preserve">     </w:t>
      </w:r>
      <w:r>
        <w:rPr>
          <w:spacing w:val="-3"/>
        </w:rPr>
        <w:t>Klaipėdos rajono saviva</w:t>
      </w:r>
      <w:r w:rsidR="00590136">
        <w:rPr>
          <w:spacing w:val="-3"/>
        </w:rPr>
        <w:t>ldybės</w:t>
      </w:r>
      <w:r>
        <w:rPr>
          <w:spacing w:val="-3"/>
        </w:rPr>
        <w:t xml:space="preserve"> tarybos </w:t>
      </w:r>
      <w:r w:rsidR="00590136">
        <w:rPr>
          <w:spacing w:val="-3"/>
        </w:rPr>
        <w:t xml:space="preserve">       </w:t>
      </w:r>
    </w:p>
    <w:p w:rsidR="00BB05B1" w:rsidRDefault="00590136" w:rsidP="00590136">
      <w:pPr>
        <w:ind w:left="3888"/>
        <w:rPr>
          <w:spacing w:val="-3"/>
        </w:rPr>
      </w:pPr>
      <w:r>
        <w:rPr>
          <w:spacing w:val="-3"/>
        </w:rPr>
        <w:t xml:space="preserve">                               </w:t>
      </w:r>
      <w:r w:rsidR="00BB05B1">
        <w:rPr>
          <w:spacing w:val="-3"/>
        </w:rPr>
        <w:t>20</w:t>
      </w:r>
      <w:r w:rsidR="00870ABF">
        <w:rPr>
          <w:spacing w:val="-3"/>
        </w:rPr>
        <w:t>23</w:t>
      </w:r>
      <w:r w:rsidR="00BB05B1">
        <w:rPr>
          <w:spacing w:val="-3"/>
        </w:rPr>
        <w:t xml:space="preserve"> m. </w:t>
      </w:r>
      <w:r w:rsidR="00253F14">
        <w:rPr>
          <w:spacing w:val="-3"/>
        </w:rPr>
        <w:t>gegužės</w:t>
      </w:r>
      <w:r w:rsidR="00DB0981">
        <w:rPr>
          <w:spacing w:val="-3"/>
        </w:rPr>
        <w:t xml:space="preserve">   </w:t>
      </w:r>
      <w:r w:rsidR="00870ABF">
        <w:rPr>
          <w:spacing w:val="-3"/>
        </w:rPr>
        <w:t xml:space="preserve"> </w:t>
      </w:r>
      <w:r w:rsidR="00BB05B1">
        <w:rPr>
          <w:spacing w:val="-3"/>
        </w:rPr>
        <w:t xml:space="preserve"> d. sprendimu</w:t>
      </w:r>
      <w:r>
        <w:rPr>
          <w:spacing w:val="-3"/>
        </w:rPr>
        <w:t xml:space="preserve"> Nr. T11-</w:t>
      </w:r>
      <w:r w:rsidR="00BB05B1">
        <w:rPr>
          <w:spacing w:val="-3"/>
        </w:rPr>
        <w:t xml:space="preserve">                                               </w:t>
      </w:r>
    </w:p>
    <w:p w:rsidR="00BB05B1" w:rsidRDefault="00BB05B1" w:rsidP="00BB05B1">
      <w:pPr>
        <w:jc w:val="both"/>
        <w:rPr>
          <w:spacing w:val="-3"/>
        </w:rPr>
      </w:pPr>
    </w:p>
    <w:p w:rsidR="00BB05B1" w:rsidRPr="00390454" w:rsidRDefault="00870ABF" w:rsidP="00BB05B1">
      <w:pPr>
        <w:jc w:val="center"/>
        <w:rPr>
          <w:b/>
        </w:rPr>
      </w:pPr>
      <w:r w:rsidRPr="00390454">
        <w:rPr>
          <w:b/>
        </w:rPr>
        <w:t xml:space="preserve">KLAIPĖDOS RAJONO </w:t>
      </w:r>
      <w:r w:rsidR="00BB05B1" w:rsidRPr="00390454">
        <w:rPr>
          <w:b/>
        </w:rPr>
        <w:t>KAPINIŲ PRIŽIŪRĖTOJO KAUPIAMŲ DUOMENŲ TVARKYMO SĄLYGŲ APRAŠAS</w:t>
      </w:r>
    </w:p>
    <w:p w:rsidR="00BB05B1" w:rsidRPr="00390454" w:rsidRDefault="00BB05B1" w:rsidP="00BB05B1">
      <w:pPr>
        <w:jc w:val="both"/>
      </w:pPr>
    </w:p>
    <w:p w:rsidR="000268A7" w:rsidRPr="00390454" w:rsidRDefault="00BB05B1" w:rsidP="00BB05B1">
      <w:pPr>
        <w:jc w:val="center"/>
        <w:rPr>
          <w:b/>
        </w:rPr>
      </w:pPr>
      <w:r w:rsidRPr="00390454">
        <w:rPr>
          <w:b/>
        </w:rPr>
        <w:t>I</w:t>
      </w:r>
      <w:r w:rsidR="000268A7" w:rsidRPr="00390454">
        <w:rPr>
          <w:b/>
        </w:rPr>
        <w:t xml:space="preserve">   SKYRIUS</w:t>
      </w:r>
    </w:p>
    <w:p w:rsidR="00BB05B1" w:rsidRPr="00390454" w:rsidRDefault="00BB05B1" w:rsidP="00BB05B1">
      <w:pPr>
        <w:jc w:val="center"/>
        <w:rPr>
          <w:b/>
        </w:rPr>
      </w:pPr>
      <w:r w:rsidRPr="00390454">
        <w:rPr>
          <w:b/>
        </w:rPr>
        <w:t>BENDROSIOS NUOSTATOS</w:t>
      </w:r>
    </w:p>
    <w:p w:rsidR="00BB05B1" w:rsidRPr="00390454" w:rsidRDefault="00BB05B1" w:rsidP="00BB05B1">
      <w:pPr>
        <w:jc w:val="both"/>
      </w:pPr>
    </w:p>
    <w:p w:rsidR="00D64C28" w:rsidRPr="00390454" w:rsidRDefault="00BB05B1" w:rsidP="00390454">
      <w:pPr>
        <w:ind w:firstLine="851"/>
        <w:jc w:val="both"/>
      </w:pPr>
      <w:r w:rsidRPr="00390454">
        <w:t xml:space="preserve">1. </w:t>
      </w:r>
      <w:r w:rsidR="000174C3" w:rsidRPr="00390454">
        <w:t>Klaipėdos rajono k</w:t>
      </w:r>
      <w:r w:rsidRPr="00390454">
        <w:t xml:space="preserve">apinių prižiūrėtojo kaupiamų duomenų tvarkymo sąlygų aprašas (toliau vadinama –  </w:t>
      </w:r>
      <w:r w:rsidR="0071349D" w:rsidRPr="00390454">
        <w:t>Aprašas</w:t>
      </w:r>
      <w:r w:rsidRPr="00390454">
        <w:t>) nustato kapinių prižiūrėtojo</w:t>
      </w:r>
      <w:r w:rsidR="004E65D1" w:rsidRPr="00390454">
        <w:t xml:space="preserve"> </w:t>
      </w:r>
      <w:r w:rsidRPr="00390454">
        <w:t xml:space="preserve">kaupiamus ir tvarkomus duomenis apie </w:t>
      </w:r>
      <w:r w:rsidR="00870ABF" w:rsidRPr="00390454">
        <w:t xml:space="preserve">Klaipėdos rajono </w:t>
      </w:r>
      <w:r w:rsidR="00A75182" w:rsidRPr="00390454">
        <w:t xml:space="preserve">savivaldybei priklausančiose </w:t>
      </w:r>
      <w:r w:rsidRPr="00390454">
        <w:t>kapinėse palaidotus asmenis, laidojimus ir kapavietėse esančius statinius, šių duomenų registravimo tvarką, taip pat laidojimų ir kapaviečių statinių registravimo žurnalo formą.</w:t>
      </w:r>
      <w:r w:rsidR="007C3B06" w:rsidRPr="00390454">
        <w:t xml:space="preserve"> </w:t>
      </w:r>
    </w:p>
    <w:p w:rsidR="00BB05B1" w:rsidRPr="00390454" w:rsidRDefault="00BB05B1" w:rsidP="00390454">
      <w:pPr>
        <w:ind w:firstLine="851"/>
        <w:jc w:val="both"/>
      </w:pPr>
      <w:r w:rsidRPr="00390454">
        <w:t xml:space="preserve">2. Šiame </w:t>
      </w:r>
      <w:r w:rsidR="00865358" w:rsidRPr="00390454">
        <w:t>A</w:t>
      </w:r>
      <w:r w:rsidRPr="00390454">
        <w:t xml:space="preserve">praše vartojamos sąvokos </w:t>
      </w:r>
      <w:r w:rsidR="00870ABF" w:rsidRPr="00390454">
        <w:t xml:space="preserve">apibrėžtos </w:t>
      </w:r>
      <w:r w:rsidRPr="00390454">
        <w:t xml:space="preserve">Lietuvos Respublikos </w:t>
      </w:r>
      <w:bookmarkStart w:id="0" w:name="P110558_10"/>
      <w:r w:rsidRPr="00390454">
        <w:fldChar w:fldCharType="begin"/>
      </w:r>
      <w:r w:rsidRPr="00390454">
        <w:instrText xml:space="preserve"> HYPERLINK "http://serveris1/Litlex/ll.dll?Tekstas=1&amp;Id=110558&amp;BF=1" \t "FTurinys" </w:instrText>
      </w:r>
      <w:r w:rsidRPr="00390454">
        <w:fldChar w:fldCharType="separate"/>
      </w:r>
      <w:r w:rsidRPr="00390454">
        <w:rPr>
          <w:rStyle w:val="Hipersaitas"/>
          <w:iCs/>
          <w:color w:val="auto"/>
          <w:u w:val="none"/>
        </w:rPr>
        <w:t>žmonių palaikų laidojimo įstatyme</w:t>
      </w:r>
      <w:r w:rsidRPr="00390454">
        <w:fldChar w:fldCharType="end"/>
      </w:r>
      <w:bookmarkEnd w:id="0"/>
      <w:r w:rsidRPr="00390454">
        <w:t xml:space="preserve">, </w:t>
      </w:r>
      <w:r w:rsidR="00870ABF" w:rsidRPr="00390454">
        <w:t xml:space="preserve">Kapinių tvarkymo taisyklėse, patvirtintose </w:t>
      </w:r>
      <w:r w:rsidRPr="00390454">
        <w:t>2008 m. lapkričio 19 d. Lietuvos Respublikos Vyriausybės nutarim</w:t>
      </w:r>
      <w:r w:rsidR="00870ABF" w:rsidRPr="00390454">
        <w:t>u</w:t>
      </w:r>
      <w:r w:rsidRPr="00390454">
        <w:t xml:space="preserve"> Nr. 1207 „Dėl Lietuvos Respublikos </w:t>
      </w:r>
      <w:hyperlink r:id="rId8" w:tgtFrame="FTurinys" w:history="1">
        <w:r w:rsidRPr="00390454">
          <w:rPr>
            <w:rStyle w:val="Hipersaitas"/>
            <w:iCs/>
            <w:color w:val="auto"/>
            <w:u w:val="none"/>
          </w:rPr>
          <w:t>žmonių palaikų  laidojimo įstatymo</w:t>
        </w:r>
      </w:hyperlink>
      <w:r w:rsidRPr="00390454">
        <w:t xml:space="preserve"> įgyvendinamųjų  teisės aktų patvirtinimo“ </w:t>
      </w:r>
      <w:r w:rsidR="00985800" w:rsidRPr="00390454">
        <w:t>ir k</w:t>
      </w:r>
      <w:r w:rsidR="000268A7" w:rsidRPr="00390454">
        <w:t>ituose teisės aktuose.</w:t>
      </w:r>
    </w:p>
    <w:p w:rsidR="00BB05B1" w:rsidRPr="00390454" w:rsidRDefault="00BB05B1" w:rsidP="00BB05B1">
      <w:pPr>
        <w:jc w:val="center"/>
        <w:rPr>
          <w:b/>
        </w:rPr>
      </w:pPr>
    </w:p>
    <w:p w:rsidR="000268A7" w:rsidRPr="00390454" w:rsidRDefault="00BB05B1" w:rsidP="00BB05B1">
      <w:pPr>
        <w:jc w:val="center"/>
        <w:rPr>
          <w:b/>
        </w:rPr>
      </w:pPr>
      <w:r w:rsidRPr="00390454">
        <w:rPr>
          <w:b/>
        </w:rPr>
        <w:t>II</w:t>
      </w:r>
      <w:r w:rsidR="000268A7" w:rsidRPr="00390454">
        <w:rPr>
          <w:b/>
        </w:rPr>
        <w:t xml:space="preserve">   SKYRIUS</w:t>
      </w:r>
    </w:p>
    <w:p w:rsidR="00BB05B1" w:rsidRPr="00390454" w:rsidRDefault="00BB05B1" w:rsidP="00BB05B1">
      <w:pPr>
        <w:jc w:val="center"/>
        <w:rPr>
          <w:b/>
        </w:rPr>
      </w:pPr>
      <w:r w:rsidRPr="00390454">
        <w:rPr>
          <w:b/>
        </w:rPr>
        <w:t>DUOMENYS APIE KAPINĖSE PALAIDOTUS ASMENIS IR LAIDOJIMUS.</w:t>
      </w:r>
    </w:p>
    <w:p w:rsidR="00BB05B1" w:rsidRPr="00390454" w:rsidRDefault="00BB05B1" w:rsidP="00BB05B1">
      <w:pPr>
        <w:jc w:val="center"/>
        <w:rPr>
          <w:b/>
        </w:rPr>
      </w:pPr>
      <w:r w:rsidRPr="00390454">
        <w:rPr>
          <w:b/>
        </w:rPr>
        <w:t>DUOMENŲ REGISTRAVIMAS</w:t>
      </w:r>
    </w:p>
    <w:p w:rsidR="00BB05B1" w:rsidRPr="00390454" w:rsidRDefault="00BB05B1" w:rsidP="00BB05B1">
      <w:pPr>
        <w:jc w:val="both"/>
      </w:pPr>
    </w:p>
    <w:p w:rsidR="004D0263" w:rsidRPr="00390454" w:rsidRDefault="00BB05B1" w:rsidP="00390454">
      <w:pPr>
        <w:ind w:firstLine="851"/>
        <w:jc w:val="both"/>
      </w:pPr>
      <w:r w:rsidRPr="00390454">
        <w:t>3. Kapinių prižiūrėtojai</w:t>
      </w:r>
      <w:r w:rsidR="00C75136" w:rsidRPr="00390454">
        <w:t xml:space="preserve"> </w:t>
      </w:r>
      <w:r w:rsidRPr="00390454">
        <w:t>laidojimų ir kapaviečių statinių registravimo žurnale (toliau</w:t>
      </w:r>
      <w:r w:rsidR="00352957" w:rsidRPr="00390454">
        <w:t xml:space="preserve"> </w:t>
      </w:r>
      <w:r w:rsidRPr="00390454">
        <w:t xml:space="preserve">– žurnalas) pagal šio </w:t>
      </w:r>
      <w:r w:rsidR="00865358" w:rsidRPr="00390454">
        <w:t>A</w:t>
      </w:r>
      <w:r w:rsidRPr="00390454">
        <w:t>prašo priede pateiktą formą registruoja šiuos duomenis:</w:t>
      </w:r>
    </w:p>
    <w:p w:rsidR="004D0263" w:rsidRPr="00390454" w:rsidRDefault="00BB05B1" w:rsidP="00390454">
      <w:pPr>
        <w:ind w:firstLine="851"/>
        <w:jc w:val="both"/>
      </w:pPr>
      <w:r w:rsidRPr="00390454">
        <w:t xml:space="preserve">3.1. </w:t>
      </w:r>
      <w:r w:rsidR="004D0263" w:rsidRPr="00390454">
        <w:t xml:space="preserve">asmens, kurio palaikai palaidoti kapinėse, vardą, pavardę, gimimo </w:t>
      </w:r>
      <w:r w:rsidR="00906E72">
        <w:t xml:space="preserve">datą ir </w:t>
      </w:r>
      <w:r w:rsidR="004D0263" w:rsidRPr="00390454">
        <w:t>mirties viet</w:t>
      </w:r>
      <w:r w:rsidR="00906E72">
        <w:t xml:space="preserve">ą </w:t>
      </w:r>
      <w:r w:rsidR="004D0263" w:rsidRPr="00390454">
        <w:t xml:space="preserve"> ir dat</w:t>
      </w:r>
      <w:r w:rsidR="00906E72">
        <w:t>ą</w:t>
      </w:r>
      <w:r w:rsidR="004D0263" w:rsidRPr="00390454">
        <w:t>, asmens kodą, medicininio mirties liudijimo išdavimo datą ir numerį, o jeigu palaidotas (palaidoti) žmogaus vaisius (vaisiai) iki 22-os nėštumo savaitės, - moters, kurios vaisius (vaisiai) buvo</w:t>
      </w:r>
      <w:r w:rsidR="00906E72">
        <w:t xml:space="preserve"> </w:t>
      </w:r>
      <w:bookmarkStart w:id="1" w:name="_Hlk134627734"/>
      <w:r w:rsidR="00906E72">
        <w:t>kremuotas (kremuoti) ar nekremuotas (nekremuoti)</w:t>
      </w:r>
      <w:bookmarkEnd w:id="1"/>
      <w:r w:rsidR="004D0263" w:rsidRPr="00390454">
        <w:t>, vardą ir pavardę, gimimo datą, sveikatos apsaugos ministro patvirtintos formos medicinos dokumentų išrašo datą</w:t>
      </w:r>
      <w:r w:rsidR="000174C3" w:rsidRPr="00390454">
        <w:t>;</w:t>
      </w:r>
    </w:p>
    <w:p w:rsidR="00BB05B1" w:rsidRPr="00390454" w:rsidRDefault="00BB05B1" w:rsidP="00390454">
      <w:pPr>
        <w:ind w:firstLine="851"/>
        <w:jc w:val="both"/>
      </w:pPr>
      <w:r w:rsidRPr="00390454">
        <w:t>3.2. žmogaus palaikų palaidojimo datą ir vietą (kapinių kvartalas, kapavietės arba nišos kolumbariume numeris ir matmenys, pelenų barstymo laukas), laidojimo gylį;</w:t>
      </w:r>
    </w:p>
    <w:p w:rsidR="00BB05B1" w:rsidRPr="00390454" w:rsidRDefault="00BB05B1" w:rsidP="00390454">
      <w:pPr>
        <w:ind w:firstLine="851"/>
        <w:jc w:val="both"/>
      </w:pPr>
      <w:r w:rsidRPr="00390454">
        <w:t xml:space="preserve">3.3. įrašus apie </w:t>
      </w:r>
      <w:r w:rsidR="000268A7" w:rsidRPr="00390454">
        <w:t xml:space="preserve">juodligę </w:t>
      </w:r>
      <w:r w:rsidRPr="00390454">
        <w:t>arba ypač pavojingą užkrečiamąją ligą, įrašytą į Sveikatos apsaugos ministerijos nustatytą sąrašą, jeigu asmuo, kurio palaikai</w:t>
      </w:r>
      <w:r w:rsidR="000268A7" w:rsidRPr="00390454">
        <w:t xml:space="preserve"> (išskyrus kremuotus)</w:t>
      </w:r>
      <w:r w:rsidRPr="00390454">
        <w:t xml:space="preserve"> palaidoti kape arba laidojimo rūsyje, sirgo tokia liga arba buvo tokios ligos sukėlėjų nešiotojas; </w:t>
      </w:r>
    </w:p>
    <w:p w:rsidR="00BB05B1" w:rsidRPr="00390454" w:rsidRDefault="00BB05B1" w:rsidP="00390454">
      <w:pPr>
        <w:ind w:firstLine="851"/>
        <w:jc w:val="both"/>
      </w:pPr>
      <w:r w:rsidRPr="00390454">
        <w:t>3.4. kapavietė</w:t>
      </w:r>
      <w:r w:rsidR="000268A7" w:rsidRPr="00390454">
        <w:t>je pastatytų</w:t>
      </w:r>
      <w:r w:rsidRPr="00390454">
        <w:t xml:space="preserve"> statinių statymo ir rekonstravimo datas</w:t>
      </w:r>
      <w:r w:rsidR="000268A7" w:rsidRPr="00390454">
        <w:t>, kitų paminklų, antkapių ir kapavietės aptvėrimo įrengimo datas</w:t>
      </w:r>
      <w:r w:rsidRPr="00390454">
        <w:t>;</w:t>
      </w:r>
    </w:p>
    <w:p w:rsidR="00BB05B1" w:rsidRPr="00390454" w:rsidRDefault="00BB05B1" w:rsidP="00390454">
      <w:pPr>
        <w:ind w:firstLine="851"/>
        <w:jc w:val="both"/>
      </w:pPr>
      <w:r w:rsidRPr="00390454">
        <w:t xml:space="preserve">3.5. unikalų kodą Kultūros vertybių registre, jeigu </w:t>
      </w:r>
      <w:r w:rsidR="000268A7" w:rsidRPr="00390454">
        <w:t>kapas</w:t>
      </w:r>
      <w:r w:rsidRPr="00390454">
        <w:t xml:space="preserve"> įrašyta</w:t>
      </w:r>
      <w:r w:rsidR="00985800" w:rsidRPr="00390454">
        <w:t>s</w:t>
      </w:r>
      <w:r w:rsidRPr="00390454">
        <w:t xml:space="preserve"> į Kultūros vertybių registrą;</w:t>
      </w:r>
    </w:p>
    <w:p w:rsidR="00BB05B1" w:rsidRPr="00390454" w:rsidRDefault="00BB05B1" w:rsidP="00390454">
      <w:pPr>
        <w:ind w:firstLine="851"/>
        <w:jc w:val="both"/>
      </w:pPr>
      <w:r w:rsidRPr="00390454">
        <w:t xml:space="preserve">3.6. laidojančio asmens arba kito asmens, atsakingo už kapavietės ar </w:t>
      </w:r>
      <w:proofErr w:type="spellStart"/>
      <w:r w:rsidR="000268A7" w:rsidRPr="00390454">
        <w:t>kolumbariumo</w:t>
      </w:r>
      <w:proofErr w:type="spellEnd"/>
      <w:r w:rsidR="000268A7" w:rsidRPr="00390454">
        <w:t xml:space="preserve"> </w:t>
      </w:r>
      <w:r w:rsidRPr="00390454">
        <w:t>nišos priežiūrą</w:t>
      </w:r>
      <w:r w:rsidR="000268A7" w:rsidRPr="00390454">
        <w:t>:</w:t>
      </w:r>
      <w:r w:rsidRPr="00390454">
        <w:t xml:space="preserve"> </w:t>
      </w:r>
      <w:r w:rsidR="000268A7" w:rsidRPr="00390454">
        <w:t xml:space="preserve">fizinio asmens </w:t>
      </w:r>
      <w:r w:rsidRPr="00390454">
        <w:t xml:space="preserve">vardą, pavardę, </w:t>
      </w:r>
      <w:r w:rsidR="000268A7" w:rsidRPr="00390454">
        <w:t xml:space="preserve">nuolatinės gyvenamosios vietos </w:t>
      </w:r>
      <w:r w:rsidRPr="00390454">
        <w:t>adresą</w:t>
      </w:r>
      <w:r w:rsidR="000268A7" w:rsidRPr="00390454">
        <w:t>, telefono ryšio numerį ir elektroninį paštą, jeigu jį turi;</w:t>
      </w:r>
      <w:r w:rsidRPr="00390454">
        <w:t xml:space="preserve"> juridinio asmens pavadinimą, teisinę formą, </w:t>
      </w:r>
      <w:r w:rsidR="000268A7" w:rsidRPr="00390454">
        <w:t xml:space="preserve">kodą, </w:t>
      </w:r>
      <w:r w:rsidRPr="00390454">
        <w:t>buveinę, telefono numerį</w:t>
      </w:r>
      <w:r w:rsidR="000268A7" w:rsidRPr="00390454">
        <w:t xml:space="preserve"> ir elektroninį paštą</w:t>
      </w:r>
      <w:r w:rsidRPr="00390454">
        <w:t>;</w:t>
      </w:r>
    </w:p>
    <w:p w:rsidR="00BB05B1" w:rsidRPr="00390454" w:rsidRDefault="00BB05B1" w:rsidP="00390454">
      <w:pPr>
        <w:ind w:firstLine="851"/>
        <w:jc w:val="both"/>
      </w:pPr>
      <w:r w:rsidRPr="00390454">
        <w:t>3.7. draudimo laidoti pagrindą, pradžią ir šio draudimo trukmę;</w:t>
      </w:r>
    </w:p>
    <w:p w:rsidR="00BB05B1" w:rsidRPr="00390454" w:rsidRDefault="00BB05B1" w:rsidP="00390454">
      <w:pPr>
        <w:ind w:firstLine="851"/>
        <w:jc w:val="both"/>
      </w:pPr>
      <w:r w:rsidRPr="00390454">
        <w:t>3.8. asmens, įregistravusio duomenis žurnale pareigas, vardą, pavardę</w:t>
      </w:r>
      <w:r w:rsidR="0055272F" w:rsidRPr="00390454">
        <w:t xml:space="preserve"> ir, jei pildomas ne elektroninis žurnalas, parašą</w:t>
      </w:r>
      <w:r w:rsidRPr="00390454">
        <w:t>.</w:t>
      </w:r>
    </w:p>
    <w:p w:rsidR="00BB05B1" w:rsidRPr="00390454" w:rsidRDefault="00BB05B1" w:rsidP="00390454">
      <w:pPr>
        <w:ind w:firstLine="851"/>
        <w:jc w:val="both"/>
      </w:pPr>
      <w:r w:rsidRPr="00390454">
        <w:t xml:space="preserve">4. Kiekvienoms kapinėms pildomas atskiras žurnalas. </w:t>
      </w:r>
    </w:p>
    <w:p w:rsidR="00BB05B1" w:rsidRPr="00390454" w:rsidRDefault="00BB05B1" w:rsidP="00390454">
      <w:pPr>
        <w:ind w:firstLine="851"/>
        <w:jc w:val="both"/>
      </w:pPr>
      <w:r w:rsidRPr="00390454">
        <w:t xml:space="preserve">5. Žurnalas privalo būti tvarkomas taip, kad nebūtų įmanoma pakeisti jame esančių įrašų, pakeisti lapų, papildyti žurnalo naujais įrašais, pažeidžiančiais chronologinę tvarką. </w:t>
      </w:r>
    </w:p>
    <w:p w:rsidR="0055272F" w:rsidRPr="00390454" w:rsidRDefault="0055272F" w:rsidP="00390454">
      <w:pPr>
        <w:ind w:firstLine="851"/>
        <w:jc w:val="both"/>
      </w:pPr>
      <w:r w:rsidRPr="00390454">
        <w:t xml:space="preserve">6. Jeigu žurnalas pildomas elektronine forma, turi būti fiksuojama veiksmų istorija. Šiuo atveju kiekvienų kalendorinių metų pabaigoje visi per praėjusius kalendorinius metus užregistruoti </w:t>
      </w:r>
      <w:r w:rsidRPr="00390454">
        <w:lastRenderedPageBreak/>
        <w:t>duomenys spausdinami, lapai numeruojami, o įrašas, nurodantis lapų skaičių, tvirtinamas</w:t>
      </w:r>
      <w:r w:rsidR="00865358" w:rsidRPr="00390454">
        <w:t xml:space="preserve"> kapinių prižiūrėtojo vadovo ar jo įgalioto asmens </w:t>
      </w:r>
      <w:r w:rsidRPr="00390454">
        <w:t xml:space="preserve"> parašu ir </w:t>
      </w:r>
      <w:r w:rsidR="00865358" w:rsidRPr="00390454">
        <w:t xml:space="preserve">kapinių prižiūrėtojo </w:t>
      </w:r>
      <w:r w:rsidRPr="00390454">
        <w:t>antspaudu.</w:t>
      </w:r>
    </w:p>
    <w:p w:rsidR="00D77029" w:rsidRPr="00390454" w:rsidRDefault="00D77029" w:rsidP="00390454">
      <w:pPr>
        <w:ind w:firstLine="851"/>
        <w:jc w:val="both"/>
        <w:rPr>
          <w:strike/>
        </w:rPr>
      </w:pPr>
      <w:bookmarkStart w:id="2" w:name="_Hlk134628176"/>
      <w:r w:rsidRPr="00390454">
        <w:t>7. Kai žmogaus palaikai laidojami Kultūros vertybių registre registruotose kapinėse, kapinių prižiūrėtojas atsakingus asmenis</w:t>
      </w:r>
      <w:r w:rsidR="00F0790A" w:rsidRPr="00390454">
        <w:rPr>
          <w:sz w:val="20"/>
          <w:szCs w:val="20"/>
        </w:rPr>
        <w:t xml:space="preserve"> </w:t>
      </w:r>
      <w:r w:rsidR="00F0790A" w:rsidRPr="00390454">
        <w:t>(atsakingą laidojantį asmenį ar kapavietę prižiūrintį asmenį)</w:t>
      </w:r>
      <w:r w:rsidRPr="00390454">
        <w:t xml:space="preserve"> supažindin</w:t>
      </w:r>
      <w:r w:rsidR="00C8619E" w:rsidRPr="00390454">
        <w:t>a</w:t>
      </w:r>
      <w:r w:rsidRPr="00390454">
        <w:t xml:space="preserve"> su </w:t>
      </w:r>
      <w:r w:rsidR="00C8619E" w:rsidRPr="00390454">
        <w:t xml:space="preserve">Žmonių palaikų laidojimo Klaipėdos rajono kapinėse, kapinių tvarkymo bei lankymo taisyklėmis </w:t>
      </w:r>
      <w:r w:rsidRPr="00390454">
        <w:t xml:space="preserve">ir </w:t>
      </w:r>
      <w:r w:rsidR="00392E72" w:rsidRPr="00390454">
        <w:t>Klaipėdos rajono s</w:t>
      </w:r>
      <w:r w:rsidRPr="00390454">
        <w:t>avivaldybės arba religinės bendruomenės ar bendrijos nustatyta laidojimo ir kapinių lankymo tvarka. Supažindinim</w:t>
      </w:r>
      <w:r w:rsidR="00352957" w:rsidRPr="00390454">
        <w:t>as</w:t>
      </w:r>
      <w:r w:rsidR="00C8619E" w:rsidRPr="00390454">
        <w:t xml:space="preserve"> </w:t>
      </w:r>
      <w:r w:rsidRPr="00390454">
        <w:t>fiksuojamas atsakingo asmens parašu  žurnale.</w:t>
      </w:r>
    </w:p>
    <w:bookmarkEnd w:id="2"/>
    <w:p w:rsidR="00D77029" w:rsidRPr="00390454" w:rsidRDefault="00D77029" w:rsidP="00D77029">
      <w:pPr>
        <w:ind w:firstLine="900"/>
        <w:jc w:val="both"/>
        <w:rPr>
          <w:strike/>
        </w:rPr>
      </w:pPr>
    </w:p>
    <w:p w:rsidR="00BA2812" w:rsidRPr="00390454" w:rsidRDefault="00BB05B1" w:rsidP="00BB05B1">
      <w:pPr>
        <w:jc w:val="center"/>
        <w:rPr>
          <w:b/>
        </w:rPr>
      </w:pPr>
      <w:r w:rsidRPr="00390454">
        <w:rPr>
          <w:b/>
        </w:rPr>
        <w:t>III</w:t>
      </w:r>
      <w:r w:rsidR="00BA2812" w:rsidRPr="00390454">
        <w:rPr>
          <w:b/>
        </w:rPr>
        <w:t xml:space="preserve">   SKYRIUS</w:t>
      </w:r>
    </w:p>
    <w:p w:rsidR="00BB05B1" w:rsidRPr="00390454" w:rsidRDefault="00BB05B1" w:rsidP="00BB05B1">
      <w:pPr>
        <w:jc w:val="center"/>
        <w:rPr>
          <w:b/>
        </w:rPr>
      </w:pPr>
      <w:r w:rsidRPr="00390454">
        <w:rPr>
          <w:b/>
        </w:rPr>
        <w:t xml:space="preserve"> BAIGIAMOSIOS NUOSTATOS</w:t>
      </w:r>
    </w:p>
    <w:p w:rsidR="00BB05B1" w:rsidRPr="00390454" w:rsidRDefault="00BB05B1" w:rsidP="00BB05B1">
      <w:pPr>
        <w:jc w:val="both"/>
      </w:pPr>
    </w:p>
    <w:p w:rsidR="00BB05B1" w:rsidRPr="00390454" w:rsidRDefault="00390454" w:rsidP="00BB05B1">
      <w:pPr>
        <w:ind w:firstLine="900"/>
        <w:jc w:val="both"/>
      </w:pPr>
      <w:bookmarkStart w:id="3" w:name="_Hlk134542818"/>
      <w:r w:rsidRPr="00390454">
        <w:t>8</w:t>
      </w:r>
      <w:r w:rsidR="0055272F" w:rsidRPr="00390454">
        <w:t xml:space="preserve">. </w:t>
      </w:r>
      <w:r w:rsidR="00BB05B1" w:rsidRPr="00390454">
        <w:t xml:space="preserve">Žurnalas saugomas Lietuvos Respublikos </w:t>
      </w:r>
      <w:r w:rsidR="0055272F" w:rsidRPr="00390454">
        <w:t xml:space="preserve">dokumentų ir archyvų įstatymo </w:t>
      </w:r>
      <w:r w:rsidR="00BB05B1" w:rsidRPr="00390454">
        <w:t xml:space="preserve">nustatyta tvarka. </w:t>
      </w:r>
    </w:p>
    <w:p w:rsidR="0055272F" w:rsidRDefault="00390454" w:rsidP="0064372B">
      <w:pPr>
        <w:ind w:firstLine="900"/>
        <w:jc w:val="both"/>
      </w:pPr>
      <w:r w:rsidRPr="00565D64">
        <w:t>9</w:t>
      </w:r>
      <w:r w:rsidR="0055272F" w:rsidRPr="00565D64">
        <w:t xml:space="preserve">. </w:t>
      </w:r>
      <w:r w:rsidR="00BB05B1" w:rsidRPr="00565D64">
        <w:t xml:space="preserve">Už žurnale įrašytų duomenų </w:t>
      </w:r>
      <w:r w:rsidR="00E4375C" w:rsidRPr="00565D64">
        <w:t xml:space="preserve">tvarkymą pagal </w:t>
      </w:r>
      <w:r w:rsidR="00063F0C" w:rsidRPr="00565D64">
        <w:t>šio Aprašo</w:t>
      </w:r>
      <w:r w:rsidR="00E4375C" w:rsidRPr="00565D64">
        <w:t xml:space="preserve"> reikalavimus</w:t>
      </w:r>
      <w:r w:rsidR="00063F0C" w:rsidRPr="00565D64">
        <w:t>,  įrašytų duomenų</w:t>
      </w:r>
      <w:r w:rsidR="00E4375C" w:rsidRPr="00565D64">
        <w:t xml:space="preserve"> </w:t>
      </w:r>
      <w:r w:rsidR="00BB05B1" w:rsidRPr="00565D64">
        <w:t>atitiktį pateiktiems dokumentams ir jų saugą atsako kapinių prižiūrėtojas</w:t>
      </w:r>
      <w:r w:rsidR="0055272F" w:rsidRPr="00565D64">
        <w:t>.</w:t>
      </w:r>
    </w:p>
    <w:p w:rsidR="00840338" w:rsidRPr="00565D64" w:rsidRDefault="00840338" w:rsidP="0064372B">
      <w:pPr>
        <w:ind w:firstLine="900"/>
        <w:jc w:val="both"/>
      </w:pPr>
    </w:p>
    <w:bookmarkEnd w:id="3"/>
    <w:p w:rsidR="0055272F" w:rsidRPr="00390454" w:rsidRDefault="00BB05B1" w:rsidP="0055272F">
      <w:pPr>
        <w:ind w:firstLine="900"/>
        <w:jc w:val="both"/>
        <w:rPr>
          <w:u w:val="single"/>
        </w:rPr>
      </w:pPr>
      <w:r w:rsidRPr="00390454">
        <w:t xml:space="preserve">                                              </w:t>
      </w:r>
      <w:r w:rsidR="0055272F" w:rsidRPr="00390454">
        <w:rPr>
          <w:u w:val="single"/>
        </w:rPr>
        <w:tab/>
      </w:r>
      <w:r w:rsidR="0055272F" w:rsidRPr="00390454">
        <w:rPr>
          <w:u w:val="single"/>
        </w:rPr>
        <w:tab/>
      </w:r>
    </w:p>
    <w:p w:rsidR="0055272F" w:rsidRPr="00390454" w:rsidRDefault="0055272F" w:rsidP="0055272F">
      <w:pPr>
        <w:ind w:firstLine="900"/>
        <w:jc w:val="both"/>
        <w:rPr>
          <w:u w:val="single"/>
        </w:rPr>
      </w:pPr>
    </w:p>
    <w:p w:rsidR="004E65D1" w:rsidRDefault="004E65D1" w:rsidP="0055272F">
      <w:pPr>
        <w:ind w:firstLine="900"/>
        <w:jc w:val="both"/>
        <w:rPr>
          <w:u w:val="single"/>
        </w:rPr>
        <w:sectPr w:rsidR="004E65D1" w:rsidSect="00EE2C6E">
          <w:headerReference w:type="even" r:id="rId9"/>
          <w:headerReference w:type="default" r:id="rId10"/>
          <w:pgSz w:w="11906" w:h="16838"/>
          <w:pgMar w:top="1134" w:right="567" w:bottom="1134" w:left="1701" w:header="567" w:footer="567" w:gutter="0"/>
          <w:cols w:space="1296"/>
          <w:titlePg/>
          <w:docGrid w:linePitch="326"/>
        </w:sectPr>
      </w:pPr>
    </w:p>
    <w:p w:rsidR="000174C3" w:rsidRPr="003E203A" w:rsidRDefault="000174C3" w:rsidP="004E65D1">
      <w:pPr>
        <w:ind w:firstLine="10490"/>
        <w:jc w:val="both"/>
      </w:pPr>
      <w:r w:rsidRPr="003E203A">
        <w:lastRenderedPageBreak/>
        <w:t>Klaipėdos rajono k</w:t>
      </w:r>
      <w:r w:rsidR="004E65D1" w:rsidRPr="003E203A">
        <w:t xml:space="preserve">apinių prižiūrėtojo </w:t>
      </w:r>
    </w:p>
    <w:p w:rsidR="000174C3" w:rsidRPr="003E203A" w:rsidRDefault="000174C3" w:rsidP="000174C3">
      <w:pPr>
        <w:ind w:left="9072" w:firstLine="1296"/>
        <w:jc w:val="both"/>
      </w:pPr>
      <w:r w:rsidRPr="003E203A">
        <w:t xml:space="preserve">  </w:t>
      </w:r>
      <w:r w:rsidR="004E65D1" w:rsidRPr="003E203A">
        <w:t>kaupiamų duomenų</w:t>
      </w:r>
      <w:r w:rsidRPr="003E203A">
        <w:t xml:space="preserve"> </w:t>
      </w:r>
      <w:r w:rsidR="004E65D1" w:rsidRPr="003E203A">
        <w:t>tvarkymo sąlygų</w:t>
      </w:r>
    </w:p>
    <w:p w:rsidR="0055272F" w:rsidRPr="003E203A" w:rsidRDefault="000174C3" w:rsidP="000174C3">
      <w:pPr>
        <w:ind w:left="9072" w:firstLine="1296"/>
        <w:jc w:val="both"/>
      </w:pPr>
      <w:r w:rsidRPr="003E203A">
        <w:t xml:space="preserve">  a</w:t>
      </w:r>
      <w:r w:rsidR="004E65D1" w:rsidRPr="003E203A">
        <w:t>prašo priedas</w:t>
      </w:r>
    </w:p>
    <w:p w:rsidR="004E65D1" w:rsidRPr="003E203A" w:rsidRDefault="004E65D1" w:rsidP="004E65D1">
      <w:pPr>
        <w:suppressAutoHyphens/>
        <w:ind w:left="10065"/>
        <w:rPr>
          <w:rFonts w:cs="Tahoma"/>
          <w:sz w:val="16"/>
          <w:szCs w:val="16"/>
          <w:lang w:eastAsia="ar-SA"/>
        </w:rPr>
      </w:pPr>
    </w:p>
    <w:p w:rsidR="004E65D1" w:rsidRPr="004E65D1" w:rsidRDefault="004E65D1" w:rsidP="004E65D1">
      <w:pPr>
        <w:suppressAutoHyphens/>
        <w:jc w:val="center"/>
        <w:rPr>
          <w:rFonts w:cs="Tahoma"/>
          <w:b/>
          <w:lang w:eastAsia="ar-SA"/>
        </w:rPr>
      </w:pPr>
      <w:r w:rsidRPr="004E65D1">
        <w:rPr>
          <w:rFonts w:cs="Tahoma"/>
          <w:b/>
          <w:lang w:eastAsia="ar-SA"/>
        </w:rPr>
        <w:t>(Laidojimų ir kapaviečių statinių registravimo žurnalo forma)</w:t>
      </w:r>
    </w:p>
    <w:p w:rsidR="004E65D1" w:rsidRPr="00B934DF" w:rsidRDefault="004E65D1" w:rsidP="004E65D1">
      <w:pPr>
        <w:suppressAutoHyphens/>
        <w:jc w:val="center"/>
        <w:rPr>
          <w:rFonts w:cs="Tahoma"/>
          <w:b/>
          <w:sz w:val="16"/>
          <w:szCs w:val="16"/>
          <w:lang w:eastAsia="ar-SA"/>
        </w:rPr>
      </w:pPr>
    </w:p>
    <w:p w:rsidR="004E65D1" w:rsidRPr="004E65D1" w:rsidRDefault="004E65D1" w:rsidP="004E65D1">
      <w:pPr>
        <w:suppressAutoHyphens/>
        <w:jc w:val="center"/>
        <w:rPr>
          <w:rFonts w:cs="Tahoma"/>
          <w:sz w:val="20"/>
          <w:szCs w:val="20"/>
          <w:lang w:eastAsia="ar-SA"/>
        </w:rPr>
      </w:pPr>
      <w:r w:rsidRPr="004E65D1">
        <w:rPr>
          <w:rFonts w:cs="Tahoma"/>
          <w:sz w:val="20"/>
          <w:szCs w:val="20"/>
          <w:lang w:eastAsia="ar-SA"/>
        </w:rPr>
        <w:t>_________________________________________________________________________________________________________________________</w:t>
      </w:r>
    </w:p>
    <w:p w:rsidR="004E65D1" w:rsidRPr="000174C3" w:rsidRDefault="004E65D1" w:rsidP="004E65D1">
      <w:pPr>
        <w:suppressAutoHyphens/>
        <w:jc w:val="center"/>
        <w:rPr>
          <w:rFonts w:cs="Tahoma"/>
          <w:i/>
          <w:iCs/>
          <w:sz w:val="20"/>
          <w:szCs w:val="20"/>
          <w:lang w:eastAsia="ar-SA"/>
        </w:rPr>
      </w:pPr>
      <w:r w:rsidRPr="000174C3">
        <w:rPr>
          <w:rFonts w:cs="Tahoma"/>
          <w:i/>
          <w:iCs/>
          <w:sz w:val="20"/>
          <w:szCs w:val="20"/>
          <w:lang w:eastAsia="ar-SA"/>
        </w:rPr>
        <w:t>(kapinių pavadinimas, adresas)</w:t>
      </w:r>
    </w:p>
    <w:p w:rsidR="004E65D1" w:rsidRPr="004E65D1" w:rsidRDefault="004E65D1" w:rsidP="004E65D1">
      <w:pPr>
        <w:suppressAutoHyphens/>
        <w:jc w:val="center"/>
        <w:rPr>
          <w:rFonts w:cs="Tahoma"/>
          <w:sz w:val="20"/>
          <w:szCs w:val="20"/>
          <w:lang w:eastAsia="ar-SA"/>
        </w:rPr>
      </w:pPr>
    </w:p>
    <w:p w:rsidR="004E65D1" w:rsidRPr="004E65D1" w:rsidRDefault="004E65D1" w:rsidP="004E65D1">
      <w:pPr>
        <w:suppressAutoHyphens/>
        <w:jc w:val="center"/>
        <w:rPr>
          <w:rFonts w:cs="Tahoma"/>
          <w:b/>
          <w:bCs/>
          <w:lang w:eastAsia="ar-SA"/>
        </w:rPr>
      </w:pPr>
      <w:r w:rsidRPr="004E65D1">
        <w:rPr>
          <w:rFonts w:cs="Tahoma"/>
          <w:b/>
          <w:bCs/>
          <w:lang w:eastAsia="ar-SA"/>
        </w:rPr>
        <w:t>LAIDOJIMŲ IR KAPAVIEČIŲ STATINIŲ REGISTRAVIMO ŽURNALAS</w:t>
      </w:r>
    </w:p>
    <w:p w:rsidR="004E65D1" w:rsidRPr="004E65D1" w:rsidRDefault="004E65D1" w:rsidP="004E65D1">
      <w:pPr>
        <w:suppressAutoHyphens/>
        <w:jc w:val="center"/>
        <w:rPr>
          <w:rFonts w:cs="Tahoma"/>
          <w:b/>
          <w:bCs/>
          <w:sz w:val="16"/>
          <w:szCs w:val="16"/>
          <w:lang w:eastAsia="ar-SA"/>
        </w:rPr>
      </w:pPr>
    </w:p>
    <w:p w:rsidR="004E65D1" w:rsidRPr="00957A41" w:rsidRDefault="004E65D1" w:rsidP="004E65D1">
      <w:pPr>
        <w:suppressAutoHyphens/>
        <w:rPr>
          <w:rFonts w:cs="Tahoma"/>
          <w:sz w:val="20"/>
          <w:szCs w:val="20"/>
          <w:lang w:eastAsia="ar-SA"/>
        </w:rPr>
      </w:pPr>
      <w:r w:rsidRPr="004E65D1">
        <w:rPr>
          <w:rFonts w:cs="Tahoma"/>
          <w:sz w:val="20"/>
          <w:szCs w:val="20"/>
          <w:lang w:eastAsia="ar-SA"/>
        </w:rPr>
        <w:t>_____________________________________________________________</w:t>
      </w:r>
    </w:p>
    <w:p w:rsidR="004E65D1" w:rsidRPr="00957A41" w:rsidRDefault="004E65D1" w:rsidP="004E65D1">
      <w:pPr>
        <w:suppressAutoHyphens/>
        <w:jc w:val="both"/>
        <w:rPr>
          <w:rFonts w:cs="Tahoma"/>
          <w:i/>
          <w:iCs/>
          <w:sz w:val="20"/>
          <w:szCs w:val="20"/>
          <w:lang w:eastAsia="ar-SA"/>
        </w:rPr>
      </w:pPr>
      <w:r w:rsidRPr="00957A41">
        <w:rPr>
          <w:rFonts w:cs="Tahoma"/>
          <w:i/>
          <w:iCs/>
          <w:sz w:val="20"/>
          <w:szCs w:val="20"/>
          <w:lang w:eastAsia="ar-SA"/>
        </w:rPr>
        <w:t>(kapinių prižiūrėtojo pavadinimas arba vardas, pavardė)</w:t>
      </w:r>
    </w:p>
    <w:p w:rsidR="004E65D1" w:rsidRPr="00957A41" w:rsidRDefault="004E65D1" w:rsidP="004E65D1">
      <w:pPr>
        <w:suppressAutoHyphens/>
        <w:jc w:val="center"/>
        <w:rPr>
          <w:rFonts w:cs="Tahoma"/>
          <w:b/>
          <w:sz w:val="20"/>
          <w:szCs w:val="20"/>
          <w:lang w:eastAsia="ar-SA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930"/>
        <w:gridCol w:w="850"/>
        <w:gridCol w:w="709"/>
        <w:gridCol w:w="1134"/>
        <w:gridCol w:w="992"/>
        <w:gridCol w:w="993"/>
        <w:gridCol w:w="1275"/>
        <w:gridCol w:w="2127"/>
        <w:gridCol w:w="1275"/>
        <w:gridCol w:w="851"/>
        <w:gridCol w:w="1134"/>
        <w:gridCol w:w="992"/>
        <w:gridCol w:w="851"/>
      </w:tblGrid>
      <w:tr w:rsidR="00FB2A96" w:rsidRPr="00957A41" w:rsidTr="00655615">
        <w:trPr>
          <w:trHeight w:val="283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B2A96" w:rsidRPr="00957A41" w:rsidRDefault="00FB2A96" w:rsidP="00FB2A96">
            <w:pPr>
              <w:suppressAutoHyphens/>
              <w:jc w:val="center"/>
              <w:rPr>
                <w:rFonts w:cs="Tahoma"/>
                <w:sz w:val="20"/>
                <w:szCs w:val="20"/>
                <w:lang w:eastAsia="ar-SA"/>
              </w:rPr>
            </w:pPr>
            <w:r w:rsidRPr="00957A41">
              <w:rPr>
                <w:rFonts w:cs="Tahoma"/>
                <w:sz w:val="20"/>
                <w:szCs w:val="20"/>
                <w:lang w:eastAsia="ar-SA"/>
              </w:rPr>
              <w:t>Eil. Nr.</w:t>
            </w:r>
          </w:p>
        </w:tc>
        <w:tc>
          <w:tcPr>
            <w:tcW w:w="6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B2A96" w:rsidRPr="00957A41" w:rsidRDefault="00FB2A96" w:rsidP="00FB2A96">
            <w:pPr>
              <w:suppressAutoHyphens/>
              <w:jc w:val="center"/>
              <w:rPr>
                <w:rFonts w:cs="Tahoma"/>
                <w:b/>
                <w:bCs/>
                <w:sz w:val="20"/>
                <w:szCs w:val="20"/>
                <w:lang w:eastAsia="ar-SA"/>
              </w:rPr>
            </w:pPr>
            <w:r w:rsidRPr="00957A41">
              <w:rPr>
                <w:rFonts w:cs="Tahoma"/>
                <w:b/>
                <w:bCs/>
                <w:sz w:val="20"/>
                <w:szCs w:val="20"/>
                <w:lang w:eastAsia="ar-SA"/>
              </w:rPr>
              <w:t>Palaidotas asmuo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B2A96" w:rsidRPr="00957A41" w:rsidRDefault="00FB2A96" w:rsidP="00FB2A96">
            <w:pPr>
              <w:suppressAutoHyphens/>
              <w:jc w:val="center"/>
              <w:rPr>
                <w:rFonts w:cs="Tahoma"/>
                <w:sz w:val="20"/>
                <w:szCs w:val="20"/>
                <w:lang w:eastAsia="ar-SA"/>
              </w:rPr>
            </w:pPr>
            <w:r w:rsidRPr="00957A41">
              <w:rPr>
                <w:rFonts w:cs="Tahoma"/>
                <w:sz w:val="20"/>
                <w:szCs w:val="20"/>
                <w:lang w:eastAsia="ar-SA"/>
              </w:rPr>
              <w:t xml:space="preserve">Laidojančio asmens arba kito asmens, atsakingo už kapavietės ar </w:t>
            </w:r>
            <w:proofErr w:type="spellStart"/>
            <w:r w:rsidRPr="00957A41">
              <w:rPr>
                <w:rFonts w:cs="Tahoma"/>
                <w:sz w:val="20"/>
                <w:szCs w:val="20"/>
                <w:lang w:eastAsia="ar-SA"/>
              </w:rPr>
              <w:t>kolumbariumo</w:t>
            </w:r>
            <w:proofErr w:type="spellEnd"/>
            <w:r w:rsidRPr="00957A41">
              <w:rPr>
                <w:rFonts w:cs="Tahoma"/>
                <w:sz w:val="20"/>
                <w:szCs w:val="20"/>
                <w:lang w:eastAsia="ar-SA"/>
              </w:rPr>
              <w:t xml:space="preserve"> nišos priežiūrą: fizinio asmens vardas, pavardė, nuolatinės gyvenamosios vietos adresas, telefono ryšio numeris ir elektroninis paštas, jeigu jį turi; juridinio asmens pavadinimas, teisinė forma, kodas, buveinė, telefono ryšio numeris ir elektroninis paštas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B2A96" w:rsidRPr="00957A41" w:rsidRDefault="00FB2A96" w:rsidP="00FB2A96">
            <w:pPr>
              <w:suppressAutoHyphens/>
              <w:jc w:val="center"/>
              <w:rPr>
                <w:rFonts w:cs="Tahoma"/>
                <w:sz w:val="20"/>
                <w:szCs w:val="20"/>
                <w:lang w:eastAsia="ar-SA"/>
              </w:rPr>
            </w:pPr>
            <w:r w:rsidRPr="00957A41">
              <w:rPr>
                <w:rFonts w:cs="Tahoma"/>
                <w:sz w:val="20"/>
                <w:szCs w:val="20"/>
                <w:lang w:eastAsia="ar-SA"/>
              </w:rPr>
              <w:t>Kapavietės statiniai, jų statymo ir rekonstravimo datos, kitų paminklų, antkapių ir kapavietės aptvėrimo įrengimo datos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B2A96" w:rsidRPr="00957A41" w:rsidRDefault="00FB2A96" w:rsidP="00FB2A96">
            <w:pPr>
              <w:suppressAutoHyphens/>
              <w:jc w:val="center"/>
              <w:rPr>
                <w:rFonts w:cs="Tahoma"/>
                <w:sz w:val="20"/>
                <w:szCs w:val="20"/>
                <w:lang w:eastAsia="ar-SA"/>
              </w:rPr>
            </w:pPr>
            <w:r w:rsidRPr="00957A41">
              <w:rPr>
                <w:rFonts w:cs="Tahoma"/>
                <w:sz w:val="20"/>
                <w:szCs w:val="20"/>
                <w:lang w:eastAsia="ar-SA"/>
              </w:rPr>
              <w:t>Unikalus kodas Kultūros vertybių registre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A96" w:rsidRPr="00957A41" w:rsidRDefault="00FB2A96" w:rsidP="00FB2A96">
            <w:pPr>
              <w:suppressAutoHyphens/>
              <w:jc w:val="center"/>
              <w:rPr>
                <w:rFonts w:cs="Tahoma"/>
                <w:sz w:val="20"/>
                <w:szCs w:val="20"/>
                <w:lang w:eastAsia="ar-SA"/>
              </w:rPr>
            </w:pPr>
            <w:r w:rsidRPr="00957A41">
              <w:rPr>
                <w:rFonts w:cs="Tahoma"/>
                <w:sz w:val="20"/>
                <w:szCs w:val="20"/>
                <w:lang w:eastAsia="ar-SA"/>
              </w:rPr>
              <w:t>Draudimo laidoti pagrindas, pradžia ir trukmė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2A96" w:rsidRPr="00957A41" w:rsidRDefault="00FB2A96" w:rsidP="00FB2A96">
            <w:pPr>
              <w:suppressAutoHyphens/>
              <w:jc w:val="center"/>
              <w:rPr>
                <w:rFonts w:cs="Tahoma"/>
                <w:sz w:val="20"/>
                <w:szCs w:val="20"/>
                <w:lang w:eastAsia="ar-SA"/>
              </w:rPr>
            </w:pPr>
            <w:r w:rsidRPr="00957A41">
              <w:rPr>
                <w:rFonts w:cs="Tahoma"/>
                <w:sz w:val="20"/>
                <w:szCs w:val="20"/>
                <w:lang w:eastAsia="ar-SA"/>
              </w:rPr>
              <w:t>Duomenis įregistravusio asmens pareigos, vardas, pavardė, parašas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FB2A96" w:rsidRPr="00655615" w:rsidRDefault="00FB2A96" w:rsidP="00840338">
            <w:pPr>
              <w:suppressAutoHyphens/>
              <w:spacing w:line="240" w:lineRule="exact"/>
              <w:ind w:left="113" w:right="113"/>
              <w:jc w:val="center"/>
              <w:rPr>
                <w:rFonts w:cs="Tahoma"/>
                <w:sz w:val="20"/>
                <w:szCs w:val="20"/>
                <w:lang w:eastAsia="ar-SA"/>
              </w:rPr>
            </w:pPr>
            <w:r w:rsidRPr="00655615">
              <w:rPr>
                <w:sz w:val="20"/>
                <w:szCs w:val="20"/>
              </w:rPr>
              <w:t>Atsakingo laidojančio asmens ar kapavietę prižiūrinčio asmens parašas</w:t>
            </w:r>
            <w:r w:rsidR="009E145A" w:rsidRPr="00655615">
              <w:rPr>
                <w:sz w:val="20"/>
                <w:szCs w:val="20"/>
              </w:rPr>
              <w:t xml:space="preserve"> (3 pastaba)</w:t>
            </w:r>
          </w:p>
        </w:tc>
      </w:tr>
      <w:tr w:rsidR="00FB2A96" w:rsidRPr="00957A41" w:rsidTr="00655615">
        <w:trPr>
          <w:trHeight w:val="3108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96" w:rsidRPr="00957A41" w:rsidRDefault="00FB2A96" w:rsidP="00FB2A96">
            <w:pPr>
              <w:rPr>
                <w:rFonts w:cs="Tahoma"/>
                <w:sz w:val="20"/>
                <w:szCs w:val="20"/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B2A96" w:rsidRPr="00957A41" w:rsidRDefault="00FB2A96" w:rsidP="00FB2A96">
            <w:pPr>
              <w:suppressAutoHyphens/>
              <w:jc w:val="center"/>
              <w:rPr>
                <w:rFonts w:cs="Tahoma"/>
                <w:sz w:val="20"/>
                <w:szCs w:val="20"/>
                <w:lang w:eastAsia="ar-SA"/>
              </w:rPr>
            </w:pPr>
            <w:r w:rsidRPr="00957A41">
              <w:rPr>
                <w:rFonts w:cs="Tahoma"/>
                <w:sz w:val="20"/>
                <w:szCs w:val="20"/>
                <w:lang w:eastAsia="ar-SA"/>
              </w:rPr>
              <w:t>Pavardė, vardas, asmens kodas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B2A96" w:rsidRPr="00957A41" w:rsidRDefault="00FB2A96" w:rsidP="00FB2A96">
            <w:pPr>
              <w:suppressAutoHyphens/>
              <w:jc w:val="center"/>
              <w:rPr>
                <w:rFonts w:cs="Tahoma"/>
                <w:sz w:val="20"/>
                <w:szCs w:val="20"/>
                <w:lang w:eastAsia="ar-SA"/>
              </w:rPr>
            </w:pPr>
            <w:r w:rsidRPr="00957A41">
              <w:rPr>
                <w:rFonts w:cs="Tahoma"/>
                <w:sz w:val="20"/>
                <w:szCs w:val="20"/>
                <w:lang w:eastAsia="ar-SA"/>
              </w:rPr>
              <w:t>Gimimo ir mirties datos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B2A96" w:rsidRPr="00957A41" w:rsidRDefault="00FB2A96" w:rsidP="00FB2A96">
            <w:pPr>
              <w:suppressAutoHyphens/>
              <w:jc w:val="center"/>
              <w:rPr>
                <w:rFonts w:cs="Tahoma"/>
                <w:sz w:val="20"/>
                <w:szCs w:val="20"/>
                <w:lang w:eastAsia="ar-SA"/>
              </w:rPr>
            </w:pPr>
            <w:r w:rsidRPr="00957A41">
              <w:rPr>
                <w:rFonts w:cs="Tahoma"/>
                <w:sz w:val="20"/>
                <w:szCs w:val="20"/>
                <w:lang w:eastAsia="ar-SA"/>
              </w:rPr>
              <w:t>Mirties vieta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B2A96" w:rsidRPr="00957A41" w:rsidRDefault="00FB2A96" w:rsidP="00FB2A96">
            <w:pPr>
              <w:suppressAutoHyphens/>
              <w:jc w:val="center"/>
              <w:rPr>
                <w:rFonts w:cs="Tahoma"/>
                <w:sz w:val="20"/>
                <w:szCs w:val="20"/>
                <w:lang w:eastAsia="ar-SA"/>
              </w:rPr>
            </w:pPr>
            <w:r w:rsidRPr="00957A41">
              <w:rPr>
                <w:rFonts w:cs="Tahoma"/>
                <w:sz w:val="20"/>
                <w:szCs w:val="20"/>
                <w:lang w:eastAsia="ar-SA"/>
              </w:rPr>
              <w:t>Medicininio mirties liudijimo išdavimo data ir numeris</w:t>
            </w:r>
          </w:p>
          <w:p w:rsidR="00FB2A96" w:rsidRPr="00957A41" w:rsidRDefault="00FB2A96" w:rsidP="00FB2A96">
            <w:pPr>
              <w:suppressAutoHyphens/>
              <w:jc w:val="center"/>
              <w:rPr>
                <w:rFonts w:cs="Tahoma"/>
                <w:sz w:val="20"/>
                <w:szCs w:val="20"/>
                <w:lang w:eastAsia="ar-SA"/>
              </w:rPr>
            </w:pPr>
            <w:r w:rsidRPr="00957A41">
              <w:rPr>
                <w:rFonts w:cs="Tahoma"/>
                <w:sz w:val="20"/>
                <w:szCs w:val="20"/>
                <w:lang w:eastAsia="ar-SA"/>
              </w:rPr>
              <w:t xml:space="preserve"> (1 pastaba)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B2A96" w:rsidRPr="00957A41" w:rsidRDefault="00FB2A96" w:rsidP="00FB2A96">
            <w:pPr>
              <w:suppressAutoHyphens/>
              <w:jc w:val="center"/>
              <w:rPr>
                <w:rFonts w:cs="Tahoma"/>
                <w:sz w:val="20"/>
                <w:szCs w:val="20"/>
                <w:lang w:eastAsia="ar-SA"/>
              </w:rPr>
            </w:pPr>
            <w:r w:rsidRPr="00957A41">
              <w:rPr>
                <w:rFonts w:cs="Tahoma"/>
                <w:sz w:val="20"/>
                <w:szCs w:val="20"/>
                <w:lang w:eastAsia="ar-SA"/>
              </w:rPr>
              <w:t>Kapinių kvartalas, kapavietės arba nišos numeris ir matmenys, arba pelenų barstymo laukas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B2A96" w:rsidRPr="00957A41" w:rsidRDefault="00FB2A96" w:rsidP="00FB2A96">
            <w:pPr>
              <w:suppressAutoHyphens/>
              <w:jc w:val="center"/>
              <w:rPr>
                <w:rFonts w:cs="Tahoma"/>
                <w:sz w:val="20"/>
                <w:szCs w:val="20"/>
                <w:lang w:eastAsia="ar-SA"/>
              </w:rPr>
            </w:pPr>
            <w:r w:rsidRPr="00957A41">
              <w:rPr>
                <w:rFonts w:cs="Tahoma"/>
                <w:sz w:val="20"/>
                <w:szCs w:val="20"/>
                <w:lang w:eastAsia="ar-SA"/>
              </w:rPr>
              <w:t>Laidojimo data, laidojimo gylis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B2A96" w:rsidRPr="00957A41" w:rsidRDefault="00FB2A96" w:rsidP="00FB2A96">
            <w:pPr>
              <w:suppressAutoHyphens/>
              <w:jc w:val="center"/>
              <w:rPr>
                <w:rFonts w:cs="Tahoma"/>
                <w:sz w:val="20"/>
                <w:szCs w:val="20"/>
                <w:lang w:eastAsia="ar-SA"/>
              </w:rPr>
            </w:pPr>
            <w:r w:rsidRPr="00957A41">
              <w:rPr>
                <w:rFonts w:cs="Tahoma"/>
                <w:sz w:val="20"/>
                <w:szCs w:val="20"/>
                <w:lang w:eastAsia="ar-SA"/>
              </w:rPr>
              <w:t>Juodligė arba ypač pavojinga užkrečiamoji liga, įrašyta į sveikatos apsaugos ministro nustatytą sąrašą (2 pastaba)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96" w:rsidRPr="00957A41" w:rsidRDefault="00FB2A96" w:rsidP="00FB2A96">
            <w:pPr>
              <w:rPr>
                <w:rFonts w:cs="Tahoma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96" w:rsidRPr="00957A41" w:rsidRDefault="00FB2A96" w:rsidP="00FB2A96">
            <w:pPr>
              <w:rPr>
                <w:rFonts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96" w:rsidRPr="00957A41" w:rsidRDefault="00FB2A96" w:rsidP="00FB2A96">
            <w:pPr>
              <w:rPr>
                <w:rFonts w:cs="Tahoma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6" w:rsidRPr="00957A41" w:rsidRDefault="00FB2A96" w:rsidP="00FB2A96">
            <w:pPr>
              <w:rPr>
                <w:rFonts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96" w:rsidRPr="00957A41" w:rsidRDefault="00FB2A96" w:rsidP="00FB2A96">
            <w:pPr>
              <w:rPr>
                <w:rFonts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96" w:rsidRPr="00957A41" w:rsidRDefault="00FB2A96" w:rsidP="00FB2A96">
            <w:pPr>
              <w:rPr>
                <w:rFonts w:cs="Tahoma"/>
                <w:sz w:val="16"/>
                <w:szCs w:val="16"/>
                <w:lang w:eastAsia="ar-SA"/>
              </w:rPr>
            </w:pPr>
          </w:p>
        </w:tc>
      </w:tr>
      <w:tr w:rsidR="00FB2A96" w:rsidRPr="00957A41" w:rsidTr="00655615">
        <w:trPr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B2A96" w:rsidRPr="00957A41" w:rsidRDefault="00FB2A96" w:rsidP="00FB2A96">
            <w:pPr>
              <w:suppressAutoHyphens/>
              <w:jc w:val="center"/>
              <w:rPr>
                <w:rFonts w:cs="Tahoma"/>
                <w:sz w:val="20"/>
                <w:szCs w:val="20"/>
                <w:lang w:eastAsia="ar-SA"/>
              </w:rPr>
            </w:pPr>
            <w:r w:rsidRPr="00957A41">
              <w:rPr>
                <w:rFonts w:cs="Tahoma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B2A96" w:rsidRPr="00957A41" w:rsidRDefault="00FB2A96" w:rsidP="00FB2A96">
            <w:pPr>
              <w:suppressAutoHyphens/>
              <w:jc w:val="center"/>
              <w:rPr>
                <w:rFonts w:cs="Tahoma"/>
                <w:sz w:val="20"/>
                <w:szCs w:val="20"/>
                <w:lang w:eastAsia="ar-SA"/>
              </w:rPr>
            </w:pPr>
            <w:r w:rsidRPr="00957A41">
              <w:rPr>
                <w:rFonts w:cs="Tahoma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B2A96" w:rsidRPr="00957A41" w:rsidRDefault="00FB2A96" w:rsidP="00FB2A96">
            <w:pPr>
              <w:suppressAutoHyphens/>
              <w:jc w:val="center"/>
              <w:rPr>
                <w:rFonts w:cs="Tahoma"/>
                <w:sz w:val="20"/>
                <w:szCs w:val="20"/>
                <w:lang w:eastAsia="ar-SA"/>
              </w:rPr>
            </w:pPr>
            <w:r w:rsidRPr="00957A41">
              <w:rPr>
                <w:rFonts w:cs="Tahoma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B2A96" w:rsidRPr="00957A41" w:rsidRDefault="00FB2A96" w:rsidP="00FB2A96">
            <w:pPr>
              <w:suppressAutoHyphens/>
              <w:jc w:val="center"/>
              <w:rPr>
                <w:rFonts w:cs="Tahoma"/>
                <w:strike/>
                <w:sz w:val="20"/>
                <w:szCs w:val="20"/>
                <w:lang w:eastAsia="ar-SA"/>
              </w:rPr>
            </w:pPr>
            <w:r w:rsidRPr="00957A41">
              <w:rPr>
                <w:rFonts w:cs="Tahoma"/>
                <w:strike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B2A96" w:rsidRPr="00957A41" w:rsidRDefault="00FB2A96" w:rsidP="00FB2A96">
            <w:pPr>
              <w:suppressAutoHyphens/>
              <w:jc w:val="center"/>
              <w:rPr>
                <w:rFonts w:cs="Tahoma"/>
                <w:strike/>
                <w:sz w:val="20"/>
                <w:szCs w:val="20"/>
                <w:lang w:eastAsia="ar-SA"/>
              </w:rPr>
            </w:pPr>
            <w:r w:rsidRPr="00957A41">
              <w:rPr>
                <w:rFonts w:cs="Tahoma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B2A96" w:rsidRPr="00957A41" w:rsidRDefault="00FB2A96" w:rsidP="00FB2A96">
            <w:pPr>
              <w:suppressAutoHyphens/>
              <w:jc w:val="center"/>
              <w:rPr>
                <w:rFonts w:cs="Tahoma"/>
                <w:strike/>
                <w:sz w:val="20"/>
                <w:szCs w:val="20"/>
                <w:lang w:eastAsia="ar-SA"/>
              </w:rPr>
            </w:pPr>
            <w:r w:rsidRPr="00957A41">
              <w:rPr>
                <w:rFonts w:cs="Tahoma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B2A96" w:rsidRPr="00957A41" w:rsidRDefault="00FB2A96" w:rsidP="00FB2A96">
            <w:pPr>
              <w:suppressAutoHyphens/>
              <w:jc w:val="center"/>
              <w:rPr>
                <w:rFonts w:cs="Tahoma"/>
                <w:strike/>
                <w:sz w:val="20"/>
                <w:szCs w:val="20"/>
                <w:lang w:eastAsia="ar-SA"/>
              </w:rPr>
            </w:pPr>
            <w:r w:rsidRPr="00957A41">
              <w:rPr>
                <w:rFonts w:cs="Tahoma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B2A96" w:rsidRPr="00957A41" w:rsidRDefault="00FB2A96" w:rsidP="00FB2A96">
            <w:pPr>
              <w:suppressAutoHyphens/>
              <w:jc w:val="center"/>
              <w:rPr>
                <w:rFonts w:cs="Tahoma"/>
                <w:strike/>
                <w:sz w:val="20"/>
                <w:szCs w:val="20"/>
                <w:lang w:eastAsia="ar-SA"/>
              </w:rPr>
            </w:pPr>
            <w:r w:rsidRPr="00957A41">
              <w:rPr>
                <w:rFonts w:cs="Tahoma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B2A96" w:rsidRPr="00957A41" w:rsidRDefault="00FB2A96" w:rsidP="00FB2A96">
            <w:pPr>
              <w:suppressAutoHyphens/>
              <w:jc w:val="center"/>
              <w:rPr>
                <w:rFonts w:cs="Tahoma"/>
                <w:strike/>
                <w:sz w:val="20"/>
                <w:szCs w:val="20"/>
                <w:lang w:eastAsia="ar-SA"/>
              </w:rPr>
            </w:pPr>
            <w:r w:rsidRPr="00957A41">
              <w:rPr>
                <w:rFonts w:cs="Tahoma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B2A96" w:rsidRPr="00957A41" w:rsidRDefault="00FB2A96" w:rsidP="00FB2A96">
            <w:pPr>
              <w:suppressAutoHyphens/>
              <w:jc w:val="center"/>
              <w:rPr>
                <w:rFonts w:cs="Tahoma"/>
                <w:strike/>
                <w:sz w:val="20"/>
                <w:szCs w:val="20"/>
                <w:lang w:eastAsia="ar-SA"/>
              </w:rPr>
            </w:pPr>
            <w:r w:rsidRPr="00957A41">
              <w:rPr>
                <w:rFonts w:cs="Tahoma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B2A96" w:rsidRPr="00957A41" w:rsidRDefault="00FB2A96" w:rsidP="00FB2A96">
            <w:pPr>
              <w:suppressAutoHyphens/>
              <w:jc w:val="center"/>
              <w:rPr>
                <w:rFonts w:cs="Tahoma"/>
                <w:strike/>
                <w:sz w:val="20"/>
                <w:szCs w:val="20"/>
                <w:lang w:eastAsia="ar-SA"/>
              </w:rPr>
            </w:pPr>
            <w:r w:rsidRPr="00957A41">
              <w:rPr>
                <w:rFonts w:cs="Tahoma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6" w:rsidRPr="00957A41" w:rsidRDefault="00FB2A96" w:rsidP="00FB2A96">
            <w:pPr>
              <w:suppressAutoHyphens/>
              <w:jc w:val="center"/>
              <w:rPr>
                <w:rFonts w:cs="Tahoma"/>
                <w:sz w:val="20"/>
                <w:szCs w:val="20"/>
                <w:lang w:eastAsia="ar-SA"/>
              </w:rPr>
            </w:pPr>
            <w:r w:rsidRPr="00957A41">
              <w:rPr>
                <w:rFonts w:cs="Tahoma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2A96" w:rsidRPr="00957A41" w:rsidRDefault="00FB2A96" w:rsidP="00FB2A96">
            <w:pPr>
              <w:suppressAutoHyphens/>
              <w:jc w:val="center"/>
              <w:rPr>
                <w:rFonts w:cs="Tahoma"/>
                <w:strike/>
                <w:sz w:val="20"/>
                <w:szCs w:val="20"/>
                <w:lang w:eastAsia="ar-SA"/>
              </w:rPr>
            </w:pPr>
            <w:r w:rsidRPr="00957A41">
              <w:rPr>
                <w:rFonts w:cs="Tahoma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B2A96" w:rsidRPr="00957A41" w:rsidRDefault="00FB2A96" w:rsidP="00FB2A96">
            <w:pPr>
              <w:suppressAutoHyphens/>
              <w:jc w:val="center"/>
              <w:rPr>
                <w:rFonts w:cs="Tahoma"/>
                <w:sz w:val="16"/>
                <w:szCs w:val="16"/>
                <w:lang w:eastAsia="ar-SA"/>
              </w:rPr>
            </w:pPr>
            <w:r w:rsidRPr="00957A41">
              <w:rPr>
                <w:rFonts w:cs="Tahoma"/>
                <w:sz w:val="16"/>
                <w:szCs w:val="16"/>
                <w:lang w:eastAsia="ar-SA"/>
              </w:rPr>
              <w:t>14</w:t>
            </w:r>
          </w:p>
        </w:tc>
      </w:tr>
      <w:tr w:rsidR="00FB2A96" w:rsidRPr="00957A41" w:rsidTr="00655615">
        <w:trPr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B2A96" w:rsidRPr="00957A41" w:rsidRDefault="00FB2A96" w:rsidP="00FB2A96">
            <w:pPr>
              <w:suppressAutoHyphens/>
              <w:jc w:val="center"/>
              <w:rPr>
                <w:rFonts w:cs="Tahoma"/>
                <w:sz w:val="20"/>
                <w:szCs w:val="20"/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B2A96" w:rsidRPr="00957A41" w:rsidRDefault="00FB2A96" w:rsidP="00FB2A96">
            <w:pPr>
              <w:suppressAutoHyphens/>
              <w:jc w:val="center"/>
              <w:rPr>
                <w:rFonts w:cs="Tahoma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B2A96" w:rsidRPr="00957A41" w:rsidRDefault="00FB2A96" w:rsidP="00FB2A96">
            <w:pPr>
              <w:suppressAutoHyphens/>
              <w:jc w:val="center"/>
              <w:rPr>
                <w:rFonts w:cs="Tahoma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B2A96" w:rsidRPr="00957A41" w:rsidRDefault="00FB2A96" w:rsidP="00FB2A96">
            <w:pPr>
              <w:suppressAutoHyphens/>
              <w:jc w:val="center"/>
              <w:rPr>
                <w:rFonts w:cs="Tahoma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B2A96" w:rsidRPr="00957A41" w:rsidRDefault="00FB2A96" w:rsidP="00FB2A96">
            <w:pPr>
              <w:suppressAutoHyphens/>
              <w:jc w:val="center"/>
              <w:rPr>
                <w:rFonts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B2A96" w:rsidRPr="00957A41" w:rsidRDefault="00FB2A96" w:rsidP="00FB2A96">
            <w:pPr>
              <w:suppressAutoHyphens/>
              <w:jc w:val="center"/>
              <w:rPr>
                <w:rFonts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B2A96" w:rsidRPr="00957A41" w:rsidRDefault="00FB2A96" w:rsidP="00FB2A96">
            <w:pPr>
              <w:suppressAutoHyphens/>
              <w:jc w:val="center"/>
              <w:rPr>
                <w:rFonts w:cs="Tahoma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B2A96" w:rsidRPr="00957A41" w:rsidRDefault="00FB2A96" w:rsidP="00FB2A96">
            <w:pPr>
              <w:suppressAutoHyphens/>
              <w:jc w:val="center"/>
              <w:rPr>
                <w:rFonts w:cs="Tahoma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B2A96" w:rsidRPr="00957A41" w:rsidRDefault="00FB2A96" w:rsidP="00FB2A96">
            <w:pPr>
              <w:suppressAutoHyphens/>
              <w:jc w:val="center"/>
              <w:rPr>
                <w:rFonts w:cs="Tahoma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B2A96" w:rsidRPr="00957A41" w:rsidRDefault="00FB2A96" w:rsidP="00FB2A96">
            <w:pPr>
              <w:suppressAutoHyphens/>
              <w:jc w:val="center"/>
              <w:rPr>
                <w:rFonts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B2A96" w:rsidRPr="00957A41" w:rsidRDefault="00FB2A96" w:rsidP="00FB2A96">
            <w:pPr>
              <w:suppressAutoHyphens/>
              <w:jc w:val="center"/>
              <w:rPr>
                <w:rFonts w:cs="Tahoma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6" w:rsidRPr="00957A41" w:rsidRDefault="00FB2A96" w:rsidP="00FB2A96">
            <w:pPr>
              <w:suppressAutoHyphens/>
              <w:jc w:val="center"/>
              <w:rPr>
                <w:rFonts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B2A96" w:rsidRPr="00957A41" w:rsidRDefault="00FB2A96" w:rsidP="00FB2A96">
            <w:pPr>
              <w:suppressAutoHyphens/>
              <w:jc w:val="center"/>
              <w:rPr>
                <w:rFonts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B2A96" w:rsidRPr="00957A41" w:rsidRDefault="00FB2A96" w:rsidP="00FB2A96">
            <w:pPr>
              <w:suppressAutoHyphens/>
              <w:jc w:val="center"/>
              <w:rPr>
                <w:rFonts w:cs="Tahoma"/>
                <w:sz w:val="16"/>
                <w:szCs w:val="16"/>
                <w:lang w:eastAsia="ar-SA"/>
              </w:rPr>
            </w:pPr>
          </w:p>
        </w:tc>
      </w:tr>
      <w:tr w:rsidR="00FB2A96" w:rsidRPr="00957A41" w:rsidTr="00655615">
        <w:trPr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B2A96" w:rsidRPr="00957A41" w:rsidRDefault="00FB2A96" w:rsidP="00FB2A96">
            <w:pPr>
              <w:suppressAutoHyphens/>
              <w:jc w:val="center"/>
              <w:rPr>
                <w:rFonts w:cs="Tahoma"/>
                <w:sz w:val="20"/>
                <w:szCs w:val="20"/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B2A96" w:rsidRPr="00957A41" w:rsidRDefault="00FB2A96" w:rsidP="00FB2A96">
            <w:pPr>
              <w:suppressAutoHyphens/>
              <w:jc w:val="center"/>
              <w:rPr>
                <w:rFonts w:cs="Tahoma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B2A96" w:rsidRPr="00957A41" w:rsidRDefault="00FB2A96" w:rsidP="00FB2A96">
            <w:pPr>
              <w:suppressAutoHyphens/>
              <w:jc w:val="center"/>
              <w:rPr>
                <w:rFonts w:cs="Tahoma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B2A96" w:rsidRPr="00957A41" w:rsidRDefault="00FB2A96" w:rsidP="00FB2A96">
            <w:pPr>
              <w:suppressAutoHyphens/>
              <w:jc w:val="center"/>
              <w:rPr>
                <w:rFonts w:cs="Tahoma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B2A96" w:rsidRPr="00957A41" w:rsidRDefault="00FB2A96" w:rsidP="00FB2A96">
            <w:pPr>
              <w:suppressAutoHyphens/>
              <w:jc w:val="center"/>
              <w:rPr>
                <w:rFonts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B2A96" w:rsidRPr="00957A41" w:rsidRDefault="00FB2A96" w:rsidP="00FB2A96">
            <w:pPr>
              <w:suppressAutoHyphens/>
              <w:jc w:val="center"/>
              <w:rPr>
                <w:rFonts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B2A96" w:rsidRPr="00957A41" w:rsidRDefault="00FB2A96" w:rsidP="00FB2A96">
            <w:pPr>
              <w:suppressAutoHyphens/>
              <w:jc w:val="center"/>
              <w:rPr>
                <w:rFonts w:cs="Tahoma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B2A96" w:rsidRPr="00957A41" w:rsidRDefault="00FB2A96" w:rsidP="00FB2A96">
            <w:pPr>
              <w:suppressAutoHyphens/>
              <w:jc w:val="center"/>
              <w:rPr>
                <w:rFonts w:cs="Tahoma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B2A96" w:rsidRPr="00957A41" w:rsidRDefault="00FB2A96" w:rsidP="00FB2A96">
            <w:pPr>
              <w:suppressAutoHyphens/>
              <w:jc w:val="center"/>
              <w:rPr>
                <w:rFonts w:cs="Tahoma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B2A96" w:rsidRPr="00957A41" w:rsidRDefault="00FB2A96" w:rsidP="00FB2A96">
            <w:pPr>
              <w:suppressAutoHyphens/>
              <w:jc w:val="center"/>
              <w:rPr>
                <w:rFonts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B2A96" w:rsidRPr="00957A41" w:rsidRDefault="00FB2A96" w:rsidP="00FB2A96">
            <w:pPr>
              <w:suppressAutoHyphens/>
              <w:jc w:val="center"/>
              <w:rPr>
                <w:rFonts w:cs="Tahoma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6" w:rsidRPr="00957A41" w:rsidRDefault="00FB2A96" w:rsidP="00FB2A96">
            <w:pPr>
              <w:suppressAutoHyphens/>
              <w:jc w:val="center"/>
              <w:rPr>
                <w:rFonts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B2A96" w:rsidRPr="00957A41" w:rsidRDefault="00FB2A96" w:rsidP="00FB2A96">
            <w:pPr>
              <w:suppressAutoHyphens/>
              <w:jc w:val="center"/>
              <w:rPr>
                <w:rFonts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B2A96" w:rsidRPr="00957A41" w:rsidRDefault="00FB2A96" w:rsidP="00FB2A96">
            <w:pPr>
              <w:suppressAutoHyphens/>
              <w:jc w:val="center"/>
              <w:rPr>
                <w:rFonts w:cs="Tahoma"/>
                <w:sz w:val="16"/>
                <w:szCs w:val="16"/>
                <w:lang w:eastAsia="ar-SA"/>
              </w:rPr>
            </w:pPr>
          </w:p>
        </w:tc>
      </w:tr>
    </w:tbl>
    <w:p w:rsidR="004E65D1" w:rsidRPr="00957A41" w:rsidRDefault="004E65D1" w:rsidP="004E65D1">
      <w:pPr>
        <w:suppressAutoHyphens/>
        <w:rPr>
          <w:rFonts w:cs="Tahoma"/>
          <w:sz w:val="16"/>
          <w:szCs w:val="16"/>
          <w:lang w:eastAsia="ar-SA"/>
        </w:rPr>
      </w:pPr>
    </w:p>
    <w:p w:rsidR="008F7C90" w:rsidRPr="006C1C7E" w:rsidRDefault="004E65D1" w:rsidP="006739A8">
      <w:pPr>
        <w:suppressAutoHyphens/>
        <w:jc w:val="both"/>
      </w:pPr>
      <w:r w:rsidRPr="00957A41">
        <w:rPr>
          <w:rFonts w:cs="Tahoma"/>
          <w:b/>
          <w:bCs/>
          <w:sz w:val="20"/>
          <w:szCs w:val="20"/>
          <w:lang w:eastAsia="ar-SA"/>
        </w:rPr>
        <w:t>Pastabos:</w:t>
      </w:r>
      <w:r w:rsidR="005052CC" w:rsidRPr="00957A41">
        <w:rPr>
          <w:rFonts w:cs="Tahoma"/>
          <w:b/>
          <w:bCs/>
          <w:sz w:val="20"/>
          <w:szCs w:val="20"/>
          <w:lang w:eastAsia="ar-SA"/>
        </w:rPr>
        <w:t xml:space="preserve"> </w:t>
      </w:r>
      <w:r w:rsidRPr="00957A41">
        <w:rPr>
          <w:rFonts w:cs="Tahoma"/>
          <w:sz w:val="20"/>
          <w:szCs w:val="20"/>
          <w:lang w:eastAsia="ar-SA"/>
        </w:rPr>
        <w:t xml:space="preserve">1. Jeigu palaidotas (palaidoti) </w:t>
      </w:r>
      <w:r w:rsidRPr="00957A41">
        <w:rPr>
          <w:sz w:val="20"/>
          <w:szCs w:val="20"/>
          <w:lang w:eastAsia="ar-SA"/>
        </w:rPr>
        <w:t>kremuotas (kremuoti) arba nekremuotas (nekremuoti)</w:t>
      </w:r>
      <w:r w:rsidRPr="00957A41">
        <w:rPr>
          <w:rFonts w:cs="Tahoma"/>
          <w:sz w:val="20"/>
          <w:szCs w:val="20"/>
          <w:lang w:eastAsia="ar-SA"/>
        </w:rPr>
        <w:t xml:space="preserve"> žmogaus vaisius (vaisiai) iki 22-os nėštumo savaitės, 5 skiltyje nurodoma sveikatos apsaugos ministro patvirtintos formos medicinos dokumentų išrašo data, moters, kurios vaisius (vaisiai) buvo palaidotas (palaidoti), vardas, pavardė, gimimo data, o 2–4 skiltys nepildomos.</w:t>
      </w:r>
      <w:r w:rsidR="005052CC" w:rsidRPr="00957A41">
        <w:rPr>
          <w:rFonts w:cs="Tahoma"/>
          <w:sz w:val="20"/>
          <w:szCs w:val="20"/>
          <w:lang w:eastAsia="ar-SA"/>
        </w:rPr>
        <w:t xml:space="preserve">  </w:t>
      </w:r>
      <w:r w:rsidRPr="00957A41">
        <w:rPr>
          <w:rFonts w:cs="Tahoma"/>
          <w:sz w:val="20"/>
          <w:szCs w:val="20"/>
          <w:lang w:eastAsia="ar-SA"/>
        </w:rPr>
        <w:t>2. 8 skiltis pildoma, jeigu asmuo, kurio palaikai (išskyrus kremuotus) palaidoti kape arba laidojimo rūsyje, sirgo juodlige arba ypač pavojinga užkrečiamąja liga, įrašyta į sveikatos apsaugos ministro nustatytą sąrašą, arba buvo tokios ligos sukėlėjų nešiotojas.</w:t>
      </w:r>
      <w:r w:rsidR="009E145A" w:rsidRPr="00957A41">
        <w:rPr>
          <w:rFonts w:cs="Tahoma"/>
          <w:sz w:val="20"/>
          <w:szCs w:val="20"/>
          <w:lang w:eastAsia="ar-SA"/>
        </w:rPr>
        <w:t xml:space="preserve"> 3.  Pasirašoma, kai laidojama Kultūros vertybių registre registruotose kapinėse, patvirtinant, kad yra susipažinta su Žmonių palaikų laidojimo Klaipėdos rajono kapinėse, kapinių tvarkymo bei lankymo taisyklėmis.</w:t>
      </w:r>
    </w:p>
    <w:sectPr w:rsidR="008F7C90" w:rsidRPr="006C1C7E" w:rsidSect="008403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35B0" w:rsidRDefault="004635B0">
      <w:r>
        <w:separator/>
      </w:r>
    </w:p>
  </w:endnote>
  <w:endnote w:type="continuationSeparator" w:id="0">
    <w:p w:rsidR="004635B0" w:rsidRDefault="0046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4F93" w:rsidRDefault="000E4F93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4F93" w:rsidRDefault="000E4F93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4F93" w:rsidRDefault="000E4F93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35B0" w:rsidRDefault="004635B0">
      <w:r>
        <w:separator/>
      </w:r>
    </w:p>
  </w:footnote>
  <w:footnote w:type="continuationSeparator" w:id="0">
    <w:p w:rsidR="004635B0" w:rsidRDefault="00463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4F93" w:rsidRDefault="000E4F93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11</w:t>
    </w:r>
    <w:r>
      <w:rPr>
        <w:rStyle w:val="Puslapionumeris"/>
      </w:rPr>
      <w:fldChar w:fldCharType="end"/>
    </w:r>
  </w:p>
  <w:p w:rsidR="000E4F93" w:rsidRDefault="000E4F93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4F93" w:rsidRDefault="000E4F93">
    <w:pPr>
      <w:pStyle w:val="Antrats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4F93" w:rsidRDefault="000E4F93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27</w:t>
    </w:r>
    <w:r>
      <w:rPr>
        <w:lang w:eastAsia="lt-LT"/>
      </w:rPr>
      <w:fldChar w:fldCharType="end"/>
    </w:r>
  </w:p>
  <w:p w:rsidR="000E4F93" w:rsidRDefault="000E4F93">
    <w:pPr>
      <w:tabs>
        <w:tab w:val="center" w:pos="4153"/>
        <w:tab w:val="right" w:pos="8306"/>
      </w:tabs>
      <w:rPr>
        <w:lang w:eastAsia="lt-LT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4F93" w:rsidRDefault="000E4F93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 w:rsidR="00FF7557">
      <w:rPr>
        <w:noProof/>
        <w:lang w:eastAsia="lt-LT"/>
      </w:rPr>
      <w:t>27</w:t>
    </w:r>
    <w:r>
      <w:rPr>
        <w:lang w:eastAsia="lt-LT"/>
      </w:rPr>
      <w:fldChar w:fldCharType="end"/>
    </w:r>
  </w:p>
  <w:p w:rsidR="000E4F93" w:rsidRDefault="000E4F93">
    <w:pPr>
      <w:tabs>
        <w:tab w:val="center" w:pos="4153"/>
        <w:tab w:val="right" w:pos="8306"/>
      </w:tabs>
      <w:rPr>
        <w:lang w:eastAsia="lt-LT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4F93" w:rsidRDefault="000E4F93">
    <w:pPr>
      <w:tabs>
        <w:tab w:val="center" w:pos="4153"/>
        <w:tab w:val="right" w:pos="8306"/>
      </w:tabs>
      <w:rPr>
        <w:lang w:eastAsia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F26"/>
    <w:multiLevelType w:val="hybridMultilevel"/>
    <w:tmpl w:val="D084DEEC"/>
    <w:lvl w:ilvl="0" w:tplc="FC4451A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105414A0"/>
    <w:multiLevelType w:val="multilevel"/>
    <w:tmpl w:val="3B2A17F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9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" w15:restartNumberingAfterBreak="0">
    <w:nsid w:val="144427C1"/>
    <w:multiLevelType w:val="hybridMultilevel"/>
    <w:tmpl w:val="8A705E36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03EF2"/>
    <w:multiLevelType w:val="hybridMultilevel"/>
    <w:tmpl w:val="4508A9CA"/>
    <w:lvl w:ilvl="0" w:tplc="E3A01648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411394"/>
    <w:multiLevelType w:val="hybridMultilevel"/>
    <w:tmpl w:val="597A015C"/>
    <w:lvl w:ilvl="0" w:tplc="1DD00072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07B21"/>
    <w:multiLevelType w:val="multilevel"/>
    <w:tmpl w:val="D3FC235E"/>
    <w:lvl w:ilvl="0">
      <w:start w:val="22"/>
      <w:numFmt w:val="decimal"/>
      <w:lvlText w:val="%1."/>
      <w:lvlJc w:val="left"/>
      <w:pPr>
        <w:ind w:left="1473" w:hanging="480"/>
      </w:pPr>
      <w:rPr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2607" w:hanging="480"/>
      </w:pPr>
    </w:lvl>
    <w:lvl w:ilvl="2">
      <w:start w:val="1"/>
      <w:numFmt w:val="decimal"/>
      <w:lvlText w:val="%1.%2.%3."/>
      <w:lvlJc w:val="left"/>
      <w:pPr>
        <w:ind w:left="2480" w:hanging="720"/>
      </w:pPr>
    </w:lvl>
    <w:lvl w:ilvl="3">
      <w:start w:val="1"/>
      <w:numFmt w:val="decimal"/>
      <w:lvlText w:val="%1.%2.%3.%4."/>
      <w:lvlJc w:val="left"/>
      <w:pPr>
        <w:ind w:left="3289" w:hanging="720"/>
      </w:pPr>
    </w:lvl>
    <w:lvl w:ilvl="4">
      <w:start w:val="1"/>
      <w:numFmt w:val="decimal"/>
      <w:lvlText w:val="%1.%2.%3.%4.%5."/>
      <w:lvlJc w:val="left"/>
      <w:pPr>
        <w:ind w:left="4458" w:hanging="1080"/>
      </w:pPr>
    </w:lvl>
    <w:lvl w:ilvl="5">
      <w:start w:val="1"/>
      <w:numFmt w:val="decimal"/>
      <w:lvlText w:val="%1.%2.%3.%4.%5.%6."/>
      <w:lvlJc w:val="left"/>
      <w:pPr>
        <w:ind w:left="5267" w:hanging="1080"/>
      </w:pPr>
    </w:lvl>
    <w:lvl w:ilvl="6">
      <w:start w:val="1"/>
      <w:numFmt w:val="decimal"/>
      <w:lvlText w:val="%1.%2.%3.%4.%5.%6.%7."/>
      <w:lvlJc w:val="left"/>
      <w:pPr>
        <w:ind w:left="6436" w:hanging="1440"/>
      </w:pPr>
    </w:lvl>
    <w:lvl w:ilvl="7">
      <w:start w:val="1"/>
      <w:numFmt w:val="decimal"/>
      <w:lvlText w:val="%1.%2.%3.%4.%5.%6.%7.%8."/>
      <w:lvlJc w:val="left"/>
      <w:pPr>
        <w:ind w:left="7245" w:hanging="1440"/>
      </w:pPr>
    </w:lvl>
    <w:lvl w:ilvl="8">
      <w:start w:val="1"/>
      <w:numFmt w:val="decimal"/>
      <w:lvlText w:val="%1.%2.%3.%4.%5.%6.%7.%8.%9."/>
      <w:lvlJc w:val="left"/>
      <w:pPr>
        <w:ind w:left="8414" w:hanging="1800"/>
      </w:pPr>
    </w:lvl>
  </w:abstractNum>
  <w:abstractNum w:abstractNumId="6" w15:restartNumberingAfterBreak="0">
    <w:nsid w:val="30C65AB0"/>
    <w:multiLevelType w:val="hybridMultilevel"/>
    <w:tmpl w:val="C6C87E46"/>
    <w:lvl w:ilvl="0" w:tplc="26D643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83922A3"/>
    <w:multiLevelType w:val="hybridMultilevel"/>
    <w:tmpl w:val="73C26B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54B8D"/>
    <w:multiLevelType w:val="hybridMultilevel"/>
    <w:tmpl w:val="DA1874A6"/>
    <w:lvl w:ilvl="0" w:tplc="042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B6103"/>
    <w:multiLevelType w:val="hybridMultilevel"/>
    <w:tmpl w:val="69287A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80BB8"/>
    <w:multiLevelType w:val="multilevel"/>
    <w:tmpl w:val="3B2A17F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9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1" w15:restartNumberingAfterBreak="0">
    <w:nsid w:val="5D566C98"/>
    <w:multiLevelType w:val="hybridMultilevel"/>
    <w:tmpl w:val="92041FF6"/>
    <w:lvl w:ilvl="0" w:tplc="3F7E1AF6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</w:lvl>
    <w:lvl w:ilvl="1" w:tplc="0427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 w15:restartNumberingAfterBreak="0">
    <w:nsid w:val="5F6B5D78"/>
    <w:multiLevelType w:val="hybridMultilevel"/>
    <w:tmpl w:val="25C45398"/>
    <w:lvl w:ilvl="0" w:tplc="CE4A692C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1E95404"/>
    <w:multiLevelType w:val="hybridMultilevel"/>
    <w:tmpl w:val="A2C0337E"/>
    <w:lvl w:ilvl="0" w:tplc="D194BF90">
      <w:start w:val="2017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98" w:hanging="360"/>
      </w:pPr>
    </w:lvl>
    <w:lvl w:ilvl="2" w:tplc="0427001B" w:tentative="1">
      <w:start w:val="1"/>
      <w:numFmt w:val="lowerRoman"/>
      <w:lvlText w:val="%3."/>
      <w:lvlJc w:val="right"/>
      <w:pPr>
        <w:ind w:left="3218" w:hanging="180"/>
      </w:pPr>
    </w:lvl>
    <w:lvl w:ilvl="3" w:tplc="0427000F" w:tentative="1">
      <w:start w:val="1"/>
      <w:numFmt w:val="decimal"/>
      <w:lvlText w:val="%4."/>
      <w:lvlJc w:val="left"/>
      <w:pPr>
        <w:ind w:left="3938" w:hanging="360"/>
      </w:pPr>
    </w:lvl>
    <w:lvl w:ilvl="4" w:tplc="04270019" w:tentative="1">
      <w:start w:val="1"/>
      <w:numFmt w:val="lowerLetter"/>
      <w:lvlText w:val="%5."/>
      <w:lvlJc w:val="left"/>
      <w:pPr>
        <w:ind w:left="4658" w:hanging="360"/>
      </w:pPr>
    </w:lvl>
    <w:lvl w:ilvl="5" w:tplc="0427001B" w:tentative="1">
      <w:start w:val="1"/>
      <w:numFmt w:val="lowerRoman"/>
      <w:lvlText w:val="%6."/>
      <w:lvlJc w:val="right"/>
      <w:pPr>
        <w:ind w:left="5378" w:hanging="180"/>
      </w:pPr>
    </w:lvl>
    <w:lvl w:ilvl="6" w:tplc="0427000F" w:tentative="1">
      <w:start w:val="1"/>
      <w:numFmt w:val="decimal"/>
      <w:lvlText w:val="%7."/>
      <w:lvlJc w:val="left"/>
      <w:pPr>
        <w:ind w:left="6098" w:hanging="360"/>
      </w:pPr>
    </w:lvl>
    <w:lvl w:ilvl="7" w:tplc="04270019" w:tentative="1">
      <w:start w:val="1"/>
      <w:numFmt w:val="lowerLetter"/>
      <w:lvlText w:val="%8."/>
      <w:lvlJc w:val="left"/>
      <w:pPr>
        <w:ind w:left="6818" w:hanging="360"/>
      </w:pPr>
    </w:lvl>
    <w:lvl w:ilvl="8" w:tplc="042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72090FF0"/>
    <w:multiLevelType w:val="hybridMultilevel"/>
    <w:tmpl w:val="03EAA73A"/>
    <w:lvl w:ilvl="0" w:tplc="258A900E">
      <w:start w:val="1"/>
      <w:numFmt w:val="decimal"/>
      <w:lvlText w:val="%1."/>
      <w:lvlJc w:val="left"/>
      <w:pPr>
        <w:tabs>
          <w:tab w:val="num" w:pos="2514"/>
        </w:tabs>
        <w:ind w:left="2514" w:hanging="13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 w15:restartNumberingAfterBreak="0">
    <w:nsid w:val="74CD25B7"/>
    <w:multiLevelType w:val="hybridMultilevel"/>
    <w:tmpl w:val="755CA426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92849"/>
    <w:multiLevelType w:val="hybridMultilevel"/>
    <w:tmpl w:val="AF442E80"/>
    <w:lvl w:ilvl="0" w:tplc="2460F1BE">
      <w:start w:val="4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7F2577ED"/>
    <w:multiLevelType w:val="hybridMultilevel"/>
    <w:tmpl w:val="E3DE4C0E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564668">
    <w:abstractNumId w:val="14"/>
  </w:num>
  <w:num w:numId="2" w16cid:durableId="1962102077">
    <w:abstractNumId w:val="0"/>
  </w:num>
  <w:num w:numId="3" w16cid:durableId="1826433990">
    <w:abstractNumId w:val="10"/>
  </w:num>
  <w:num w:numId="4" w16cid:durableId="350375106">
    <w:abstractNumId w:val="13"/>
  </w:num>
  <w:num w:numId="5" w16cid:durableId="2124834708">
    <w:abstractNumId w:val="8"/>
  </w:num>
  <w:num w:numId="6" w16cid:durableId="1727025922">
    <w:abstractNumId w:val="7"/>
  </w:num>
  <w:num w:numId="7" w16cid:durableId="1038092673">
    <w:abstractNumId w:val="6"/>
  </w:num>
  <w:num w:numId="8" w16cid:durableId="1334526466">
    <w:abstractNumId w:val="1"/>
  </w:num>
  <w:num w:numId="9" w16cid:durableId="2018343114">
    <w:abstractNumId w:val="16"/>
  </w:num>
  <w:num w:numId="10" w16cid:durableId="571237233">
    <w:abstractNumId w:val="5"/>
  </w:num>
  <w:num w:numId="11" w16cid:durableId="696732496">
    <w:abstractNumId w:val="2"/>
  </w:num>
  <w:num w:numId="12" w16cid:durableId="1900747052">
    <w:abstractNumId w:val="15"/>
  </w:num>
  <w:num w:numId="13" w16cid:durableId="15517273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44357469">
    <w:abstractNumId w:val="4"/>
  </w:num>
  <w:num w:numId="15" w16cid:durableId="561259133">
    <w:abstractNumId w:val="9"/>
  </w:num>
  <w:num w:numId="16" w16cid:durableId="1024601435">
    <w:abstractNumId w:val="17"/>
  </w:num>
  <w:num w:numId="17" w16cid:durableId="10383143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602323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9B"/>
    <w:rsid w:val="0000245B"/>
    <w:rsid w:val="00004555"/>
    <w:rsid w:val="00011DBA"/>
    <w:rsid w:val="00012B0D"/>
    <w:rsid w:val="00012E99"/>
    <w:rsid w:val="000174C3"/>
    <w:rsid w:val="0002133D"/>
    <w:rsid w:val="000213A7"/>
    <w:rsid w:val="00022D03"/>
    <w:rsid w:val="0002428F"/>
    <w:rsid w:val="000268A7"/>
    <w:rsid w:val="00026C65"/>
    <w:rsid w:val="00030C64"/>
    <w:rsid w:val="00031FAF"/>
    <w:rsid w:val="000405F5"/>
    <w:rsid w:val="00043B62"/>
    <w:rsid w:val="00043E68"/>
    <w:rsid w:val="00050E44"/>
    <w:rsid w:val="00063F0C"/>
    <w:rsid w:val="00066262"/>
    <w:rsid w:val="0006710E"/>
    <w:rsid w:val="00072C87"/>
    <w:rsid w:val="00072EB3"/>
    <w:rsid w:val="00074C2A"/>
    <w:rsid w:val="00076FC8"/>
    <w:rsid w:val="000770CF"/>
    <w:rsid w:val="0008358D"/>
    <w:rsid w:val="00087DE4"/>
    <w:rsid w:val="00095678"/>
    <w:rsid w:val="000A2379"/>
    <w:rsid w:val="000B00CE"/>
    <w:rsid w:val="000B0EC9"/>
    <w:rsid w:val="000B44B7"/>
    <w:rsid w:val="000B4D25"/>
    <w:rsid w:val="000C00EE"/>
    <w:rsid w:val="000C5D40"/>
    <w:rsid w:val="000D09B8"/>
    <w:rsid w:val="000D47F1"/>
    <w:rsid w:val="000E424E"/>
    <w:rsid w:val="000E4551"/>
    <w:rsid w:val="000E4F93"/>
    <w:rsid w:val="000E5CBF"/>
    <w:rsid w:val="000E7827"/>
    <w:rsid w:val="000F163D"/>
    <w:rsid w:val="000F29B2"/>
    <w:rsid w:val="000F2B95"/>
    <w:rsid w:val="000F5602"/>
    <w:rsid w:val="000F7B84"/>
    <w:rsid w:val="001035D9"/>
    <w:rsid w:val="00106FBC"/>
    <w:rsid w:val="001100D4"/>
    <w:rsid w:val="0011043F"/>
    <w:rsid w:val="001114A8"/>
    <w:rsid w:val="001117C2"/>
    <w:rsid w:val="00111C52"/>
    <w:rsid w:val="00115D24"/>
    <w:rsid w:val="0013688A"/>
    <w:rsid w:val="00137C00"/>
    <w:rsid w:val="00140571"/>
    <w:rsid w:val="00143DF9"/>
    <w:rsid w:val="001444CB"/>
    <w:rsid w:val="00152CD5"/>
    <w:rsid w:val="001560F0"/>
    <w:rsid w:val="001566C4"/>
    <w:rsid w:val="00156A78"/>
    <w:rsid w:val="0015713D"/>
    <w:rsid w:val="00160EE8"/>
    <w:rsid w:val="0016105F"/>
    <w:rsid w:val="00163F17"/>
    <w:rsid w:val="001648F5"/>
    <w:rsid w:val="0017617B"/>
    <w:rsid w:val="0018142E"/>
    <w:rsid w:val="001857C0"/>
    <w:rsid w:val="0018744B"/>
    <w:rsid w:val="001906EB"/>
    <w:rsid w:val="00191DE4"/>
    <w:rsid w:val="00192084"/>
    <w:rsid w:val="001932F7"/>
    <w:rsid w:val="00193DA0"/>
    <w:rsid w:val="001A1E79"/>
    <w:rsid w:val="001A7532"/>
    <w:rsid w:val="001A7D65"/>
    <w:rsid w:val="001B043C"/>
    <w:rsid w:val="001B176A"/>
    <w:rsid w:val="001B2126"/>
    <w:rsid w:val="001B720B"/>
    <w:rsid w:val="001B76FC"/>
    <w:rsid w:val="001C0217"/>
    <w:rsid w:val="001C0A62"/>
    <w:rsid w:val="001C5139"/>
    <w:rsid w:val="001C70D7"/>
    <w:rsid w:val="001D02AD"/>
    <w:rsid w:val="001D057E"/>
    <w:rsid w:val="001D109D"/>
    <w:rsid w:val="001D18EB"/>
    <w:rsid w:val="001D624F"/>
    <w:rsid w:val="001E48C4"/>
    <w:rsid w:val="001E56DA"/>
    <w:rsid w:val="001E64DC"/>
    <w:rsid w:val="001E7221"/>
    <w:rsid w:val="001F4A2C"/>
    <w:rsid w:val="001F4D64"/>
    <w:rsid w:val="001F7FF7"/>
    <w:rsid w:val="00202A30"/>
    <w:rsid w:val="002033AD"/>
    <w:rsid w:val="00203F35"/>
    <w:rsid w:val="00204307"/>
    <w:rsid w:val="002053C8"/>
    <w:rsid w:val="00213AC0"/>
    <w:rsid w:val="0021452F"/>
    <w:rsid w:val="0022149B"/>
    <w:rsid w:val="00222502"/>
    <w:rsid w:val="00222913"/>
    <w:rsid w:val="00224493"/>
    <w:rsid w:val="00231BD1"/>
    <w:rsid w:val="0023327B"/>
    <w:rsid w:val="00234D1C"/>
    <w:rsid w:val="00235B09"/>
    <w:rsid w:val="0024029B"/>
    <w:rsid w:val="00241D57"/>
    <w:rsid w:val="00245423"/>
    <w:rsid w:val="00251AE7"/>
    <w:rsid w:val="00253E66"/>
    <w:rsid w:val="00253F14"/>
    <w:rsid w:val="00255734"/>
    <w:rsid w:val="002558FA"/>
    <w:rsid w:val="00260A0C"/>
    <w:rsid w:val="00270762"/>
    <w:rsid w:val="00271274"/>
    <w:rsid w:val="00274361"/>
    <w:rsid w:val="0027785F"/>
    <w:rsid w:val="00283931"/>
    <w:rsid w:val="002855A9"/>
    <w:rsid w:val="00294E6D"/>
    <w:rsid w:val="00295B70"/>
    <w:rsid w:val="00296F99"/>
    <w:rsid w:val="002A1185"/>
    <w:rsid w:val="002A32F5"/>
    <w:rsid w:val="002A3B63"/>
    <w:rsid w:val="002B215D"/>
    <w:rsid w:val="002B7C59"/>
    <w:rsid w:val="002C2D91"/>
    <w:rsid w:val="002C651D"/>
    <w:rsid w:val="002D1C1C"/>
    <w:rsid w:val="002D1C9A"/>
    <w:rsid w:val="002D2CD9"/>
    <w:rsid w:val="002D4C4D"/>
    <w:rsid w:val="002D582E"/>
    <w:rsid w:val="002D5AEB"/>
    <w:rsid w:val="002E096A"/>
    <w:rsid w:val="002E1082"/>
    <w:rsid w:val="002E574C"/>
    <w:rsid w:val="002E6598"/>
    <w:rsid w:val="002F1744"/>
    <w:rsid w:val="002F3878"/>
    <w:rsid w:val="002F3CF5"/>
    <w:rsid w:val="002F46A4"/>
    <w:rsid w:val="00301192"/>
    <w:rsid w:val="00301F01"/>
    <w:rsid w:val="003038DF"/>
    <w:rsid w:val="0031722B"/>
    <w:rsid w:val="00317DDF"/>
    <w:rsid w:val="00320A79"/>
    <w:rsid w:val="00320B8D"/>
    <w:rsid w:val="00321A14"/>
    <w:rsid w:val="0032413B"/>
    <w:rsid w:val="00331A69"/>
    <w:rsid w:val="00332EDD"/>
    <w:rsid w:val="0033442F"/>
    <w:rsid w:val="00335D8C"/>
    <w:rsid w:val="003362C4"/>
    <w:rsid w:val="00337047"/>
    <w:rsid w:val="00342771"/>
    <w:rsid w:val="003431BE"/>
    <w:rsid w:val="00344E1A"/>
    <w:rsid w:val="00352957"/>
    <w:rsid w:val="00353136"/>
    <w:rsid w:val="00355774"/>
    <w:rsid w:val="00356905"/>
    <w:rsid w:val="00356C84"/>
    <w:rsid w:val="003570EA"/>
    <w:rsid w:val="0035784F"/>
    <w:rsid w:val="00357B7F"/>
    <w:rsid w:val="003628A4"/>
    <w:rsid w:val="003643C3"/>
    <w:rsid w:val="0036542E"/>
    <w:rsid w:val="00367B24"/>
    <w:rsid w:val="00370217"/>
    <w:rsid w:val="0037036E"/>
    <w:rsid w:val="003729EC"/>
    <w:rsid w:val="003730B6"/>
    <w:rsid w:val="00374586"/>
    <w:rsid w:val="0037741C"/>
    <w:rsid w:val="0038037F"/>
    <w:rsid w:val="003852A3"/>
    <w:rsid w:val="003868B4"/>
    <w:rsid w:val="003870FA"/>
    <w:rsid w:val="003903BD"/>
    <w:rsid w:val="00390454"/>
    <w:rsid w:val="003912A5"/>
    <w:rsid w:val="003928C6"/>
    <w:rsid w:val="00392E72"/>
    <w:rsid w:val="0039701B"/>
    <w:rsid w:val="003A0B75"/>
    <w:rsid w:val="003A103C"/>
    <w:rsid w:val="003A2C3F"/>
    <w:rsid w:val="003A75F8"/>
    <w:rsid w:val="003B2634"/>
    <w:rsid w:val="003B2D53"/>
    <w:rsid w:val="003B48CC"/>
    <w:rsid w:val="003B666F"/>
    <w:rsid w:val="003C2583"/>
    <w:rsid w:val="003C2FC2"/>
    <w:rsid w:val="003C62D3"/>
    <w:rsid w:val="003D03CF"/>
    <w:rsid w:val="003D3CFF"/>
    <w:rsid w:val="003D59E2"/>
    <w:rsid w:val="003E0472"/>
    <w:rsid w:val="003E0F0A"/>
    <w:rsid w:val="003E203A"/>
    <w:rsid w:val="003E36B6"/>
    <w:rsid w:val="003E4E53"/>
    <w:rsid w:val="003E516F"/>
    <w:rsid w:val="003E564D"/>
    <w:rsid w:val="003E76DF"/>
    <w:rsid w:val="003F045B"/>
    <w:rsid w:val="003F05F1"/>
    <w:rsid w:val="003F39C6"/>
    <w:rsid w:val="003F4A2D"/>
    <w:rsid w:val="004007EB"/>
    <w:rsid w:val="00402FD8"/>
    <w:rsid w:val="00403A0F"/>
    <w:rsid w:val="00410CBD"/>
    <w:rsid w:val="004138A3"/>
    <w:rsid w:val="00415453"/>
    <w:rsid w:val="00421C74"/>
    <w:rsid w:val="00424486"/>
    <w:rsid w:val="00424CC9"/>
    <w:rsid w:val="00427276"/>
    <w:rsid w:val="0043195A"/>
    <w:rsid w:val="00432BFE"/>
    <w:rsid w:val="00433C95"/>
    <w:rsid w:val="004408C6"/>
    <w:rsid w:val="004420D4"/>
    <w:rsid w:val="00443450"/>
    <w:rsid w:val="00445BE3"/>
    <w:rsid w:val="004462DA"/>
    <w:rsid w:val="004470E3"/>
    <w:rsid w:val="0045699B"/>
    <w:rsid w:val="00463304"/>
    <w:rsid w:val="004635B0"/>
    <w:rsid w:val="00470BF9"/>
    <w:rsid w:val="00474FCF"/>
    <w:rsid w:val="00477378"/>
    <w:rsid w:val="00480A5E"/>
    <w:rsid w:val="0048408F"/>
    <w:rsid w:val="0048607D"/>
    <w:rsid w:val="00486F18"/>
    <w:rsid w:val="0049635E"/>
    <w:rsid w:val="004A0059"/>
    <w:rsid w:val="004A0E1A"/>
    <w:rsid w:val="004A0F3B"/>
    <w:rsid w:val="004A24EE"/>
    <w:rsid w:val="004A34C2"/>
    <w:rsid w:val="004A388C"/>
    <w:rsid w:val="004A7A8B"/>
    <w:rsid w:val="004B19A6"/>
    <w:rsid w:val="004B47D5"/>
    <w:rsid w:val="004B4D0A"/>
    <w:rsid w:val="004B536C"/>
    <w:rsid w:val="004B74C7"/>
    <w:rsid w:val="004D0263"/>
    <w:rsid w:val="004D04BC"/>
    <w:rsid w:val="004D1891"/>
    <w:rsid w:val="004D5D5C"/>
    <w:rsid w:val="004D5EFF"/>
    <w:rsid w:val="004D60A4"/>
    <w:rsid w:val="004D66F0"/>
    <w:rsid w:val="004D7C5B"/>
    <w:rsid w:val="004E1A9A"/>
    <w:rsid w:val="004E236D"/>
    <w:rsid w:val="004E65D1"/>
    <w:rsid w:val="004F18C4"/>
    <w:rsid w:val="004F332E"/>
    <w:rsid w:val="004F3832"/>
    <w:rsid w:val="00502FC3"/>
    <w:rsid w:val="005052CC"/>
    <w:rsid w:val="0050534C"/>
    <w:rsid w:val="005054F0"/>
    <w:rsid w:val="0051095F"/>
    <w:rsid w:val="00511C86"/>
    <w:rsid w:val="00512C36"/>
    <w:rsid w:val="00514008"/>
    <w:rsid w:val="005151B6"/>
    <w:rsid w:val="00515BFB"/>
    <w:rsid w:val="005176FD"/>
    <w:rsid w:val="00517B1D"/>
    <w:rsid w:val="005243F7"/>
    <w:rsid w:val="00531698"/>
    <w:rsid w:val="005345A2"/>
    <w:rsid w:val="005376DB"/>
    <w:rsid w:val="00546265"/>
    <w:rsid w:val="0055073C"/>
    <w:rsid w:val="00550D8B"/>
    <w:rsid w:val="005524FF"/>
    <w:rsid w:val="0055272F"/>
    <w:rsid w:val="00552FF2"/>
    <w:rsid w:val="005571D5"/>
    <w:rsid w:val="005572C0"/>
    <w:rsid w:val="00564A86"/>
    <w:rsid w:val="00564EF9"/>
    <w:rsid w:val="00565AFC"/>
    <w:rsid w:val="00565D64"/>
    <w:rsid w:val="0057135A"/>
    <w:rsid w:val="00574B7A"/>
    <w:rsid w:val="005834A0"/>
    <w:rsid w:val="00583AE9"/>
    <w:rsid w:val="00590136"/>
    <w:rsid w:val="00593E64"/>
    <w:rsid w:val="00594AEF"/>
    <w:rsid w:val="00595EA4"/>
    <w:rsid w:val="00596531"/>
    <w:rsid w:val="005A251C"/>
    <w:rsid w:val="005B2E5B"/>
    <w:rsid w:val="005B4899"/>
    <w:rsid w:val="005C0073"/>
    <w:rsid w:val="005C00EC"/>
    <w:rsid w:val="005C2338"/>
    <w:rsid w:val="005C24D8"/>
    <w:rsid w:val="005C6BDE"/>
    <w:rsid w:val="005C7D97"/>
    <w:rsid w:val="005D0B72"/>
    <w:rsid w:val="005D363A"/>
    <w:rsid w:val="005D397A"/>
    <w:rsid w:val="005D7FD0"/>
    <w:rsid w:val="005E2550"/>
    <w:rsid w:val="005E7C7F"/>
    <w:rsid w:val="005F041B"/>
    <w:rsid w:val="005F0DA0"/>
    <w:rsid w:val="00600993"/>
    <w:rsid w:val="00601078"/>
    <w:rsid w:val="00602F79"/>
    <w:rsid w:val="00603B73"/>
    <w:rsid w:val="00606566"/>
    <w:rsid w:val="006130A2"/>
    <w:rsid w:val="00617289"/>
    <w:rsid w:val="00623C4F"/>
    <w:rsid w:val="0062669C"/>
    <w:rsid w:val="00626E00"/>
    <w:rsid w:val="00633370"/>
    <w:rsid w:val="00633ADD"/>
    <w:rsid w:val="00635206"/>
    <w:rsid w:val="006415AD"/>
    <w:rsid w:val="0064340E"/>
    <w:rsid w:val="0064372B"/>
    <w:rsid w:val="00644B7F"/>
    <w:rsid w:val="00651157"/>
    <w:rsid w:val="00652082"/>
    <w:rsid w:val="00652C25"/>
    <w:rsid w:val="00655615"/>
    <w:rsid w:val="00655E1B"/>
    <w:rsid w:val="006604F5"/>
    <w:rsid w:val="00661A2F"/>
    <w:rsid w:val="006621DC"/>
    <w:rsid w:val="0066260B"/>
    <w:rsid w:val="00664E16"/>
    <w:rsid w:val="006739A8"/>
    <w:rsid w:val="0067571B"/>
    <w:rsid w:val="00677FB9"/>
    <w:rsid w:val="00681FC6"/>
    <w:rsid w:val="00682E70"/>
    <w:rsid w:val="006861B1"/>
    <w:rsid w:val="006920B6"/>
    <w:rsid w:val="0069316A"/>
    <w:rsid w:val="006942FB"/>
    <w:rsid w:val="006969AB"/>
    <w:rsid w:val="006A1AE2"/>
    <w:rsid w:val="006A4CBD"/>
    <w:rsid w:val="006A6952"/>
    <w:rsid w:val="006A6DB7"/>
    <w:rsid w:val="006B7DE8"/>
    <w:rsid w:val="006C14ED"/>
    <w:rsid w:val="006C15A6"/>
    <w:rsid w:val="006C1AED"/>
    <w:rsid w:val="006C1C7E"/>
    <w:rsid w:val="006C4A88"/>
    <w:rsid w:val="006D4959"/>
    <w:rsid w:val="006E08C4"/>
    <w:rsid w:val="006E5CD8"/>
    <w:rsid w:val="006E6010"/>
    <w:rsid w:val="006F0900"/>
    <w:rsid w:val="006F2C7E"/>
    <w:rsid w:val="006F3281"/>
    <w:rsid w:val="006F3899"/>
    <w:rsid w:val="006F54C2"/>
    <w:rsid w:val="006F5784"/>
    <w:rsid w:val="006F6B3F"/>
    <w:rsid w:val="007060E0"/>
    <w:rsid w:val="00707DD2"/>
    <w:rsid w:val="00710449"/>
    <w:rsid w:val="0071349D"/>
    <w:rsid w:val="00715639"/>
    <w:rsid w:val="00715981"/>
    <w:rsid w:val="00716DA0"/>
    <w:rsid w:val="007207EA"/>
    <w:rsid w:val="00721417"/>
    <w:rsid w:val="00722C09"/>
    <w:rsid w:val="00723CBD"/>
    <w:rsid w:val="00726725"/>
    <w:rsid w:val="0072707C"/>
    <w:rsid w:val="00730941"/>
    <w:rsid w:val="00730F1C"/>
    <w:rsid w:val="00731FBC"/>
    <w:rsid w:val="00732642"/>
    <w:rsid w:val="00734382"/>
    <w:rsid w:val="00736921"/>
    <w:rsid w:val="007370C0"/>
    <w:rsid w:val="00740704"/>
    <w:rsid w:val="00740BD3"/>
    <w:rsid w:val="00742837"/>
    <w:rsid w:val="007465DA"/>
    <w:rsid w:val="00746EF1"/>
    <w:rsid w:val="00751806"/>
    <w:rsid w:val="007521CD"/>
    <w:rsid w:val="00755E0C"/>
    <w:rsid w:val="007572A9"/>
    <w:rsid w:val="00757E70"/>
    <w:rsid w:val="0076036E"/>
    <w:rsid w:val="00764158"/>
    <w:rsid w:val="0077038F"/>
    <w:rsid w:val="00781410"/>
    <w:rsid w:val="007814B5"/>
    <w:rsid w:val="00784611"/>
    <w:rsid w:val="00786136"/>
    <w:rsid w:val="00790014"/>
    <w:rsid w:val="0079128C"/>
    <w:rsid w:val="00792BA3"/>
    <w:rsid w:val="0079364B"/>
    <w:rsid w:val="007A3202"/>
    <w:rsid w:val="007A4A53"/>
    <w:rsid w:val="007A5722"/>
    <w:rsid w:val="007A7568"/>
    <w:rsid w:val="007B1021"/>
    <w:rsid w:val="007B1C9D"/>
    <w:rsid w:val="007B6151"/>
    <w:rsid w:val="007C3B06"/>
    <w:rsid w:val="007D052F"/>
    <w:rsid w:val="007D0ABF"/>
    <w:rsid w:val="007D20AE"/>
    <w:rsid w:val="007D3782"/>
    <w:rsid w:val="007D5AE4"/>
    <w:rsid w:val="007D7821"/>
    <w:rsid w:val="007E05D2"/>
    <w:rsid w:val="007E1077"/>
    <w:rsid w:val="007E1453"/>
    <w:rsid w:val="007E14C2"/>
    <w:rsid w:val="007E2493"/>
    <w:rsid w:val="007E399A"/>
    <w:rsid w:val="007F3CDF"/>
    <w:rsid w:val="007F557E"/>
    <w:rsid w:val="008020E7"/>
    <w:rsid w:val="008063F6"/>
    <w:rsid w:val="00806D78"/>
    <w:rsid w:val="0080705B"/>
    <w:rsid w:val="00810CB8"/>
    <w:rsid w:val="00810D15"/>
    <w:rsid w:val="00811075"/>
    <w:rsid w:val="00812F8A"/>
    <w:rsid w:val="0081334D"/>
    <w:rsid w:val="00813F94"/>
    <w:rsid w:val="0081492F"/>
    <w:rsid w:val="008215A9"/>
    <w:rsid w:val="0083481A"/>
    <w:rsid w:val="00836333"/>
    <w:rsid w:val="00840338"/>
    <w:rsid w:val="00842FC0"/>
    <w:rsid w:val="008453F3"/>
    <w:rsid w:val="00845C07"/>
    <w:rsid w:val="00846E80"/>
    <w:rsid w:val="00851DE7"/>
    <w:rsid w:val="008552DC"/>
    <w:rsid w:val="00857645"/>
    <w:rsid w:val="00860A55"/>
    <w:rsid w:val="00863375"/>
    <w:rsid w:val="00865358"/>
    <w:rsid w:val="00870ABF"/>
    <w:rsid w:val="00871CEB"/>
    <w:rsid w:val="00874E69"/>
    <w:rsid w:val="00875394"/>
    <w:rsid w:val="008755E7"/>
    <w:rsid w:val="00875B61"/>
    <w:rsid w:val="008770E0"/>
    <w:rsid w:val="008826F4"/>
    <w:rsid w:val="00882968"/>
    <w:rsid w:val="00884AED"/>
    <w:rsid w:val="008935D3"/>
    <w:rsid w:val="00893A6C"/>
    <w:rsid w:val="008966F2"/>
    <w:rsid w:val="008A04F0"/>
    <w:rsid w:val="008A7591"/>
    <w:rsid w:val="008B06B4"/>
    <w:rsid w:val="008B2BBB"/>
    <w:rsid w:val="008B5359"/>
    <w:rsid w:val="008B6F68"/>
    <w:rsid w:val="008B7272"/>
    <w:rsid w:val="008B7C54"/>
    <w:rsid w:val="008C09E4"/>
    <w:rsid w:val="008C141F"/>
    <w:rsid w:val="008D377D"/>
    <w:rsid w:val="008D7F6A"/>
    <w:rsid w:val="008E76D0"/>
    <w:rsid w:val="008F5864"/>
    <w:rsid w:val="008F7535"/>
    <w:rsid w:val="008F7C90"/>
    <w:rsid w:val="00900A8C"/>
    <w:rsid w:val="0090200F"/>
    <w:rsid w:val="0090309E"/>
    <w:rsid w:val="0090503F"/>
    <w:rsid w:val="00906E72"/>
    <w:rsid w:val="00910C51"/>
    <w:rsid w:val="00910FB1"/>
    <w:rsid w:val="009111C5"/>
    <w:rsid w:val="00912E76"/>
    <w:rsid w:val="00913B4C"/>
    <w:rsid w:val="009149C5"/>
    <w:rsid w:val="00917917"/>
    <w:rsid w:val="009227B2"/>
    <w:rsid w:val="00923AC5"/>
    <w:rsid w:val="00923E42"/>
    <w:rsid w:val="00926497"/>
    <w:rsid w:val="00933081"/>
    <w:rsid w:val="00933319"/>
    <w:rsid w:val="00933CA9"/>
    <w:rsid w:val="00934D0D"/>
    <w:rsid w:val="00935C30"/>
    <w:rsid w:val="00937238"/>
    <w:rsid w:val="00940546"/>
    <w:rsid w:val="009408E1"/>
    <w:rsid w:val="009423CD"/>
    <w:rsid w:val="009439BE"/>
    <w:rsid w:val="009445E2"/>
    <w:rsid w:val="00954A3E"/>
    <w:rsid w:val="00957A41"/>
    <w:rsid w:val="00967B90"/>
    <w:rsid w:val="0097193E"/>
    <w:rsid w:val="0097442B"/>
    <w:rsid w:val="009750B3"/>
    <w:rsid w:val="00975168"/>
    <w:rsid w:val="00977198"/>
    <w:rsid w:val="009772DB"/>
    <w:rsid w:val="009801EB"/>
    <w:rsid w:val="009818E6"/>
    <w:rsid w:val="00981EBF"/>
    <w:rsid w:val="00984719"/>
    <w:rsid w:val="00984F0C"/>
    <w:rsid w:val="00985800"/>
    <w:rsid w:val="00987D8D"/>
    <w:rsid w:val="00990A96"/>
    <w:rsid w:val="00992DE5"/>
    <w:rsid w:val="009A2C96"/>
    <w:rsid w:val="009A2FA3"/>
    <w:rsid w:val="009A37F3"/>
    <w:rsid w:val="009A439B"/>
    <w:rsid w:val="009B0936"/>
    <w:rsid w:val="009B0C8E"/>
    <w:rsid w:val="009C33B5"/>
    <w:rsid w:val="009C5AF9"/>
    <w:rsid w:val="009C75DA"/>
    <w:rsid w:val="009D4002"/>
    <w:rsid w:val="009D4088"/>
    <w:rsid w:val="009E145A"/>
    <w:rsid w:val="009E2676"/>
    <w:rsid w:val="009E3B53"/>
    <w:rsid w:val="009E3FAD"/>
    <w:rsid w:val="009F29A0"/>
    <w:rsid w:val="009F4FCD"/>
    <w:rsid w:val="009F5023"/>
    <w:rsid w:val="00A0011F"/>
    <w:rsid w:val="00A01077"/>
    <w:rsid w:val="00A023BD"/>
    <w:rsid w:val="00A1219F"/>
    <w:rsid w:val="00A140EC"/>
    <w:rsid w:val="00A14D0E"/>
    <w:rsid w:val="00A25D91"/>
    <w:rsid w:val="00A272B8"/>
    <w:rsid w:val="00A31CFF"/>
    <w:rsid w:val="00A34600"/>
    <w:rsid w:val="00A351C4"/>
    <w:rsid w:val="00A358B4"/>
    <w:rsid w:val="00A40661"/>
    <w:rsid w:val="00A44BE3"/>
    <w:rsid w:val="00A472AC"/>
    <w:rsid w:val="00A50A40"/>
    <w:rsid w:val="00A519D4"/>
    <w:rsid w:val="00A6097E"/>
    <w:rsid w:val="00A634D5"/>
    <w:rsid w:val="00A63928"/>
    <w:rsid w:val="00A652E4"/>
    <w:rsid w:val="00A669A1"/>
    <w:rsid w:val="00A70D99"/>
    <w:rsid w:val="00A724FD"/>
    <w:rsid w:val="00A75182"/>
    <w:rsid w:val="00A80D32"/>
    <w:rsid w:val="00A820B1"/>
    <w:rsid w:val="00A866F7"/>
    <w:rsid w:val="00A9678A"/>
    <w:rsid w:val="00A96837"/>
    <w:rsid w:val="00AB0425"/>
    <w:rsid w:val="00AB59F1"/>
    <w:rsid w:val="00AC799A"/>
    <w:rsid w:val="00AD5EA9"/>
    <w:rsid w:val="00AE3A75"/>
    <w:rsid w:val="00AE3E27"/>
    <w:rsid w:val="00AE3E65"/>
    <w:rsid w:val="00AF130E"/>
    <w:rsid w:val="00AF6A32"/>
    <w:rsid w:val="00AF70E3"/>
    <w:rsid w:val="00B02472"/>
    <w:rsid w:val="00B106C6"/>
    <w:rsid w:val="00B118A5"/>
    <w:rsid w:val="00B144FD"/>
    <w:rsid w:val="00B16739"/>
    <w:rsid w:val="00B1727E"/>
    <w:rsid w:val="00B20547"/>
    <w:rsid w:val="00B272D5"/>
    <w:rsid w:val="00B33737"/>
    <w:rsid w:val="00B34AC9"/>
    <w:rsid w:val="00B37AD7"/>
    <w:rsid w:val="00B40865"/>
    <w:rsid w:val="00B439BB"/>
    <w:rsid w:val="00B513CC"/>
    <w:rsid w:val="00B542B4"/>
    <w:rsid w:val="00B62495"/>
    <w:rsid w:val="00B651EC"/>
    <w:rsid w:val="00B71409"/>
    <w:rsid w:val="00B72D56"/>
    <w:rsid w:val="00B82D54"/>
    <w:rsid w:val="00B834FF"/>
    <w:rsid w:val="00B8391F"/>
    <w:rsid w:val="00B87DDF"/>
    <w:rsid w:val="00B87FF5"/>
    <w:rsid w:val="00B902E1"/>
    <w:rsid w:val="00B92907"/>
    <w:rsid w:val="00B9329E"/>
    <w:rsid w:val="00B934DF"/>
    <w:rsid w:val="00B9372D"/>
    <w:rsid w:val="00B939D0"/>
    <w:rsid w:val="00B93B06"/>
    <w:rsid w:val="00B94B2F"/>
    <w:rsid w:val="00B962B6"/>
    <w:rsid w:val="00B97E52"/>
    <w:rsid w:val="00BA00C2"/>
    <w:rsid w:val="00BA2812"/>
    <w:rsid w:val="00BA70B2"/>
    <w:rsid w:val="00BB05B1"/>
    <w:rsid w:val="00BB3A31"/>
    <w:rsid w:val="00BB5F90"/>
    <w:rsid w:val="00BB78A1"/>
    <w:rsid w:val="00BC1523"/>
    <w:rsid w:val="00BD6182"/>
    <w:rsid w:val="00BE0250"/>
    <w:rsid w:val="00BE3FB6"/>
    <w:rsid w:val="00BE4461"/>
    <w:rsid w:val="00BE48AA"/>
    <w:rsid w:val="00BE685A"/>
    <w:rsid w:val="00BE7252"/>
    <w:rsid w:val="00BF081D"/>
    <w:rsid w:val="00BF33D4"/>
    <w:rsid w:val="00BF49CC"/>
    <w:rsid w:val="00BF550E"/>
    <w:rsid w:val="00C015E8"/>
    <w:rsid w:val="00C03C1F"/>
    <w:rsid w:val="00C04C74"/>
    <w:rsid w:val="00C05DD0"/>
    <w:rsid w:val="00C064EE"/>
    <w:rsid w:val="00C079C4"/>
    <w:rsid w:val="00C07ED4"/>
    <w:rsid w:val="00C1059D"/>
    <w:rsid w:val="00C10AD4"/>
    <w:rsid w:val="00C1329E"/>
    <w:rsid w:val="00C16EB4"/>
    <w:rsid w:val="00C210D7"/>
    <w:rsid w:val="00C21AB8"/>
    <w:rsid w:val="00C22459"/>
    <w:rsid w:val="00C23DEB"/>
    <w:rsid w:val="00C2649A"/>
    <w:rsid w:val="00C26739"/>
    <w:rsid w:val="00C30BF5"/>
    <w:rsid w:val="00C31385"/>
    <w:rsid w:val="00C4050F"/>
    <w:rsid w:val="00C53AC2"/>
    <w:rsid w:val="00C56586"/>
    <w:rsid w:val="00C56B7B"/>
    <w:rsid w:val="00C57CD3"/>
    <w:rsid w:val="00C64FFF"/>
    <w:rsid w:val="00C66F98"/>
    <w:rsid w:val="00C678E1"/>
    <w:rsid w:val="00C72350"/>
    <w:rsid w:val="00C75136"/>
    <w:rsid w:val="00C75819"/>
    <w:rsid w:val="00C75AEB"/>
    <w:rsid w:val="00C767A7"/>
    <w:rsid w:val="00C82E38"/>
    <w:rsid w:val="00C82EA6"/>
    <w:rsid w:val="00C858D4"/>
    <w:rsid w:val="00C8619E"/>
    <w:rsid w:val="00C87C63"/>
    <w:rsid w:val="00C96CCE"/>
    <w:rsid w:val="00C97E84"/>
    <w:rsid w:val="00CA390D"/>
    <w:rsid w:val="00CA735C"/>
    <w:rsid w:val="00CB0340"/>
    <w:rsid w:val="00CB0399"/>
    <w:rsid w:val="00CB0703"/>
    <w:rsid w:val="00CB17D0"/>
    <w:rsid w:val="00CB67E8"/>
    <w:rsid w:val="00CC225A"/>
    <w:rsid w:val="00CC3CD8"/>
    <w:rsid w:val="00CC7BD7"/>
    <w:rsid w:val="00CD6357"/>
    <w:rsid w:val="00CE0415"/>
    <w:rsid w:val="00CE2188"/>
    <w:rsid w:val="00CE302A"/>
    <w:rsid w:val="00CE71B5"/>
    <w:rsid w:val="00CF06C3"/>
    <w:rsid w:val="00CF0B29"/>
    <w:rsid w:val="00CF0C8F"/>
    <w:rsid w:val="00CF7EFD"/>
    <w:rsid w:val="00D00065"/>
    <w:rsid w:val="00D01CB4"/>
    <w:rsid w:val="00D04D08"/>
    <w:rsid w:val="00D11F6F"/>
    <w:rsid w:val="00D1619B"/>
    <w:rsid w:val="00D17A80"/>
    <w:rsid w:val="00D2047E"/>
    <w:rsid w:val="00D22638"/>
    <w:rsid w:val="00D22F6B"/>
    <w:rsid w:val="00D27A8C"/>
    <w:rsid w:val="00D359D6"/>
    <w:rsid w:val="00D35EF9"/>
    <w:rsid w:val="00D40072"/>
    <w:rsid w:val="00D41A57"/>
    <w:rsid w:val="00D42C4D"/>
    <w:rsid w:val="00D43FDD"/>
    <w:rsid w:val="00D50F8A"/>
    <w:rsid w:val="00D64C28"/>
    <w:rsid w:val="00D66F08"/>
    <w:rsid w:val="00D71D71"/>
    <w:rsid w:val="00D72978"/>
    <w:rsid w:val="00D729F0"/>
    <w:rsid w:val="00D72DE8"/>
    <w:rsid w:val="00D744CC"/>
    <w:rsid w:val="00D76633"/>
    <w:rsid w:val="00D77029"/>
    <w:rsid w:val="00D801EE"/>
    <w:rsid w:val="00D858E9"/>
    <w:rsid w:val="00D87CA6"/>
    <w:rsid w:val="00D9061E"/>
    <w:rsid w:val="00D90ABF"/>
    <w:rsid w:val="00D95538"/>
    <w:rsid w:val="00D96361"/>
    <w:rsid w:val="00DA1D26"/>
    <w:rsid w:val="00DA2509"/>
    <w:rsid w:val="00DA3881"/>
    <w:rsid w:val="00DA3EFE"/>
    <w:rsid w:val="00DA51DC"/>
    <w:rsid w:val="00DA5766"/>
    <w:rsid w:val="00DB0981"/>
    <w:rsid w:val="00DB0F56"/>
    <w:rsid w:val="00DB4EB3"/>
    <w:rsid w:val="00DC262B"/>
    <w:rsid w:val="00DC2F3D"/>
    <w:rsid w:val="00DD0DB7"/>
    <w:rsid w:val="00DE4B86"/>
    <w:rsid w:val="00DF3EFB"/>
    <w:rsid w:val="00E014CC"/>
    <w:rsid w:val="00E0325E"/>
    <w:rsid w:val="00E03802"/>
    <w:rsid w:val="00E0380B"/>
    <w:rsid w:val="00E12313"/>
    <w:rsid w:val="00E15306"/>
    <w:rsid w:val="00E23970"/>
    <w:rsid w:val="00E307D2"/>
    <w:rsid w:val="00E412E7"/>
    <w:rsid w:val="00E4375C"/>
    <w:rsid w:val="00E5356E"/>
    <w:rsid w:val="00E535AE"/>
    <w:rsid w:val="00E5406C"/>
    <w:rsid w:val="00E600E6"/>
    <w:rsid w:val="00E632BB"/>
    <w:rsid w:val="00E6462E"/>
    <w:rsid w:val="00E657AB"/>
    <w:rsid w:val="00E72A94"/>
    <w:rsid w:val="00E7638F"/>
    <w:rsid w:val="00E8418F"/>
    <w:rsid w:val="00E87CC9"/>
    <w:rsid w:val="00E93B0D"/>
    <w:rsid w:val="00E96CC7"/>
    <w:rsid w:val="00EA2408"/>
    <w:rsid w:val="00EA43B2"/>
    <w:rsid w:val="00EA5205"/>
    <w:rsid w:val="00EB1B1C"/>
    <w:rsid w:val="00EB2678"/>
    <w:rsid w:val="00EB33B0"/>
    <w:rsid w:val="00EC2D2F"/>
    <w:rsid w:val="00EC6DF6"/>
    <w:rsid w:val="00ED16D7"/>
    <w:rsid w:val="00ED424E"/>
    <w:rsid w:val="00EE2493"/>
    <w:rsid w:val="00EE2C6E"/>
    <w:rsid w:val="00EE3B46"/>
    <w:rsid w:val="00EE533B"/>
    <w:rsid w:val="00EE6B19"/>
    <w:rsid w:val="00EF0E49"/>
    <w:rsid w:val="00EF2B1B"/>
    <w:rsid w:val="00EF3E11"/>
    <w:rsid w:val="00EF5AE6"/>
    <w:rsid w:val="00EF5BCE"/>
    <w:rsid w:val="00EF6E18"/>
    <w:rsid w:val="00F0754B"/>
    <w:rsid w:val="00F0790A"/>
    <w:rsid w:val="00F17F59"/>
    <w:rsid w:val="00F222B8"/>
    <w:rsid w:val="00F22B2D"/>
    <w:rsid w:val="00F22FC7"/>
    <w:rsid w:val="00F24FB3"/>
    <w:rsid w:val="00F26981"/>
    <w:rsid w:val="00F279B4"/>
    <w:rsid w:val="00F40F33"/>
    <w:rsid w:val="00F42A22"/>
    <w:rsid w:val="00F50A85"/>
    <w:rsid w:val="00F50ADF"/>
    <w:rsid w:val="00F51C2C"/>
    <w:rsid w:val="00F5226B"/>
    <w:rsid w:val="00F55EB8"/>
    <w:rsid w:val="00F607AC"/>
    <w:rsid w:val="00F61FD7"/>
    <w:rsid w:val="00F62EFB"/>
    <w:rsid w:val="00F6510A"/>
    <w:rsid w:val="00F66D8D"/>
    <w:rsid w:val="00F66DAD"/>
    <w:rsid w:val="00F70596"/>
    <w:rsid w:val="00F74174"/>
    <w:rsid w:val="00F803F7"/>
    <w:rsid w:val="00F81619"/>
    <w:rsid w:val="00F8185A"/>
    <w:rsid w:val="00F834EF"/>
    <w:rsid w:val="00F845B0"/>
    <w:rsid w:val="00F91175"/>
    <w:rsid w:val="00F93696"/>
    <w:rsid w:val="00FA160A"/>
    <w:rsid w:val="00FA79D3"/>
    <w:rsid w:val="00FB0E9D"/>
    <w:rsid w:val="00FB2A96"/>
    <w:rsid w:val="00FB2AFF"/>
    <w:rsid w:val="00FC0104"/>
    <w:rsid w:val="00FC5150"/>
    <w:rsid w:val="00FD063E"/>
    <w:rsid w:val="00FE0F49"/>
    <w:rsid w:val="00FE20F4"/>
    <w:rsid w:val="00FE3BF4"/>
    <w:rsid w:val="00FE4786"/>
    <w:rsid w:val="00FE58A5"/>
    <w:rsid w:val="00FE73C0"/>
    <w:rsid w:val="00FE7F64"/>
    <w:rsid w:val="00FF1E01"/>
    <w:rsid w:val="00FF26B8"/>
    <w:rsid w:val="00FF35CA"/>
    <w:rsid w:val="00FF375E"/>
    <w:rsid w:val="00FF4C6B"/>
    <w:rsid w:val="00FF65BB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76D2B9"/>
  <w15:chartTrackingRefBased/>
  <w15:docId w15:val="{4786F0E3-2D88-48A2-BB9A-5AF821C1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445BE3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4569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3">
    <w:name w:val="heading 3"/>
    <w:basedOn w:val="prastasis"/>
    <w:next w:val="prastasis"/>
    <w:qFormat/>
    <w:rsid w:val="0045699B"/>
    <w:pPr>
      <w:keepNext/>
      <w:jc w:val="center"/>
      <w:outlineLvl w:val="2"/>
    </w:pPr>
    <w:rPr>
      <w:rFonts w:ascii="TimesLT" w:hAnsi="TimesLT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tymopavad">
    <w:name w:val="?statymo pavad."/>
    <w:basedOn w:val="prastasis"/>
    <w:rsid w:val="0045699B"/>
    <w:pPr>
      <w:spacing w:line="360" w:lineRule="auto"/>
      <w:ind w:firstLine="720"/>
      <w:jc w:val="center"/>
    </w:pPr>
    <w:rPr>
      <w:rFonts w:ascii="TimesLT" w:hAnsi="TimesLT"/>
      <w:caps/>
      <w:szCs w:val="20"/>
    </w:rPr>
  </w:style>
  <w:style w:type="paragraph" w:styleId="Porat">
    <w:name w:val="footer"/>
    <w:basedOn w:val="prastasis"/>
    <w:rsid w:val="0045699B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45699B"/>
  </w:style>
  <w:style w:type="character" w:customStyle="1" w:styleId="Pareigos">
    <w:name w:val="Pareigos"/>
    <w:rsid w:val="0045699B"/>
    <w:rPr>
      <w:rFonts w:ascii="TimesLT" w:hAnsi="TimesLT"/>
      <w:caps/>
      <w:sz w:val="24"/>
    </w:rPr>
  </w:style>
  <w:style w:type="paragraph" w:styleId="Antrats">
    <w:name w:val="header"/>
    <w:basedOn w:val="prastasis"/>
    <w:link w:val="AntratsDiagrama"/>
    <w:rsid w:val="0045699B"/>
    <w:pPr>
      <w:tabs>
        <w:tab w:val="center" w:pos="4819"/>
        <w:tab w:val="right" w:pos="9638"/>
      </w:tabs>
    </w:pPr>
  </w:style>
  <w:style w:type="paragraph" w:styleId="Antrat">
    <w:name w:val="caption"/>
    <w:basedOn w:val="prastasis"/>
    <w:next w:val="prastasis"/>
    <w:qFormat/>
    <w:rsid w:val="0045699B"/>
    <w:rPr>
      <w:b/>
      <w:bCs/>
      <w:sz w:val="20"/>
      <w:szCs w:val="20"/>
    </w:rPr>
  </w:style>
  <w:style w:type="table" w:styleId="Lentelstinklelis">
    <w:name w:val="Table Grid"/>
    <w:basedOn w:val="prastojilentel"/>
    <w:rsid w:val="00456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rsid w:val="0045699B"/>
    <w:pPr>
      <w:spacing w:before="100" w:beforeAutospacing="1" w:after="100" w:afterAutospacing="1"/>
    </w:pPr>
    <w:rPr>
      <w:lang w:eastAsia="lt-LT"/>
    </w:rPr>
  </w:style>
  <w:style w:type="paragraph" w:styleId="Pavadinimas">
    <w:name w:val="Title"/>
    <w:basedOn w:val="prastasis"/>
    <w:qFormat/>
    <w:rsid w:val="0045699B"/>
    <w:pPr>
      <w:jc w:val="center"/>
    </w:pPr>
    <w:rPr>
      <w:rFonts w:ascii="TimesLT" w:hAnsi="TimesLT"/>
      <w:b/>
      <w:sz w:val="28"/>
      <w:szCs w:val="20"/>
    </w:rPr>
  </w:style>
  <w:style w:type="paragraph" w:styleId="Paantrat">
    <w:name w:val="Subtitle"/>
    <w:basedOn w:val="prastasis"/>
    <w:qFormat/>
    <w:rsid w:val="0045699B"/>
    <w:pPr>
      <w:jc w:val="center"/>
    </w:pPr>
    <w:rPr>
      <w:rFonts w:ascii="TimesLT" w:hAnsi="TimesLT"/>
      <w:b/>
      <w:sz w:val="32"/>
      <w:szCs w:val="20"/>
    </w:rPr>
  </w:style>
  <w:style w:type="paragraph" w:styleId="Pagrindinistekstas">
    <w:name w:val="Body Text"/>
    <w:basedOn w:val="prastasis"/>
    <w:rsid w:val="0045699B"/>
    <w:pPr>
      <w:jc w:val="both"/>
    </w:pPr>
    <w:rPr>
      <w:rFonts w:ascii="TimesLT" w:hAnsi="TimesLT"/>
      <w:szCs w:val="20"/>
    </w:rPr>
  </w:style>
  <w:style w:type="paragraph" w:styleId="Pagrindinistekstas2">
    <w:name w:val="Body Text 2"/>
    <w:basedOn w:val="prastasis"/>
    <w:rsid w:val="0045699B"/>
    <w:pPr>
      <w:spacing w:after="120" w:line="480" w:lineRule="auto"/>
    </w:pPr>
  </w:style>
  <w:style w:type="character" w:styleId="Hipersaitas">
    <w:name w:val="Hyperlink"/>
    <w:rsid w:val="0045699B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rsid w:val="004569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link w:val="HTMLiankstoformatuotas"/>
    <w:rsid w:val="00BB05B1"/>
    <w:rPr>
      <w:rFonts w:ascii="Courier New" w:hAnsi="Courier New" w:cs="Courier New"/>
    </w:rPr>
  </w:style>
  <w:style w:type="character" w:styleId="Komentaronuoroda">
    <w:name w:val="annotation reference"/>
    <w:rsid w:val="009149C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9149C5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9149C5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9149C5"/>
    <w:rPr>
      <w:b/>
      <w:bCs/>
    </w:rPr>
  </w:style>
  <w:style w:type="character" w:customStyle="1" w:styleId="KomentarotemaDiagrama">
    <w:name w:val="Komentaro tema Diagrama"/>
    <w:link w:val="Komentarotema"/>
    <w:rsid w:val="009149C5"/>
    <w:rPr>
      <w:b/>
      <w:bCs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722C09"/>
    <w:pPr>
      <w:spacing w:after="120" w:line="480" w:lineRule="auto"/>
      <w:ind w:left="283"/>
    </w:pPr>
    <w:rPr>
      <w:lang w:val="en-GB" w:eastAsia="x-none"/>
    </w:rPr>
  </w:style>
  <w:style w:type="character" w:customStyle="1" w:styleId="Pagrindiniotekstotrauka2Diagrama">
    <w:name w:val="Pagrindinio teksto įtrauka 2 Diagrama"/>
    <w:link w:val="Pagrindiniotekstotrauka2"/>
    <w:rsid w:val="00722C09"/>
    <w:rPr>
      <w:sz w:val="24"/>
      <w:szCs w:val="24"/>
      <w:lang w:val="en-GB" w:eastAsia="x-none"/>
    </w:rPr>
  </w:style>
  <w:style w:type="paragraph" w:styleId="Sraopastraipa">
    <w:name w:val="List Paragraph"/>
    <w:basedOn w:val="prastasis"/>
    <w:uiPriority w:val="34"/>
    <w:qFormat/>
    <w:rsid w:val="00722C0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722C0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rsid w:val="00F279B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F279B4"/>
    <w:rPr>
      <w:rFonts w:ascii="Segoe UI" w:hAnsi="Segoe UI" w:cs="Segoe UI"/>
      <w:sz w:val="18"/>
      <w:szCs w:val="18"/>
      <w:lang w:eastAsia="en-US"/>
    </w:rPr>
  </w:style>
  <w:style w:type="paragraph" w:styleId="Pagrindiniotekstotrauka">
    <w:name w:val="Body Text Indent"/>
    <w:basedOn w:val="prastasis"/>
    <w:link w:val="PagrindiniotekstotraukaDiagrama"/>
    <w:rsid w:val="00B37AD7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B37AD7"/>
    <w:rPr>
      <w:sz w:val="24"/>
      <w:szCs w:val="24"/>
      <w:lang w:eastAsia="en-US"/>
    </w:rPr>
  </w:style>
  <w:style w:type="character" w:customStyle="1" w:styleId="statymoNr">
    <w:name w:val="?statymo Nr."/>
    <w:rsid w:val="0072707C"/>
    <w:rPr>
      <w:rFonts w:ascii="HelveticaLT" w:hAnsi="HelveticaLT"/>
    </w:rPr>
  </w:style>
  <w:style w:type="character" w:customStyle="1" w:styleId="AntratsDiagrama">
    <w:name w:val="Antraštės Diagrama"/>
    <w:link w:val="Antrats"/>
    <w:rsid w:val="0072707C"/>
    <w:rPr>
      <w:sz w:val="24"/>
      <w:szCs w:val="24"/>
      <w:lang w:eastAsia="en-US"/>
    </w:rPr>
  </w:style>
  <w:style w:type="character" w:styleId="Neapdorotaspaminjimas">
    <w:name w:val="Unresolved Mention"/>
    <w:uiPriority w:val="99"/>
    <w:semiHidden/>
    <w:unhideWhenUsed/>
    <w:rsid w:val="00913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eris1/Litlex/ll.dll?Tekstas=1&amp;Id=110558&amp;BF=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glex\Tmp\66cf535e578e437e884cc371e0c1cdd5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173C2-5613-4A7E-A195-88331C1C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66cf535e578e437e884cc371e0c1cdd5</Template>
  <TotalTime>4</TotalTime>
  <Pages>3</Pages>
  <Words>812</Words>
  <Characters>6278</Characters>
  <Application>Microsoft Office Word</Application>
  <DocSecurity>0</DocSecurity>
  <Lines>52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ŽMONIŲ PALAIKŲ LAIDOJIMO KLAIPĖDOS RAJONO KAPINĖSE</vt:lpstr>
      <vt:lpstr>DĖL ŽMONIŲ PALAIKŲ LAIDOJIMO KLAIPĖDOS RAJONO KAPINĖSE</vt:lpstr>
    </vt:vector>
  </TitlesOfParts>
  <Manager>2012-11-29</Manager>
  <Company>KRS</Company>
  <LinksUpToDate>false</LinksUpToDate>
  <CharactersWithSpaces>7076</CharactersWithSpaces>
  <SharedDoc>false</SharedDoc>
  <HLinks>
    <vt:vector size="12" baseType="variant">
      <vt:variant>
        <vt:i4>4128804</vt:i4>
      </vt:variant>
      <vt:variant>
        <vt:i4>3</vt:i4>
      </vt:variant>
      <vt:variant>
        <vt:i4>0</vt:i4>
      </vt:variant>
      <vt:variant>
        <vt:i4>5</vt:i4>
      </vt:variant>
      <vt:variant>
        <vt:lpwstr>http://serveris1/Litlex/ll.dll?Tekstas=1&amp;Id=110558&amp;BF=1</vt:lpwstr>
      </vt:variant>
      <vt:variant>
        <vt:lpwstr/>
      </vt:variant>
      <vt:variant>
        <vt:i4>4128804</vt:i4>
      </vt:variant>
      <vt:variant>
        <vt:i4>0</vt:i4>
      </vt:variant>
      <vt:variant>
        <vt:i4>0</vt:i4>
      </vt:variant>
      <vt:variant>
        <vt:i4>5</vt:i4>
      </vt:variant>
      <vt:variant>
        <vt:lpwstr>http://serveris1/Litlex/ll.dll?Tekstas=1&amp;Id=110558&amp;BF=1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ŽMONIŲ PALAIKŲ LAIDOJIMO KLAIPĖDOS RAJONO KAPINĖSE</dc:title>
  <dc:subject>T11-696</dc:subject>
  <dc:creator>KLAIPĖDOS RAJONO SAVIVALDYBĖS TARYBA</dc:creator>
  <cp:keywords/>
  <dc:description/>
  <cp:lastModifiedBy>Kristina Lūžaitė</cp:lastModifiedBy>
  <cp:revision>6</cp:revision>
  <cp:lastPrinted>2023-05-12T06:50:00Z</cp:lastPrinted>
  <dcterms:created xsi:type="dcterms:W3CDTF">2023-05-12T08:47:00Z</dcterms:created>
  <dcterms:modified xsi:type="dcterms:W3CDTF">2023-05-12T12:15:00Z</dcterms:modified>
  <cp:category>SPRENDIMAS</cp:category>
</cp:coreProperties>
</file>